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11" w:rsidRDefault="00290911" w:rsidP="00290911">
      <w:pPr>
        <w:autoSpaceDE w:val="0"/>
        <w:jc w:val="right"/>
      </w:pPr>
      <w:r>
        <w:rPr>
          <w:rFonts w:ascii="Liberation Serif" w:hAnsi="Liberation Serif" w:cs="Liberation Serif"/>
          <w:color w:val="000000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</w:t>
      </w:r>
    </w:p>
    <w:p w:rsidR="00290911" w:rsidRDefault="00290911" w:rsidP="00290911">
      <w:pPr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фамилия, имя, отчество (при наличии) Заявителя, ОГРНИП (для физического лица, зарегистрированного в качестве индивидуального предпринимателя) </w:t>
      </w:r>
      <w:proofErr w:type="gramStart"/>
      <w:r>
        <w:rPr>
          <w:rFonts w:ascii="Liberation Serif" w:hAnsi="Liberation Serif" w:cs="Liberation Serif"/>
          <w:i/>
          <w:color w:val="000000"/>
          <w:sz w:val="20"/>
          <w:szCs w:val="20"/>
        </w:rPr>
        <w:t>–  для</w:t>
      </w:r>
      <w:proofErr w:type="gramEnd"/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290911" w:rsidRDefault="00290911" w:rsidP="00290911">
      <w:pPr>
        <w:autoSpaceDE w:val="0"/>
        <w:ind w:left="4820"/>
        <w:jc w:val="both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290911" w:rsidRDefault="00290911" w:rsidP="0029091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почтовый индекс и адрес, телефон, адрес электронной </w:t>
      </w:r>
      <w:bookmarkStart w:id="0" w:name="_GoBack"/>
      <w:bookmarkEnd w:id="0"/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почты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290911" w:rsidRDefault="00290911" w:rsidP="00290911">
      <w:pPr>
        <w:rPr>
          <w:rFonts w:ascii="Liberation Serif" w:hAnsi="Liberation Serif" w:cs="Liberation Serif"/>
          <w:color w:val="000000"/>
        </w:rPr>
      </w:pPr>
    </w:p>
    <w:p w:rsidR="00290911" w:rsidRDefault="00290911" w:rsidP="0029091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</w:p>
    <w:p w:rsidR="00290911" w:rsidRDefault="00290911" w:rsidP="00290911">
      <w:pPr>
        <w:jc w:val="center"/>
        <w:rPr>
          <w:rFonts w:ascii="Liberation Serif" w:hAnsi="Liberation Serif" w:cs="Liberation Serif"/>
          <w:color w:val="000000"/>
          <w:u w:val="single"/>
        </w:rPr>
      </w:pPr>
      <w:r>
        <w:rPr>
          <w:rFonts w:ascii="Liberation Serif" w:hAnsi="Liberation Serif" w:cs="Liberation Serif"/>
          <w:color w:val="000000"/>
          <w:u w:val="single"/>
        </w:rPr>
        <w:t>Администрация городского округа Заречный</w:t>
      </w:r>
    </w:p>
    <w:p w:rsidR="00290911" w:rsidRDefault="00290911" w:rsidP="00290911">
      <w:pPr>
        <w:autoSpaceDE w:val="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290911" w:rsidRDefault="00290911" w:rsidP="00290911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290911" w:rsidRDefault="00290911" w:rsidP="00290911">
      <w:pPr>
        <w:ind w:firstLine="708"/>
        <w:jc w:val="both"/>
      </w:pPr>
      <w:r>
        <w:rPr>
          <w:rFonts w:ascii="Liberation Serif" w:hAnsi="Liberation Serif" w:cs="Liberation Serif"/>
          <w:color w:val="000000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>» Вам отказано по следующим основаниям:</w:t>
      </w:r>
    </w:p>
    <w:p w:rsidR="00290911" w:rsidRDefault="00290911" w:rsidP="00290911">
      <w:pPr>
        <w:ind w:firstLine="708"/>
        <w:jc w:val="both"/>
        <w:rPr>
          <w:rFonts w:ascii="Liberation Serif" w:hAnsi="Liberation Serif" w:cs="Liberation Serif"/>
          <w:color w:val="000000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536"/>
      </w:tblGrid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пункта Административного регламента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в приеме документов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290911" w:rsidRDefault="00290911" w:rsidP="00F46872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4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6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290911" w:rsidRDefault="00290911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7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 xml:space="preserve">Указывается исчерпывающий перечень документов, оформленных 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/>
              </w:rPr>
              <w:t xml:space="preserve"> 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8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9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290911" w:rsidTr="0029091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10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11" w:rsidRDefault="00290911" w:rsidP="00F46872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290911" w:rsidRDefault="00290911" w:rsidP="00290911">
      <w:pPr>
        <w:widowControl w:val="0"/>
      </w:pPr>
      <w:r>
        <w:rPr>
          <w:rFonts w:ascii="Liberation Serif" w:hAnsi="Liberation Serif" w:cs="Liberation Serif"/>
          <w:color w:val="000000"/>
        </w:rPr>
        <w:t>Дополнительно информируем: 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</w:rPr>
        <w:t xml:space="preserve">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proofErr w:type="gramEnd"/>
      <w:r>
        <w:rPr>
          <w:rFonts w:ascii="Liberation Serif" w:hAnsi="Liberation Serif" w:cs="Liberation Serif"/>
          <w:i/>
          <w:color w:val="000000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290911" w:rsidRDefault="00290911" w:rsidP="00290911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290911" w:rsidRDefault="00290911" w:rsidP="00290911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290911" w:rsidTr="00F4687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0911" w:rsidRDefault="00290911" w:rsidP="00F4687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Глава </w:t>
            </w:r>
          </w:p>
          <w:p w:rsidR="00290911" w:rsidRDefault="00290911" w:rsidP="00F4687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0911" w:rsidRDefault="00290911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0911" w:rsidRDefault="00290911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90911" w:rsidTr="00F46872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911" w:rsidRDefault="00290911" w:rsidP="00F46872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911" w:rsidRDefault="00290911" w:rsidP="00F46872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911" w:rsidRDefault="00290911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90911" w:rsidRDefault="00290911" w:rsidP="00290911">
      <w:pPr>
        <w:autoSpaceDE w:val="0"/>
        <w:spacing w:before="24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Дата</w:t>
      </w:r>
    </w:p>
    <w:p w:rsidR="00E55079" w:rsidRDefault="00E55079"/>
    <w:sectPr w:rsidR="00E55079" w:rsidSect="0029091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E"/>
    <w:rsid w:val="00290911"/>
    <w:rsid w:val="00372763"/>
    <w:rsid w:val="006A468E"/>
    <w:rsid w:val="00726E7A"/>
    <w:rsid w:val="00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7366-239E-4A6F-BDA2-79CE77E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09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F9310823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Самойлова</dc:creator>
  <cp:keywords/>
  <dc:description/>
  <cp:lastModifiedBy>Людмила Самойлова</cp:lastModifiedBy>
  <cp:revision>2</cp:revision>
  <dcterms:created xsi:type="dcterms:W3CDTF">2022-09-20T04:24:00Z</dcterms:created>
  <dcterms:modified xsi:type="dcterms:W3CDTF">2022-09-20T04:25:00Z</dcterms:modified>
</cp:coreProperties>
</file>