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88" w:rsidRDefault="007145E4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30" w14:anchorId="49E5F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.5pt;visibility:visible;mso-wrap-style:square" o:ole="">
            <v:imagedata r:id="rId7" o:title=""/>
          </v:shape>
          <o:OLEObject Type="Embed" ProgID="Word.Document.8" ShapeID="Object 1" DrawAspect="Content" ObjectID="_1660039268" r:id="rId8"/>
        </w:object>
      </w:r>
    </w:p>
    <w:p w:rsidR="00343C88" w:rsidRDefault="007145E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43C88" w:rsidRDefault="007145E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43C88" w:rsidRDefault="007145E4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39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43C88" w:rsidRDefault="00343C8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43C88" w:rsidRDefault="00343C8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43C88" w:rsidRDefault="007145E4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D8144A">
        <w:rPr>
          <w:rFonts w:ascii="Liberation Serif" w:hAnsi="Liberation Serif"/>
          <w:sz w:val="24"/>
          <w:u w:val="single"/>
        </w:rPr>
        <w:t>26.08.2020</w:t>
      </w:r>
      <w:r>
        <w:rPr>
          <w:rFonts w:ascii="Liberation Serif" w:hAnsi="Liberation Serif"/>
          <w:sz w:val="24"/>
        </w:rPr>
        <w:t>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D8144A">
        <w:rPr>
          <w:rFonts w:ascii="Liberation Serif" w:hAnsi="Liberation Serif"/>
          <w:sz w:val="24"/>
          <w:u w:val="single"/>
        </w:rPr>
        <w:t>631-П</w:t>
      </w:r>
      <w:r>
        <w:rPr>
          <w:rFonts w:ascii="Liberation Serif" w:hAnsi="Liberation Serif"/>
          <w:sz w:val="24"/>
        </w:rPr>
        <w:t>___</w:t>
      </w:r>
    </w:p>
    <w:p w:rsidR="00343C88" w:rsidRDefault="00343C8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43C88" w:rsidRDefault="007145E4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7145E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Об утверждении отчета о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реализации муниципальных программ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 за 1 полугодие 2020 года</w:t>
      </w:r>
    </w:p>
    <w:p w:rsidR="00343C88" w:rsidRDefault="00343C8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43C88" w:rsidRDefault="00343C88">
      <w:pPr>
        <w:ind w:left="284"/>
        <w:rPr>
          <w:rFonts w:ascii="Liberation Serif" w:hAnsi="Liberation Serif"/>
          <w:sz w:val="28"/>
          <w:szCs w:val="28"/>
        </w:rPr>
      </w:pP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>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</w:t>
      </w:r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Заречный», на основании </w:t>
      </w:r>
      <w:hyperlink r:id="rId9" w:history="1">
        <w:r>
          <w:rPr>
            <w:rFonts w:ascii="Liberation Serif" w:hAnsi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343C88" w:rsidRDefault="007145E4">
      <w:pPr>
        <w:ind w:left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43C88" w:rsidRDefault="007145E4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Утвердить отчет о р</w:t>
      </w:r>
      <w:r>
        <w:rPr>
          <w:rFonts w:ascii="Liberation Serif" w:hAnsi="Liberation Serif" w:cs="Times New Roman"/>
          <w:color w:val="000000"/>
          <w:sz w:val="28"/>
          <w:szCs w:val="28"/>
        </w:rPr>
        <w:t>еализации муниципальных программ в городском округе Заречный за 1 полугодие 2020 года (прилагается).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</w:t>
      </w:r>
      <w:r>
        <w:rPr>
          <w:rFonts w:ascii="Liberation Serif" w:hAnsi="Liberation Serif"/>
          <w:color w:val="000000"/>
          <w:sz w:val="28"/>
          <w:szCs w:val="28"/>
        </w:rPr>
        <w:t>аречный (</w:t>
      </w:r>
      <w:hyperlink r:id="rId10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43C88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43C88" w:rsidRDefault="007145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3C88" w:rsidRDefault="007145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  <w:sectPr w:rsidR="00343C88">
          <w:headerReference w:type="default" r:id="rId11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343C88" w:rsidRDefault="007145E4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343C88" w:rsidRDefault="007145E4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343C88" w:rsidRDefault="007145E4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343C88" w:rsidRDefault="007145E4">
      <w:pPr>
        <w:widowControl/>
        <w:suppressAutoHyphens w:val="0"/>
        <w:ind w:left="9640" w:firstLine="708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D8144A">
        <w:rPr>
          <w:rFonts w:ascii="Liberation Serif" w:hAnsi="Liberation Serif"/>
          <w:sz w:val="24"/>
          <w:u w:val="single"/>
        </w:rPr>
        <w:t>26.08.2020</w:t>
      </w:r>
      <w:r>
        <w:rPr>
          <w:rFonts w:ascii="Liberation Serif" w:hAnsi="Liberation Serif"/>
          <w:sz w:val="24"/>
        </w:rPr>
        <w:t>__  №  __</w:t>
      </w:r>
      <w:r w:rsidR="00D8144A">
        <w:rPr>
          <w:rFonts w:ascii="Liberation Serif" w:hAnsi="Liberation Serif"/>
          <w:sz w:val="24"/>
          <w:u w:val="single"/>
        </w:rPr>
        <w:t>631-П</w:t>
      </w:r>
      <w:bookmarkStart w:id="1" w:name="_GoBack"/>
      <w:bookmarkEnd w:id="1"/>
      <w:r>
        <w:rPr>
          <w:rFonts w:ascii="Liberation Serif" w:hAnsi="Liberation Serif"/>
          <w:sz w:val="24"/>
        </w:rPr>
        <w:t>__</w:t>
      </w:r>
    </w:p>
    <w:p w:rsidR="00343C88" w:rsidRDefault="007145E4">
      <w:pPr>
        <w:ind w:left="1034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отчета о реализации муниципальных программ в городском округе Заречный за 1 полугодие 2020 года»</w:t>
      </w: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0490" w:right="-456"/>
        <w:rPr>
          <w:rFonts w:ascii="Liberation Serif" w:hAnsi="Liberation Serif"/>
          <w:color w:val="000000"/>
          <w:shd w:val="clear" w:color="auto" w:fill="FFFF00"/>
        </w:rPr>
      </w:pPr>
    </w:p>
    <w:p w:rsidR="00343C88" w:rsidRDefault="007145E4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</w:t>
      </w:r>
    </w:p>
    <w:p w:rsidR="00343C88" w:rsidRDefault="007145E4">
      <w:pPr>
        <w:pStyle w:val="ConsPlusNormal"/>
        <w:ind w:left="10490" w:hanging="10490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 реализации муниципальных программ в городском округе Заречный за 1 полугодие 2020 года</w:t>
      </w:r>
    </w:p>
    <w:p w:rsidR="00343C88" w:rsidRDefault="00343C88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W w:w="15016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068"/>
        <w:gridCol w:w="1434"/>
        <w:gridCol w:w="1154"/>
        <w:gridCol w:w="1169"/>
        <w:gridCol w:w="1167"/>
        <w:gridCol w:w="1091"/>
        <w:gridCol w:w="1021"/>
        <w:gridCol w:w="1079"/>
        <w:gridCol w:w="1169"/>
        <w:gridCol w:w="1095"/>
        <w:gridCol w:w="1091"/>
        <w:gridCol w:w="957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0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Объем ассигнований (рублей)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Предусмотрено программой на 2019 год 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Исполнено (кассовые расходы)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Местный </w:t>
            </w:r>
            <w:r>
              <w:rPr>
                <w:rFonts w:ascii="Liberation Serif" w:hAnsi="Liberation Serif"/>
                <w:sz w:val="16"/>
                <w:szCs w:val="16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жильем молодых семей на территории городского округа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19.05.2020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№ 374-П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7927500,00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249400,00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1157000,00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1764600,00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4756500,00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2761326,00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249400,00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975301,64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1536624,36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27.11.2019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№ 1188-П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986754770,72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598965512,42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387789258,30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428810115,83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276902538,57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151907577,26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>. 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дошкольного образования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tabs>
                <w:tab w:val="right" w:pos="855"/>
              </w:tabs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416404517,04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266366871,91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150037645,13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173997250,46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111381399,52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62615850,94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общего образования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445953957,84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318959540,51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126994417,33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209332537,74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164478486,65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44854051,09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дополнительного образования, отдыха и оздоровления детей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90718252,91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13372100,00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77346152,91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32216001,82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1042652,40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31173349,42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2.4.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«Обеспечение реализации муниципальной программы «Развитие системы </w:t>
            </w:r>
            <w:r>
              <w:rPr>
                <w:rFonts w:ascii="Liberation Serif" w:hAnsi="Liberation Serif"/>
                <w:sz w:val="15"/>
                <w:szCs w:val="15"/>
              </w:rPr>
              <w:t>образования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33678042,93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267000,00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33411042,93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13264325,81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13264325,81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социальной политики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</w:t>
            </w:r>
            <w:r>
              <w:rPr>
                <w:rFonts w:ascii="Liberation Serif" w:hAnsi="Liberation Serif"/>
                <w:sz w:val="15"/>
                <w:szCs w:val="15"/>
              </w:rPr>
              <w:t xml:space="preserve"> от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18</w:t>
            </w:r>
            <w:r>
              <w:rPr>
                <w:rFonts w:ascii="Liberation Serif" w:hAnsi="Liberation Serif"/>
                <w:sz w:val="15"/>
                <w:szCs w:val="15"/>
              </w:rPr>
              <w:t>.11.2019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1154-П</w:t>
            </w:r>
            <w:r>
              <w:rPr>
                <w:rFonts w:ascii="Liberation Serif" w:hAnsi="Liberation Serif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108890034,00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15090100,00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81313000,00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12486934,00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59302577,18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8086018,14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47919035,77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3297523,27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  <w:sz w:val="15"/>
                <w:szCs w:val="15"/>
              </w:rPr>
              <w:t>«Меры социальной защиты и социальной поддержки населения»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104037034,00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15090100,00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81313000,00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7633934,00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59302577,18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8086018,14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47919035,77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3297523,27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  <w:sz w:val="15"/>
                <w:szCs w:val="15"/>
              </w:rPr>
              <w:t>«Доступная среда для инвалидов и маломобильных групп населения»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4297000,00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4297000,00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«Профилактика наркомании и</w:t>
            </w:r>
            <w:r>
              <w:rPr>
                <w:rFonts w:ascii="Liberation Serif" w:hAnsi="Liberation Serif"/>
                <w:sz w:val="15"/>
                <w:szCs w:val="15"/>
              </w:rPr>
              <w:t xml:space="preserve"> противодействие незаконному обороту наркотиков»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3.5.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3.6.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316000,00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316000,00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«Обеспечение функционирования жилищно-коммунального хозяйства и повышение энергетической 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эффективности в городском округе Заречный до 2026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14.11.2019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1135-П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115922571,14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40561209,94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75361361,20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30072594,78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5128911,95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24943682,83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4.1.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11158519,15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8308519,15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2850000,00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555000,00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555000,00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4.2.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sz w:val="15"/>
                <w:szCs w:val="15"/>
              </w:rPr>
              <w:t>Энергосбережение и повышение энергетической эффективности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16383505,27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1307931,73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15075573,54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8018586,26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1307931,73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6710654,53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68122977,17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30944759,06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37178218,11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12566255,36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3265980,22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9300275,14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4.4.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Обеспечение функционирования жилищно-коммунального хозяйства и повышение энергетической эффективности в городском округе Заречный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20257569,55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20257569,55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8932753,16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8932753,16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«Развитие улично-дорожной сети и 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повышение безопасности дорожного движения в городском округе Заречный до 2024 года»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</w:r>
            <w:r>
              <w:rPr>
                <w:rFonts w:ascii="Liberation Serif" w:hAnsi="Liberation Serif"/>
                <w:sz w:val="15"/>
                <w:szCs w:val="15"/>
              </w:rPr>
              <w:t xml:space="preserve">администрации ГО Заречный от 13.11.2019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1125-П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212646372,97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180191975,66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32454397,31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24649703,71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5642700,35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19007003,36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. </w:t>
            </w:r>
            <w:r>
              <w:rPr>
                <w:rFonts w:ascii="Liberation Serif" w:hAnsi="Liberation Serif"/>
                <w:sz w:val="15"/>
                <w:szCs w:val="15"/>
              </w:rPr>
              <w:t>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улично-дорожной сети»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175715171,12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146511729,83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29203441,29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22279320,01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4492797,83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17786522,18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безопасности дорожного движения»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36931201,85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33680245,83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3250956,02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2370383,70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1149902,52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1220481,18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культуры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</w:r>
            <w:r>
              <w:rPr>
                <w:rFonts w:ascii="Liberation Serif" w:hAnsi="Liberation Serif"/>
                <w:sz w:val="15"/>
                <w:szCs w:val="15"/>
              </w:rPr>
              <w:t xml:space="preserve">администрации ГО Заречный от 09.12.2019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1258-П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170076054,08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10583214,08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159492840,00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74356885,04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1142241,30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73214643,74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7.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физической культуры и спорта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20-П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10259570,00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6225480,00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4034090,00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513213,33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513213,33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. </w:t>
            </w:r>
            <w:r>
              <w:rPr>
                <w:rFonts w:ascii="Liberation Serif" w:hAnsi="Liberation Serif"/>
                <w:sz w:val="15"/>
                <w:szCs w:val="15"/>
              </w:rPr>
              <w:t>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«Развитие физической культуры и спорта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2471805,00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2471805,00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188200,65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188200,65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 xml:space="preserve">«Развитие образования в сфере физической культуры и спорта в 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7015480,00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6225480,00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7.4.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772285,00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772285,00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325012,68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325012,68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«Обеспечение 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1204-П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28416510,67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2000000,00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26416510,67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15957886,51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15947886,51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</w:t>
            </w:r>
            <w:r>
              <w:rPr>
                <w:rFonts w:ascii="Liberation Serif" w:hAnsi="Liberation Serif"/>
                <w:sz w:val="15"/>
                <w:szCs w:val="15"/>
              </w:rPr>
              <w:t>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21560757,67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21560757,67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14018604,74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14018604,74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«Пожарная безопасность»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1281000,00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1281000,00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186691,94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186691,94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2000000,00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8.4.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 xml:space="preserve">Обеспечение реализации 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муниципальной программы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3574753,00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3574753,00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1742589,83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1742589,83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9.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муниципальными финансами городского округа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1072-П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12491460,00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12491460,00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5375427,74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5375427,74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бюджетным процессом, его совершенствование»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3815,08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3815,08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«Информационные системы управления финансами»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1822000,00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1822000,00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483162,05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483162,05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9.3.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10569460,00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10569460,00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4888450,61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4888450,61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«Экология и природопользование на территории городского округа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1074-П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2489000,00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2489000,00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40833,00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40833,00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архивного дела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25.11.2019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1174-П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1619000,00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1570000,00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63850,48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63850,48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09.12.2019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1259-П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35080473,38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34580473,38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500000,00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369000,00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369000,00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18.11.2019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1158-П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1712000,00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1712000,00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397099,43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397099,43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эффективности управления муниципальной собственностью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03.02.2020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86-П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35191000,00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35191000,00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9462784,88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9462784,88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</w:t>
            </w:r>
            <w:r>
              <w:rPr>
                <w:rFonts w:ascii="Liberation Serif" w:hAnsi="Liberation Serif"/>
                <w:sz w:val="15"/>
                <w:szCs w:val="15"/>
              </w:rPr>
              <w:t>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 имуществом»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33574000,00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33574000,00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9404635,20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9409635,20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14.2.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земельными ресурсами»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1617000,00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1617000,00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58149,68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58149,68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19-П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1523491,00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1523491,00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591320,11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591320,11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right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15.1.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>«Развитие потенциала молодежи и реализация молодежной политики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189570,00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189570,00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38910,00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38910,00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15.2.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sz w:val="15"/>
                <w:szCs w:val="15"/>
              </w:rPr>
              <w:t xml:space="preserve">«Патриотическое </w:t>
            </w:r>
            <w:r>
              <w:rPr>
                <w:rFonts w:ascii="Liberation Serif" w:hAnsi="Liberation Serif"/>
                <w:sz w:val="15"/>
                <w:szCs w:val="15"/>
              </w:rPr>
              <w:t>воспитание граждан в городском округе Заречный»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1333921,00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1333921,00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552410,11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552410,11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«Формирование современной городской среды на территории городского округа Заречный на 2018-2022 годы»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</w:t>
            </w:r>
            <w:r>
              <w:rPr>
                <w:rFonts w:ascii="Liberation Serif" w:hAnsi="Liberation Serif"/>
                <w:sz w:val="15"/>
                <w:szCs w:val="15"/>
              </w:rPr>
              <w:t xml:space="preserve">ГО Заречный от 28.09.2017 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№ 1068-П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136141566,20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79860600,00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14706866,20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41574100,00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330088,80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18720,00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311368,80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«Профилактика терроризма, минимизация и (или) ликвидация последствий его проявлений на территории городского округа Зареч</w:t>
            </w: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1206-П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108500,00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108500,00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876,00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876,00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«Противодействие коррупции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</w:t>
            </w:r>
            <w:r>
              <w:rPr>
                <w:rFonts w:ascii="Liberation Serif" w:hAnsi="Liberation Serif"/>
                <w:sz w:val="15"/>
                <w:szCs w:val="15"/>
              </w:rPr>
              <w:t>Заречный от 30.09.2019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958-П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«Цифровая экономика в городском округе Заречный до 2024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24.09.2019</w:t>
            </w:r>
          </w:p>
          <w:p w:rsidR="00343C88" w:rsidRDefault="007145E4">
            <w:r>
              <w:rPr>
                <w:rFonts w:ascii="Liberation Serif" w:hAnsi="Liberation Serif"/>
                <w:bCs/>
                <w:sz w:val="15"/>
                <w:szCs w:val="15"/>
              </w:rPr>
              <w:t>№ 940-П</w:t>
            </w:r>
            <w:r>
              <w:rPr>
                <w:rFonts w:ascii="Liberation Serif" w:hAnsi="Liberation Serif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2174765,00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2174765,00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465724,91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465724,91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1869424639,16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15339500,00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1035487465,48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772267073,68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46330600,00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653521307,73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8335418,14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337739449,58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307446440,01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sz w:val="15"/>
                <w:szCs w:val="15"/>
              </w:rPr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</w:tr>
    </w:tbl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к отчету о реализации муниципальных программ в городском округе </w:t>
      </w:r>
      <w:r>
        <w:rPr>
          <w:rFonts w:ascii="Liberation Serif" w:hAnsi="Liberation Serif"/>
          <w:sz w:val="24"/>
          <w:szCs w:val="24"/>
        </w:rPr>
        <w:t>Заречный за 1 полугодие 2020 года</w:t>
      </w:r>
    </w:p>
    <w:p w:rsidR="00343C88" w:rsidRDefault="00343C88">
      <w:pPr>
        <w:autoSpaceDE w:val="0"/>
        <w:ind w:left="10490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ОТЧЕТ </w:t>
      </w: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«Обеспечение жильем молодых семей на территории городского округа Заречный до 2024 года»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  <w:bookmarkStart w:id="2" w:name="Par693"/>
      <w:bookmarkEnd w:id="2"/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целевые </w:t>
            </w:r>
            <w:r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Цель: Предоставление молодым семьям социальных выплат на приобретение жилого помещения или создание </w:t>
            </w:r>
            <w:r>
              <w:rPr>
                <w:rFonts w:ascii="Liberation Serif" w:hAnsi="Liberation Serif"/>
                <w:color w:val="000000"/>
              </w:rPr>
              <w:t>объекта индивидуального жилищного строительства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bookmarkStart w:id="3" w:name="Par719"/>
            <w:bookmarkEnd w:id="3"/>
            <w:r>
              <w:rPr>
                <w:rFonts w:ascii="Liberation Serif" w:hAnsi="Liberation Serif"/>
                <w:color w:val="000000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экономкласса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экономкласса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1. </w:t>
            </w:r>
            <w:r>
              <w:rPr>
                <w:rFonts w:ascii="Liberation Serif" w:hAnsi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2. </w:t>
            </w:r>
            <w:r>
              <w:rPr>
                <w:rFonts w:ascii="Liberation Serif" w:hAnsi="Liberation Serif"/>
                <w:color w:val="000000"/>
              </w:rPr>
              <w:t xml:space="preserve">Доля молодых семей, получивших социальную выплату из общего числа семей, участвующих в программе «Обеспечение </w:t>
            </w:r>
            <w:r>
              <w:rPr>
                <w:rFonts w:ascii="Liberation Serif" w:hAnsi="Liberation Serif"/>
                <w:color w:val="000000"/>
              </w:rPr>
              <w:t>жильем молодых семей на территории городского округа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Уменьшение числа молодых семей, желающих стать участниками программы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3. </w:t>
            </w:r>
            <w:r>
              <w:rPr>
                <w:rFonts w:ascii="Liberation Serif" w:hAnsi="Liberation Serif"/>
                <w:color w:val="000000"/>
              </w:rPr>
              <w:t>Доля собственных средств молодых семей, получивших социальную</w:t>
            </w:r>
            <w:r>
              <w:rPr>
                <w:rFonts w:ascii="Liberation Serif" w:hAnsi="Liberation Serif"/>
                <w:color w:val="000000"/>
              </w:rPr>
              <w:t xml:space="preserve"> выплату для приобретения (строительства)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rPr>
          <w:rFonts w:ascii="Liberation Serif" w:hAnsi="Liberation Serif"/>
          <w:szCs w:val="28"/>
          <w:shd w:val="clear" w:color="auto" w:fill="FFFF00"/>
        </w:rPr>
      </w:pPr>
      <w:bookmarkStart w:id="4" w:name="Par726"/>
      <w:bookmarkEnd w:id="4"/>
    </w:p>
    <w:p w:rsidR="00343C88" w:rsidRDefault="007145E4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жильем молодых семей на территории городского округа Заречный до 2024 года»</w:t>
      </w:r>
    </w:p>
    <w:p w:rsidR="00343C88" w:rsidRDefault="00343C88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Выполнение мероприятий муниципальной </w:t>
      </w:r>
      <w:r>
        <w:rPr>
          <w:rFonts w:ascii="Liberation Serif" w:hAnsi="Liberation Serif"/>
          <w:b/>
          <w:sz w:val="24"/>
          <w:szCs w:val="24"/>
        </w:rPr>
        <w:t>программы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022"/>
        <w:gridCol w:w="1418"/>
        <w:gridCol w:w="1490"/>
        <w:gridCol w:w="1276"/>
        <w:gridCol w:w="4111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мероприятия/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Источники расходов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Объем расходов на 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Причины </w:t>
            </w:r>
            <w:r>
              <w:rPr>
                <w:rFonts w:ascii="Liberation Serif" w:hAnsi="Liberation Serif"/>
                <w:sz w:val="18"/>
                <w:szCs w:val="18"/>
              </w:rPr>
              <w:t>отклонения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7 927 500,00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2 761 326,00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1 157 000,00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975 301,64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1 764 600,00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1 536 624,36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87,08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4 756 500,00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7 927 500,00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2 761 326,00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1 157 000,00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975 301,64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1 764 600,00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1 536 624,36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87,08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4 756 500,00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Мероприятие1 Предоставление социальных выплат молодым семьям на приобретение </w:t>
            </w:r>
            <w:r>
              <w:rPr>
                <w:rFonts w:ascii="Liberation Serif" w:hAnsi="Liberation Serif"/>
                <w:sz w:val="18"/>
                <w:szCs w:val="18"/>
              </w:rPr>
              <w:t>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7 927 500,00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2 761 326,00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1 157 000,00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975 301,64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1 764 600,00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1 536 624,36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87,08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Внебюджетные </w:t>
            </w:r>
            <w:r>
              <w:rPr>
                <w:rFonts w:ascii="Liberation Serif" w:hAnsi="Liberation Serif"/>
                <w:sz w:val="18"/>
                <w:szCs w:val="18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4 756 500,00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lastRenderedPageBreak/>
        <w:t xml:space="preserve">ОТЧЕТ </w:t>
      </w: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«Цифровая экономика в городском округе Заречный до 2024 года»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hd w:val="clear" w:color="auto" w:fill="FFFF00"/>
        </w:rPr>
      </w:pPr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 Создание устойчивой и безопасной информационно-телекоммуникационной инфраструктуры высокоскоростной передачи,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обработки и хранения больших объемов данных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1. </w:t>
            </w:r>
            <w:r>
              <w:rPr>
                <w:rFonts w:ascii="Liberation Serif" w:hAnsi="Liberation Serif" w:cs="Liberation Serif"/>
              </w:rPr>
              <w:t xml:space="preserve">Бесперебойная </w:t>
            </w:r>
            <w:r>
              <w:rPr>
                <w:rFonts w:ascii="Liberation Serif" w:hAnsi="Liberation Serif" w:cs="Liberation Serif"/>
              </w:rPr>
              <w:t>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2. </w:t>
            </w:r>
            <w:r>
              <w:rPr>
                <w:rFonts w:ascii="Liberation Serif" w:hAnsi="Liberation Serif" w:cs="Liberation Serif"/>
              </w:rPr>
              <w:t>Доля обновляемого программного обеспечения,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3. </w:t>
            </w:r>
            <w:r>
              <w:rPr>
                <w:rFonts w:ascii="Liberation Serif" w:hAnsi="Liberation Serif" w:cs="Liberation Serif"/>
              </w:rPr>
              <w:t>Лицензионная</w:t>
            </w:r>
            <w:r>
              <w:rPr>
                <w:rFonts w:ascii="Liberation Serif" w:hAnsi="Liberation Serif" w:cs="Liberation Serif"/>
              </w:rPr>
              <w:t xml:space="preserve">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 Обеспечение доступности муниципальных учреждений городского округа Заречный к публичной сети «Интернет», через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Wi-Fi</w:t>
            </w:r>
            <w:proofErr w:type="spellEnd"/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Liberation Serif"/>
                <w:color w:val="000000"/>
              </w:rPr>
              <w:t xml:space="preserve">Задача </w:t>
            </w:r>
            <w:r>
              <w:rPr>
                <w:rFonts w:ascii="Liberation Serif" w:hAnsi="Liberation Serif" w:cs="Liberation Serif"/>
                <w:color w:val="000000"/>
              </w:rPr>
              <w:t xml:space="preserve">2.1.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Wi-Fi</w:t>
            </w:r>
            <w:proofErr w:type="spellEnd"/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4. </w:t>
            </w:r>
            <w:r>
              <w:rPr>
                <w:rFonts w:ascii="Liberation Serif" w:hAnsi="Liberation Serif" w:cs="Liberation Serif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>
              <w:rPr>
                <w:rFonts w:ascii="Liberation Serif" w:hAnsi="Liberation Serif" w:cs="Liberation Serif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Отсутствие финансирования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3.1. Обеспечение использования отечественных разработок и технологий при передаче, </w:t>
            </w:r>
            <w:r>
              <w:rPr>
                <w:rFonts w:ascii="Liberation Serif" w:hAnsi="Liberation Serif" w:cs="Liberation Serif"/>
                <w:color w:val="000000"/>
              </w:rPr>
              <w:t>обработке и хранении данных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5. </w:t>
            </w:r>
            <w:r>
              <w:rPr>
                <w:rFonts w:ascii="Liberation Serif" w:hAnsi="Liberation Serif" w:cs="Liberation Serif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2"/>
          <w:szCs w:val="22"/>
        </w:rPr>
      </w:pPr>
    </w:p>
    <w:p w:rsidR="00343C88" w:rsidRDefault="007145E4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«Цифровая экономика в городском </w:t>
      </w:r>
      <w:r>
        <w:rPr>
          <w:rFonts w:ascii="Liberation Serif" w:hAnsi="Liberation Serif"/>
          <w:sz w:val="24"/>
          <w:szCs w:val="24"/>
        </w:rPr>
        <w:t>округе Заречный до 2024 года»</w:t>
      </w:r>
    </w:p>
    <w:p w:rsidR="00343C88" w:rsidRDefault="00343C88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«Цифровая экономика в городском округе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846"/>
        <w:gridCol w:w="1418"/>
        <w:gridCol w:w="1490"/>
        <w:gridCol w:w="1276"/>
        <w:gridCol w:w="4111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Объем расходов на </w:t>
            </w:r>
            <w:r>
              <w:rPr>
                <w:rFonts w:ascii="Liberation Serif" w:hAnsi="Liberation Serif"/>
              </w:rPr>
              <w:t>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2 174 765,00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465 724,91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2 174 765,00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465 724,91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2 174 765,00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465 724,91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2 174 765,00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465 724,91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 Приобретение, установка и настройка «NAS» (NAS -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Network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Attached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Storage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134 724,91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/>
              </w:rPr>
              <w:t xml:space="preserve">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1 249 000,00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1 249 000,00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6. Приобретение отечественного программного </w:t>
            </w:r>
            <w:r>
              <w:rPr>
                <w:rFonts w:ascii="Liberation Serif" w:hAnsi="Liberation Serif"/>
                <w:bCs/>
                <w:color w:val="000000"/>
              </w:rPr>
              <w:t>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475 765,00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475 765,00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343C88">
      <w:pPr>
        <w:jc w:val="center"/>
        <w:rPr>
          <w:rFonts w:ascii="Liberation Serif" w:hAnsi="Liberation Serif"/>
        </w:rPr>
      </w:pP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реализации муниципальной программы городского округа Заречный «Развитие системы образования </w:t>
      </w: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в городском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округе Заречный до 2024 года»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</w:rPr>
      </w:pPr>
    </w:p>
    <w:tbl>
      <w:tblPr>
        <w:tblW w:w="152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5723"/>
        <w:gridCol w:w="1276"/>
        <w:gridCol w:w="992"/>
        <w:gridCol w:w="850"/>
        <w:gridCol w:w="1276"/>
        <w:gridCol w:w="436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1.  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b/>
                <w:bCs/>
                <w:color w:val="000000"/>
              </w:rPr>
              <w:t>Подпрограмма 1. Развитие системы дошкольного образования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2.  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3.  </w:t>
            </w:r>
          </w:p>
        </w:tc>
        <w:tc>
          <w:tcPr>
            <w:tcW w:w="1448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1.1.1. Обеспечение государственных гарантий </w:t>
            </w:r>
            <w:r>
              <w:rPr>
                <w:rFonts w:ascii="Liberation Serif" w:hAnsi="Liberation Serif"/>
                <w:color w:val="000000"/>
              </w:rPr>
              <w:t>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4.  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1. Отношение численности детей в возрасте от 1 года до 7 лет, которым предоставлена возможность </w:t>
            </w:r>
            <w:r>
              <w:rPr>
                <w:rFonts w:ascii="Liberation Serif" w:hAnsi="Liberation Serif"/>
                <w:color w:val="000000"/>
              </w:rPr>
              <w:t>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101,7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48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1.1.2. Предоставление детям дошкольного возраста с ограниченными возможностями здоровья специального (в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. коррекционного) </w:t>
            </w:r>
            <w:r>
              <w:rPr>
                <w:rFonts w:ascii="Liberation Serif" w:hAnsi="Liberation Serif"/>
                <w:color w:val="000000"/>
              </w:rPr>
              <w:t>образования на дому, в дошкольных образовательных организациях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2. 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</w:t>
            </w:r>
            <w:r>
              <w:rPr>
                <w:rFonts w:ascii="Liberation Serif" w:hAnsi="Liberation Serif"/>
                <w:color w:val="000000"/>
              </w:rPr>
              <w:t>направленности, к общей численности детей, получающих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3. Количество действующих «Служб ранней помощи» в ДОО, оказывающих услуги по психолого-педагогическому, диагностическому и </w:t>
            </w:r>
            <w:r>
              <w:rPr>
                <w:rFonts w:ascii="Liberation Serif" w:hAnsi="Liberation Serif"/>
                <w:color w:val="000000"/>
              </w:rPr>
              <w:t>консультативному сопровождению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33,3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Данные услуги оказывает только МБОУ ГО Заречный «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4. Охват детей-инвалидов дошкольного возраста, проживающих в городском округе </w:t>
            </w:r>
            <w:r>
              <w:rPr>
                <w:rFonts w:ascii="Liberation Serif" w:hAnsi="Liberation Serif"/>
                <w:color w:val="000000"/>
              </w:rPr>
              <w:t>Заречный, обучением на дому,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Дети дошкольного возраста, зачисленные в МБОУ ГО Заречный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ЦППМиСП</w:t>
            </w:r>
            <w:proofErr w:type="spellEnd"/>
            <w:r>
              <w:rPr>
                <w:rFonts w:ascii="Liberation Serif" w:hAnsi="Liberation Serif"/>
                <w:color w:val="000000"/>
              </w:rPr>
              <w:t>», занимающиеся на дому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1.1.3. Развитие вариативных форм дошкольного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5. </w:t>
            </w:r>
            <w:r>
              <w:rPr>
                <w:rFonts w:ascii="Liberation Serif" w:hAnsi="Liberation Serif"/>
              </w:rPr>
              <w:t>Обеспеченность детей вариативными формами дошкольного образования (группы кратковременного пребывания, консультационно- методические пункты)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 3 консультационно-методических пункта. Группы кратковременного пр</w:t>
            </w:r>
            <w:r>
              <w:rPr>
                <w:rFonts w:ascii="Liberation Serif" w:hAnsi="Liberation Serif"/>
              </w:rPr>
              <w:t>ебывания открыть возможности нет, вместо них открыто 3 центра игрового развития ребенка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Подпрограмма 2. Развитие системы общего образования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12.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Цель 2.1. Обеспечение доступности качественного общего образования, </w:t>
            </w:r>
            <w:r>
              <w:rPr>
                <w:rFonts w:ascii="Liberation Serif" w:hAnsi="Liberation Serif"/>
                <w:color w:val="000000"/>
              </w:rPr>
              <w:t>соответствующего требованиям инновационного социально-экономического развития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государственных общ</w:t>
            </w:r>
            <w:r>
              <w:rPr>
                <w:rFonts w:ascii="Liberation Serif" w:hAnsi="Liberation Serif"/>
                <w:color w:val="000000"/>
              </w:rPr>
              <w:t>еобразовательных организациях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6.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состоянию на 01.06.2020 - 3764 учащихся, охваченные образовательными услугами в рамках ФГОС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</w:t>
            </w:r>
            <w:r>
              <w:rPr>
                <w:rFonts w:ascii="Liberation Serif" w:hAnsi="Liberation Serif"/>
                <w:color w:val="000000"/>
              </w:rPr>
              <w:t>показатель 7. 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Перешли на ФГОС общего образования 6 муниципальных общеобраз</w:t>
            </w:r>
            <w:r>
              <w:rPr>
                <w:rFonts w:ascii="Liberation Serif" w:hAnsi="Liberation Serif"/>
                <w:color w:val="000000"/>
              </w:rPr>
              <w:t>овательных организаций (МБОУ ГО Заречный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ЦППМиСП</w:t>
            </w:r>
            <w:proofErr w:type="spellEnd"/>
            <w:r>
              <w:rPr>
                <w:rFonts w:ascii="Liberation Serif" w:hAnsi="Liberation Serif"/>
                <w:color w:val="000000"/>
              </w:rPr>
              <w:t>» не переведены)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8.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</w:t>
            </w:r>
            <w:r>
              <w:rPr>
                <w:rFonts w:ascii="Liberation Serif" w:hAnsi="Liberation Serif"/>
                <w:color w:val="000000"/>
              </w:rPr>
              <w:t>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Всего количество педагогических и руководящих работников - 327 человек, по состоянию на 01.07.2020 прошли курсы повышения квалификации в связи с введением ФГОС - 262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Приведение материально-технической базы муниципальных общеобразовательн</w:t>
            </w:r>
            <w:r>
              <w:rPr>
                <w:rFonts w:ascii="Liberation Serif" w:hAnsi="Liberation Serif"/>
                <w:color w:val="000000"/>
              </w:rPr>
              <w:t>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9. Количество Центров образования цифрового </w:t>
            </w:r>
            <w:r>
              <w:rPr>
                <w:rFonts w:ascii="Liberation Serif" w:hAnsi="Liberation Serif"/>
                <w:color w:val="000000"/>
              </w:rPr>
              <w:t>и гуманитарного профилей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Центр образования цифрового и гуманитарного профиля «Точка роста» в МКОУ ГО Заречный (организована на базе «СОШ № 6» и функционирует с 2019 года)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10. Количество Центров изучения</w:t>
            </w:r>
            <w:r>
              <w:rPr>
                <w:rFonts w:ascii="Liberation Serif" w:hAnsi="Liberation Serif"/>
                <w:color w:val="000000"/>
              </w:rPr>
              <w:t xml:space="preserve"> предметов естественно-научного цикла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Центр изучения предметов естественно-научного цикла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работы организован на базе МАОУ ГО Заречный «СОШ № 2» в 2019 году. На 2020 год заявка в МО и МП </w:t>
            </w:r>
            <w:r>
              <w:rPr>
                <w:rFonts w:ascii="Liberation Serif" w:hAnsi="Liberation Serif"/>
                <w:color w:val="000000"/>
              </w:rPr>
              <w:t>Свердловской области была подана на МКОУ ГО Заречный «СОШ № 6», но была отклонена министерством по причине недостаточности информации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21.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Задача 2.1.4. Создание в образовательных организациях необходимых условий для предоставления качественного инклюзивно</w:t>
            </w:r>
            <w:r>
              <w:rPr>
                <w:rFonts w:ascii="Liberation Serif" w:hAnsi="Liberation Serif"/>
              </w:rPr>
              <w:t>го образования лиц с ограниченными возможностями здоровья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11. Доля детей с ограниченными возможностями здоровья школьного возраста, охваченных образовательными программами, адаптированными для обучения  лиц с ограниченными </w:t>
            </w:r>
            <w:r>
              <w:rPr>
                <w:rFonts w:ascii="Liberation Serif" w:hAnsi="Liberation Serif"/>
                <w:color w:val="000000"/>
              </w:rPr>
              <w:t>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01.06.2020 345 </w:t>
            </w:r>
            <w:r>
              <w:rPr>
                <w:rFonts w:ascii="Liberation Serif" w:hAnsi="Liberation Serif"/>
              </w:rPr>
              <w:t>обучающихся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12. 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</w:t>
            </w:r>
            <w:r>
              <w:rPr>
                <w:rFonts w:ascii="Liberation Serif" w:hAnsi="Liberation Serif"/>
                <w:color w:val="000000"/>
              </w:rPr>
              <w:t xml:space="preserve"> количестве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обеспечены возможностью для беспрепятственного доступа обучающихся с ОВЗ к объектам инфраструктуры образовательной организации МКОУ ГО Заречный «СОШ № 6» ( Гагарка), МКОУ ГО Заречный </w:t>
            </w:r>
            <w:r>
              <w:rPr>
                <w:rFonts w:ascii="Liberation Serif" w:hAnsi="Liberation Serif"/>
              </w:rPr>
              <w:t>«СОШ № 4» (ул. Лермонтова)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48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13. Охват детей-сирот и детей, оставшихся без попечения родителей, образовательными </w:t>
            </w:r>
            <w:r>
              <w:rPr>
                <w:rFonts w:ascii="Liberation Serif" w:hAnsi="Liberation Serif"/>
                <w:color w:val="000000"/>
              </w:rPr>
              <w:t>услугами в муниципальных образовательных организациях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ребенок, оставшийся без попечения родителей, охвачен образовательными услугами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2.1.6. Обеспечение проведения государственной итоговой </w:t>
            </w:r>
            <w:r>
              <w:rPr>
                <w:rFonts w:ascii="Liberation Serif" w:hAnsi="Liberation Serif"/>
                <w:color w:val="000000"/>
              </w:rPr>
              <w:t>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14. Доля обучающихся, освоивших образовательные программы основного </w:t>
            </w:r>
            <w:r>
              <w:rPr>
                <w:rFonts w:ascii="Liberation Serif" w:hAnsi="Liberation Serif"/>
                <w:color w:val="000000"/>
              </w:rPr>
              <w:t>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102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Все обучающиеся 9 классов - 325 человек, 11 классов - 145 человек освоили программы основного общего и среднего общего образования в 2019-2020 учебном году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Задача 2.1.7. Осуществление </w:t>
            </w:r>
            <w:r>
              <w:rPr>
                <w:rFonts w:ascii="Liberation Serif" w:hAnsi="Liberation Serif"/>
                <w:bCs/>
                <w:color w:val="000000"/>
              </w:rPr>
              <w:t>мероприятий по организации питания в муниципальных общеобразовательных организациях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15. </w:t>
            </w:r>
            <w:r>
              <w:rPr>
                <w:rFonts w:ascii="Liberation Serif" w:hAnsi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94,6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пандемией уменьшился процент </w:t>
            </w:r>
            <w:r>
              <w:rPr>
                <w:rFonts w:ascii="Liberation Serif" w:hAnsi="Liberation Serif"/>
              </w:rPr>
              <w:t xml:space="preserve">учащихся ОО, охваченных горячим питанием. Ранее обучающиеся 1-4 классов были обеспечены горячим питанием полностью (все обучающиеся), а с апреля 2020 года, только льготные категории обучающихся, находящихся на дистанционном обучении   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Задача 2.1.8. </w:t>
            </w:r>
            <w:r>
              <w:rPr>
                <w:rFonts w:ascii="Liberation Serif" w:hAnsi="Liberation Serif"/>
                <w:bCs/>
              </w:rPr>
              <w:t>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31.</w:t>
            </w:r>
          </w:p>
        </w:tc>
        <w:tc>
          <w:tcPr>
            <w:tcW w:w="5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16. </w:t>
            </w:r>
            <w:r>
              <w:rPr>
                <w:rFonts w:ascii="Liberation Serif" w:hAnsi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7 муниципальных общеобразовательных организации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Задача 2.1.9. Создание условий для приобретения в процессе освоения основных общеобразовательных программ знаний, умений, навыков и формирования </w:t>
            </w:r>
            <w:r>
              <w:rPr>
                <w:rFonts w:ascii="Liberation Serif" w:hAnsi="Liberation Serif"/>
                <w:bCs/>
                <w:color w:val="000000"/>
              </w:rPr>
              <w:t>компетенции, необходимых для осознанного выбора профессии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5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17. 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462 учащихся 8-11</w:t>
            </w:r>
            <w:r>
              <w:rPr>
                <w:rFonts w:ascii="Liberation Serif" w:hAnsi="Liberation Serif"/>
              </w:rPr>
              <w:t xml:space="preserve"> х классов прошли </w:t>
            </w:r>
            <w:proofErr w:type="spellStart"/>
            <w:r>
              <w:rPr>
                <w:rFonts w:ascii="Liberation Serif" w:hAnsi="Liberation Serif"/>
              </w:rPr>
              <w:t>профориентационные</w:t>
            </w:r>
            <w:proofErr w:type="spellEnd"/>
            <w:r>
              <w:rPr>
                <w:rFonts w:ascii="Liberation Serif" w:hAnsi="Liberation Serif"/>
              </w:rPr>
              <w:t xml:space="preserve"> онлайн-мероприятия, организованные Министерством просвещения РФ. Региональный проект «Билет в будущее»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18. Доля </w:t>
            </w:r>
            <w:r>
              <w:rPr>
                <w:rFonts w:ascii="Liberation Serif" w:hAnsi="Liberation Serif"/>
                <w:color w:val="000000"/>
              </w:rPr>
              <w:t>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отменены в связи с пандемией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Развитие системы дополнительного образования, </w:t>
            </w:r>
            <w:r>
              <w:rPr>
                <w:rFonts w:ascii="Liberation Serif" w:hAnsi="Liberation Serif"/>
                <w:bCs/>
                <w:color w:val="000000"/>
              </w:rPr>
              <w:t>воспитания, отдыха и оздоровления детей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3.1.1. Развитие системы </w:t>
            </w:r>
            <w:r>
              <w:rPr>
                <w:rFonts w:ascii="Liberation Serif" w:hAnsi="Liberation Serif"/>
                <w:color w:val="000000"/>
              </w:rPr>
              <w:t>дополнительного образования через внедрение персонифицированного учета и финансирования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57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19. </w:t>
            </w:r>
            <w:r>
              <w:rPr>
                <w:rFonts w:ascii="Liberation Serif" w:hAnsi="Liberation Serif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</w:t>
            </w:r>
            <w:r>
              <w:rPr>
                <w:rFonts w:ascii="Liberation Serif" w:hAnsi="Liberation Serif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3710 человек городского округа Заречный охвачены образовательными программами дополнительного образования детей, в общей численности детей и молодежи в возрасте от 5 до 18 лет ( 4947 чел.)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57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20. </w:t>
            </w:r>
            <w:r>
              <w:rPr>
                <w:rFonts w:ascii="Liberation Serif" w:hAnsi="Liberation Serif"/>
              </w:rPr>
              <w:t xml:space="preserve">Доля детей, </w:t>
            </w:r>
            <w:r>
              <w:rPr>
                <w:rFonts w:ascii="Liberation Serif" w:hAnsi="Liberation Serif"/>
              </w:rPr>
              <w:t>получающих услуги дополнительного образования через сертификаты персонифицированного финансирования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сертификатов запланирована на сентябрь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Задача 3.1.2. Модернизация материально-технической базы муниципальных </w:t>
            </w:r>
            <w:r>
              <w:rPr>
                <w:rFonts w:ascii="Liberation Serif" w:hAnsi="Liberation Serif"/>
                <w:bCs/>
                <w:color w:val="000000"/>
              </w:rPr>
              <w:t>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57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21. </w:t>
            </w:r>
            <w:r>
              <w:rPr>
                <w:rFonts w:ascii="Liberation Serif" w:hAnsi="Liberation Serif"/>
              </w:rPr>
              <w:t xml:space="preserve">Численность учащихся общеобразовательных организаций, осваивающих дополнительные  </w:t>
            </w:r>
            <w:r>
              <w:rPr>
                <w:rFonts w:ascii="Liberation Serif" w:hAnsi="Liberation Serif"/>
              </w:rPr>
              <w:t>общеобразовательные программы технической направленности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</w:t>
            </w:r>
          </w:p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57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22. </w:t>
            </w:r>
            <w:r>
              <w:rPr>
                <w:rFonts w:ascii="Liberation Serif" w:hAnsi="Liberation Serif"/>
              </w:rPr>
              <w:t xml:space="preserve">Доля </w:t>
            </w:r>
            <w:r>
              <w:rPr>
                <w:rFonts w:ascii="Liberation Serif" w:hAnsi="Liberation Serif"/>
              </w:rPr>
              <w:t>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МАОУ ГО Заречный «СОШ № 2», МКОУ ГО Заречный «СОШ № 6», МБОУ ДО </w:t>
            </w:r>
            <w:r>
              <w:rPr>
                <w:rFonts w:ascii="Liberation Serif" w:hAnsi="Liberation Serif"/>
              </w:rPr>
              <w:t>ГО Заречный «ЦДТ»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3.1.3. Развитие форм межсетевого взаимодействия при реализации проекта «Уральская инженерная школа»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45.</w:t>
            </w:r>
          </w:p>
        </w:tc>
        <w:tc>
          <w:tcPr>
            <w:tcW w:w="5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23. 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2»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3.2.2. Развитие волонтерского движения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24. Доля детей в возрасте 12-18 лет, участвующих в волонтерском движении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380 человек участвуют в волонтерском движении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25. Количество </w:t>
            </w:r>
            <w:r>
              <w:rPr>
                <w:rFonts w:ascii="Liberation Serif" w:hAnsi="Liberation Serif"/>
                <w:color w:val="000000"/>
              </w:rPr>
              <w:t xml:space="preserve">реализуемых программ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добровольчества с участием обучающихся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Школьное лесничество «Кедр» на базе МКОУ ГО Заречный «СОШ № 6»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3.2.3. Модернизация содержания и форм патриотического, </w:t>
            </w:r>
            <w:r>
              <w:rPr>
                <w:rFonts w:ascii="Liberation Serif" w:hAnsi="Liberation Serif"/>
                <w:color w:val="000000"/>
              </w:rPr>
              <w:t>военно-патриотического воспитания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26. 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МБДОУ ГО Заречный «Маленькая страна», МКДОУ ГО </w:t>
            </w:r>
            <w:r>
              <w:rPr>
                <w:rFonts w:ascii="Liberation Serif" w:hAnsi="Liberation Serif"/>
                <w:color w:val="000000"/>
              </w:rPr>
              <w:t>Заречный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Дюймовочка</w:t>
            </w:r>
            <w:proofErr w:type="spellEnd"/>
            <w:r>
              <w:rPr>
                <w:rFonts w:ascii="Liberation Serif" w:hAnsi="Liberation Serif"/>
                <w:color w:val="000000"/>
              </w:rPr>
              <w:t>», МКОУ ГО Заречный «СОШ № 6»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52.</w:t>
            </w:r>
          </w:p>
        </w:tc>
        <w:tc>
          <w:tcPr>
            <w:tcW w:w="57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27. 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28. 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</w:t>
            </w:r>
            <w:r>
              <w:rPr>
                <w:rFonts w:ascii="Liberation Serif" w:hAnsi="Liberation Serif"/>
                <w:color w:val="000000"/>
              </w:rPr>
              <w:t>городском округе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53,3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35% обучающихся будут участвовать в мероприятиях,  запланированных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</w:t>
            </w:r>
            <w:r>
              <w:rPr>
                <w:rFonts w:ascii="Liberation Serif" w:hAnsi="Liberation Serif"/>
                <w:color w:val="000000"/>
              </w:rPr>
              <w:t>3.3.1. Совершенствование форм организации отдыха и оздоровления детей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29. 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</w:t>
            </w:r>
            <w:r>
              <w:rPr>
                <w:rFonts w:ascii="Liberation Serif" w:hAnsi="Liberation Serif"/>
                <w:color w:val="000000"/>
              </w:rPr>
              <w:t>лагерях, от общей численности детей 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7,3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связи с пандемией, частично отменены смены отдыха и оздоровления детей в загородных лагерях. 40 детей и подростков городского округа Заречный получат услугу отдыха и оздоровления</w:t>
            </w:r>
            <w:r>
              <w:rPr>
                <w:rFonts w:ascii="Liberation Serif" w:hAnsi="Liberation Serif"/>
                <w:color w:val="000000"/>
              </w:rPr>
              <w:t xml:space="preserve"> в МАУ «Детский загородный оздоровительный лагерь «Заря» летом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аддиктивного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поведения, формирования ценностей здорового образа жизни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58.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</w:t>
            </w:r>
            <w:r>
              <w:rPr>
                <w:rFonts w:ascii="Liberation Serif" w:hAnsi="Liberation Serif"/>
                <w:color w:val="000000"/>
              </w:rPr>
              <w:t>30. 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профилактике зависимос</w:t>
            </w:r>
            <w:r>
              <w:rPr>
                <w:rFonts w:ascii="Liberation Serif" w:hAnsi="Liberation Serif"/>
                <w:color w:val="000000"/>
              </w:rPr>
              <w:t>ти, формирования ценностей здорового образа жизни организованы в ОО городского округа Заречный в соответствии с планами воспитательной и профилактической работы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3.3.3. Сохранение  и развитие спортивной инфраструктуры муниципальных </w:t>
            </w:r>
            <w:r>
              <w:rPr>
                <w:rFonts w:ascii="Liberation Serif" w:hAnsi="Liberation Serif"/>
                <w:color w:val="000000"/>
              </w:rPr>
              <w:t>образовательных организаций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31. 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Запланировано </w:t>
            </w:r>
            <w:r>
              <w:rPr>
                <w:rFonts w:ascii="Liberation Serif" w:hAnsi="Liberation Serif"/>
                <w:color w:val="000000"/>
              </w:rPr>
              <w:t>строительство спортивной площадки в МАОУ ГО Заречный «СОШ № 1», завершено строительство в МАОУ ГО Заречный «СОШ № 2», во втором полугодии 2020 года планируется завершение работ в МКОУ ГО Заречный «СОШ № 7»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Подпрограмма 4. Обеспечение реализации </w:t>
            </w:r>
            <w:r>
              <w:rPr>
                <w:rFonts w:ascii="Liberation Serif" w:hAnsi="Liberation Serif"/>
                <w:color w:val="000000"/>
              </w:rPr>
              <w:t>муниципальной программы городского округа Заречный «Развитие системы образования в городском округе Заречный до 2024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Цель 4.1. Обеспечение городских мероприятий и муниципальная поддержка в сфере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4.1.1. Обеспечение условий</w:t>
            </w:r>
            <w:r>
              <w:rPr>
                <w:rFonts w:ascii="Liberation Serif" w:hAnsi="Liberation Serif"/>
                <w:color w:val="000000"/>
              </w:rPr>
              <w:t xml:space="preserve"> для реализации мероприятий муниципальной программы в соответствии с установленными задачами и сроками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32. Доля аттестованных педагогических работников муниципальных образовательных организаций городского округа Заречный от числа </w:t>
            </w:r>
            <w:r>
              <w:rPr>
                <w:rFonts w:ascii="Liberation Serif" w:hAnsi="Liberation Serif"/>
                <w:color w:val="000000"/>
              </w:rPr>
              <w:t>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&gt;= 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Аттестация оставшихся педагогических работников запланирована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33. </w:t>
            </w:r>
            <w:r>
              <w:rPr>
                <w:rFonts w:ascii="Liberation Serif" w:hAnsi="Liberation Serif"/>
                <w:color w:val="000000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Запланированы 2 проверки, в 1 полугодии проведена 1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34. Доля целевых </w:t>
            </w:r>
            <w:r>
              <w:rPr>
                <w:rFonts w:ascii="Liberation Serif" w:hAnsi="Liberation Serif"/>
                <w:color w:val="000000"/>
              </w:rPr>
              <w:t>показателей муниципальной программы «Развитие системы образования в городском округе Заречный до 2024 года», значения которых достигли или превысили запланированные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74,2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связи с пандемией, мероприятия, летние оздоровительные площадки </w:t>
            </w:r>
            <w:r>
              <w:rPr>
                <w:rFonts w:ascii="Liberation Serif" w:hAnsi="Liberation Serif"/>
                <w:color w:val="000000"/>
              </w:rPr>
              <w:t>отменены, часть перенесена на 2 полугодие 2020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4.2.1. Повышение уровня профессиональной подготовки педагогических работников </w:t>
            </w:r>
            <w:r>
              <w:rPr>
                <w:rFonts w:ascii="Liberation Serif" w:hAnsi="Liberation Serif"/>
                <w:color w:val="000000"/>
              </w:rPr>
              <w:t>общеобразовательных организаций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35. 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97,2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Аттестация оставшихся педагогических работников запланирована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70.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36. Охват специалистов при организации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4.2.2. </w:t>
            </w:r>
            <w:r>
              <w:rPr>
                <w:rFonts w:ascii="Liberation Serif" w:hAnsi="Liberation Serif"/>
                <w:color w:val="000000"/>
              </w:rPr>
              <w:t>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37. Выполнение целевых показателей средней заработной платы педагогических работников, </w:t>
            </w:r>
            <w:r>
              <w:rPr>
                <w:rFonts w:ascii="Liberation Serif" w:hAnsi="Liberation Serif"/>
                <w:color w:val="000000"/>
              </w:rPr>
              <w:t>установленных Министерством образования и молодежной политики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107,25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107,25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Отпускной период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4.2.4. Поддержка и укрепление здоровья, предупреждение заболеваний работников образовательных учреждений городского </w:t>
            </w:r>
            <w:r>
              <w:rPr>
                <w:rFonts w:ascii="Liberation Serif" w:hAnsi="Liberation Serif"/>
                <w:color w:val="000000"/>
              </w:rPr>
              <w:t>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Целевой показатель 38. 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&gt;= 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12,2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11% участвовали в региональном проекте «Будь здоров». Медосмотры работников ОО </w:t>
            </w:r>
            <w:r>
              <w:rPr>
                <w:rFonts w:ascii="Liberation Serif" w:hAnsi="Liberation Serif"/>
                <w:color w:val="000000"/>
              </w:rPr>
              <w:t>ГО Заречный проведены на 100%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144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5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39. Количество педагогических работников, принимающих участие в муниципальных конкурсах </w:t>
            </w:r>
            <w:r>
              <w:rPr>
                <w:rFonts w:ascii="Liberation Serif" w:hAnsi="Liberation Serif"/>
                <w:color w:val="000000"/>
              </w:rPr>
              <w:t>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&gt;= 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136,7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Конкурсы педагогического мастерства, проведенные в 1 полугодии 2020 года: «Перспектива», «Педагог-психолог», «Лучший воспитатель года»</w:t>
            </w:r>
          </w:p>
        </w:tc>
      </w:tr>
    </w:tbl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</w:t>
      </w:r>
      <w:r>
        <w:rPr>
          <w:rFonts w:ascii="Liberation Serif" w:hAnsi="Liberation Serif"/>
          <w:sz w:val="24"/>
          <w:szCs w:val="24"/>
        </w:rPr>
        <w:t>программы «Развитие системы образования в городском округе Заречный»</w:t>
      </w:r>
    </w:p>
    <w:p w:rsidR="00343C88" w:rsidRDefault="00343C88">
      <w:pPr>
        <w:autoSpaceDE w:val="0"/>
        <w:ind w:left="10490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ind w:left="10490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Выполнение мероприятий муниципальной программы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</w:rPr>
      </w:pPr>
    </w:p>
    <w:tbl>
      <w:tblPr>
        <w:tblW w:w="1502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353"/>
        <w:gridCol w:w="1552"/>
        <w:gridCol w:w="1532"/>
        <w:gridCol w:w="1579"/>
        <w:gridCol w:w="2091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</w:t>
            </w:r>
            <w:r>
              <w:rPr>
                <w:rFonts w:ascii="Liberation Serif" w:hAnsi="Liberation Serif"/>
              </w:rPr>
              <w:t>чники расходов на финансирование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85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986 754 770,72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428 810 115,83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43,46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598 965 512,42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276 902 538,57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46,23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387 789 258,30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151 907 577,26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39,17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1 «РАЗВИТИЕ СИСТЕМЫ ДОШКОЛЬНОГО ОБРАЗОВАНИЯ В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ПОДПРОГРАММЕ  РАЗВИТИЕ </w:t>
            </w:r>
            <w:r>
              <w:rPr>
                <w:rFonts w:ascii="Liberation Serif" w:hAnsi="Liberation Serif"/>
              </w:rPr>
              <w:t>СИСТЕМЫ ДОШКОЛЬНОГО ОБРАЗОВАНИЯ В ГОРОДСКОМ ОКРУГЕ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416 404 517,04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173 997 250,46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266 366 871,91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111 381 399,52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41,82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150 037 645,13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62 615 850,94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41,73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направлению </w:t>
            </w:r>
            <w:r>
              <w:rPr>
                <w:rFonts w:ascii="Liberation Serif" w:hAnsi="Liberation Serif"/>
              </w:rPr>
              <w:t>«Капитальные вложения»,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32 160 571,91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204 858,04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31 460 571,91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204 858,04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1.1. Строительство дополнительных мест в ДДУ № 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32 160 571,91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204 858,04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31 460 571,91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204 858,04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384 243 945,13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173 792 392,42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45,23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234 906 300,00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111 176 541,48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47,33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149 337 645,13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62 615 850,94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</w:t>
            </w:r>
            <w:r>
              <w:rPr>
                <w:rFonts w:ascii="Liberation Serif" w:hAnsi="Liberation Serif"/>
              </w:rPr>
              <w:t>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382 221 773,45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173 769 778,02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45,46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232 906 300,00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111 153,927,08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149 315 473,45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62 615 850,94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41,94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1.3. Проведение капитального ремонта, приведение в соответствие с требованиями </w:t>
            </w:r>
            <w:r>
              <w:rPr>
                <w:rFonts w:ascii="Liberation Serif" w:hAnsi="Liberation Serif"/>
              </w:rPr>
              <w:t xml:space="preserve">пожарной безопасности и санитарного законодательства зданий и </w:t>
            </w:r>
            <w:r>
              <w:rPr>
                <w:rFonts w:ascii="Liberation Serif" w:hAnsi="Liberation Serif"/>
              </w:rPr>
              <w:lastRenderedPageBreak/>
              <w:t>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2 022 171,68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22 614,40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1,12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22 614,40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22 171,68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1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ПОДПРОГРАММА 2 «РАЗВИТИЕ СИСТЕМЫ ОБЩЕГО ОБРАЗОВАНИЯ В ГОРОДСКОМ ОКРУГЕ ЗАРЕЧНЫЙ»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ВСЕГО ПО ПОДПРОГРАММЕ  РАЗВИТИЕ СИСТЕМЫ ОБЩЕГО ОБРАЗОВАНИЯ В ГОРОДСКОМ ОКРУГЕ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445 953 957,84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209 332 537,74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46,94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318 959 540,51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164 478 486,65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51,57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126 994 417,33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44 854 051,09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35,32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445 953 957,84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209 332 537,74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46,94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318 959 540,51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164 478 486,65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51,57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126 994 417,33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44 854 051,09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35,32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</w:t>
            </w:r>
            <w:r>
              <w:rPr>
                <w:rFonts w:ascii="Liberation Serif" w:hAnsi="Liberation Serif"/>
              </w:rPr>
              <w:t>организациях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359 435 335,03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183 060 888,15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50,93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267 036 108,70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141 706 926,81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92 399 226,33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41 353 961,34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44,76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2.2. Осуществление мероприятий по организации подвоза обучающихся в </w:t>
            </w:r>
            <w:r>
              <w:rPr>
                <w:rFonts w:ascii="Liberation Serif" w:hAnsi="Liberation Serif"/>
              </w:rPr>
              <w:t>муниципальные общеобразовательные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3 135 509,00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985 549,75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31,43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3 135 509,00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985 549,75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31,43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32 403 540,51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10 591 355,65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12 403 540,51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10 591 355,65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85,39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2.5. Осуществление мероприятий по организации питания в муниципальных общеобразовательных </w:t>
            </w:r>
            <w:r>
              <w:rPr>
                <w:rFonts w:ascii="Liberation Serif" w:hAnsi="Liberation Serif"/>
              </w:rPr>
              <w:t>организациях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44 141 682,00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14 640 962,75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33,17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35 382 000,00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12 126 422,75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34,27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8 759 682,00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2 514 540,00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28,71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Мероприятие 2.6. Проведение капитального ремонта, приведение в соответствие с требованиями</w:t>
            </w:r>
            <w:r>
              <w:rPr>
                <w:rFonts w:ascii="Liberation Serif" w:hAnsi="Liberation Serif"/>
              </w:rPr>
              <w:t xml:space="preserve">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6 837 891,30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53 781,44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4 137 891,30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53 781,44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2 700 000,00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ПОДПРОГРАММА 3 «РАЗВИТИЕ СИСТЕМЫ ДОПОЛНИТЕЛЬНОГО ОБРАЗОВАНИЯ, ОТДЫХА И ОЗДОРОВЛЕНИЯ ДЕТЕЙ В ГОРОДСКОМ ОКРУГЕ </w:t>
            </w:r>
            <w:r>
              <w:rPr>
                <w:rFonts w:ascii="Liberation Serif" w:hAnsi="Liberation Serif"/>
                <w:bCs/>
              </w:rPr>
              <w:lastRenderedPageBreak/>
              <w:t>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ВСЕГО ПО ПОДПРОГРАММЕ  РАЗВИТИЕ СИСТЕМЫ ДОПОЛНИТЕЛЬНОГО ОБРАЗОВАНИЯ, ВОСПИТАНИЯ, ОТДЫХА И ОЗДОРОВЛЕНИЯ ДЕТЕЙ В </w:t>
            </w:r>
            <w:r>
              <w:rPr>
                <w:rFonts w:ascii="Liberation Serif" w:hAnsi="Liberation Serif"/>
              </w:rPr>
              <w:t>ГОРОДСКОМ ОКРУГЕ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90 718 252,91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32 216 001,82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35,51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13 372 100,00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1 042 652,40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77 346 152,91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31 173 349,42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90 718 252,91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32 216 001,82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35,51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13 372 100,00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1 042 652,40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77 346 152,91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31 173 349,42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3.1. Организация предоставления дополнительного образования детей в муниципальных организациях </w:t>
            </w:r>
            <w:r>
              <w:rPr>
                <w:rFonts w:ascii="Liberation Serif" w:hAnsi="Liberation Serif"/>
              </w:rPr>
              <w:t>дополнительного образования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70 897 866,91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32 216 001,82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45,44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1 042 652,40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43,44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68 497 866,91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31 173 349,42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45,51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Мероприятие 3.2. Проведение капитального ремонта, приведение в соответствие</w:t>
            </w:r>
            <w:r>
              <w:rPr>
                <w:rFonts w:ascii="Liberation Serif" w:hAnsi="Liberation Serif"/>
              </w:rPr>
              <w:t xml:space="preserve">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Мероприятие 3.3. Организация </w:t>
            </w:r>
            <w:r>
              <w:rPr>
                <w:rFonts w:ascii="Liberation Serif" w:hAnsi="Liberation Serif"/>
              </w:rPr>
              <w:t>отдыха и оздоровления детей и подростков в городском округе Заречный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19 570 386,00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10 722 100,00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8 848 286,00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ПОДПРОГРАММА 4 «ОБЕСПЕЧЕНИЕ РЕАЛИЗАЦИИ МУНИЦИПАЛЬНОЙ ПРОГРАММЫ </w:t>
            </w:r>
            <w:r>
              <w:rPr>
                <w:rFonts w:ascii="Liberation Serif" w:hAnsi="Liberation Serif"/>
                <w:bCs/>
              </w:rPr>
              <w:t>ГОРОДСКОГО ОКРУГА ЗАРЕЧНЫЙ «РАЗВИТИЕ СИСТЕМЫ ОБРАЗОВАНИЯ В ГОРОДСКОМ ОКРУГЕ ЗАРЕЧНЫЙ ДО 2024 ГОДА»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ВСЕГО ПО ПОДПРОГРАММЕ  ОБЕСПЕЧЕНИЕ РЕАЛИЗАЦИИ МУНИЦИПАЛЬНОЙ ПРОГРАММЫ ГОРОДСКОГО ОКРУГА ЗАРЕЧНЫЙ «РАЗВИТИЕ СИСТЕМЫ ОБРАЗОВАНИЯ В ГОРОДСКОМ ОКРУГЕ </w:t>
            </w:r>
            <w:r>
              <w:rPr>
                <w:rFonts w:ascii="Liberation Serif" w:hAnsi="Liberation Serif"/>
              </w:rPr>
              <w:t>ЗАРЕЧНЫЙ ДО 2024 ГОДА»,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33 678 042,93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13 264 325,81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39,39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33 411 042,93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13 264 325,81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39,70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33 678 042,93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13 264 325,81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39,39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33 411 042,93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13 264 325,81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39,70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2 534 500,00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348 220,00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13,74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2 534 500,00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348 220,00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13,74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>Мероприятие 4.2. Обеспечение деятельности МКУ «Управление образования городского округа Заречный»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31 143 542,93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12 916 105,81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41,47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30 876 542,93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12 916 105,81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41,83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jc w:val="center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«Развитие социальной политики в городском округе Заречный до 2024 года»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tbl>
      <w:tblPr>
        <w:tblW w:w="152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709"/>
        <w:gridCol w:w="708"/>
        <w:gridCol w:w="142"/>
        <w:gridCol w:w="1134"/>
        <w:gridCol w:w="142"/>
        <w:gridCol w:w="4791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93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1.  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2.  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1.1. Сохранение и развитие системы мер по </w:t>
            </w:r>
            <w:r>
              <w:rPr>
                <w:rFonts w:ascii="Liberation Serif" w:hAnsi="Liberation Serif"/>
                <w:bCs/>
                <w:color w:val="000000"/>
              </w:rPr>
              <w:t xml:space="preserve">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</w:t>
            </w:r>
            <w:r>
              <w:rPr>
                <w:rFonts w:ascii="Liberation Serif" w:hAnsi="Liberation Serif"/>
                <w:bCs/>
                <w:color w:val="000000"/>
              </w:rPr>
              <w:t>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3.  </w:t>
            </w:r>
          </w:p>
        </w:tc>
        <w:tc>
          <w:tcPr>
            <w:tcW w:w="14430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4.  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1. </w:t>
            </w:r>
            <w:r>
              <w:rPr>
                <w:rFonts w:ascii="Liberation Serif" w:hAnsi="Liberation Serif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Часть поступивших в адрес администрации городского округа Заречный заявлений не соответствуют требованиям Порядка оказания адресной</w:t>
            </w:r>
            <w:r>
              <w:rPr>
                <w:rFonts w:ascii="Liberation Serif" w:hAnsi="Liberation Serif"/>
              </w:rPr>
              <w:t xml:space="preserve"> социальной помощи гражданам,</w:t>
            </w:r>
          </w:p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нуждающимся в социальной поддержке, утвержденного постановления администрации городского округа Заречный от 13.01.2020 № 17-П «О создании комиссии по рассмотрению обращений граждан, нуждающихся в оказании адресной социальной п</w:t>
            </w:r>
            <w:r>
              <w:rPr>
                <w:rFonts w:ascii="Liberation Serif" w:hAnsi="Liberation Serif"/>
              </w:rPr>
              <w:t>омощи»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2. </w:t>
            </w:r>
            <w:r>
              <w:rPr>
                <w:rFonts w:ascii="Liberation Serif" w:hAnsi="Liberation Serif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85,71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Число получателей социального пособия из средств местного бюджета в 2020 году равно 6 в соответствии с постановлением администрации </w:t>
            </w:r>
            <w:r>
              <w:rPr>
                <w:rFonts w:ascii="Liberation Serif" w:hAnsi="Liberation Serif"/>
              </w:rPr>
              <w:t>городского округа Заречный от 04.02.2020 № 91-П «О выплате социального пособия неработающим инвалидам - участникам боевых действий в 2020 году»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3. </w:t>
            </w:r>
            <w:r>
              <w:rPr>
                <w:rFonts w:ascii="Liberation Serif" w:hAnsi="Liberation Serif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4. </w:t>
            </w:r>
            <w:r>
              <w:rPr>
                <w:rFonts w:ascii="Liberation Serif" w:hAnsi="Liberation Serif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1.1.2. Социальная поддержка некоммерческих организаций городского округа Заречный; осуществляющих социальную поддержку социально </w:t>
            </w:r>
            <w:r>
              <w:rPr>
                <w:rFonts w:ascii="Liberation Serif" w:hAnsi="Liberation Serif"/>
                <w:color w:val="000000"/>
              </w:rPr>
              <w:t>незащищенных категорий населения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5. </w:t>
            </w:r>
            <w:r>
              <w:rPr>
                <w:rFonts w:ascii="Liberation Serif" w:hAnsi="Liberation Serif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both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6. </w:t>
            </w:r>
            <w:r>
              <w:rPr>
                <w:rFonts w:ascii="Liberation Serif" w:hAnsi="Liberation Serif"/>
              </w:rPr>
              <w:t xml:space="preserve">Количество </w:t>
            </w:r>
            <w:r>
              <w:rPr>
                <w:rFonts w:ascii="Liberation Serif" w:hAnsi="Liberation Serif"/>
              </w:rPr>
              <w:t>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Культурно-досуговые мероприятия на территории муниципалитета общественными организациями не </w:t>
            </w:r>
            <w:r>
              <w:rPr>
                <w:rFonts w:ascii="Liberation Serif" w:hAnsi="Liberation Serif"/>
              </w:rPr>
              <w:t xml:space="preserve">проводились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</w:t>
            </w:r>
            <w:r>
              <w:rPr>
                <w:rFonts w:ascii="Liberation Serif" w:hAnsi="Liberation Serif"/>
                <w:color w:val="000000"/>
              </w:rPr>
              <w:t>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7. Доля граждан, получивших субсидию на оплату жилого помещения и коммунальных услуг в общей </w:t>
            </w:r>
            <w:r>
              <w:rPr>
                <w:rFonts w:ascii="Liberation Serif" w:hAnsi="Liberation Serif"/>
              </w:rPr>
              <w:t>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8. Доля граждан, получивших компенсацию расходов на оплату жилого помещения и коммунальных </w:t>
            </w:r>
            <w:r>
              <w:rPr>
                <w:rFonts w:ascii="Liberation Serif" w:hAnsi="Liberation Serif"/>
              </w:rPr>
              <w:t>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9. Доля граждан, получивших компенсацию </w:t>
            </w:r>
            <w:r>
              <w:rPr>
                <w:rFonts w:ascii="Liberation Serif" w:hAnsi="Liberation Serif"/>
              </w:rPr>
              <w:t>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1.1.4.</w:t>
            </w:r>
            <w:r>
              <w:rPr>
                <w:rFonts w:ascii="Liberation Serif" w:hAnsi="Liberation Serif"/>
                <w:color w:val="000000"/>
              </w:rPr>
              <w:t xml:space="preserve">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</w:t>
            </w:r>
            <w:r>
              <w:rPr>
                <w:rFonts w:ascii="Liberation Serif" w:hAnsi="Liberation Serif"/>
                <w:color w:val="000000"/>
              </w:rPr>
              <w:t>питальный ремонт общего имущества в многоквартирном доме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 xml:space="preserve">Целевой показатель 10. </w:t>
            </w:r>
            <w:r>
              <w:rPr>
                <w:rFonts w:ascii="Liberation Serif" w:hAnsi="Liberation Serif"/>
              </w:rPr>
              <w:t xml:space="preserve"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</w:t>
            </w:r>
            <w:r>
              <w:rPr>
                <w:rFonts w:ascii="Liberation Serif" w:hAnsi="Liberation Serif"/>
              </w:rPr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2.2. Обеспечение на территории </w:t>
            </w:r>
            <w:r>
              <w:rPr>
                <w:rFonts w:ascii="Liberation Serif" w:hAnsi="Liberation Serif"/>
                <w:bCs/>
                <w:color w:val="000000"/>
              </w:rPr>
              <w:t>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2.2.1. Повышение уровня доступности приоритетных муниципальных </w:t>
            </w:r>
            <w:r>
              <w:rPr>
                <w:rFonts w:ascii="Liberation Serif" w:hAnsi="Liberation Serif"/>
                <w:color w:val="000000"/>
              </w:rPr>
              <w:t>объектов и услуг в сферах жизнедеятельности инвалидов и других МГН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11. </w:t>
            </w:r>
            <w:r>
              <w:rPr>
                <w:rFonts w:ascii="Liberation Serif" w:hAnsi="Liberation Serif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12. </w:t>
            </w:r>
            <w:r>
              <w:rPr>
                <w:rFonts w:ascii="Liberation Serif" w:hAnsi="Liberation Serif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13. </w:t>
            </w:r>
            <w:r>
              <w:rPr>
                <w:rFonts w:ascii="Liberation Serif" w:hAnsi="Liberation Serif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14. </w:t>
            </w:r>
            <w:r>
              <w:rPr>
                <w:rFonts w:ascii="Liberation Serif" w:hAnsi="Liberation Serif"/>
              </w:rPr>
              <w:t xml:space="preserve">Доля </w:t>
            </w:r>
            <w:r>
              <w:rPr>
                <w:rFonts w:ascii="Liberation Serif" w:hAnsi="Liberation Serif"/>
              </w:rPr>
              <w:t>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57,14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Работы по оборудованию светофоров устройством звукового дублирования сигнала осуществляется в течение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15. </w:t>
            </w:r>
            <w:r>
              <w:rPr>
                <w:rFonts w:ascii="Liberation Serif" w:hAnsi="Liberation Serif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Достижение установленного целевого показателя возможно только к концу 2020 года, по причине проводимой на </w:t>
            </w:r>
            <w:r>
              <w:rPr>
                <w:rFonts w:ascii="Liberation Serif" w:hAnsi="Liberation Serif"/>
              </w:rPr>
              <w:t>территории муниципалитета реконструкции имеющихся остановочных комплексов и установки новых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16. </w:t>
            </w:r>
            <w:r>
              <w:rPr>
                <w:rFonts w:ascii="Liberation Serif" w:hAnsi="Liberation Serif"/>
              </w:rPr>
              <w:t xml:space="preserve">Доля доступных для инвалидов объектов транспортной инфраструктуры пассажирского транспорта в зависимости от стойких расстройств функций </w:t>
            </w:r>
            <w:r>
              <w:rPr>
                <w:rFonts w:ascii="Liberation Serif" w:hAnsi="Liberation Serif"/>
              </w:rPr>
              <w:t>организма, от общего числа объектов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17. </w:t>
            </w:r>
            <w:r>
              <w:rPr>
                <w:rFonts w:ascii="Liberation Serif" w:hAnsi="Liberation Serif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</w:t>
            </w:r>
            <w:r>
              <w:rPr>
                <w:rFonts w:ascii="Liberation Serif" w:hAnsi="Liberation Serif"/>
              </w:rPr>
              <w:t>иков данных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14430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</w:t>
            </w:r>
            <w:r>
              <w:rPr>
                <w:rFonts w:ascii="Liberation Serif" w:hAnsi="Liberation Serif"/>
                <w:color w:val="000000"/>
              </w:rPr>
      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18. </w:t>
            </w:r>
            <w:r>
              <w:rPr>
                <w:rFonts w:ascii="Liberation Serif" w:hAnsi="Liberation Serif"/>
              </w:rPr>
              <w:t xml:space="preserve">Доля жилых помещений, в которых </w:t>
            </w:r>
            <w:r>
              <w:rPr>
                <w:rFonts w:ascii="Liberation Serif" w:hAnsi="Liberation Serif"/>
              </w:rPr>
              <w:t>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</w:t>
            </w:r>
            <w:r>
              <w:rPr>
                <w:rFonts w:ascii="Liberation Serif" w:hAnsi="Liberation Serif"/>
              </w:rPr>
              <w:t>сийской Федерации от 9 июля 2016 года № 649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по отношению к 2019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</w:rPr>
              <w:t>Приведение жилых помещений, в которых проживают инвалиды, в соответствие с требованиями, предусмотренными разделами III и IV Правил обеспечения условий доступности для ин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 запланировано на второе полугодие 2020 года по причине </w:t>
            </w:r>
            <w:r>
              <w:rPr>
                <w:rFonts w:ascii="Liberation Serif" w:hAnsi="Liberation Serif"/>
              </w:rPr>
              <w:t>введенного на территории Свердловской области</w:t>
            </w:r>
            <w:r>
              <w:rPr>
                <w:rFonts w:ascii="Liberation Serif" w:hAnsi="Liberation Serif"/>
              </w:rPr>
              <w:t xml:space="preserve">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19. </w:t>
            </w:r>
            <w:r>
              <w:rPr>
                <w:rFonts w:ascii="Liberation Serif" w:hAnsi="Liberation Serif"/>
              </w:rPr>
              <w:t xml:space="preserve">Доля общего имущества в многоквартирных домах, в которых проживают инвалиды, приведенного в </w:t>
            </w:r>
            <w:r>
              <w:rPr>
                <w:rFonts w:ascii="Liberation Serif" w:hAnsi="Liberation Serif"/>
              </w:rPr>
              <w:t>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</w:t>
            </w:r>
            <w:r>
              <w:rPr>
                <w:rFonts w:ascii="Liberation Serif" w:hAnsi="Liberation Serif"/>
              </w:rPr>
              <w:t>ода № 649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по отношению к 2019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</w:t>
            </w:r>
            <w:r>
              <w:rPr>
                <w:rFonts w:ascii="Liberation Serif" w:hAnsi="Liberation Serif"/>
              </w:rPr>
              <w:t>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запланировано на второе полугодие 2020 года по причине </w:t>
            </w:r>
            <w:r>
              <w:rPr>
                <w:rFonts w:ascii="Liberation Serif" w:hAnsi="Liberation Serif"/>
              </w:rPr>
              <w:t>введенного на территории Свердловской области режима п</w:t>
            </w:r>
            <w:r>
              <w:rPr>
                <w:rFonts w:ascii="Liberation Serif" w:hAnsi="Liberation Serif"/>
              </w:rPr>
              <w:t xml:space="preserve">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3.3. Осуществление полномочий </w:t>
            </w:r>
            <w:r>
              <w:rPr>
                <w:rFonts w:ascii="Liberation Serif" w:hAnsi="Liberation Serif"/>
                <w:bCs/>
                <w:color w:val="000000"/>
              </w:rPr>
              <w:t xml:space="preserve">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</w:t>
            </w:r>
            <w:r>
              <w:rPr>
                <w:rFonts w:ascii="Liberation Serif" w:hAnsi="Liberation Serif"/>
                <w:bCs/>
                <w:color w:val="000000"/>
              </w:rPr>
              <w:t>на предупреждение возникновения и распространения наркомании, а также путем пресечения незаконного оборота наркотических средств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430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3.3.1. Проведение системной работы по профилактике употребления наркотических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веществ, активизация </w:t>
            </w:r>
            <w:r>
              <w:rPr>
                <w:rFonts w:ascii="Liberation Serif" w:hAnsi="Liberation Serif"/>
                <w:color w:val="000000"/>
              </w:rPr>
              <w:t>борьбы с пьянством и алкоголизмом.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20. </w:t>
            </w:r>
            <w:r>
              <w:rPr>
                <w:rFonts w:ascii="Liberation Serif" w:hAnsi="Liberation Serif"/>
              </w:rPr>
              <w:t xml:space="preserve">Охват тестированием учащихся на наличие признаков употребления </w:t>
            </w:r>
            <w:proofErr w:type="spellStart"/>
            <w:r>
              <w:rPr>
                <w:rFonts w:ascii="Liberation Serif" w:hAnsi="Liberation Serif"/>
              </w:rPr>
              <w:t>психоактивных</w:t>
            </w:r>
            <w:proofErr w:type="spellEnd"/>
            <w:r>
              <w:rPr>
                <w:rFonts w:ascii="Liberation Serif" w:hAnsi="Liberation Serif"/>
              </w:rPr>
              <w:t xml:space="preserve"> веществ (далее - ПАВ)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общего количества обучающихся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Проведение </w:t>
            </w:r>
            <w:r>
              <w:rPr>
                <w:rFonts w:ascii="Liberation Serif" w:hAnsi="Liberation Serif" w:cs="Liberation Serif"/>
              </w:rPr>
              <w:t>социально-психологического тестир</w:t>
            </w:r>
            <w:r>
              <w:rPr>
                <w:rFonts w:ascii="Liberation Serif" w:hAnsi="Liberation Serif" w:cs="Liberation Serif"/>
              </w:rPr>
              <w:t xml:space="preserve">ования обучающихся в муниципальных общеобразовательных организациях городского округа Заречный, направленного на раннее выявление незаконного потребления наркотических средств и психотропных веществ с использованием единой методики запланировано на второе </w:t>
            </w:r>
            <w:r>
              <w:rPr>
                <w:rFonts w:ascii="Liberation Serif" w:hAnsi="Liberation Serif" w:cs="Liberation Serif"/>
              </w:rPr>
              <w:t>полугодие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21. </w:t>
            </w:r>
            <w:r>
              <w:rPr>
                <w:rFonts w:ascii="Liberation Serif" w:hAnsi="Liberation Serif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31,6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Общегородские физкультурно-оздоровительные мероприятия на территории муниципалитета в должном объеме не </w:t>
            </w:r>
            <w:r>
              <w:rPr>
                <w:rFonts w:ascii="Liberation Serif" w:hAnsi="Liberation Serif"/>
              </w:rPr>
              <w:t xml:space="preserve">проводились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37.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22. </w:t>
            </w:r>
            <w:r>
              <w:rPr>
                <w:rFonts w:ascii="Liberation Serif" w:hAnsi="Liberation Serif"/>
              </w:rPr>
              <w:t>Доля подростков и молодежи в возрас</w:t>
            </w:r>
            <w:r>
              <w:rPr>
                <w:rFonts w:ascii="Liberation Serif" w:hAnsi="Liberation Serif"/>
              </w:rPr>
              <w:t>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53,33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введенными ограничительными мероприятиями муниципальными общеобразовательными организациями </w:t>
            </w:r>
            <w:r>
              <w:rPr>
                <w:rFonts w:ascii="Liberation Serif" w:hAnsi="Liberation Serif"/>
              </w:rPr>
              <w:t xml:space="preserve">информационно-просветительская кампания проведена с использованием дистанционных технологий, информация размещена на официальных сайтах и группах в социальных сетях в сети Интернет, направлена в чаты в мессенджерах, общегородские профилактические акции не </w:t>
            </w:r>
            <w:r>
              <w:rPr>
                <w:rFonts w:ascii="Liberation Serif" w:hAnsi="Liberation Serif"/>
              </w:rPr>
              <w:t>проводились.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</w:t>
            </w:r>
            <w:r>
              <w:rPr>
                <w:rFonts w:ascii="Liberation Serif" w:hAnsi="Liberation Serif"/>
                <w:color w:val="000000"/>
              </w:rPr>
              <w:t xml:space="preserve">показатель 23. </w:t>
            </w:r>
            <w:r>
              <w:rPr>
                <w:rFonts w:ascii="Liberation Serif" w:hAnsi="Liberation Serif"/>
              </w:rPr>
              <w:t>Количество лиц, находящихся на учете в МСЧ-32 с диагнозом «наркомания»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85,71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ФБУЗ МСЧ №32 ФМБА России ведется в течение всего года, достижение установленных показателей возможно только к концу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</w:t>
            </w:r>
            <w:r>
              <w:rPr>
                <w:rFonts w:ascii="Liberation Serif" w:hAnsi="Liberation Serif"/>
                <w:color w:val="000000"/>
              </w:rPr>
              <w:t xml:space="preserve">показатель 24. </w:t>
            </w:r>
            <w:r>
              <w:rPr>
                <w:rFonts w:ascii="Liberation Serif" w:hAnsi="Liberation Serif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Все обучающиеся 9 классов - 325 человек, 11 классов - </w:t>
            </w:r>
            <w:r>
              <w:rPr>
                <w:rFonts w:ascii="Liberation Serif" w:hAnsi="Liberation Serif"/>
                <w:color w:val="000000"/>
              </w:rPr>
              <w:t>145 человек освоили программы основного общего и среднего общего образования в 2019-2020 учебном году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25. </w:t>
            </w:r>
            <w:r>
              <w:rPr>
                <w:rFonts w:ascii="Liberation Serif" w:hAnsi="Liberation Serif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процентов от </w:t>
            </w:r>
            <w:r>
              <w:rPr>
                <w:rFonts w:ascii="Liberation Serif" w:hAnsi="Liberation Serif"/>
              </w:rPr>
              <w:t>общего числа подлежащих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ФБУЗ МСЧ №32 ФМБА России ведется в течение всего года, достижение установленных показателей возможно только к концу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26. </w:t>
            </w:r>
            <w:r>
              <w:rPr>
                <w:rFonts w:ascii="Liberation Serif" w:hAnsi="Liberation Serif"/>
              </w:rPr>
              <w:t xml:space="preserve">Количество мероприятий антинаркотической направленности, </w:t>
            </w:r>
            <w:r>
              <w:rPr>
                <w:rFonts w:ascii="Liberation Serif" w:hAnsi="Liberation Serif"/>
              </w:rPr>
              <w:t>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Мероприятия антинаркотической направленности, с участием социально ориентированных некоммерческих организаций и религиозных организаций, на </w:t>
            </w:r>
            <w:r>
              <w:rPr>
                <w:rFonts w:ascii="Liberation Serif" w:hAnsi="Liberation Serif"/>
              </w:rPr>
              <w:t xml:space="preserve">территории муниципалитета не проводились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3.3.3. Совершенствован</w:t>
            </w:r>
            <w:r>
              <w:rPr>
                <w:rFonts w:ascii="Liberation Serif" w:hAnsi="Liberation Serif"/>
                <w:color w:val="000000"/>
              </w:rPr>
              <w:t>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27. </w:t>
            </w:r>
            <w:r>
              <w:rPr>
                <w:rFonts w:ascii="Liberation Serif" w:hAnsi="Liberation Serif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4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ведется субъектами профилактики в течение всего года, достижение установленных целевых показателей возможно только к концу 2020 го</w:t>
            </w:r>
            <w:r>
              <w:rPr>
                <w:rFonts w:ascii="Liberation Serif" w:hAnsi="Liberation Serif"/>
              </w:rPr>
              <w:t xml:space="preserve">да.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45.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28. </w:t>
            </w:r>
            <w:r>
              <w:rPr>
                <w:rFonts w:ascii="Liberation Serif" w:hAnsi="Liberation Serif"/>
              </w:rPr>
              <w:t xml:space="preserve">Количество сотрудников учреждений и организаций, прошедших повышение </w:t>
            </w:r>
            <w:r>
              <w:rPr>
                <w:rFonts w:ascii="Liberation Serif" w:hAnsi="Liberation Serif"/>
              </w:rPr>
              <w:t>квалификации по вопросам организации профилактической работы с молодежью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общего числа сотрудников учреждений, работающих по данной проблематике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квалификации по вопросам организации профилактической работы с молодежью в первом </w:t>
            </w:r>
            <w:r>
              <w:rPr>
                <w:rFonts w:ascii="Liberation Serif" w:hAnsi="Liberation Serif"/>
              </w:rPr>
              <w:t xml:space="preserve">полугодии 2020 года не осуществлялось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4. Гармонизация </w:t>
            </w:r>
            <w:r>
              <w:rPr>
                <w:rFonts w:ascii="Liberation Serif" w:hAnsi="Liberation Serif"/>
                <w:bCs/>
                <w:color w:val="000000"/>
              </w:rPr>
              <w:t>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4.4. Реализация Указа Президента Российской Федерации от 19.12.2012 № 1666 «О Стратегии государственной национальной политики </w:t>
            </w:r>
            <w:r>
              <w:rPr>
                <w:rFonts w:ascii="Liberation Serif" w:hAnsi="Liberation Serif"/>
                <w:bCs/>
                <w:color w:val="000000"/>
              </w:rPr>
              <w:t>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</w:t>
            </w:r>
            <w:r>
              <w:rPr>
                <w:rFonts w:ascii="Liberation Serif" w:hAnsi="Liberation Serif"/>
                <w:bCs/>
                <w:color w:val="000000"/>
              </w:rPr>
              <w:t>филактика экстремизма и обеспечения стабильного социального развития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4.4.1. Мониторинг социальных, экономических, политических и иных общественных процессов, оказывающих влияние на ситуацию в сфере гармонизации </w:t>
            </w:r>
            <w:r>
              <w:rPr>
                <w:rFonts w:ascii="Liberation Serif" w:hAnsi="Liberation Serif"/>
                <w:color w:val="000000"/>
              </w:rPr>
              <w:t>межнациональных и межконфессиональных отношений, профилактики экстремизма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29. </w:t>
            </w:r>
            <w:r>
              <w:rPr>
                <w:rFonts w:ascii="Liberation Serif" w:hAnsi="Liberation Serif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случаев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4.4.2. Организация</w:t>
            </w:r>
            <w:r>
              <w:rPr>
                <w:rFonts w:ascii="Liberation Serif" w:hAnsi="Liberation Serif"/>
                <w:color w:val="000000"/>
              </w:rPr>
              <w:t xml:space="preserve">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</w:t>
            </w:r>
            <w:r>
              <w:rPr>
                <w:rFonts w:ascii="Liberation Serif" w:hAnsi="Liberation Serif"/>
                <w:color w:val="000000"/>
              </w:rPr>
              <w:t>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30. </w:t>
            </w:r>
            <w:r>
              <w:rPr>
                <w:rFonts w:ascii="Liberation Serif" w:hAnsi="Liberation Serif"/>
              </w:rPr>
              <w:t xml:space="preserve">Количество проведенных заседаний </w:t>
            </w:r>
            <w:r>
              <w:rPr>
                <w:rFonts w:ascii="Liberation Serif" w:hAnsi="Liberation Serif"/>
              </w:rPr>
              <w:t>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заседаний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Заседания комиссии не проводились по причине введенного на территории Свердловской области режима повышенной готовности и принятии доп</w:t>
            </w:r>
            <w:r>
              <w:rPr>
                <w:rFonts w:ascii="Liberation Serif" w:hAnsi="Liberation Serif"/>
              </w:rPr>
              <w:t xml:space="preserve">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31. </w:t>
            </w:r>
            <w:r>
              <w:rPr>
                <w:rFonts w:ascii="Liberation Serif" w:hAnsi="Liberation Serif"/>
              </w:rPr>
              <w:t xml:space="preserve">Количество социально ориентированных некоммерческих организаций, принявших участие в подготовке и проведении мероприятий, направленных на </w:t>
            </w:r>
            <w:r>
              <w:rPr>
                <w:rFonts w:ascii="Liberation Serif" w:hAnsi="Liberation Serif"/>
              </w:rPr>
              <w:t>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мероприятий, посвященных национальным праздникам и Дню народов Среднего Урала, Дню народного единства, запланировано на 3-4 квартал 2020 года, </w:t>
            </w:r>
            <w:r>
              <w:rPr>
                <w:rFonts w:ascii="Liberation Serif" w:hAnsi="Liberation Serif"/>
              </w:rPr>
              <w:t xml:space="preserve">при условии снятия ограничительных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54.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</w:t>
            </w:r>
            <w:r>
              <w:rPr>
                <w:rFonts w:ascii="Liberation Serif" w:hAnsi="Liberation Serif"/>
                <w:color w:val="000000"/>
              </w:rPr>
              <w:t>и и межнационального мира и согласия, гармонизации межнациональных (межэтнических) отношений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32. </w:t>
            </w:r>
            <w:r>
              <w:rPr>
                <w:rFonts w:ascii="Liberation Serif" w:hAnsi="Liberation Serif"/>
              </w:rPr>
              <w:t xml:space="preserve">Отсутствие случаев обращений жителей муниципального образования в органы местного самоуправления по вопросам межнациональных и </w:t>
            </w:r>
            <w:r>
              <w:rPr>
                <w:rFonts w:ascii="Liberation Serif" w:hAnsi="Liberation Serif"/>
              </w:rPr>
              <w:t>межконфессиональных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случаев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144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33. </w:t>
            </w:r>
            <w:r>
              <w:rPr>
                <w:rFonts w:ascii="Liberation Serif" w:hAnsi="Liberation Serif"/>
              </w:rPr>
              <w:t xml:space="preserve">Количество проведенных </w:t>
            </w:r>
            <w:r>
              <w:rPr>
                <w:rFonts w:ascii="Liberation Serif" w:hAnsi="Liberation Serif"/>
              </w:rPr>
              <w:t>национальных праздников и мероприятий посвященных Дню народов Среднего Урала,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мероприятий, направленных на формирование толерантного поведения, культуры межэтнического и межконфессионального общения в молодёжн</w:t>
            </w:r>
            <w:r>
              <w:rPr>
                <w:rFonts w:ascii="Liberation Serif" w:hAnsi="Liberation Serif"/>
              </w:rPr>
              <w:t xml:space="preserve">ой среде, посвященных национальным праздникам и Дню народов Среднего Урала, Дню народного единства запланировано на 3-4 квартал 2020 года, при условии снятия ограничительных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</w:t>
            </w:r>
            <w:r>
              <w:rPr>
                <w:rFonts w:ascii="Liberation Serif" w:hAnsi="Liberation Serif"/>
                <w:color w:val="000000"/>
              </w:rPr>
              <w:t xml:space="preserve">показатель 34. </w:t>
            </w:r>
            <w:r>
              <w:rPr>
                <w:rFonts w:ascii="Liberation Serif" w:hAnsi="Liberation Serif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</w:t>
            </w:r>
            <w:r>
              <w:rPr>
                <w:rFonts w:ascii="Liberation Serif" w:hAnsi="Liberation Serif"/>
              </w:rPr>
              <w:t>ых столов" и т.д.)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493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</w:t>
            </w:r>
            <w:r>
              <w:rPr>
                <w:rFonts w:ascii="Liberation Serif" w:hAnsi="Liberation Serif"/>
                <w:color w:val="000000"/>
              </w:rPr>
              <w:t xml:space="preserve"> культуры, спорта, в социальной, молодёжной и информационной политике, в сфере обеспечения общественного порядка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35. </w:t>
            </w:r>
            <w:r>
              <w:rPr>
                <w:rFonts w:ascii="Liberation Serif" w:hAnsi="Liberation Serif"/>
              </w:rPr>
              <w:t>Количество проведенных общегородских мероприятий, направленных на гармонизацию межнациональных и межконфессиональны</w:t>
            </w:r>
            <w:r>
              <w:rPr>
                <w:rFonts w:ascii="Liberation Serif" w:hAnsi="Liberation Serif"/>
              </w:rPr>
              <w:t>х отношений, профилактику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Общегородские мероприятия на территории муниципалитета не проводились по причине введенного на территории Свердловской области режима повышенной готовности и принятии дополнительных мер по защите населения</w:t>
            </w:r>
            <w:r>
              <w:rPr>
                <w:rFonts w:ascii="Liberation Serif" w:hAnsi="Liberation Serif"/>
              </w:rPr>
              <w:t xml:space="preserve">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36. </w:t>
            </w:r>
            <w:r>
              <w:rPr>
                <w:rFonts w:ascii="Liberation Serif" w:hAnsi="Liberation Serif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37. </w:t>
            </w:r>
            <w:r>
              <w:rPr>
                <w:rFonts w:ascii="Liberation Serif" w:hAnsi="Liberation Serif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</w:t>
            </w:r>
            <w:r>
              <w:rPr>
                <w:rFonts w:ascii="Liberation Serif" w:hAnsi="Liberation Serif"/>
              </w:rPr>
              <w:t>сторико-культурное воспитание молодых граждан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38. </w:t>
            </w:r>
            <w:r>
              <w:rPr>
                <w:rFonts w:ascii="Liberation Serif" w:hAnsi="Liberation Serif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публикаций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</w:t>
            </w:r>
            <w:r>
              <w:rPr>
                <w:rFonts w:ascii="Liberation Serif" w:hAnsi="Liberation Serif"/>
              </w:rPr>
              <w:t>рмация не размещалась, так как общегородские мероприятия не проводились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вич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-инфекции),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</w:t>
            </w:r>
            <w:r>
              <w:rPr>
                <w:rFonts w:ascii="Liberation Serif" w:hAnsi="Liberation Serif"/>
                <w:bCs/>
                <w:color w:val="000000"/>
              </w:rPr>
              <w:t xml:space="preserve"> округа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39. </w:t>
            </w:r>
            <w:r>
              <w:rPr>
                <w:rFonts w:ascii="Liberation Serif" w:hAnsi="Liberation Serif"/>
              </w:rPr>
              <w:t>Количество заседаний межведомственной комиссии по противодействию распространения ВИЧ –и</w:t>
            </w:r>
            <w:r>
              <w:rPr>
                <w:rFonts w:ascii="Liberation Serif" w:hAnsi="Liberation Serif"/>
              </w:rPr>
              <w:t>нфекции.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Заседания комиссии не проводились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(2019-nCoV)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</w:t>
            </w:r>
            <w:r>
              <w:rPr>
                <w:rFonts w:ascii="Liberation Serif" w:hAnsi="Liberation Serif"/>
                <w:color w:val="000000"/>
              </w:rPr>
              <w:t xml:space="preserve">показатель 40. </w:t>
            </w:r>
            <w:r>
              <w:rPr>
                <w:rFonts w:ascii="Liberation Serif" w:hAnsi="Liberation Serif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41. </w:t>
            </w:r>
            <w:r>
              <w:rPr>
                <w:rFonts w:ascii="Liberation Serif" w:hAnsi="Liberation Serif"/>
              </w:rPr>
              <w:t xml:space="preserve">Доля организаций молодежной политики, культуры, </w:t>
            </w:r>
            <w:r>
              <w:rPr>
                <w:rFonts w:ascii="Liberation Serif" w:hAnsi="Liberation Serif"/>
              </w:rPr>
              <w:t>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42. </w:t>
            </w:r>
            <w:r>
              <w:rPr>
                <w:rFonts w:ascii="Liberation Serif" w:hAnsi="Liberation Serif"/>
              </w:rPr>
              <w:t xml:space="preserve">Охват профилактическим обследованием населения на ВИЧ-инфекцию, в </w:t>
            </w:r>
            <w:r>
              <w:rPr>
                <w:rFonts w:ascii="Liberation Serif" w:hAnsi="Liberation Serif"/>
              </w:rPr>
              <w:t>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численности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27,3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94,87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Достижение </w:t>
            </w:r>
            <w:r>
              <w:rPr>
                <w:rFonts w:ascii="Liberation Serif" w:hAnsi="Liberation Serif"/>
              </w:rPr>
              <w:t>плановых значений возможно по окончании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73.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43. </w:t>
            </w:r>
            <w:r>
              <w:rPr>
                <w:rFonts w:ascii="Liberation Serif" w:hAnsi="Liberation Serif"/>
              </w:rPr>
              <w:t xml:space="preserve">Уровень </w:t>
            </w:r>
            <w:r>
              <w:rPr>
                <w:rFonts w:ascii="Liberation Serif" w:hAnsi="Liberation Serif"/>
              </w:rPr>
              <w:t>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Всемирный день борьбы со СПИДом 1 декабря 2020 года.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44. </w:t>
            </w:r>
            <w:r>
              <w:rPr>
                <w:rFonts w:ascii="Liberation Serif" w:hAnsi="Liberation Serif"/>
              </w:rPr>
              <w:t>Охват работающего населения информацией по ВИЧ-инфекции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52,63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субъектами профилактики ведется в течение всего года, достижение плановых показателей возможно к концу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45. </w:t>
            </w:r>
            <w:r>
              <w:rPr>
                <w:rFonts w:ascii="Liberation Serif" w:hAnsi="Liberation Serif"/>
              </w:rPr>
              <w:t xml:space="preserve">Охват обучающихся </w:t>
            </w:r>
            <w:r>
              <w:rPr>
                <w:rFonts w:ascii="Liberation Serif" w:hAnsi="Liberation Serif"/>
              </w:rPr>
              <w:t>образовательных организаций информацией по ВИЧ-инфекции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73,68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введенными ограничительными мероприятиями муниципальными общеобразовательными организациями информационно-просветительская кампания проведена с использованием </w:t>
            </w:r>
            <w:r>
              <w:rPr>
                <w:rFonts w:ascii="Liberation Serif" w:hAnsi="Liberation Serif"/>
              </w:rPr>
              <w:t>дистанционных технологий, информация размещена на официальных сайтах и группах в социальных сетях в сети Интернет, направлена в чаты в мессенджерах. Работа субъектами профилактики ведется в течение всего года, достижение плановых показателей возможно к кон</w:t>
            </w:r>
            <w:r>
              <w:rPr>
                <w:rFonts w:ascii="Liberation Serif" w:hAnsi="Liberation Serif"/>
              </w:rPr>
              <w:t xml:space="preserve">цу 2020 года.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46. </w:t>
            </w:r>
            <w:r>
              <w:rPr>
                <w:rFonts w:ascii="Liberation Serif" w:hAnsi="Liberation Serif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процентов от численности населения </w:t>
            </w:r>
            <w:r>
              <w:rPr>
                <w:rFonts w:ascii="Liberation Serif" w:hAnsi="Liberation Serif"/>
              </w:rPr>
              <w:t>указанного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93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</w:t>
            </w:r>
            <w:r>
              <w:rPr>
                <w:rFonts w:ascii="Liberation Serif" w:hAnsi="Liberation Serif"/>
                <w:color w:val="000000"/>
              </w:rPr>
              <w:t>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47. </w:t>
            </w:r>
            <w:r>
              <w:rPr>
                <w:rFonts w:ascii="Liberation Serif" w:hAnsi="Liberation Serif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12,</w:t>
            </w: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256,8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ind w:left="34" w:right="113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48. </w:t>
            </w:r>
            <w:r>
              <w:rPr>
                <w:rFonts w:ascii="Liberation Serif" w:hAnsi="Liberation Serif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83.</w:t>
            </w:r>
          </w:p>
        </w:tc>
        <w:tc>
          <w:tcPr>
            <w:tcW w:w="144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ind w:right="113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48. </w:t>
            </w:r>
            <w:r>
              <w:rPr>
                <w:rFonts w:ascii="Liberation Serif" w:hAnsi="Liberation Serif"/>
              </w:rPr>
              <w:t xml:space="preserve">Снижение числа преступлений, совершенных несовершеннолетними, по отношению к аналогичному периоду </w:t>
            </w:r>
            <w:r>
              <w:rPr>
                <w:rFonts w:ascii="Liberation Serif" w:hAnsi="Liberation Serif"/>
              </w:rPr>
              <w:t>прошлого года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85.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48. </w:t>
            </w:r>
            <w:r>
              <w:rPr>
                <w:rFonts w:ascii="Liberation Serif" w:hAnsi="Liberation Serif"/>
              </w:rPr>
              <w:t xml:space="preserve"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</w:t>
            </w:r>
            <w:r>
              <w:rPr>
                <w:rFonts w:ascii="Liberation Serif" w:hAnsi="Liberation Serif"/>
              </w:rPr>
              <w:t>незаконного оборота наркотиков), по отношению к аналогичному периоду прошлого года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9923"/>
      </w:pPr>
      <w:bookmarkStart w:id="5" w:name="Par881"/>
      <w:bookmarkStart w:id="6" w:name="Par952"/>
      <w:bookmarkEnd w:id="5"/>
      <w:bookmarkEnd w:id="6"/>
    </w:p>
    <w:p w:rsidR="00343C88" w:rsidRDefault="007145E4">
      <w:pPr>
        <w:pageBreakBefore/>
        <w:autoSpaceDE w:val="0"/>
        <w:ind w:left="9923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социальной политики в городском округе Заречный до 2024 года»</w:t>
      </w:r>
    </w:p>
    <w:p w:rsidR="00343C88" w:rsidRDefault="00343C88">
      <w:pPr>
        <w:ind w:left="8222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ind w:left="8222" w:right="-456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Выполнение </w:t>
      </w:r>
      <w:r>
        <w:rPr>
          <w:rFonts w:ascii="Liberation Serif" w:hAnsi="Liberation Serif"/>
          <w:b/>
          <w:sz w:val="24"/>
          <w:szCs w:val="24"/>
        </w:rPr>
        <w:t>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социальной политики городского округа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b/>
        </w:rPr>
      </w:pPr>
    </w:p>
    <w:tbl>
      <w:tblPr>
        <w:tblW w:w="1502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353"/>
        <w:gridCol w:w="1552"/>
        <w:gridCol w:w="1532"/>
        <w:gridCol w:w="1579"/>
        <w:gridCol w:w="2091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3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 выполнения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108 890 034,00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59 302 577,18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54,46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15 090 100,00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8 086 018,14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53,58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81 313 000,00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47 919 035,77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58,93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12 802 934,00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3 297 523,27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25,75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ПОДПРОГРАММА  1. «МЕРЫ СОЦИАЛЬНОЙ ЗАЩИТЫ И СОЦИАЛЬНОЙ ПОДДЕРЖКИ НАСЕЛЕНИЯ»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ПОДПРОГРАММЕ, МЕРЫ СОЦИАЛЬНОЙ ЗАЩИТЫ И СОЦИАЛЬНОЙ ПОДДЕРЖКИ </w:t>
            </w:r>
            <w:r>
              <w:rPr>
                <w:rFonts w:ascii="Liberation Serif" w:hAnsi="Liberation Serif" w:cs="Arial"/>
                <w:bCs/>
                <w:color w:val="000000"/>
              </w:rPr>
              <w:t>НАСЕЛЕНИЯ,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104 037 034,00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59 302 577,18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57,00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15 090 100,00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8 086 018,14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53,58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81 313 000,00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47 919 035,77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12 802 934,00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3 297 523,27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25,75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</w:rPr>
              <w:t xml:space="preserve">Всего по направлению </w:t>
            </w:r>
            <w:r>
              <w:rPr>
                <w:rFonts w:ascii="Liberation Serif" w:hAnsi="Liberation Serif"/>
              </w:rPr>
              <w:t>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104 037 034,00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59 302 577,18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15 090 100,00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8 086 018,14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53,58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81 313 000,00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47 919 035,77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12 802 934,00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3 297 523,27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25,75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1.1. </w:t>
            </w:r>
            <w:r>
              <w:rPr>
                <w:rFonts w:ascii="Liberation Serif" w:hAnsi="Liberation Serif" w:cs="Arial"/>
                <w:bCs/>
                <w:color w:val="000000"/>
              </w:rPr>
              <w:t>Оказание экстренной помощи одиноким неработающим пенсионерам, малообеспеченным семьям и гражданам по заявлениям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317 720,00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75 000,00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23,61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317 720,00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744 000,00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312 000,00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41,94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744 000,00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312 000,00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41,94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1.3. Предоставление субсидии на финансовую поддержку социально ориентированным общественным организациям (объединениям) на территории городского округа </w:t>
            </w:r>
            <w:r>
              <w:rPr>
                <w:rFonts w:ascii="Liberation Serif" w:hAnsi="Liberation Serif" w:cs="Arial"/>
                <w:bCs/>
                <w:color w:val="000000"/>
              </w:rPr>
              <w:t>Заречный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934 200,00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449 300,00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48,09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934 200,00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449 300,00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1.4. Назначение и выплата отдельным категориям граждан компенсаций расходов на оплату жилого помещения и коммунальных услуг из средств федерального </w:t>
            </w:r>
            <w:r>
              <w:rPr>
                <w:rFonts w:ascii="Liberation Serif" w:hAnsi="Liberation Serif" w:cs="Arial"/>
                <w:bCs/>
                <w:color w:val="000000"/>
              </w:rPr>
              <w:t>бюджета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15 016 300,00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8 032 786,99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53,49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15 016 300,00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8 032 786,99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53,49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1.5. Назначение и выплата отдельным категориям граждан компенсаций расходов на оплату жилого помещения и коммунальных услуг из средств </w:t>
            </w:r>
            <w:r>
              <w:rPr>
                <w:rFonts w:ascii="Liberation Serif" w:hAnsi="Liberation Serif" w:cs="Arial"/>
                <w:bCs/>
                <w:color w:val="000000"/>
              </w:rPr>
              <w:t>областного бюджета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76 132 000,00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44 830 852,66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58,89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76 132 000,00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44 830 852,66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58,89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1.6. Назначение и выплата субсидий на оплату жилого помещения и коммунальных услуг отдельным категориям граждан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5 181 000,00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3 088 183,11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59,61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5 181 000,00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3 088 183,11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59,61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</w:t>
            </w:r>
            <w:r>
              <w:rPr>
                <w:rFonts w:ascii="Liberation Serif" w:hAnsi="Liberation Serif" w:cs="Arial"/>
                <w:bCs/>
                <w:color w:val="000000"/>
              </w:rPr>
              <w:t>многоквартирном доме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73 800,00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53 231,15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72,13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73 800,00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53 231,15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5 573 014,00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2 461 223,27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44,16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5 573 014,00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2 461 223,27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1.9.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65 000,00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ПОДПРОГРАММА  2. «ДОСТУПНАЯ </w:t>
            </w:r>
            <w:r>
              <w:rPr>
                <w:rFonts w:ascii="Liberation Serif" w:hAnsi="Liberation Serif" w:cs="Arial"/>
                <w:bCs/>
                <w:color w:val="000000"/>
              </w:rPr>
              <w:t>СРЕДА ДЛЯ ИНВАЛИДОВ И МАЛОМОБИЛЬНЫХ ГРУПП НАСЕЛЕНИЯ»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ПОДПРОГРАММЕ ДОСТУПНАЯ СРЕДА ДЛЯ ИНВАЛИДОВ И МАЛОМОБИЛЬНЫХ ГРУПП НАСЕЛЕНИЯ,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направлению </w:t>
            </w:r>
            <w:r>
              <w:rPr>
                <w:rFonts w:ascii="Liberation Serif" w:hAnsi="Liberation Serif"/>
              </w:rPr>
              <w:t>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2.21. Приведение жилых помещений, в которых проживают инвалиды, в соответствие с требованиями, предусмотренными разделами III и IV Правил </w:t>
            </w:r>
            <w:r>
              <w:rPr>
                <w:rFonts w:ascii="Liberation Serif" w:hAnsi="Liberation Serif" w:cs="Arial"/>
                <w:bCs/>
                <w:color w:val="000000"/>
              </w:rPr>
      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4 297 000,00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</w:rPr>
              <w:t>ПОДПРОГРАММА  4. 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 ГАРМОНИЗАЦИЯ МЕЖНАЦИОНАЛЬНЫХ И МЕЖКОНФЕССИОНАЛЬНЫХ ОТНОШЕНИЙ, </w:t>
            </w:r>
            <w:r>
              <w:rPr>
                <w:rFonts w:ascii="Liberation Serif" w:hAnsi="Liberation Serif" w:cs="Arial"/>
                <w:bCs/>
                <w:color w:val="000000"/>
              </w:rPr>
              <w:t>ПРОФИЛАКТИКА ЭКСТРЕМИЗМА НА ТЕРРИТОРИИ ГОРОДСКОГО ОКРУГА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ПОДПРОГРАММА  5. «КОМПЛЕКСНЫЕ МЕРЫ ПО ОГРАНИЧЕНИЮ РАСПРОСТРАНЕНИЯ ЗАБОЛЕВАНИЯ, ВЫЗЫВАЕМОГО </w:t>
            </w:r>
            <w:r>
              <w:rPr>
                <w:rFonts w:ascii="Liberation Serif" w:hAnsi="Liberation Serif" w:cs="Arial"/>
                <w:bCs/>
                <w:color w:val="000000"/>
              </w:rPr>
              <w:t>ВИРУСОМ ИММУНОДЕФИЦИТА ЧЕЛОВЕКА (ВИЧ-ИНФЕКЦИИ), НА ТЕРРИТОРИИ ГОРОДСКОГО ОКРУГА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ПОДПРОГРАММЕ, КОМПЛЕКСНЫЕ МЕРЫ ПО ОГРАНИЧЕНИЮ РАСПРОСТРАНЕНИЯ ЗАБОЛЕВАНИЯ, ВЫЗЫВАЕМОГО ВИРУСОМ ИММУНОДЕФИЦИТА ЧЕЛОВЕКА (ВИЧ-ИНФЕКЦИИ), НА ТЕРРИТОРИИ </w:t>
            </w:r>
            <w:r>
              <w:rPr>
                <w:rFonts w:ascii="Liberation Serif" w:hAnsi="Liberation Serif" w:cs="Arial"/>
                <w:bCs/>
                <w:color w:val="000000"/>
              </w:rPr>
              <w:t>ГОРОДСКОГО ОКРУГА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5.14. </w:t>
            </w:r>
            <w:r>
              <w:rPr>
                <w:rFonts w:ascii="Liberation Serif" w:hAnsi="Liberation Serif" w:cs="Arial"/>
                <w:bCs/>
                <w:color w:val="000000"/>
              </w:rPr>
              <w:t>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1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ПОДПРОГРАММА  6. </w:t>
            </w:r>
            <w:r>
              <w:rPr>
                <w:rFonts w:ascii="Liberation Serif" w:hAnsi="Liberation Serif" w:cs="Arial"/>
                <w:bCs/>
                <w:color w:val="000000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ПОДПРОГРАММЕ ПРОФИЛАКТИКА ПРАВОНАРУШЕНИЙ НА ТЕРРИТОРИИ ГОРОДСКОГО ОКРУГА ЗАРЕЧНЫЙ,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от 02.04.2014 № 44-ФЗ «Об участии граждан в охране общественного порядка»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6.10. Осуществление материального стимулирования деятельности народных дружинников, в соответствии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</w:t>
      </w:r>
      <w:r>
        <w:rPr>
          <w:rFonts w:ascii="Liberation Serif" w:hAnsi="Liberation Serif"/>
          <w:b/>
          <w:sz w:val="24"/>
          <w:szCs w:val="24"/>
        </w:rPr>
        <w:t xml:space="preserve">Заречный 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</w:rPr>
      </w:pP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528"/>
        <w:gridCol w:w="1276"/>
        <w:gridCol w:w="851"/>
        <w:gridCol w:w="850"/>
        <w:gridCol w:w="1276"/>
        <w:gridCol w:w="453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</w:t>
            </w:r>
            <w:r>
              <w:rPr>
                <w:rFonts w:ascii="Liberation Serif" w:hAnsi="Liberation Serif"/>
              </w:rPr>
              <w:t>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1. Обеспечение функционирования жилищно-коммунального хозяйства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Цель 1.1. Повышение качества проживания населения за счет </w:t>
            </w:r>
            <w:r>
              <w:rPr>
                <w:rFonts w:ascii="Liberation Serif" w:hAnsi="Liberation Serif"/>
                <w:bCs/>
                <w:color w:val="000000"/>
              </w:rPr>
              <w:t>развития систем и (или) объектов коммунальной инфраструктуры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</w:t>
            </w:r>
            <w:r>
              <w:rPr>
                <w:rFonts w:ascii="Liberation Serif" w:hAnsi="Liberation Serif"/>
                <w:color w:val="000000"/>
              </w:rPr>
              <w:t>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1. 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</w:t>
            </w:r>
            <w:r>
              <w:rPr>
                <w:rFonts w:ascii="Liberation Serif" w:hAnsi="Liberation Serif"/>
              </w:rPr>
              <w:t>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2. 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</w:t>
            </w:r>
            <w:r>
              <w:rPr>
                <w:rFonts w:ascii="Liberation Serif" w:hAnsi="Liberation Serif"/>
              </w:rPr>
              <w:t>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3. Доля </w:t>
            </w:r>
            <w:r>
              <w:rPr>
                <w:rFonts w:ascii="Liberation Serif" w:hAnsi="Liberation Serif"/>
              </w:rPr>
              <w:t>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4. Количество приобретенного </w:t>
            </w:r>
            <w:r>
              <w:rPr>
                <w:rFonts w:ascii="Liberation Serif" w:hAnsi="Liberation Serif"/>
              </w:rPr>
              <w:t>оборудования и специальной техники для нужд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Цель 2.1. Повышение энергетической эффективности экономики ГО Заречный, в том числе за счет активизации </w:t>
            </w:r>
            <w:r>
              <w:rPr>
                <w:rFonts w:ascii="Liberation Serif" w:hAnsi="Liberation Serif"/>
                <w:bCs/>
                <w:color w:val="000000"/>
              </w:rPr>
              <w:t>энергосбережения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2.1.1.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5. До</w:t>
            </w:r>
            <w:r>
              <w:rPr>
                <w:rFonts w:ascii="Liberation Serif" w:hAnsi="Liberation Serif"/>
              </w:rPr>
              <w:t xml:space="preserve">ля выполненных мероприятий по </w:t>
            </w:r>
            <w:r>
              <w:rPr>
                <w:rFonts w:ascii="Liberation Serif" w:hAnsi="Liberation Serif"/>
              </w:rPr>
              <w:lastRenderedPageBreak/>
              <w:t>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Повышение благоустройства жилищного фонда и создание благоприятной среды </w:t>
            </w:r>
            <w:r>
              <w:rPr>
                <w:rFonts w:ascii="Liberation Serif" w:hAnsi="Liberation Serif"/>
                <w:bCs/>
                <w:color w:val="000000"/>
              </w:rPr>
              <w:t>проживания граждан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3.1.1. Улучшение условий проживания граждан за счет реализации мероприятий по </w:t>
            </w:r>
            <w:r>
              <w:rPr>
                <w:rFonts w:ascii="Liberation Serif" w:hAnsi="Liberation Serif"/>
                <w:color w:val="000000"/>
              </w:rPr>
              <w:t>капитальному ремонту общего имущества в многоквартирных домах и благоустройству территорий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6. 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7. Общая </w:t>
            </w:r>
            <w:r>
              <w:rPr>
                <w:rFonts w:ascii="Liberation Serif" w:hAnsi="Liberation Serif"/>
              </w:rPr>
              <w:t>площадь многоквартирных домов, в которых проведен капитальный ремонт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8. Количество граждан, зарегистрированных в многоквартирных домах, которые улучшили условия проживания после проведения </w:t>
            </w:r>
            <w:r>
              <w:rPr>
                <w:rFonts w:ascii="Liberation Serif" w:hAnsi="Liberation Serif"/>
              </w:rPr>
              <w:t>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42,9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9. 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10. Доля </w:t>
            </w:r>
            <w:r>
              <w:rPr>
                <w:rFonts w:ascii="Liberation Serif" w:hAnsi="Liberation Serif"/>
              </w:rPr>
              <w:t>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11. Количество проведенных общегородских субботников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</w:t>
            </w:r>
            <w:r>
              <w:rPr>
                <w:rFonts w:ascii="Liberation Serif" w:hAnsi="Liberation Serif"/>
              </w:rPr>
              <w:t>показатель 12. 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13. Доля кладбищ, открытых для захоронения, в их общем количестве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14. Объем вывозимого мусора с несанкционированных свалок с их полной ликвидацией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15. Объем вывозимого мусора с несанкционированных свалок с их полной ликвидацией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куб.м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16. Доля протяженности ливневой </w:t>
            </w:r>
            <w:r>
              <w:rPr>
                <w:rFonts w:ascii="Liberation Serif" w:hAnsi="Liberation Serif"/>
              </w:rPr>
              <w:lastRenderedPageBreak/>
              <w:t>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Задача 3.1.2. Предоставление гражданам, </w:t>
            </w:r>
            <w:r>
              <w:rPr>
                <w:rFonts w:ascii="Liberation Serif" w:hAnsi="Liberation Serif"/>
                <w:color w:val="000000"/>
              </w:rPr>
              <w:t>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17. Доля граждан ГО Заречный, которым оказывается социальная поддержка по частичному освобождению от платы за</w:t>
            </w:r>
            <w:r>
              <w:rPr>
                <w:rFonts w:ascii="Liberation Serif" w:hAnsi="Liberation Serif"/>
              </w:rPr>
              <w:t xml:space="preserve">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Подпрограмма 4. Обеспечение реализации муниципальной программы «Обеспечение функционирования жилищно-коммунального хозяйства и </w:t>
            </w:r>
            <w:r>
              <w:rPr>
                <w:rFonts w:ascii="Liberation Serif" w:hAnsi="Liberation Serif"/>
                <w:bCs/>
                <w:color w:val="000000"/>
              </w:rPr>
              <w:t>повышение энергетической эффективности в городском округе Заречный до 2026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4.1.1. Обеспечение эффективной деятельности МКУ ГОЗ «ДЕЗ» по реализации </w:t>
            </w:r>
            <w:r>
              <w:rPr>
                <w:rFonts w:ascii="Liberation Serif" w:hAnsi="Liberation Serif"/>
                <w:color w:val="000000"/>
              </w:rPr>
              <w:t>муниципальной программы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Целевой показатель 18. 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44,1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«Обеспечение функционирования </w:t>
      </w:r>
      <w:r>
        <w:rPr>
          <w:rFonts w:ascii="Liberation Serif" w:hAnsi="Liberation Serif"/>
          <w:sz w:val="24"/>
          <w:szCs w:val="24"/>
        </w:rPr>
        <w:t>жилищно-коммунального хозяйства и повышение энергетической эффективности в городском округе Заречный до 2026 года»</w:t>
      </w:r>
    </w:p>
    <w:p w:rsidR="00343C88" w:rsidRDefault="00343C88">
      <w:pPr>
        <w:ind w:left="8222" w:right="-4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ind w:left="8222" w:right="-456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«Обеспечение функционирования жилищно-коммунального хозяйства и повышение энергетической эфф</w:t>
      </w:r>
      <w:r>
        <w:rPr>
          <w:rFonts w:ascii="Liberation Serif" w:hAnsi="Liberation Serif"/>
          <w:b/>
          <w:sz w:val="24"/>
          <w:szCs w:val="24"/>
        </w:rPr>
        <w:t xml:space="preserve">ективности в городском округе Заречный до 2026 года»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  <w:shd w:val="clear" w:color="auto" w:fill="FFFF00"/>
        </w:rPr>
      </w:pP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954"/>
        <w:gridCol w:w="1559"/>
        <w:gridCol w:w="1417"/>
        <w:gridCol w:w="1418"/>
        <w:gridCol w:w="3969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115 922 571,14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30 072 594,78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40 561 209,94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5 128 911,95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75 361 361,20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24 943 682,83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24 953 615,50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1 395 239,28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24 492 274,34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933 898,12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90 968 955,64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28 677 355,50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16 068 935,60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4 195 013,83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74 900 020,04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24 482 341,67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ПОДПРОГРАММА 1. «ОБЕСПЕЧЕНИЕ ФУНКЦИОНИРОВАНИЯ ЖИЛИЩНО-КОММУНАЛЬНОГО ХОЗЯЙСТВА»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ВСЕГО ПО ПОДПРОГРАММЕ ОБЕСПЕЧЕНИЕ ФУНКЦИОНИРОВАНИЯ ЖИЛИЩНО-КОММУНАЛЬНОГО ХОЗЯЙСТВА,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11 158 519,15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8 308 519,15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11 158 519,15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8 308 519,15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1.4. Ремонт городских котельных, блочных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котельных сельской территории, замена тепловых сетей сельской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8 308 519,15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8 308 519,15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</w:t>
            </w:r>
            <w:r>
              <w:rPr>
                <w:rFonts w:ascii="Liberation Serif" w:hAnsi="Liberation Serif"/>
                <w:bCs/>
                <w:color w:val="000000"/>
              </w:rPr>
              <w:t>1.8. Разработка проектно-сметной документации по строительству газопровода с. Мезенское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2. «ЭНЕРГОСБЕРЕЖЕНИЕ И ПОВЫШЕНИЕ ЭНЕРГЕТИЧЕСКОЙ ЭФФЕКТИВНОСТИ»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ПОДПРОГРАММЕ ЭНЕРГОСБЕРЕЖЕНИЕ И ПОВЫШЕНИЕ ЭНЕРГЕТИЧЕСКОЙ ЭФФЕКТИВНОСТИ,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16 383 505,27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8 018 586,26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15 075 573,54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6 710 654,53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Всего по направлению </w:t>
            </w:r>
            <w:r>
              <w:rPr>
                <w:rFonts w:ascii="Liberation Serif" w:hAnsi="Liberation Serif"/>
                <w:bCs/>
                <w:color w:val="000000"/>
              </w:rPr>
              <w:t>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16 383 505,27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8 018 586,26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15 075 573,54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6 710 654,53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16 383 505,27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8 018 586,26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1 307 931,73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15 075 573,54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6 710 654,53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3. «ПОВЫШЕНИЕ БЛАГОУСТРОЙСТВА ЖИЛИЩНОГО ФОНДА И СОЗДАНИЕ БЛАГОПРИЯТНОЙ СРЕДЫ ПРОЖИВАНИЯ ГРАЖДАН»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ПОДПРОГРАММЕ ПОВЫШЕНИЕ </w:t>
            </w:r>
            <w:r>
              <w:rPr>
                <w:rFonts w:ascii="Liberation Serif" w:hAnsi="Liberation Serif"/>
                <w:bCs/>
                <w:color w:val="000000"/>
              </w:rPr>
              <w:t>БЛАГОУСТРОЙСТВА ЖИЛИЩНОГО ФОНДА И СОЗДАНИЕ БЛАГОПРИЯТНОЙ СРЕДЫ ПРОЖИВАНИЯ ГРАЖДАН,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68 122 977,17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12 566 255,36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30 944 759,06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3 265 980,22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37 178 218,11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9 300 275,14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</w:t>
            </w:r>
            <w:r>
              <w:rPr>
                <w:rFonts w:ascii="Liberation Serif" w:hAnsi="Liberation Serif"/>
                <w:bCs/>
                <w:color w:val="000000"/>
              </w:rPr>
              <w:t>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24 953 615,50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1 395 239,28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24 492 274,24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933 898,12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3.1. Капитальный ремонт спортивной площадки СОШ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24 953 615,50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1 395 239,28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24 492 274,24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933 898,12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461 341,16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43 169 361,67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11 171 016,08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6 452 484,72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2 332 082,10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36 716 876,95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8 838 933,98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</w:t>
            </w:r>
            <w:r>
              <w:rPr>
                <w:rFonts w:ascii="Liberation Serif" w:hAnsi="Liberation Serif"/>
                <w:bCs/>
                <w:color w:val="000000"/>
              </w:rPr>
              <w:t xml:space="preserve">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1 917 000,00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700 457,43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1 917 000,00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700 457,43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Мероприятие 3.4. Ручная уборка общегородской и сельской территории в том числе: проведение субботника, содержание территории во время </w:t>
            </w:r>
            <w:r>
              <w:rPr>
                <w:rFonts w:ascii="Liberation Serif" w:hAnsi="Liberation Serif"/>
                <w:bCs/>
                <w:color w:val="000000"/>
              </w:rPr>
              <w:t>проведения городских мероприятий и праздников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18 268 285,81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7 642 341,71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684 916,12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683 424,72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17 583 369,69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6 958 916,99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4 911 108,60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1 221 811,38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4 911 108,60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1 221 811,38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5 153 562,86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227 243,12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131 560,00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131 560,00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5 022 002,86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95 683,12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3.7. Содержание городского фонтана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73 933,51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73 933,51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Мероприятие 3.8. Установка малых архитектурных форм, текущий ремонт и благоустройство спортивных и детских игровых площадок на территории </w:t>
            </w:r>
            <w:r>
              <w:rPr>
                <w:rFonts w:ascii="Liberation Serif" w:hAnsi="Liberation Serif"/>
                <w:bCs/>
                <w:color w:val="000000"/>
              </w:rPr>
              <w:t>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369 875,00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366 176,25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369 875,00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366 176,25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355 777,50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355 777,50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935 310,80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935 310,80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1 884 437,00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680 987,19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724 900,00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295 286,00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1 159 537,00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395 701,19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Мероприятие 3.15. Проведение ПИР, разработка ПСД и рабочей документации по реконструкции объекта незавершенного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строительства под Дворец бракосочетания в г. Заречный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299 999,00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299 999,00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ПОДПРОГРАММА 4. «ОБЕСПЕЧЕНИЕ РЕАЛИЗАЦИИ </w:t>
            </w:r>
            <w:r>
              <w:rPr>
                <w:rFonts w:ascii="Liberation Serif" w:hAnsi="Liberation Serif"/>
                <w:bCs/>
                <w:color w:val="000000"/>
              </w:rPr>
              <w:t>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ПОДПРОГРАММЕ ОБЕСПЕЧЕНИЕ РЕАЛИЗАЦИИ МУНИЦИПАЛЬНОЙ ПРОГРАММЫ «ОБЕСПЕЧЕНИЕ </w:t>
            </w:r>
            <w:r>
              <w:rPr>
                <w:rFonts w:ascii="Liberation Serif" w:hAnsi="Liberation Serif"/>
                <w:bCs/>
                <w:color w:val="000000"/>
              </w:rPr>
              <w:t>ФУНКЦИОНИРОВАНИЯ ЖИЛИЩНО-КОММУНАЛЬНОГО ХОЗЯЙСТВА И ПОВЫШЕНИЕ ЭНЕРГЕТИЧЕСКОЙ ЭФФЕКТИВНОСТИ В ГОРОДСКОМ ОКРУГЕ ЗАРЕЧНЫЙ ДО 2026 ГОДА»,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20 257 569,55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8 932 753,16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20 257 569,55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8 932 753,16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Всего по </w:t>
            </w:r>
            <w:r>
              <w:rPr>
                <w:rFonts w:ascii="Liberation Serif" w:hAnsi="Liberation Serif"/>
                <w:bCs/>
                <w:color w:val="000000"/>
              </w:rPr>
              <w:t>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20 257 569,55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8 932 753,16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«ДЕЗ»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20 257 569,55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8 932 753,16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20 257 569,55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8 932 753,16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ОТЧЕТ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«Развитие </w:t>
      </w:r>
      <w:proofErr w:type="spellStart"/>
      <w:r>
        <w:rPr>
          <w:rFonts w:ascii="Liberation Serif" w:hAnsi="Liberation Serif"/>
          <w:b/>
          <w:sz w:val="24"/>
          <w:szCs w:val="24"/>
        </w:rPr>
        <w:t>улично</w:t>
      </w:r>
      <w:proofErr w:type="spellEnd"/>
      <w:r>
        <w:rPr>
          <w:rFonts w:ascii="Liberation Serif" w:hAnsi="Liberation Serif"/>
          <w:b/>
          <w:sz w:val="24"/>
          <w:szCs w:val="24"/>
        </w:rPr>
        <w:t>–дорожной сети и повышение безопасности дорожного движения в городском округе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</w:rPr>
      </w:pP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1134"/>
        <w:gridCol w:w="709"/>
        <w:gridCol w:w="851"/>
        <w:gridCol w:w="1275"/>
        <w:gridCol w:w="3119"/>
      </w:tblGrid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Цели, задачи и </w:t>
            </w: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Цель 1.1. Развитие современной и эффективной </w:t>
            </w:r>
            <w:r>
              <w:rPr>
                <w:rFonts w:ascii="Liberation Serif" w:hAnsi="Liberation Serif"/>
                <w:bCs/>
                <w:color w:val="000000"/>
              </w:rPr>
              <w:t>транспортной инфраструктуры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1. Доля протяженности автомобильных </w:t>
            </w:r>
            <w:r>
              <w:rPr>
                <w:rFonts w:ascii="Liberation Serif" w:hAnsi="Liberation Serif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2. Доля протяженности автомобильных дорог общего</w:t>
            </w:r>
            <w:r>
              <w:rPr>
                <w:rFonts w:ascii="Liberation Serif" w:hAnsi="Liberation Serif"/>
              </w:rPr>
              <w:t xml:space="preserve">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3. Снижение </w:t>
            </w:r>
            <w:r>
              <w:rPr>
                <w:rFonts w:ascii="Liberation Serif" w:hAnsi="Liberation Serif"/>
              </w:rPr>
              <w:t>количества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4. 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2.1.2. Повышение правового сознания населения</w:t>
            </w:r>
            <w:r>
              <w:rPr>
                <w:rFonts w:ascii="Liberation Serif" w:hAnsi="Liberation Serif"/>
                <w:color w:val="000000"/>
              </w:rPr>
              <w:t xml:space="preserve"> в целях соблюдения им норм и правил дорожного движения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5. Количество погибших в ДТП на 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6. Количество заседаний Комиссии по вопросам безопасности дорожного движения на </w:t>
            </w:r>
            <w:r>
              <w:rPr>
                <w:rFonts w:ascii="Liberation Serif" w:hAnsi="Liberation Serif"/>
              </w:rPr>
              <w:t>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</w:t>
            </w:r>
            <w:r>
              <w:rPr>
                <w:rFonts w:ascii="Liberation Serif" w:hAnsi="Liberation Serif"/>
                <w:color w:val="000000"/>
              </w:rPr>
              <w:t>я; создание условий для возможности обучения, соответствующих современным требованиям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7. Доля детей дошкольного и школьного возраста, задействованных в мероприятиях по формированию модели безопасного поведения участников дорожного </w:t>
            </w:r>
            <w:r>
              <w:rPr>
                <w:rFonts w:ascii="Liberation Serif" w:hAnsi="Liberation Serif"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9923"/>
        <w:rPr>
          <w:rFonts w:ascii="Liberation Serif" w:hAnsi="Liberation Serif"/>
        </w:rPr>
      </w:pPr>
    </w:p>
    <w:p w:rsidR="00343C88" w:rsidRDefault="007145E4">
      <w:pPr>
        <w:autoSpaceDE w:val="0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«Развитие </w:t>
      </w:r>
      <w:proofErr w:type="spellStart"/>
      <w:r>
        <w:rPr>
          <w:rFonts w:ascii="Liberation Serif" w:hAnsi="Liberation Serif"/>
          <w:sz w:val="24"/>
          <w:szCs w:val="24"/>
        </w:rPr>
        <w:t>улично</w:t>
      </w:r>
      <w:proofErr w:type="spellEnd"/>
      <w:r>
        <w:rPr>
          <w:rFonts w:ascii="Liberation Serif" w:hAnsi="Liberation Serif"/>
          <w:sz w:val="24"/>
          <w:szCs w:val="24"/>
        </w:rPr>
        <w:t>–дорожной сети и повышение безопасности дорожного движения в городском округе Заречный до 2024 года»</w:t>
      </w:r>
    </w:p>
    <w:p w:rsidR="00343C88" w:rsidRDefault="00343C88">
      <w:pPr>
        <w:ind w:left="8222" w:right="-456" w:hanging="8222"/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7145E4">
      <w:pPr>
        <w:ind w:left="8222" w:right="-456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ind w:left="8222" w:right="-456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</w:t>
      </w:r>
      <w:proofErr w:type="spellStart"/>
      <w:r>
        <w:rPr>
          <w:rFonts w:ascii="Liberation Serif" w:hAnsi="Liberation Serif"/>
          <w:b/>
          <w:sz w:val="24"/>
          <w:szCs w:val="24"/>
        </w:rPr>
        <w:t>улично</w:t>
      </w:r>
      <w:proofErr w:type="spellEnd"/>
      <w:r>
        <w:rPr>
          <w:rFonts w:ascii="Liberation Serif" w:hAnsi="Liberation Serif"/>
          <w:b/>
          <w:sz w:val="24"/>
          <w:szCs w:val="24"/>
        </w:rPr>
        <w:t>–дорожной сети и повышение безопасности дорожного движения в городском округе Заречный до 2024 года»</w:t>
      </w:r>
    </w:p>
    <w:p w:rsidR="00343C88" w:rsidRDefault="007145E4">
      <w:pPr>
        <w:ind w:left="8222" w:right="-456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left="8222" w:right="-456" w:hanging="822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954"/>
        <w:gridCol w:w="1559"/>
        <w:gridCol w:w="1559"/>
        <w:gridCol w:w="1701"/>
        <w:gridCol w:w="3544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</w:t>
            </w:r>
            <w:r>
              <w:rPr>
                <w:rFonts w:ascii="Liberation Serif" w:hAnsi="Liberation Serif"/>
              </w:rPr>
              <w:t xml:space="preserve">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212 646 372,97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24 649 703,71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180 211 975,66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5 642 700,35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32 434 397,31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19 007 003,36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96 866 372,97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21 167 203,71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64 431 975,66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2 160 200,35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32 434 397,31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19 007 003,36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УЛИЧНО-ДОРОЖНОЙ СЕТИ»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ПОДПРОГРАММЕ РАЗВИТИЕ УЛИЧНО-ДОРОЖНОЙ СЕТИ,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175 715 171,12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22 279 320,01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146 611 729,83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4 492 797,83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29 203 441,29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17 786 522,18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направлению </w:t>
            </w:r>
            <w:r>
              <w:rPr>
                <w:rFonts w:ascii="Liberation Serif" w:hAnsi="Liberation Serif"/>
                <w:bCs/>
                <w:color w:val="000000"/>
              </w:rPr>
              <w:t>«Иные 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115 780 000,00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Мероприятие 1.2. Строительство автомобильной дороги участок от перекрестка ул. Курчатова - ул. Ленинградская до ул. </w:t>
            </w:r>
            <w:r>
              <w:rPr>
                <w:rFonts w:ascii="Liberation Serif" w:hAnsi="Liberation Serif"/>
                <w:bCs/>
                <w:color w:val="000000"/>
              </w:rPr>
              <w:t>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95 280 000,00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95 280 000,00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3 482 500,00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Мероприятие 1.5. 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К.Маркса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д. Гагарка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направлению «Прочие </w:t>
            </w:r>
            <w:r>
              <w:rPr>
                <w:rFonts w:ascii="Liberation Serif" w:hAnsi="Liberation Serif"/>
                <w:bCs/>
                <w:color w:val="000000"/>
              </w:rPr>
              <w:t>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59 935 171,12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18 796 820,01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30 731 729,83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1 010 297,83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29 203 441,29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17 786 522,18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текущий 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59 671 702,06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18 533 350,95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30 468 260,77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746 828,77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29 203 441,29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17 786 522,18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1.4. Разработка проектно-сметной документации по строительству и капитальному ремонту автомобильных дорог, </w:t>
            </w:r>
            <w:r>
              <w:rPr>
                <w:rFonts w:ascii="Liberation Serif" w:hAnsi="Liberation Serif"/>
              </w:rPr>
              <w:t>проведение государственной 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263 469,06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263 469,06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263 469,06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263 469,06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2. «ПОВЫШЕНИЕ БЕЗОПАСНОСТИ ДОРОЖНОГО ДВИЖЕНИЯ»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ПОДПРОГРАММЕ ПОВЫШЕНИЕ БЕЗОПАСНОСТИ ДОРОЖНОГО ДВИЖЕНИЯ, В </w:t>
            </w:r>
            <w:r>
              <w:rPr>
                <w:rFonts w:ascii="Liberation Serif" w:hAnsi="Liberation Serif"/>
                <w:bCs/>
                <w:color w:val="000000"/>
              </w:rPr>
              <w:t>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36 931 201,85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2 370 383,70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33 680 245,83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1 149 902,52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3 250 956,02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1 220 481,18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36 931 201,85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2 370 383,70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33 680 245,83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1 149 902,52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3 250 956,02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1 220 481,18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3 250 956,02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1 220 481,18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3 250 956,02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1 220 481,18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33 680 245,83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1 149 902,52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33 680 245,83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1 149 902,52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</w:t>
      </w:r>
      <w:r>
        <w:rPr>
          <w:rFonts w:ascii="Liberation Serif" w:hAnsi="Liberation Serif"/>
          <w:b/>
          <w:sz w:val="24"/>
          <w:szCs w:val="24"/>
        </w:rPr>
        <w:t xml:space="preserve">реализации муниципальной программы городского округа Заречный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культуры в городском округе Заречный до 2024 года» </w:t>
      </w:r>
    </w:p>
    <w:p w:rsidR="00343C88" w:rsidRDefault="007145E4">
      <w:pPr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tabs>
          <w:tab w:val="left" w:pos="7760"/>
        </w:tabs>
        <w:autoSpaceDE w:val="0"/>
        <w:rPr>
          <w:rFonts w:ascii="Liberation Serif" w:hAnsi="Liberation Serif"/>
          <w:szCs w:val="28"/>
        </w:rPr>
      </w:pPr>
    </w:p>
    <w:tbl>
      <w:tblPr>
        <w:tblW w:w="1520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6491"/>
        <w:gridCol w:w="1620"/>
        <w:gridCol w:w="819"/>
        <w:gridCol w:w="851"/>
        <w:gridCol w:w="1276"/>
        <w:gridCol w:w="3260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8"/>
          <w:tblHeader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Процент </w:t>
            </w: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65"/>
          <w:tblHeader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</w:t>
            </w:r>
            <w:r>
              <w:rPr>
                <w:rFonts w:ascii="Liberation Serif" w:hAnsi="Liberation Serif"/>
              </w:rPr>
              <w:t xml:space="preserve"> 1.1. Повышение доступности и качества услуг, оказываемых населению в сфере культуры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1. Посещаемость муниципального музея в расчете на 1000 жителей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</w:t>
            </w:r>
            <w:r>
              <w:rPr>
                <w:rFonts w:ascii="Liberation Serif" w:hAnsi="Liberation Serif"/>
              </w:rPr>
              <w:t xml:space="preserve">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2. Количество реализованных выставочных музейных проектов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</w:t>
            </w:r>
            <w:r>
              <w:rPr>
                <w:rFonts w:ascii="Liberation Serif" w:hAnsi="Liberation Serif"/>
              </w:rPr>
              <w:t>показатель 3. 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4. 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5. Доля фильмов российского производства в общем объеме проката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1.2. Создание</w:t>
            </w:r>
            <w:r>
              <w:rPr>
                <w:rFonts w:ascii="Liberation Serif" w:hAnsi="Liberation Serif"/>
              </w:rPr>
              <w:t xml:space="preserve"> условий для развития творческого потенциала населения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9.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6. 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-61,31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-729,9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выполнение показателя в связи с введенными </w:t>
            </w:r>
            <w:r>
              <w:rPr>
                <w:rFonts w:ascii="Liberation Serif" w:hAnsi="Liberation Serif"/>
              </w:rPr>
              <w:t xml:space="preserve">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10.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7. Доля детей, посещающих культурно-досуговые учреждения и творческие кружки на постоянной основе от общего количества детей в городском округе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8. Доля детей, привлекаемых к участию в творческих мероприятиях, в общем числе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865,4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9. Доля культурно-досуговых мероприятий для детей, в том числе направленных на формирование </w:t>
            </w:r>
            <w:r>
              <w:rPr>
                <w:rFonts w:ascii="Liberation Serif" w:hAnsi="Liberation Serif"/>
              </w:rPr>
              <w:t>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10. Количество передвижных музейных выставок (ежегодно)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выполнение показателя в связи с </w:t>
            </w:r>
            <w:r>
              <w:rPr>
                <w:rFonts w:ascii="Liberation Serif" w:hAnsi="Liberation Serif"/>
              </w:rPr>
              <w:t xml:space="preserve">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14.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11. </w:t>
            </w:r>
            <w:r>
              <w:rPr>
                <w:rFonts w:ascii="Liberation Serif" w:hAnsi="Liberation Serif"/>
                <w:color w:val="000000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 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1.3. Обеспечение условий для развития инновационной </w:t>
            </w:r>
            <w:r>
              <w:rPr>
                <w:rFonts w:ascii="Liberation Serif" w:hAnsi="Liberation Serif"/>
              </w:rPr>
              <w:t>деятельности муниципальных учреждений культуры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13. 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источников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</w:t>
            </w:r>
            <w:r>
              <w:rPr>
                <w:rFonts w:ascii="Liberation Serif" w:hAnsi="Liberation Serif"/>
              </w:rPr>
              <w:t>14. 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15. </w:t>
            </w:r>
            <w:r>
              <w:rPr>
                <w:rFonts w:ascii="Liberation Serif" w:hAnsi="Liberation Serif"/>
                <w:color w:val="000000"/>
              </w:rPr>
              <w:t xml:space="preserve">Использование в муниципальном музее информационной системы учета и ведения каталогов </w:t>
            </w:r>
            <w:r>
              <w:rPr>
                <w:rFonts w:ascii="Liberation Serif" w:hAnsi="Liberation Serif"/>
                <w:color w:val="000000"/>
              </w:rPr>
              <w:t>в электронном виде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16. </w:t>
            </w:r>
            <w:r>
              <w:rPr>
                <w:rFonts w:ascii="Liberation Serif" w:hAnsi="Liberation Serif"/>
                <w:color w:val="00000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17. </w:t>
            </w:r>
            <w:r>
              <w:rPr>
                <w:rFonts w:ascii="Liberation Serif" w:hAnsi="Liberation Serif"/>
                <w:color w:val="000000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18. </w:t>
            </w:r>
            <w:r>
              <w:rPr>
                <w:rFonts w:ascii="Liberation Serif" w:hAnsi="Liberation Serif"/>
                <w:color w:val="000000"/>
              </w:rPr>
              <w:t>Доля электронных изданий в общем количестве поступлений в фонды</w:t>
            </w:r>
            <w:r>
              <w:rPr>
                <w:rFonts w:ascii="Liberation Serif" w:hAnsi="Liberation Serif"/>
                <w:color w:val="000000"/>
              </w:rPr>
              <w:t xml:space="preserve"> муниципальных библиотек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19. </w:t>
            </w:r>
            <w:r>
              <w:rPr>
                <w:rFonts w:ascii="Liberation Serif" w:hAnsi="Liberation Serif"/>
                <w:color w:val="000000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24.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20. </w:t>
            </w:r>
            <w:r>
              <w:rPr>
                <w:rFonts w:ascii="Liberation Serif" w:hAnsi="Liberation Serif"/>
                <w:color w:val="000000"/>
              </w:rPr>
              <w:t>Оснащение муниципальных библиотек 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21. </w:t>
            </w:r>
            <w:r>
              <w:rPr>
                <w:rFonts w:ascii="Liberation Serif" w:hAnsi="Liberation Serif"/>
                <w:color w:val="000000"/>
              </w:rPr>
              <w:t xml:space="preserve">Оснащение муниципального музея современными системами и </w:t>
            </w:r>
            <w:r>
              <w:rPr>
                <w:rFonts w:ascii="Liberation Serif" w:hAnsi="Liberation Serif"/>
                <w:color w:val="000000"/>
              </w:rPr>
              <w:t>средствами обеспечения сохранности и безопасности фондов, людей и зданий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22. </w:t>
            </w:r>
            <w:r>
              <w:rPr>
                <w:rFonts w:ascii="Liberation Serif" w:hAnsi="Liberation Serif"/>
                <w:color w:val="000000"/>
              </w:rPr>
              <w:t>Соотношение средней заработной платы</w:t>
            </w:r>
            <w:r>
              <w:rPr>
                <w:rFonts w:ascii="Liberation Serif" w:hAnsi="Liberation Serif"/>
                <w:color w:val="000000"/>
              </w:rPr>
              <w:t xml:space="preserve">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23. Доля выпускников </w:t>
            </w:r>
            <w:r>
              <w:rPr>
                <w:rFonts w:ascii="Liberation Serif" w:hAnsi="Liberation Serif"/>
              </w:rPr>
              <w:t>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Поступление выпускников в образовательные учреждения про</w:t>
            </w:r>
            <w:r>
              <w:rPr>
                <w:rFonts w:ascii="Liberation Serif" w:hAnsi="Liberation Serif"/>
              </w:rPr>
              <w:t>фессионального образования будет осуществляться во втором полугодии.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24. </w:t>
            </w:r>
            <w:r>
              <w:rPr>
                <w:rFonts w:ascii="Liberation Serif" w:hAnsi="Liberation Serif"/>
                <w:color w:val="000000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tabs>
                <w:tab w:val="left" w:pos="84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782,0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25. </w:t>
            </w:r>
            <w:r>
              <w:rPr>
                <w:rFonts w:ascii="Liberation Serif" w:hAnsi="Liberation Serif"/>
                <w:color w:val="000000"/>
              </w:rPr>
              <w:t xml:space="preserve">Доля учащихся детских школ искусств - победителей и призеров конкурсов, выставок, фестивалей различного </w:t>
            </w:r>
            <w:r>
              <w:rPr>
                <w:rFonts w:ascii="Liberation Serif" w:hAnsi="Liberation Serif"/>
                <w:color w:val="000000"/>
              </w:rPr>
              <w:t>статуса, от общего числа учащихся детских школ искусств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1.7. Совершенствование организационных, экономических и правовых механизмов развития культуры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26. Доля расходов на культуру в бюджете </w:t>
            </w:r>
            <w:r>
              <w:rPr>
                <w:rFonts w:ascii="Liberation Serif" w:hAnsi="Liberation Serif"/>
              </w:rPr>
              <w:t>городского округа Заречный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Целевой показатель 27. </w:t>
            </w:r>
            <w:r>
              <w:rPr>
                <w:rFonts w:ascii="Liberation Serif" w:hAnsi="Liberation Serif"/>
                <w:color w:val="00000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ind w:left="9781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</w:t>
      </w:r>
      <w:r>
        <w:rPr>
          <w:rFonts w:ascii="Liberation Serif" w:hAnsi="Liberation Serif"/>
          <w:sz w:val="24"/>
          <w:szCs w:val="24"/>
        </w:rPr>
        <w:t xml:space="preserve">реализации муниципальной программы «Развитие культуры в городском округе Заречный до 2024 года» </w:t>
      </w: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культуры в городском округе Заречный до 2024 года»</w:t>
      </w:r>
    </w:p>
    <w:p w:rsidR="00343C88" w:rsidRDefault="007145E4">
      <w:pPr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Cs w:val="28"/>
        </w:rPr>
      </w:pPr>
    </w:p>
    <w:tbl>
      <w:tblPr>
        <w:tblW w:w="1502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353"/>
        <w:gridCol w:w="1552"/>
        <w:gridCol w:w="1532"/>
        <w:gridCol w:w="1579"/>
        <w:gridCol w:w="2091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</w:t>
            </w:r>
            <w:r>
              <w:rPr>
                <w:rFonts w:ascii="Liberation Serif" w:hAnsi="Liberation Serif"/>
              </w:rPr>
              <w:t>роприятия/Источники расходов на финансирование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59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ПРОГРАММЕ, В ТОМ ЧИСЛЕ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170 076 054,08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74 356 885,04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43,72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10 583 214,08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1 142 241,30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159 492 840,00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73 214 643,74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45,90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170 076 054,08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74 356 885,04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43,72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10 583 214,08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1 142 241,30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159 492 840,00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73 214 643,74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45,90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5 441 000,00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2 505 409,13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5 441 000,00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2 505 409,13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2. </w:t>
            </w:r>
            <w:r>
              <w:rPr>
                <w:rFonts w:ascii="Liberation Serif" w:hAnsi="Liberation Serif"/>
                <w:bCs/>
              </w:rPr>
              <w:t>Проведение ремонта здания и помещений музея,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25,50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3. Организация библиотечного обслуживания населения, формирование и хранение библиотечных фондов </w:t>
            </w:r>
            <w:r>
              <w:rPr>
                <w:rFonts w:ascii="Liberation Serif" w:hAnsi="Liberation Serif"/>
                <w:bCs/>
              </w:rPr>
              <w:t>муниципальных библиотек,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20 464 040,00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10 522 063,00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51,42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20 384 040,00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10 522 063,00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51,62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199 246,00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19,92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199 246,00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19,92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78 344 800,00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36 361 605,92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46,47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78 344 800,00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36 361 605,92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46,47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301 842,53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30,18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301 842,53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7. Проведение ремонта зданий и </w:t>
            </w:r>
            <w:r>
              <w:rPr>
                <w:rFonts w:ascii="Liberation Serif" w:hAnsi="Liberation Serif"/>
                <w:bCs/>
              </w:rPr>
              <w:t>помещений ДК «Ровесник» и ЦКДС «Романтик» с филиалами,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9 237 110,00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1 518 177,85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16,44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5 237 110,00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932 241,30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585 936,55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8. Организация деятельности </w:t>
            </w:r>
            <w:r>
              <w:rPr>
                <w:rFonts w:ascii="Liberation Serif" w:hAnsi="Liberation Serif"/>
                <w:bCs/>
              </w:rPr>
              <w:t>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35 599 000,00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18 080 778,66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50,79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35 599 000,00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18 080 778,66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50,79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9. Проведение </w:t>
            </w:r>
            <w:r>
              <w:rPr>
                <w:rFonts w:ascii="Liberation Serif" w:hAnsi="Liberation Serif"/>
                <w:bCs/>
              </w:rPr>
              <w:t>ремонта зданий и помещений МКУ ДО ГО Заречный «ДМШ» и МКУ ДО ГО Заречный «ДХШ», из них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54 954,00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14,85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54 954,00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14,85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10. Обеспечение реализации муниципальной целевой программы «Развитие </w:t>
            </w:r>
            <w:r>
              <w:rPr>
                <w:rFonts w:ascii="Liberation Serif" w:hAnsi="Liberation Serif"/>
                <w:bCs/>
              </w:rPr>
              <w:t>культуры в городском округе Заречный» до 2024 года,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9 424 000,00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3 381 313,95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9 424 000,00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3 381 313,95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Мероприятие 13. Модернизация и укрепление материально-технической базы учреждений культуры, </w:t>
            </w:r>
            <w:r>
              <w:rPr>
                <w:rFonts w:ascii="Liberation Serif" w:hAnsi="Liberation Serif"/>
                <w:bCs/>
              </w:rPr>
              <w:t>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5 262 890,00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3,99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5 262 890,00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210 000,00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1 830 000,00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718 370,00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39,26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1 830 000,00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718 370,00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15. Газификация МКУ «ЦКДС "Романтик»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2 003 214,08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452 124,00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22,57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3 214,08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452 124,00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физической и спорта в городском округе Заречный до 2024 года»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right"/>
        <w:rPr>
          <w:rFonts w:ascii="Liberation Serif" w:hAnsi="Liberation Serif"/>
          <w:szCs w:val="28"/>
        </w:rPr>
      </w:pPr>
    </w:p>
    <w:tbl>
      <w:tblPr>
        <w:tblW w:w="15180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6804"/>
        <w:gridCol w:w="1134"/>
        <w:gridCol w:w="709"/>
        <w:gridCol w:w="142"/>
        <w:gridCol w:w="708"/>
        <w:gridCol w:w="1276"/>
        <w:gridCol w:w="3588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Значения целевых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Процент выполнения 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ind w:left="72" w:hanging="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1. «Развитие физической культуры и спорта городском округе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1.1. Создание условий </w:t>
            </w:r>
            <w:r>
              <w:rPr>
                <w:rFonts w:ascii="Liberation Serif" w:hAnsi="Liberation Serif"/>
              </w:rPr>
              <w:t>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Задача 1.1.1. Формирование у населения ответственного отношения к собственному здоровью и мотивации к здоровом</w:t>
            </w:r>
            <w:r>
              <w:rPr>
                <w:rFonts w:ascii="Liberation Serif" w:hAnsi="Liberation Serif" w:cs="Arial"/>
                <w:color w:val="000000"/>
              </w:rPr>
              <w:t>у образу жизни.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  <w:ind w:left="34"/>
            </w:pPr>
            <w:r>
              <w:rPr>
                <w:rFonts w:ascii="Liberation Serif" w:hAnsi="Liberation Serif"/>
                <w:color w:val="000000"/>
                <w:lang w:eastAsia="en-US"/>
              </w:rPr>
              <w:t>Целевой показатель 1. Доля жителей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2. </w:t>
            </w:r>
            <w:r>
              <w:rPr>
                <w:rFonts w:ascii="Liberation Serif" w:eastAsia="Calibri" w:hAnsi="Liberation Serif"/>
                <w:color w:val="000000"/>
                <w:spacing w:val="-4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3. </w:t>
            </w:r>
            <w:r>
              <w:rPr>
                <w:rFonts w:ascii="Liberation Serif" w:hAnsi="Liberation Serif"/>
                <w:color w:val="000000"/>
              </w:rPr>
              <w:t xml:space="preserve">Количество спортивно-массовых и </w:t>
            </w:r>
            <w:r>
              <w:rPr>
                <w:rFonts w:ascii="Liberation Serif" w:hAnsi="Liberation Serif"/>
                <w:color w:val="000000"/>
              </w:rPr>
              <w:t>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24,7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Сокращение количества спортивно-массовых и физкультурно-оздоровительных мероприятий связано с введением ограничений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4. </w:t>
            </w:r>
            <w:r>
              <w:rPr>
                <w:rFonts w:ascii="Liberation Serif" w:hAnsi="Liberation Serif"/>
                <w:color w:val="000000"/>
              </w:rPr>
              <w:t xml:space="preserve">Количество </w:t>
            </w:r>
            <w:r>
              <w:rPr>
                <w:rFonts w:ascii="Liberation Serif" w:hAnsi="Liberation Serif"/>
                <w:color w:val="000000"/>
              </w:rPr>
              <w:t>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  <w:lang w:eastAsia="en-US"/>
              </w:rPr>
              <w:t>Целевой показатель 5. Доля жителей городского округа Заречный, занимающихся физической культурой и спортом, занятых в экономике в общей ч</w:t>
            </w:r>
            <w:r>
              <w:rPr>
                <w:rFonts w:ascii="Liberation Serif" w:hAnsi="Liberation Serif"/>
                <w:color w:val="000000"/>
                <w:lang w:eastAsia="en-US"/>
              </w:rPr>
              <w:t>исленности населения, занятого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Целевой показатель 6. Число жителей городского округа Заречный,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тысяч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7. </w:t>
            </w:r>
            <w:r>
              <w:rPr>
                <w:rFonts w:ascii="Liberation Serif" w:hAnsi="Liberation Serif"/>
                <w:color w:val="000000"/>
                <w:lang w:eastAsia="en-US"/>
              </w:rPr>
              <w:t>Доля граждан старшего поколения,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50,6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1.1.2. Привлечение к систематическим занятиям адаптивной физической культурой и избранными видами двигательной деятельности </w:t>
            </w:r>
            <w:r>
              <w:rPr>
                <w:rFonts w:ascii="Liberation Serif" w:hAnsi="Liberation Serif"/>
                <w:color w:val="000000"/>
              </w:rPr>
              <w:t>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8. Доля лиц с ограниченными возможностями здоровья и инвалидов, систематически занимающихся физической культурой и </w:t>
            </w:r>
            <w:r>
              <w:rPr>
                <w:rFonts w:ascii="Liberation Serif" w:hAnsi="Liberation Serif"/>
                <w:color w:val="000000"/>
                <w:lang w:eastAsia="en-US"/>
              </w:rPr>
              <w:t>спортом, в общей численности указанной категории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Normal"/>
              <w:ind w:firstLine="0"/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9.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 в общей численности данной категории населения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</w:t>
            </w:r>
            <w:r>
              <w:rPr>
                <w:rFonts w:ascii="Liberation Serif" w:hAnsi="Liberation Serif"/>
                <w:color w:val="000000"/>
              </w:rPr>
              <w:t>ним.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10. </w:t>
            </w:r>
            <w:r>
              <w:rPr>
                <w:rFonts w:ascii="Liberation Serif" w:hAnsi="Liberation Serif"/>
                <w:color w:val="00000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</w:t>
            </w:r>
            <w:r>
              <w:rPr>
                <w:rFonts w:ascii="Liberation Serif" w:hAnsi="Liberation Serif"/>
                <w:color w:val="000000"/>
              </w:rPr>
              <w:t>ге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tabs>
                <w:tab w:val="left" w:pos="4950"/>
              </w:tabs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>Целевой показатель 11. Доля граждан городского округа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введенными ог</w:t>
            </w:r>
            <w:r>
              <w:rPr>
                <w:rFonts w:ascii="Liberation Serif" w:hAnsi="Liberation Serif"/>
              </w:rPr>
              <w:t xml:space="preserve">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сдача нормативов ГТО не проводилась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1.1.5. Формирование и развитие рынка социальных услуг в сфере физической культуры и спорта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12. </w:t>
            </w:r>
            <w:r>
              <w:rPr>
                <w:rFonts w:ascii="Liberation Serif" w:hAnsi="Liberation Serif"/>
                <w:color w:val="000000"/>
              </w:rPr>
              <w:t xml:space="preserve">Удельный вес негосударственных </w:t>
            </w:r>
            <w:r>
              <w:rPr>
                <w:rFonts w:ascii="Liberation Serif" w:hAnsi="Liberation Serif"/>
                <w:color w:val="000000"/>
              </w:rPr>
              <w:t>организаций в сфере физической культуры и спорта, оказывающих социальные услуги, от общего количества учреждений всех форм собственности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Цель 1.2. Совершенствование системы спорта высших </w:t>
            </w:r>
            <w:r>
              <w:rPr>
                <w:rFonts w:ascii="Liberation Serif" w:hAnsi="Liberation Serif"/>
                <w:color w:val="000000"/>
              </w:rPr>
              <w:t>достижений, способствующей успешному выступлению спортсменов городского округа Заречный на областных и всероссийских соревнованиях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1.2.1. Развитие спорта высших достижений и системы подготовки спортивного резерва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13. </w:t>
            </w:r>
            <w:r>
              <w:rPr>
                <w:rFonts w:ascii="Liberation Serif" w:hAnsi="Liberation Serif"/>
                <w:color w:val="000000"/>
              </w:rPr>
              <w:t xml:space="preserve">Количество спортсменов городского округа Заречный, включенных в список кандидатов в спортивные сборные команды Свердловской области по олимпийским,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паралимпийским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сурдлимпийским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видам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территории ГО За</w:t>
            </w:r>
            <w:r>
              <w:rPr>
                <w:rFonts w:ascii="Liberation Serif" w:hAnsi="Liberation Serif"/>
              </w:rPr>
              <w:t xml:space="preserve">речный на данный момент нет спортсменов, включенных в список кандидатов в спортивные сборные команды Свердловской области по олимпийским, </w:t>
            </w:r>
            <w:proofErr w:type="spellStart"/>
            <w:r>
              <w:rPr>
                <w:rFonts w:ascii="Liberation Serif" w:hAnsi="Liberation Serif"/>
              </w:rPr>
              <w:t>паралимпийским</w:t>
            </w:r>
            <w:proofErr w:type="spellEnd"/>
            <w:r>
              <w:rPr>
                <w:rFonts w:ascii="Liberation Serif" w:hAnsi="Liberation Serif"/>
              </w:rPr>
              <w:t xml:space="preserve"> и </w:t>
            </w:r>
            <w:proofErr w:type="spellStart"/>
            <w:r>
              <w:rPr>
                <w:rFonts w:ascii="Liberation Serif" w:hAnsi="Liberation Serif"/>
              </w:rPr>
              <w:t>сурдлимпийским</w:t>
            </w:r>
            <w:proofErr w:type="spellEnd"/>
            <w:r>
              <w:rPr>
                <w:rFonts w:ascii="Liberation Serif" w:hAnsi="Liberation Serif"/>
              </w:rPr>
              <w:t xml:space="preserve"> видам спорта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14. </w:t>
            </w:r>
            <w:r>
              <w:rPr>
                <w:rFonts w:ascii="Liberation Serif" w:hAnsi="Liberation Serif"/>
                <w:color w:val="000000"/>
              </w:rPr>
              <w:t xml:space="preserve">Количество медалей, завоеванных спортсменами </w:t>
            </w:r>
            <w:r>
              <w:rPr>
                <w:rFonts w:ascii="Liberation Serif" w:hAnsi="Liberation Serif"/>
                <w:color w:val="000000"/>
              </w:rPr>
              <w:t>городского округа Заречный на областных и всероссийских соревнованиях по видам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соревнования не проводились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Подпрограмма 2. «Развитие образования в </w:t>
            </w:r>
            <w:r>
              <w:rPr>
                <w:rFonts w:ascii="Liberation Serif" w:hAnsi="Liberation Serif"/>
                <w:color w:val="000000"/>
              </w:rPr>
              <w:t>сфере физической культуры и спорта в городском округе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 2.1. Создание условий для развития детско-юношеского спорта, подготовка спортивного резерва сборных команд городского округа Заречный и Свердловской области.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</w:t>
            </w:r>
            <w:r>
              <w:rPr>
                <w:rFonts w:ascii="Liberation Serif" w:hAnsi="Liberation Serif"/>
                <w:color w:val="000000"/>
              </w:rPr>
              <w:t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15. </w:t>
            </w:r>
            <w:r>
              <w:rPr>
                <w:rFonts w:ascii="Liberation Serif" w:hAnsi="Liberation Serif"/>
                <w:color w:val="000000"/>
              </w:rPr>
              <w:t xml:space="preserve">Доля организаций оказывающих, услуги по </w:t>
            </w:r>
            <w:r>
              <w:rPr>
                <w:rFonts w:ascii="Liberation Serif" w:hAnsi="Liberation Serif"/>
                <w:color w:val="000000"/>
              </w:rPr>
              <w:t>спортивной подготовке в соответствии с федеральными стандартами спортивной подготовке,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>ГО Заречный на данный момент организаций оказывающих услуги по спортивной подготовке в соответствии с федеральными стандартами спортивной подготовке нет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16. </w:t>
            </w:r>
            <w:r>
              <w:rPr>
                <w:rFonts w:ascii="Liberation Serif" w:hAnsi="Liberation Serif"/>
                <w:color w:val="000000"/>
              </w:rPr>
              <w:t xml:space="preserve">Доля занимающихся в организациях, осуществляющих спортивную подготовку и </w:t>
            </w:r>
            <w:r>
              <w:rPr>
                <w:rFonts w:ascii="Liberation Serif" w:hAnsi="Liberation Serif"/>
                <w:color w:val="000000"/>
              </w:rPr>
              <w:t>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организациях, осуществляющую спортивную подготовку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ГО Заречный на данный момент нет </w:t>
            </w:r>
            <w:r>
              <w:rPr>
                <w:rFonts w:ascii="Liberation Serif" w:hAnsi="Liberation Serif"/>
              </w:rPr>
              <w:t>занимающихся в организациях, осуществляющих спортивную подготовку и зачисленных на этапе высшего спортивного мастерства, так как нет организаций осуществляющих спортивную подготовку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17. </w:t>
            </w:r>
            <w:r>
              <w:rPr>
                <w:rFonts w:ascii="Liberation Serif" w:hAnsi="Liberation Serif"/>
                <w:color w:val="000000"/>
              </w:rPr>
              <w:t>Доля граждан, занимающихся в спортивных органи</w:t>
            </w:r>
            <w:r>
              <w:rPr>
                <w:rFonts w:ascii="Liberation Serif" w:hAnsi="Liberation Serif"/>
                <w:color w:val="000000"/>
              </w:rPr>
              <w:t>зациях, от общей численности детей и молодёжи в возрасте от 6-15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Стимулирование развития сети учреждений дополнительного образования в сфере физической культуры и спорта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18. </w:t>
            </w:r>
            <w:r>
              <w:rPr>
                <w:rFonts w:ascii="Liberation Serif" w:hAnsi="Liberation Serif"/>
                <w:color w:val="000000"/>
              </w:rPr>
      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«Развитие инфраструктуры объектов </w:t>
            </w:r>
            <w:r>
              <w:rPr>
                <w:rFonts w:ascii="Liberation Serif" w:hAnsi="Liberation Serif"/>
                <w:bCs/>
                <w:color w:val="000000"/>
              </w:rPr>
              <w:t>спорта муниципальной собственности городского округа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 3.1. Создание условий, обеспечивающих доступность к спортивной инфраструктуре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3.1.1. Создание и развитие эффективной и доступной инфраструктуры </w:t>
            </w:r>
            <w:r>
              <w:rPr>
                <w:rFonts w:ascii="Liberation Serif" w:hAnsi="Liberation Serif"/>
                <w:color w:val="000000"/>
              </w:rPr>
              <w:t>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19. Уровень обеспеченности населения спортивными сооружениями исходя из единовременной пропускной способности </w:t>
            </w: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объ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ектов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Целевой показатель 20. Ввод в эксплуатацию спортивной инфраструктуры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2020 году нет ввода в эксплуатацию учреждений спорта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</w:t>
            </w:r>
            <w:r>
              <w:rPr>
                <w:rFonts w:ascii="Liberation Serif" w:hAnsi="Liberation Serif"/>
                <w:bCs/>
                <w:color w:val="000000"/>
              </w:rPr>
              <w:t xml:space="preserve">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Цель 4.1. Повышение качества оказания муниципальных услуг и исполнения муниципальных функций в отрасли физической </w:t>
            </w:r>
            <w:r>
              <w:rPr>
                <w:rFonts w:ascii="Liberation Serif" w:hAnsi="Liberation Serif"/>
                <w:color w:val="000000"/>
              </w:rPr>
              <w:t>культуры и спорта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1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  <w:lang w:eastAsia="en-US"/>
              </w:rPr>
              <w:t xml:space="preserve">Целевой показатель 21. </w:t>
            </w:r>
            <w:r>
              <w:rPr>
                <w:rFonts w:ascii="Liberation Serif" w:hAnsi="Liberation Serif"/>
                <w:color w:val="000000"/>
              </w:rPr>
              <w:t>Уровень выполнения целе</w:t>
            </w:r>
            <w:r>
              <w:rPr>
                <w:rFonts w:ascii="Liberation Serif" w:hAnsi="Liberation Serif"/>
                <w:color w:val="000000"/>
              </w:rPr>
              <w:t>вых показателей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ind w:left="9781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физической и спорта в городском округе Заречный до 2024 года»</w:t>
      </w:r>
    </w:p>
    <w:p w:rsidR="00343C88" w:rsidRDefault="00343C88">
      <w:pPr>
        <w:ind w:left="8222" w:hanging="8222"/>
        <w:jc w:val="both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</w:t>
      </w:r>
      <w:r>
        <w:rPr>
          <w:rFonts w:ascii="Liberation Serif" w:hAnsi="Liberation Serif"/>
          <w:b/>
          <w:sz w:val="24"/>
          <w:szCs w:val="24"/>
        </w:rPr>
        <w:t>физической и спорта в городском округе Заречный до 2024 года»</w:t>
      </w:r>
    </w:p>
    <w:p w:rsidR="00343C88" w:rsidRDefault="007145E4">
      <w:pPr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8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783"/>
        <w:gridCol w:w="1649"/>
        <w:gridCol w:w="1570"/>
        <w:gridCol w:w="1736"/>
        <w:gridCol w:w="2229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показателя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6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6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10 259 570,00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513 213,33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4 034 090,00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513 213,33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12,72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Капитальные вложения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4 034 090,00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513 213,33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12,72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4 034 090,00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513 213,33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12,72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1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ПРОДПРОГРАММА 1. «РАЗВИТИЕ ФИЗИЧЕСКОЙ </w:t>
            </w:r>
            <w:r>
              <w:rPr>
                <w:rFonts w:ascii="Liberation Serif" w:hAnsi="Liberation Serif"/>
                <w:bCs/>
              </w:rPr>
              <w:t>КУЛЬТУРЫ И СПОРТА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ПОДПРОГРАММЕ  «РАЗВИТИЕ ФИЗИЧЕСКОЙ КУЛЬТУРЫ И СПОРТА ГОРОДСКОМ ОКРУГЕ ЗАРЕЧНЫЙ»,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Всего по </w:t>
            </w:r>
            <w:r>
              <w:rPr>
                <w:rFonts w:ascii="Liberation Serif" w:hAnsi="Liberation Serif"/>
                <w:bCs/>
              </w:rPr>
              <w:t>направлению «Прочие нужды»,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Организация и проведение мероприятий в сфере физической культуры и спорта в городском округе Заречный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2 471 805,00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188 200,65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ПОДПРОГРАММЕ «РАЗВИТИЕ ИНФРАСТРУКТУРЫ </w:t>
            </w:r>
            <w:r>
              <w:rPr>
                <w:rFonts w:ascii="Liberation Serif" w:hAnsi="Liberation Serif"/>
                <w:bCs/>
                <w:color w:val="000000"/>
              </w:rPr>
              <w:t>ОБЪЕКТОВ СПОРТА МУНИЦИПАЛЬНОЙ СОБСТВЕННОСТИ ГОРОДСКОГО ОКРУГА ЗАРЕЧНЫЙ»,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7 015 480,00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790 000,00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Капитальные вложения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7 015 480,00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790 000,00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3.2. Проектирование культурно-образовательного спортивного комплекса с ледовой ареной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7 015 480,00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6 225 480,00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790 000,00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24.</w:t>
            </w:r>
          </w:p>
        </w:tc>
        <w:tc>
          <w:tcPr>
            <w:tcW w:w="1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 xml:space="preserve">ВСЕГО ПО ПОДПРОГРАММЕ </w:t>
            </w:r>
            <w:r>
              <w:rPr>
                <w:rFonts w:ascii="Liberation Serif" w:hAnsi="Liberation Serif"/>
                <w:bCs/>
                <w:color w:val="000000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772 285,00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325 012,68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772 285,00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325 012,68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772 285,00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325 012,68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муниципальной программы «Развитие физической культуры и спорта в городском округе Заречный до 2024 года»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772 285,00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325 012,68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42,08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772 285,00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325 012,68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42,08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343C8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«Обеспечение безопасности жизнедеятельности населения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 территории городского округа </w:t>
      </w:r>
      <w:r>
        <w:rPr>
          <w:rFonts w:ascii="Liberation Serif" w:hAnsi="Liberation Serif"/>
          <w:b/>
          <w:sz w:val="24"/>
          <w:szCs w:val="24"/>
        </w:rPr>
        <w:t xml:space="preserve">Заречный до 2024 года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</w:rPr>
      </w:pPr>
    </w:p>
    <w:tbl>
      <w:tblPr>
        <w:tblW w:w="14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946"/>
        <w:gridCol w:w="1134"/>
        <w:gridCol w:w="709"/>
        <w:gridCol w:w="708"/>
        <w:gridCol w:w="1181"/>
        <w:gridCol w:w="3497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выполнения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Подпрограмма 1. 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bookmarkStart w:id="7" w:name="Par711"/>
            <w:bookmarkEnd w:id="7"/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eastAsia="Calibri" w:hAnsi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1.1.1. Организация и осуществление меропр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Целевой показатель 1. Готовность городского округа к выполнению мероприятий по гражданской обороне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Целевой показатель 2. 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Подпрограмма 2. Пожарная безопасность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Цель 2.1. Обеспечение первичных мер пожарной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 безопасности в границах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2.1.1. Организация и осуществление мероприятий по обеспечению пожарной безопасности на территории городского округа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Целевой показатель 3. Выполнение полномочий в области пожарной </w:t>
            </w:r>
            <w:r>
              <w:rPr>
                <w:rFonts w:ascii="Liberation Serif" w:eastAsia="Calibri" w:hAnsi="Liberation Serif"/>
                <w:lang w:eastAsia="en-US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Подпрограмма 3. Построение (развитие) аппаратно-программного комплекса «Безопасный город»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Цель 3.1. Обеспечение защиты населения и территорий от ЧС природного и техногенного характера, общественной безопасности,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 правопорядка и безопасности среды обитания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Целевой показатель 4. 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Подпрограмма 4. Обеспечение реализации муниципальной программы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Цель 4.1. Организация и обеспечение деятельности МКУ ГО Заречный «Управление ГО и ЧС» для достижения целевых показателей. Обеспечение защиты населения и 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территорий от ЧС природного и техногенного характера, общественной безопасности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eastAsia="Calibri" w:hAnsi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4.1.1. Обеспечение реализации муниципальной программы «Обеспечение безопасности жизнедеятельности населения на территории городского округа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Целевой </w:t>
            </w:r>
            <w:r>
              <w:rPr>
                <w:rFonts w:ascii="Liberation Serif" w:eastAsia="Calibri" w:hAnsi="Liberation Serif"/>
                <w:lang w:eastAsia="en-US"/>
              </w:rPr>
              <w:t>показатель 5. Выполнение целевых показателей муниципальной программы «Обеспечение безопасности жизнедеятельности населения на территории городского округа Заречный» от общего количества целевых показателей, запланированных к реализации программой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ind w:left="8222" w:hanging="8222"/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ind w:left="8222" w:hanging="8222"/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ind w:left="9356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безопасности жизнедеятельности населения на территории городского округа Заречный до 2024 года»</w:t>
      </w:r>
    </w:p>
    <w:p w:rsidR="00343C88" w:rsidRDefault="00343C88">
      <w:pPr>
        <w:autoSpaceDE w:val="0"/>
        <w:ind w:left="8222" w:hanging="8222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«Обеспечение безопасности </w:t>
      </w:r>
      <w:r>
        <w:rPr>
          <w:rFonts w:ascii="Liberation Serif" w:hAnsi="Liberation Serif"/>
          <w:b/>
          <w:sz w:val="24"/>
          <w:szCs w:val="24"/>
        </w:rPr>
        <w:t xml:space="preserve">жизнедеятельности населения на территории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городского округа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844"/>
        <w:gridCol w:w="1493"/>
        <w:gridCol w:w="1417"/>
        <w:gridCol w:w="1418"/>
        <w:gridCol w:w="3827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28 416 510,67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15 957 886,51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26 416 510,67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15 947 886,51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ПОДПРОГРАММЕ 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21 560 757,67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14 018 604,74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21 560 757,67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14 018 604,74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21 560 757,67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14 018 604,74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21 560 757,67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14 018 604,74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 xml:space="preserve">Мероприятие 1.1. </w:t>
            </w: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 xml:space="preserve">Организация и ведение гражданской обороны, всего, из них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Мероприятие 1.2. Выполнение мероприятий по защите населения и территории от чрезвычайных ситуаций природного и техногенного</w:t>
            </w: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 xml:space="preserve"> характера, всего, из них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21 374 152,67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14 018 144,74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21 374 152,67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14 018 144,74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roofErr w:type="spellStart"/>
            <w:r>
              <w:rPr>
                <w:rFonts w:ascii="Liberation Serif" w:eastAsia="Calibri" w:hAnsi="Liberation Serif" w:cs="Arial"/>
                <w:bCs/>
                <w:iCs/>
                <w:color w:val="000000"/>
                <w:lang w:eastAsia="en-US"/>
              </w:rPr>
              <w:t>Подмероприятие</w:t>
            </w:r>
            <w:proofErr w:type="spellEnd"/>
            <w:r>
              <w:rPr>
                <w:rFonts w:ascii="Liberation Serif" w:eastAsia="Calibri" w:hAnsi="Liberation Serif" w:cs="Arial"/>
                <w:bCs/>
                <w:iCs/>
                <w:color w:val="000000"/>
                <w:lang w:eastAsia="en-US"/>
              </w:rPr>
              <w:t xml:space="preserve"> 1.2.1. Организация функционирования единой дежурно-диспетчерской службы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7 551 828,00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3 763 277,51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7 551 828,00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3 763 277,51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roofErr w:type="spellStart"/>
            <w:r>
              <w:rPr>
                <w:rFonts w:ascii="Liberation Serif" w:eastAsia="Calibri" w:hAnsi="Liberation Serif" w:cs="Arial"/>
                <w:bCs/>
                <w:iCs/>
                <w:color w:val="000000"/>
                <w:lang w:eastAsia="en-US"/>
              </w:rPr>
              <w:t>Подмероприятие</w:t>
            </w:r>
            <w:proofErr w:type="spellEnd"/>
            <w:r>
              <w:rPr>
                <w:rFonts w:ascii="Liberation Serif" w:eastAsia="Calibri" w:hAnsi="Liberation Serif" w:cs="Arial"/>
                <w:bCs/>
                <w:iCs/>
                <w:color w:val="000000"/>
                <w:lang w:eastAsia="en-US"/>
              </w:rPr>
              <w:t xml:space="preserve"> 1.2.2. Осуществление мероприятий по </w:t>
            </w:r>
            <w:r>
              <w:rPr>
                <w:rFonts w:ascii="Liberation Serif" w:eastAsia="Calibri" w:hAnsi="Liberation Serif" w:cs="Arial"/>
                <w:bCs/>
                <w:iCs/>
                <w:color w:val="000000"/>
                <w:lang w:eastAsia="en-US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13 822 324,67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10 254 867,23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13 822 324,67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10 254 867,23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ПОДПРОГРАММА  2. ПОЖАРНАЯ БЕЗОПАСНОСТЬ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ПОДПРОГРАММЕ ПОЖАРНАЯ БЕЗОПАСНОСТЬ,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1 28 1000,00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1 281 000,00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1 281 000,00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1 281 000,00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Мероприятие 2.1. Реализация полномочий в области пожарной безопасности всего, из них: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1 281 000,00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1 281 000,00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186 691,94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ПОДПРОГРАММА  3. ПОСТРОЕНИЕ (РАЗВИТИЕ) АППАРАТНО-ПРОГРАММНОГО КОМПЛЕКСА «БЕЗОПАСНЫЙ ГОРОД»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ПОДПРОГРАММЕ ПОСТРОЕНИЕ (РАЗВИТИЕ) АППАРАТНО-ПРОГРАММНОГО КОМПЛЕКСА «БЕЗОПАСНЫЙ ГОРОД»,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подпрограмма  4. обеспечение реализации муниципальной программы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ВСЕГО ПО ПОДПРОГРАММЕ ОБЕСПЕЧЕНИЕ РЕАЛИЗАЦИИ МУНИЦИПАЛЬНОЙ ПРОГРАММЫ,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3 574 753,00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1 742 589,83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 xml:space="preserve">Всего по </w:t>
            </w: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направлению «Прочие нужды»,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3 574 753,00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1 742 589,83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Мероприятие 4.1.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</w:t>
            </w:r>
            <w:r>
              <w:rPr>
                <w:rFonts w:ascii="Liberation Serif" w:eastAsia="Calibri" w:hAnsi="Liberation Serif" w:cs="Arial"/>
                <w:bCs/>
                <w:color w:val="000000"/>
                <w:lang w:eastAsia="en-US"/>
              </w:rPr>
              <w:t>оны (МКУ ГО Заречный «Управление ГО и ЧС»), всего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3 574 753,00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1 742 589,83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3 574 753,00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1 742 589,83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«Экология и природопользование на территории </w:t>
      </w:r>
      <w:r>
        <w:rPr>
          <w:rFonts w:ascii="Liberation Serif" w:hAnsi="Liberation Serif"/>
          <w:b/>
          <w:sz w:val="24"/>
          <w:szCs w:val="24"/>
        </w:rPr>
        <w:t xml:space="preserve">городского округа Заречный до 2024 года»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left="8222" w:hanging="8222"/>
        <w:jc w:val="center"/>
        <w:rPr>
          <w:rFonts w:ascii="Liberation Serif" w:hAnsi="Liberation Serif"/>
          <w:b/>
          <w:szCs w:val="28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678"/>
        <w:gridCol w:w="1417"/>
        <w:gridCol w:w="1134"/>
        <w:gridCol w:w="993"/>
        <w:gridCol w:w="1417"/>
        <w:gridCol w:w="4820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bCs/>
                <w:color w:val="000000"/>
              </w:rPr>
              <w:t>Цель 1.1. Сохранение и восстановление природных систем, как условия формирования комфортной, экологически благополучной среды проживания человека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color w:val="000000"/>
              </w:rPr>
            </w:pPr>
            <w:r>
              <w:rPr>
                <w:color w:val="000000"/>
              </w:rPr>
              <w:t>Задача 1.1.1. Обеспечение благоприятной экологической обстановки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1. </w:t>
            </w:r>
            <w:r>
              <w:t>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ind w:left="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показателя запланировано </w:t>
            </w:r>
            <w:r>
              <w:rPr>
                <w:rFonts w:ascii="Liberation Serif" w:hAnsi="Liberation Serif"/>
              </w:rPr>
              <w:t>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>Целевой показатель 2.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t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улучшению их состояния, восстановлению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ind w:left="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1.1.2. Формирование экологической культуры и экологического просвещения городского округа Заречный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>Целевой показатель 3.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t xml:space="preserve">Доля детей в возрасте от 3 до 17 лет, охваченных </w:t>
            </w:r>
            <w:r>
              <w:t>мероприятиями по повышению экологической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ind w:left="20"/>
            </w:pPr>
            <w:r>
              <w:rPr>
                <w:rFonts w:ascii="Liberation Serif" w:hAnsi="Liberation Serif"/>
              </w:rPr>
              <w:t xml:space="preserve">Дети младшего школьного возраста (4 класс) в реализации </w:t>
            </w:r>
            <w:proofErr w:type="spellStart"/>
            <w:r>
              <w:rPr>
                <w:rFonts w:ascii="Liberation Serif" w:hAnsi="Liberation Serif"/>
              </w:rPr>
              <w:t>интелектуальной</w:t>
            </w:r>
            <w:proofErr w:type="spellEnd"/>
            <w:r>
              <w:rPr>
                <w:rFonts w:ascii="Liberation Serif" w:hAnsi="Liberation Serif"/>
              </w:rPr>
              <w:t xml:space="preserve"> программы не участвовали из-за </w:t>
            </w:r>
            <w:r>
              <w:rPr>
                <w:rFonts w:ascii="Liberation Serif" w:hAnsi="Liberation Serif"/>
                <w:lang w:val="en-US"/>
              </w:rPr>
              <w:t>COVID</w:t>
            </w:r>
            <w:r>
              <w:rPr>
                <w:rFonts w:ascii="Liberation Serif" w:hAnsi="Liberation Serif"/>
              </w:rPr>
              <w:t>-19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color w:val="000000"/>
              </w:rPr>
            </w:pPr>
            <w:r>
              <w:rPr>
                <w:color w:val="000000"/>
              </w:rPr>
              <w:t>Задача 1.1.3. Сохранение и воспроизводство зеленого фонда города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>Целевой показатель 4.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ind w:left="20"/>
            </w:pPr>
            <w:r>
              <w:rPr>
                <w:rFonts w:ascii="Liberation Serif" w:hAnsi="Liberation Serif"/>
              </w:rPr>
              <w:t xml:space="preserve">Показатель не выполнен из-за </w:t>
            </w:r>
            <w:r>
              <w:rPr>
                <w:rFonts w:ascii="Liberation Serif" w:hAnsi="Liberation Serif"/>
                <w:lang w:val="en-US"/>
              </w:rPr>
              <w:t>COVID</w:t>
            </w:r>
            <w:r>
              <w:rPr>
                <w:rFonts w:ascii="Liberation Serif" w:hAnsi="Liberation Serif"/>
              </w:rPr>
              <w:t>-19</w:t>
            </w:r>
          </w:p>
        </w:tc>
      </w:tr>
    </w:tbl>
    <w:p w:rsidR="00343C88" w:rsidRDefault="00343C88">
      <w:pPr>
        <w:ind w:left="8222" w:hanging="8222"/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7145E4">
      <w:pPr>
        <w:pageBreakBefore/>
        <w:ind w:left="9781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«Экология и </w:t>
      </w:r>
      <w:r>
        <w:rPr>
          <w:rFonts w:ascii="Liberation Serif" w:hAnsi="Liberation Serif"/>
          <w:sz w:val="24"/>
          <w:szCs w:val="24"/>
        </w:rPr>
        <w:t>природопользование на территории городского округа Заречный до 2024 года»</w:t>
      </w:r>
    </w:p>
    <w:p w:rsidR="00343C88" w:rsidRDefault="00343C88">
      <w:pPr>
        <w:ind w:left="8222"/>
        <w:rPr>
          <w:rFonts w:ascii="Liberation Serif" w:hAnsi="Liberation Serif"/>
          <w:sz w:val="24"/>
          <w:szCs w:val="24"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left="8222" w:hanging="8222"/>
        <w:jc w:val="center"/>
        <w:rPr>
          <w:rFonts w:ascii="Liberation Serif" w:hAnsi="Liberation Serif"/>
          <w:b/>
          <w:szCs w:val="28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846"/>
        <w:gridCol w:w="1418"/>
        <w:gridCol w:w="1490"/>
        <w:gridCol w:w="1701"/>
        <w:gridCol w:w="3828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</w:t>
            </w:r>
            <w:r>
              <w:rPr>
                <w:rFonts w:ascii="Liberation Serif" w:hAnsi="Liberation Serif"/>
              </w:rPr>
              <w:t>мероприятия/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2 489 000,00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2 489 000,00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2 489 000,00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2 489 000,00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>Мероприятие 1. Охрана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>Мероприятие 2. 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2 110 000,00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2 110 000,00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>Мероприятие 3. Охрана объектов растительного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 xml:space="preserve">Мероприятие 1.4. Охрана </w:t>
            </w:r>
            <w:r>
              <w:rPr>
                <w:rFonts w:ascii="Liberation Serif" w:hAnsi="Liberation Serif"/>
                <w:bCs/>
              </w:rPr>
              <w:t>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t>40 833,00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архивного </w:t>
      </w:r>
      <w:r>
        <w:rPr>
          <w:rFonts w:ascii="Liberation Serif" w:hAnsi="Liberation Serif"/>
          <w:b/>
          <w:sz w:val="24"/>
          <w:szCs w:val="24"/>
        </w:rPr>
        <w:t xml:space="preserve">дела в городском округе Заречный до 2024 года» 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left="8222" w:hanging="8222"/>
        <w:jc w:val="center"/>
        <w:rPr>
          <w:rFonts w:ascii="Liberation Serif" w:hAnsi="Liberation Serif"/>
          <w:b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7513"/>
        <w:gridCol w:w="1276"/>
        <w:gridCol w:w="850"/>
        <w:gridCol w:w="1134"/>
        <w:gridCol w:w="1276"/>
        <w:gridCol w:w="2410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Цель: </w:t>
            </w:r>
            <w:r>
              <w:rPr>
                <w:rFonts w:ascii="Liberation Serif" w:eastAsia="Calibri" w:hAnsi="Liberation Serif"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1. </w:t>
            </w:r>
            <w:r>
              <w:rPr>
                <w:rFonts w:ascii="Liberation Serif" w:eastAsia="Calibri" w:hAnsi="Liberation Serif"/>
                <w:lang w:eastAsia="en-US"/>
              </w:rPr>
              <w:t xml:space="preserve">Удовлетворение потребностей пользователей в архивной информации в </w:t>
            </w:r>
            <w:r>
              <w:rPr>
                <w:rFonts w:ascii="Liberation Serif" w:eastAsia="Calibri" w:hAnsi="Liberation Serif"/>
                <w:lang w:eastAsia="en-US"/>
              </w:rPr>
              <w:t>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1. 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2. </w:t>
            </w:r>
            <w:r>
              <w:rPr>
                <w:rFonts w:ascii="Liberation Serif" w:eastAsia="Calibri" w:hAnsi="Liberation Serif"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2. Доля архивных документов, хранящихся в архивном </w:t>
            </w:r>
            <w:r>
              <w:rPr>
                <w:rFonts w:ascii="Liberation Serif" w:hAnsi="Liberation Serif"/>
              </w:rPr>
              <w:t>отделе в соответствии с требованиями нормативов хранения, от общего числа архивных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3. Осуществление государственных полномочий по хранению, комплектованию, учету и использованию архивных документов, относящихся </w:t>
            </w:r>
            <w:r>
              <w:rPr>
                <w:rFonts w:ascii="Liberation Serif" w:hAnsi="Liberation Serif"/>
              </w:rPr>
              <w:t>к государственной собственности Свердловской области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3. 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</w:t>
            </w:r>
            <w:r>
              <w:rPr>
                <w:rFonts w:ascii="Liberation Serif" w:hAnsi="Liberation Serif"/>
              </w:rPr>
              <w:t>общего числа архивных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4. </w:t>
            </w:r>
            <w:r>
              <w:rPr>
                <w:rFonts w:ascii="Liberation Serif" w:eastAsia="Calibri" w:hAnsi="Liberation Serif"/>
                <w:lang w:eastAsia="en-US"/>
              </w:rPr>
              <w:t xml:space="preserve"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</w:t>
            </w:r>
            <w:r>
              <w:rPr>
                <w:rFonts w:ascii="Liberation Serif" w:eastAsia="Calibri" w:hAnsi="Liberation Serif"/>
                <w:lang w:eastAsia="en-US"/>
              </w:rPr>
              <w:t>находящихся на хранении в архивном отделе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9923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343C88">
      <w:pPr>
        <w:autoSpaceDE w:val="0"/>
        <w:ind w:left="9923" w:right="-456"/>
        <w:rPr>
          <w:rFonts w:ascii="Liberation Serif" w:hAnsi="Liberation Serif"/>
        </w:rPr>
      </w:pPr>
    </w:p>
    <w:p w:rsidR="00343C88" w:rsidRDefault="007145E4">
      <w:pPr>
        <w:autoSpaceDE w:val="0"/>
        <w:ind w:left="9923" w:right="-45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архивного дела в городском округе Заречный до 2024 года»</w:t>
      </w:r>
    </w:p>
    <w:p w:rsidR="00343C88" w:rsidRDefault="00343C88">
      <w:pPr>
        <w:ind w:left="8222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архивного дела в городском округе Заречный до 2024 года»</w:t>
      </w:r>
    </w:p>
    <w:p w:rsidR="00343C88" w:rsidRDefault="007145E4">
      <w:pPr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020"/>
        <w:gridCol w:w="1418"/>
        <w:gridCol w:w="1275"/>
        <w:gridCol w:w="2060"/>
        <w:gridCol w:w="368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1 619 000,00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63 850,48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63 853,48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</w:t>
            </w:r>
            <w:r>
              <w:rPr>
                <w:rFonts w:ascii="Liberation Serif" w:hAnsi="Liberation Serif"/>
                <w:bCs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1 619 000,00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63 850,48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63 850,48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 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63 850,48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63 850,48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2. Организация хранения использования архивных документов, относящихся к государственной собственности Свердловской </w:t>
            </w:r>
            <w:r>
              <w:rPr>
                <w:rFonts w:ascii="Liberation Serif" w:hAnsi="Liberation Serif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«Развитие малого и среднего </w:t>
      </w:r>
      <w:r>
        <w:rPr>
          <w:rFonts w:ascii="Liberation Serif" w:hAnsi="Liberation Serif"/>
          <w:b/>
          <w:sz w:val="24"/>
          <w:szCs w:val="24"/>
        </w:rPr>
        <w:t xml:space="preserve">предпринимательства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городском округе Заречный до 2024 года»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Cs w:val="28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946"/>
        <w:gridCol w:w="1276"/>
        <w:gridCol w:w="850"/>
        <w:gridCol w:w="851"/>
        <w:gridCol w:w="1275"/>
        <w:gridCol w:w="3261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</w:t>
            </w:r>
            <w:r>
              <w:rPr>
                <w:rFonts w:ascii="Liberation Serif" w:hAnsi="Liberation Serif"/>
              </w:rPr>
              <w:t xml:space="preserve"> 1. 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2. Количество субъектов малого</w:t>
            </w:r>
            <w:r>
              <w:rPr>
                <w:rFonts w:ascii="Liberation Serif" w:hAnsi="Liberation Serif"/>
              </w:rPr>
              <w:t xml:space="preserve">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3. Количество субъектов малого и среднего предпринимательства, получивших муниципальную поддержку на территории </w:t>
            </w:r>
            <w:r>
              <w:rPr>
                <w:rFonts w:ascii="Liberation Serif" w:hAnsi="Liberation Serif"/>
              </w:rPr>
              <w:t>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4. Количество субъектов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Показатель будет скорректирован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5. Доля среднесписочной численности работников (без внешних совместителей), </w:t>
            </w:r>
            <w:r>
              <w:rPr>
                <w:rFonts w:ascii="Liberation Serif" w:hAnsi="Liberation Serif"/>
              </w:rPr>
              <w:t xml:space="preserve">занятых на малых, включая </w:t>
            </w:r>
            <w:proofErr w:type="spellStart"/>
            <w:r>
              <w:rPr>
                <w:rFonts w:ascii="Liberation Serif" w:hAnsi="Liberation Serif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Показатель будет скорректирован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6. Количество субъектов малого и </w:t>
            </w:r>
            <w:r>
              <w:rPr>
                <w:rFonts w:ascii="Liberation Serif" w:hAnsi="Liberation Serif"/>
              </w:rPr>
              <w:t>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7. Количество объектов,</w:t>
            </w:r>
            <w:r>
              <w:rPr>
                <w:rFonts w:ascii="Liberation Serif" w:hAnsi="Liberation Serif"/>
              </w:rPr>
              <w:t xml:space="preserve">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8. Число субъектов малого и </w:t>
            </w:r>
            <w:r>
              <w:rPr>
                <w:rFonts w:ascii="Liberation Serif" w:hAnsi="Liberation Serif"/>
              </w:rPr>
              <w:t xml:space="preserve">среднего предпринимательства-участников массового мероприятия,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показателя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</w:t>
            </w:r>
            <w:r>
              <w:rPr>
                <w:rFonts w:ascii="Liberation Serif" w:hAnsi="Liberation Serif"/>
              </w:rPr>
              <w:t xml:space="preserve"> 9. 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10. Соответствие информации </w:t>
            </w:r>
            <w:r>
              <w:rPr>
                <w:rFonts w:ascii="Liberation Serif" w:hAnsi="Liberation Serif"/>
              </w:rPr>
              <w:t>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autoSpaceDE w:val="0"/>
        <w:ind w:left="9356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малого и среднего предпринимательства в городском округе Заречный до 2024 года»</w:t>
      </w:r>
    </w:p>
    <w:p w:rsidR="00343C88" w:rsidRDefault="00343C88">
      <w:pPr>
        <w:ind w:left="8222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малого и среднего предпринимательства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Cs w:val="28"/>
          <w:shd w:val="clear" w:color="auto" w:fill="FFFF00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020"/>
        <w:gridCol w:w="1418"/>
        <w:gridCol w:w="1275"/>
        <w:gridCol w:w="1210"/>
        <w:gridCol w:w="453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35 080 473,38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капитальным вложениям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Муниципальный </w:t>
            </w:r>
            <w:r>
              <w:rPr>
                <w:rFonts w:ascii="Liberation Serif" w:hAnsi="Liberation Serif"/>
                <w:color w:val="000000"/>
              </w:rPr>
              <w:t>контракт с ООО «Ремонтно-строительное управление № 12» расторгнут по причине неисполнения. Согласно плану-графику закупка на определение подрядчика по строительству МИП, площадка №1 объявлена 26.06.2020.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1.1. Строительство муниципального</w:t>
            </w:r>
            <w:r>
              <w:rPr>
                <w:rFonts w:ascii="Liberation Serif" w:hAnsi="Liberation Serif"/>
                <w:color w:val="000000"/>
              </w:rPr>
              <w:t xml:space="preserve"> индустриального парка, площадка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Муниципальный контракт с ООО «Ремонтно-строительное управление № 12» расторгнут по причине неисполнения. Согласно плану-графику закупка на определение подрядчика по строительству МИП, площадка №1</w:t>
            </w:r>
            <w:r>
              <w:rPr>
                <w:rFonts w:ascii="Liberation Serif" w:hAnsi="Liberation Serif"/>
                <w:color w:val="000000"/>
              </w:rPr>
              <w:t xml:space="preserve"> объявлена 26.06.2020.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34 580 473,38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2. Субсидия Фонду поддержки малого </w:t>
            </w:r>
            <w:r>
              <w:rPr>
                <w:rFonts w:ascii="Liberation Serif" w:hAnsi="Liberation Serif"/>
                <w:bCs/>
                <w:color w:val="000000"/>
              </w:rPr>
              <w:t xml:space="preserve">предпринимательства городского округа Заречный на реализацию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2.2.  Обеспечение </w:t>
            </w:r>
            <w:r>
              <w:rPr>
                <w:rFonts w:ascii="Liberation Serif" w:hAnsi="Liberation Serif"/>
                <w:bCs/>
                <w:iCs/>
                <w:color w:val="000000"/>
              </w:rPr>
              <w:t>деятельности Фонда поддержки малого предпринимательства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369 000,00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 Субсидии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(за исключением государственных </w:t>
            </w:r>
            <w:r>
              <w:rPr>
                <w:rFonts w:ascii="Liberation Serif" w:hAnsi="Liberation Serif"/>
                <w:bCs/>
                <w:color w:val="000000"/>
              </w:rPr>
              <w:t>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ind w:left="11057" w:right="-5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1057" w:right="-5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343C88">
      <w:pPr>
        <w:ind w:right="-598"/>
        <w:jc w:val="center"/>
        <w:rPr>
          <w:rFonts w:ascii="Liberation Serif" w:hAnsi="Liberation Serif"/>
          <w:b/>
          <w:lang w:eastAsia="en-US"/>
        </w:rPr>
      </w:pPr>
    </w:p>
    <w:p w:rsidR="00343C88" w:rsidRDefault="007145E4">
      <w:pPr>
        <w:ind w:right="-598"/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b/>
          <w:sz w:val="24"/>
          <w:szCs w:val="24"/>
          <w:lang w:eastAsia="en-US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b/>
          <w:sz w:val="24"/>
          <w:szCs w:val="24"/>
          <w:lang w:eastAsia="en-US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  <w:lang w:eastAsia="en-US"/>
        </w:rPr>
        <w:t>«</w:t>
      </w:r>
      <w:r>
        <w:rPr>
          <w:rFonts w:ascii="Liberation Serif" w:eastAsia="Calibri" w:hAnsi="Liberation Serif"/>
          <w:b/>
          <w:sz w:val="24"/>
          <w:szCs w:val="24"/>
        </w:rPr>
        <w:t>Реализация мероприятий в области градостроительной деятельности в</w:t>
      </w:r>
      <w:r>
        <w:rPr>
          <w:rFonts w:ascii="Liberation Serif" w:eastAsia="Calibri" w:hAnsi="Liberation Serif"/>
          <w:b/>
          <w:sz w:val="24"/>
          <w:szCs w:val="24"/>
        </w:rPr>
        <w:t xml:space="preserve"> городском округе Заречный до 2024 года»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  <w:lang w:eastAsia="en-US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  <w:lang w:eastAsia="en-US"/>
        </w:rPr>
      </w:pPr>
    </w:p>
    <w:tbl>
      <w:tblPr>
        <w:tblW w:w="1548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30"/>
        <w:gridCol w:w="1590"/>
        <w:gridCol w:w="1103"/>
        <w:gridCol w:w="1134"/>
        <w:gridCol w:w="1417"/>
        <w:gridCol w:w="2646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  <w:bCs/>
              </w:rPr>
              <w:t xml:space="preserve"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</w:t>
            </w:r>
            <w:r>
              <w:rPr>
                <w:rFonts w:ascii="Liberation Serif" w:eastAsia="Calibri" w:hAnsi="Liberation Serif"/>
                <w:bCs/>
              </w:rPr>
              <w:t>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 xml:space="preserve">Задача 1.1.1. Обеспечение городского округа Заречный документами </w:t>
            </w:r>
            <w:r>
              <w:rPr>
                <w:rFonts w:ascii="Liberation Serif" w:eastAsia="Calibri" w:hAnsi="Liberation Serif"/>
              </w:rPr>
              <w:t>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Доля территории городского округа Заречный, обеспеченная документами территориальног</w:t>
            </w:r>
            <w:r>
              <w:rPr>
                <w:rFonts w:ascii="Liberation Serif" w:eastAsia="Calibri" w:hAnsi="Liberation Serif"/>
              </w:rPr>
              <w:t>о планирования и градостроительного зонирования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 xml:space="preserve">Доля территории городского округа Заречный, обеспеченная документацией по планировке </w:t>
            </w:r>
            <w:r>
              <w:rPr>
                <w:rFonts w:ascii="Liberation Serif" w:eastAsia="Calibri" w:hAnsi="Liberation Serif"/>
              </w:rPr>
              <w:t>и межеванию территорий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eastAsia="Calibri" w:hAnsi="Liberation Serif"/>
              </w:rPr>
              <w:t>Объем ввода жилья за отчетный период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29,35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  <w:sz w:val="24"/>
          <w:szCs w:val="24"/>
        </w:rPr>
      </w:pPr>
    </w:p>
    <w:p w:rsidR="00343C88" w:rsidRDefault="00343C88">
      <w:pPr>
        <w:autoSpaceDE w:val="0"/>
        <w:ind w:left="9356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ind w:left="9356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eastAsia="Calibri" w:hAnsi="Liberation Serif"/>
          <w:sz w:val="24"/>
          <w:szCs w:val="24"/>
        </w:rPr>
        <w:t>Реализация мероприятий в области градостроительной деятельности в городском округе Заречный до 2024 года»</w:t>
      </w:r>
    </w:p>
    <w:p w:rsidR="00343C88" w:rsidRDefault="00343C88">
      <w:pPr>
        <w:ind w:left="8222"/>
        <w:rPr>
          <w:rFonts w:ascii="Liberation Serif" w:hAnsi="Liberation Serif"/>
          <w:sz w:val="24"/>
          <w:szCs w:val="24"/>
          <w:shd w:val="clear" w:color="auto" w:fill="FFFF00"/>
          <w:lang w:eastAsia="en-US"/>
        </w:rPr>
      </w:pPr>
    </w:p>
    <w:p w:rsidR="00343C88" w:rsidRDefault="007145E4">
      <w:pPr>
        <w:pStyle w:val="a9"/>
        <w:spacing w:before="0" w:after="0"/>
        <w:jc w:val="center"/>
      </w:pPr>
      <w:r>
        <w:rPr>
          <w:rFonts w:ascii="Liberation Serif" w:hAnsi="Liberation Serif"/>
          <w:b/>
          <w:color w:val="000000"/>
        </w:rPr>
        <w:t>Выполнение мероприятий муниципальной программы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  <w:lang w:eastAsia="en-US"/>
        </w:rPr>
        <w:t>«</w:t>
      </w:r>
      <w:r>
        <w:rPr>
          <w:rFonts w:ascii="Liberation Serif" w:eastAsia="Calibri" w:hAnsi="Liberation Serif"/>
          <w:b/>
          <w:sz w:val="24"/>
          <w:szCs w:val="24"/>
        </w:rPr>
        <w:t xml:space="preserve">Реализация </w:t>
      </w:r>
      <w:r>
        <w:rPr>
          <w:rFonts w:ascii="Liberation Serif" w:eastAsia="Calibri" w:hAnsi="Liberation Serif"/>
          <w:b/>
          <w:sz w:val="24"/>
          <w:szCs w:val="24"/>
        </w:rPr>
        <w:t>мероприятий в области градостроительной деятельности в городском округе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b/>
          <w:sz w:val="24"/>
          <w:szCs w:val="24"/>
          <w:lang w:eastAsia="en-US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  <w:lang w:eastAsia="en-US"/>
        </w:rPr>
      </w:pPr>
    </w:p>
    <w:tbl>
      <w:tblPr>
        <w:tblW w:w="15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6574"/>
        <w:gridCol w:w="2409"/>
        <w:gridCol w:w="1843"/>
        <w:gridCol w:w="1418"/>
        <w:gridCol w:w="2373"/>
      </w:tblGrid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мероприятия/ Источники расходов</w:t>
            </w:r>
          </w:p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 финансирование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Объем расходов на выполнение мероприятия, рублей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Причины отклон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6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ПРОГРАММЕ,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1 712 000,00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23,20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1 712 000,00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23,20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1 712 000,00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23,20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1 712 000,00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23,20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Мероприятие 1.2. Приобретение оборудования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 учет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1 006 500,00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39,45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a9"/>
              <w:spacing w:before="0" w:after="0"/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1 006 500,00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397 099,43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39,45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343C88">
      <w:pPr>
        <w:jc w:val="center"/>
        <w:rPr>
          <w:rFonts w:ascii="Liberation Serif" w:hAnsi="Liberation Serif"/>
          <w:b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ОТЧЕТ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«Повышение эффективности управления муниципальной собственностью в городском </w:t>
      </w:r>
      <w:r>
        <w:rPr>
          <w:rFonts w:ascii="Liberation Serif" w:hAnsi="Liberation Serif"/>
          <w:b/>
          <w:sz w:val="24"/>
          <w:szCs w:val="24"/>
        </w:rPr>
        <w:t>округе Заречный до 2024 года»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shd w:val="clear" w:color="auto" w:fill="FFFF00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670"/>
        <w:gridCol w:w="2126"/>
        <w:gridCol w:w="993"/>
        <w:gridCol w:w="992"/>
        <w:gridCol w:w="1276"/>
        <w:gridCol w:w="3402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</w:t>
            </w:r>
            <w:r>
              <w:rPr>
                <w:rFonts w:ascii="Liberation Serif" w:hAnsi="Liberation Serif"/>
                <w:bCs/>
                <w:color w:val="000000"/>
              </w:rPr>
              <w:t xml:space="preserve"> Управление муниципальным имуществом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1.1. Вовлечение максимального количества объектов муниципальной собственности в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гражданско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– правовой оборот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1.1.1. Обеспечение учета и мониторинга муниципального имущества путем ведения единой </w:t>
            </w:r>
            <w:r>
              <w:rPr>
                <w:rFonts w:ascii="Liberation Serif" w:hAnsi="Liberation Serif"/>
                <w:color w:val="000000"/>
              </w:rPr>
              <w:t>системы учета и управления муниципальным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>Целевой показатель 1.</w:t>
            </w:r>
            <w:r>
              <w:rPr>
                <w:rFonts w:ascii="Liberation Serif" w:hAnsi="Liberation Serif"/>
              </w:rPr>
              <w:t xml:space="preserve"> 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1.1.2. Увеличение доли объектов недвижимого имущества, находящихся в муниципальной собственности </w:t>
            </w:r>
            <w:r>
              <w:rPr>
                <w:rFonts w:ascii="Liberation Serif" w:hAnsi="Liberation Serif"/>
                <w:color w:val="000000"/>
              </w:rPr>
              <w:t>городского округа Заречный,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</w:rPr>
              <w:t xml:space="preserve">Целевой показатель 2. Доля объектов недвижимого имущества, находящегося в муниципальной собственности </w:t>
            </w:r>
            <w:r>
              <w:rPr>
                <w:rFonts w:ascii="Liberation Serif" w:hAnsi="Liberation Serif"/>
              </w:rPr>
              <w:t xml:space="preserve">городского округа Заречный, в отношении которых осуществлена государственная регистрация прав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общего количества объектов Реестра муниципального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1.1.3. Увеличение объема муниципального имущества за счет </w:t>
            </w:r>
            <w:r>
              <w:rPr>
                <w:rFonts w:ascii="Liberation Serif" w:hAnsi="Liberation Serif"/>
                <w:color w:val="000000"/>
              </w:rPr>
              <w:t>оформления в муниципальную собственность объектов бесхозяйного имущества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3. Доля объектов недвижимого имущества, на которые оформлено право муниципальной собственности городского округа Заречный из числа выявленных объектов </w:t>
            </w:r>
            <w:r>
              <w:rPr>
                <w:rFonts w:ascii="Liberation Serif" w:hAnsi="Liberation Serif"/>
                <w:sz w:val="20"/>
                <w:szCs w:val="20"/>
              </w:rPr>
              <w:t>бесхозяйного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общего количества выявленных объектов бесхозяйного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1.1.4. Обеспечение надлежащего технического состояния муниципального имущества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4. Доля объектов недвижимого </w:t>
            </w:r>
            <w:r>
              <w:rPr>
                <w:rFonts w:ascii="Liberation Serif" w:hAnsi="Liberation Serif"/>
                <w:sz w:val="20"/>
                <w:szCs w:val="20"/>
              </w:rPr>
              <w:t>имущества, находящегося в муниципальной собственности, в отношении которого проведен ремонт в общем числе объектов, требующих ремонт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 от общего количества объектов, подлежащих ремонту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1.1.5. Обеспечение выполнения мероприятий </w:t>
            </w:r>
            <w:r>
              <w:rPr>
                <w:rFonts w:ascii="Liberation Serif" w:hAnsi="Liberation Serif"/>
                <w:color w:val="000000"/>
              </w:rPr>
              <w:t>по реализации политики в сфере управления и приватизации муниципального имущества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5. Количество муниципальных унитарных предприятий городского округа Заречный, осуществляющих хозяйственную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ограничительными мероприятиями в регистрационных органах процедуры регистрации ЗМУП «ЖКХ» и ЗМУП «Вита </w:t>
            </w:r>
            <w:proofErr w:type="spellStart"/>
            <w:r>
              <w:rPr>
                <w:rFonts w:ascii="Liberation Serif" w:hAnsi="Liberation Serif"/>
              </w:rPr>
              <w:t>Фарм</w:t>
            </w:r>
            <w:proofErr w:type="spellEnd"/>
            <w:r>
              <w:rPr>
                <w:rFonts w:ascii="Liberation Serif" w:hAnsi="Liberation Serif"/>
              </w:rPr>
              <w:t xml:space="preserve">» будут завершены во 2 полугодии 2020 года 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1.1.6. Улучшение условий ведения предпринимательской деятельности на</w:t>
            </w:r>
            <w:r>
              <w:rPr>
                <w:rFonts w:ascii="Liberation Serif" w:hAnsi="Liberation Serif"/>
                <w:color w:val="000000"/>
              </w:rPr>
              <w:t xml:space="preserve">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6. 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1.1.7. Улучшение жилищных условий малоимущих граждан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7. 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</w:t>
            </w:r>
            <w:r>
              <w:rPr>
                <w:rFonts w:ascii="Liberation Serif" w:hAnsi="Liberation Serif"/>
                <w:sz w:val="20"/>
                <w:szCs w:val="20"/>
              </w:rPr>
              <w:t>жилищных условий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Цель 1.2. Обеспечение стабильного уровня доходов местного бюджета от использования и приватизации муниципального имущества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1.2.1. Обеспечение полноты и своевременности поступлений в местный бюджет по </w:t>
            </w:r>
            <w:r>
              <w:rPr>
                <w:rFonts w:ascii="Liberation Serif" w:hAnsi="Liberation Serif"/>
                <w:color w:val="000000"/>
              </w:rPr>
              <w:t>закрепленным за отделом земельных ресурсов источникам доходов местного бюджета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8. Выполнение плана поступлений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Цель 2.1. 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2.1.1. Обеспечение выполнения работ по формированию и постановке на кадастровый учет земельных участков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9. Количество организованных и проведенных торгов по продаже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</w:t>
            </w:r>
            <w:r>
              <w:rPr>
                <w:rFonts w:ascii="Liberation Serif" w:hAnsi="Liberation Serif"/>
                <w:sz w:val="20"/>
                <w:szCs w:val="20"/>
              </w:rPr>
              <w:t>показатель 10. Количество земельных участков, поставленных на кадастровый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11. Количество земельных участков, предоставленных однократно бесплатно гражданам льготных категорий в собственность для индивидуального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12. 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2.1.2. Обеспечение полноты и своевременности </w:t>
            </w:r>
            <w:r>
              <w:rPr>
                <w:rFonts w:ascii="Liberation Serif" w:hAnsi="Liberation Serif"/>
                <w:color w:val="000000"/>
              </w:rPr>
              <w:t>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af2"/>
              <w:widowControl/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13. Доходы местного бюджета от использования и приватизации земельных участков.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7145E4">
      <w:pPr>
        <w:pageBreakBefore/>
        <w:autoSpaceDE w:val="0"/>
        <w:ind w:left="9923" w:right="-141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</w:t>
      </w:r>
      <w:r>
        <w:rPr>
          <w:rFonts w:ascii="Liberation Serif" w:hAnsi="Liberation Serif"/>
          <w:sz w:val="24"/>
          <w:szCs w:val="24"/>
        </w:rPr>
        <w:t xml:space="preserve"> реализации муниципальной программы «Повышение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/>
          <w:sz w:val="24"/>
          <w:szCs w:val="24"/>
          <w:lang w:eastAsia="en-US"/>
        </w:rPr>
        <w:t>»</w:t>
      </w:r>
    </w:p>
    <w:p w:rsidR="00343C88" w:rsidRDefault="00343C88">
      <w:pPr>
        <w:ind w:left="8222" w:hanging="8222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Выполнение мероприятий муниципальной программы 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</w:t>
      </w:r>
      <w:r>
        <w:rPr>
          <w:rFonts w:ascii="Liberation Serif" w:hAnsi="Liberation Serif"/>
          <w:b/>
          <w:sz w:val="24"/>
          <w:szCs w:val="24"/>
        </w:rPr>
        <w:t xml:space="preserve"> в городском округе Заречный до 2024 года»</w:t>
      </w:r>
    </w:p>
    <w:p w:rsidR="00343C88" w:rsidRDefault="007145E4">
      <w:pPr>
        <w:ind w:left="8222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left="8222" w:hanging="8222"/>
        <w:jc w:val="center"/>
        <w:rPr>
          <w:rFonts w:ascii="Liberation Serif" w:hAnsi="Liberation Serif"/>
          <w:b/>
        </w:rPr>
      </w:pPr>
    </w:p>
    <w:tbl>
      <w:tblPr>
        <w:tblW w:w="1506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962"/>
        <w:gridCol w:w="1417"/>
        <w:gridCol w:w="1266"/>
        <w:gridCol w:w="1418"/>
        <w:gridCol w:w="3157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28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план 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процент </w:t>
            </w:r>
            <w:r>
              <w:rPr>
                <w:rFonts w:ascii="Liberation Serif" w:hAnsi="Liberation Serif"/>
                <w:bCs/>
                <w:color w:val="000000"/>
              </w:rPr>
              <w:t xml:space="preserve">выполнения </w:t>
            </w: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88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35 191 000,00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9 462 784,88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26,89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35 191 000,00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9 462 784,88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26,89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28 601 000,00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2 872 784,88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10,04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28 601 000,00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2 872 784,88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10,04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1422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ПОДПРОГРАММА  1. «УПРАВЛЕНИЕ МУНИЦИПАЛЬНЫМ ИМУЩЕСТВОМ»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ПОДПРОГРАММЕ «УПРАВЛЕНИЕ МУНИЦИПАЛЬНЫМ ИМУЩЕСТВОМ», В ТОМ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33 574 000,00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9 404 635,20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28,01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33 574 000,00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9 404 635,20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28,01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6 590 000,00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26 940 000,00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2 814 635,20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10,45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26 940 000,00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2 814 635,20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10,45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1.1. Ремонт муниципального имущества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11 348 000,00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2 704 698,32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23,83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11 348 000,00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2 704 698,32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23,83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1.2. Сопровождение программного </w:t>
            </w:r>
            <w:r>
              <w:rPr>
                <w:rFonts w:ascii="Liberation Serif" w:hAnsi="Liberation Serif" w:cs="Arial"/>
                <w:bCs/>
                <w:color w:val="000000"/>
              </w:rPr>
              <w:t>комплекса по ведению реестра муниципального имущества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1.3. Организация работ по изготовлению документации на объекты муниципальной собственности с целью постановки на </w:t>
            </w:r>
            <w:r>
              <w:rPr>
                <w:rFonts w:ascii="Liberation Serif" w:hAnsi="Liberation Serif" w:cs="Arial"/>
                <w:bCs/>
                <w:color w:val="000000"/>
              </w:rPr>
              <w:t>кадастровый учет, проведения оценки рыночной стоимости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109 936,88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18,32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109 936,88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18,32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1.8. Приобретение жилых помещений для предоставления по договорам социального найма малоимущим </w:t>
            </w:r>
            <w:r>
              <w:rPr>
                <w:rFonts w:ascii="Liberation Serif" w:hAnsi="Liberation Serif" w:cs="Arial"/>
                <w:bCs/>
                <w:color w:val="000000"/>
              </w:rPr>
              <w:t>гражданам, нуждающимся в улучшении жилищных условий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2 286 000,00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2 286 000,00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1.10. </w:t>
            </w:r>
            <w:r>
              <w:rPr>
                <w:rFonts w:ascii="Liberation Serif" w:hAnsi="Liberation Serif"/>
                <w:lang w:eastAsia="en-US"/>
              </w:rPr>
              <w:t>Предоставление бюджетных инвестиций в целях взноса в уставный капитал АО «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Акватех</w:t>
            </w:r>
            <w:proofErr w:type="spellEnd"/>
            <w:r>
              <w:rPr>
                <w:rFonts w:ascii="Liberation Serif" w:hAnsi="Liberation Serif"/>
                <w:lang w:eastAsia="en-US"/>
              </w:rPr>
              <w:t xml:space="preserve">» на ремонт сетей </w:t>
            </w:r>
            <w:r>
              <w:rPr>
                <w:rFonts w:ascii="Liberation Serif" w:hAnsi="Liberation Serif"/>
                <w:lang w:eastAsia="en-US"/>
              </w:rPr>
              <w:t>водоснабжения, водоотведения в городе Заречном Свердловской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12 500 000,00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12 500 000,00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22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ПОДПРОГРАММА  2. «УПРАВЛЕНИЕ ЗЕМЕЛЬНЫМИ РЕСУРСАМИ»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 «УПРАВЛЕНИЕ ЗЕМЕЛЬНЫМИ </w:t>
            </w:r>
            <w:r>
              <w:rPr>
                <w:rFonts w:ascii="Liberation Serif" w:hAnsi="Liberation Serif" w:cs="Arial"/>
                <w:bCs/>
                <w:color w:val="000000"/>
              </w:rPr>
              <w:t>РЕСУРСАМИ»,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1 617 000,00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58 149,68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1 617 000,00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58 149,68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1 617 000,00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58 149,68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2.1. Сопровождение программного комплекса по </w:t>
            </w:r>
            <w:r>
              <w:rPr>
                <w:rFonts w:ascii="Liberation Serif" w:hAnsi="Liberation Serif" w:cs="Arial"/>
                <w:bCs/>
                <w:color w:val="000000"/>
              </w:rPr>
              <w:t>учету земельных участков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1 217 000,00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58 149,68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4,78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1 217 000,00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58 149,68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4,78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 w:cs="Arial"/>
                <w:bCs/>
                <w:color w:val="00000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100 000,00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343C88" w:rsidRDefault="00343C88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«Реализация молодежной политики </w:t>
      </w:r>
      <w:r>
        <w:rPr>
          <w:rFonts w:ascii="Liberation Serif" w:hAnsi="Liberation Serif"/>
          <w:b/>
          <w:sz w:val="24"/>
          <w:szCs w:val="24"/>
        </w:rPr>
        <w:t xml:space="preserve">и патриотического воспитания граждан в городском округе Заречный до 2024 года» </w:t>
      </w:r>
    </w:p>
    <w:p w:rsidR="00343C88" w:rsidRDefault="007145E4">
      <w:pPr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tbl>
      <w:tblPr>
        <w:tblW w:w="15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3"/>
        <w:gridCol w:w="6761"/>
        <w:gridCol w:w="37"/>
        <w:gridCol w:w="1379"/>
        <w:gridCol w:w="37"/>
        <w:gridCol w:w="1238"/>
        <w:gridCol w:w="37"/>
        <w:gridCol w:w="1238"/>
        <w:gridCol w:w="37"/>
        <w:gridCol w:w="1521"/>
        <w:gridCol w:w="45"/>
        <w:gridCol w:w="1841"/>
        <w:gridCol w:w="40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Подпрограмма 1 «Развитие потенциала молодежи и реализация молодёжной политики в городском округе Заречный»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Цель 1.1. Создание условий для успешной интеграции молодежи в общество, эффективной самореализации молодежи, </w:t>
            </w:r>
            <w:r>
              <w:rPr>
                <w:rFonts w:ascii="Liberation Serif" w:hAnsi="Liberation Serif"/>
                <w:bCs/>
              </w:rPr>
              <w:t>направленной на раскрытие ее потенциала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Задача 1.1.1.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</w:t>
            </w:r>
            <w:r>
              <w:rPr>
                <w:rFonts w:ascii="Liberation Serif" w:hAnsi="Liberation Serif"/>
              </w:rPr>
              <w:t>ой показатель 1.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2. 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Задача 1.1.2. Формирование культуры здорового образа жизни, </w:t>
            </w:r>
            <w:r>
              <w:rPr>
                <w:rFonts w:ascii="Liberation Serif" w:hAnsi="Liberation Serif"/>
                <w:bCs/>
              </w:rPr>
              <w:t xml:space="preserve">популяризация культуры безопасности жизнедеятельности в молодёжной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/>
                <w:bCs/>
              </w:rPr>
              <w:t>родительства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3. Доля молодых граждан в возрасте от 14 до 30 лет, вовлеченных в мероприятия по </w:t>
            </w:r>
            <w:r>
              <w:rPr>
                <w:rFonts w:ascii="Liberation Serif" w:hAnsi="Liberation Serif"/>
              </w:rPr>
              <w:t xml:space="preserve">формированию в молодежной среде осознанного </w:t>
            </w:r>
            <w:proofErr w:type="spellStart"/>
            <w:r>
              <w:rPr>
                <w:rFonts w:ascii="Liberation Serif" w:hAnsi="Liberation Serif"/>
              </w:rPr>
              <w:t>родительства</w:t>
            </w:r>
            <w:proofErr w:type="spellEnd"/>
            <w:r>
              <w:rPr>
                <w:rFonts w:ascii="Liberation Serif" w:hAnsi="Liberation Serif"/>
              </w:rPr>
              <w:t>, пропаганде традиционных семейных ценностей, от общего числа молодых граждан в возрасте от 14 до 30 лет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Задача 1.1.3. Вовлечение молодежи в программы и мероприятия, </w:t>
            </w:r>
            <w:r>
              <w:rPr>
                <w:rFonts w:ascii="Liberation Serif" w:hAnsi="Liberation Serif"/>
                <w:bCs/>
              </w:rPr>
              <w:t>направленные на формирование здорового образа жизни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4. 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</w:t>
            </w:r>
            <w:r>
              <w:rPr>
                <w:rFonts w:ascii="Liberation Serif" w:hAnsi="Liberation Serif"/>
              </w:rPr>
              <w:t xml:space="preserve"> от общего числа молодых граждан в возрасте от 14 до 30 лет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Цель 1.2.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</w:rPr>
              <w:t>) на территории городского округа Заречный.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Задача 1.2.1 Развитие </w:t>
            </w:r>
            <w:r>
              <w:rPr>
                <w:rFonts w:ascii="Liberation Serif" w:hAnsi="Liberation Serif"/>
                <w:bCs/>
              </w:rPr>
              <w:t>организационно-содержательной деятельности организаций, и неформальных объединений граждан, осуществляющих добровольческую (волонтерскую) деятельность на территории городского округа Заречный.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5. Доля граждан, участвующих в добровол</w:t>
            </w:r>
            <w:r>
              <w:rPr>
                <w:rFonts w:ascii="Liberation Serif" w:hAnsi="Liberation Serif"/>
              </w:rPr>
              <w:t>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Подпрограмма 2 «Патриотическое воспитание граждан в городском округе Заречный»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 строки</w:t>
            </w:r>
          </w:p>
        </w:tc>
        <w:tc>
          <w:tcPr>
            <w:tcW w:w="6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Цель 2.1. Комплексное развитие и совершенствование системы патриотического воспитания граждан в городском округе Заречный, направленное</w:t>
            </w:r>
            <w:r>
              <w:rPr>
                <w:rFonts w:ascii="Liberation Serif" w:hAnsi="Liberation Serif"/>
                <w:bCs/>
              </w:rPr>
              <w:t xml:space="preserve"> на создание условий для повышения гражданской ответственности, повышения уровня консолидации общества для устойчивого развития городского округа Заречный и воспитания граждан, имеющих активную жизненную позицию.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Задача 2.1.1. Развитие </w:t>
            </w:r>
            <w:r>
              <w:rPr>
                <w:rFonts w:ascii="Liberation Serif" w:hAnsi="Liberation Serif"/>
                <w:bCs/>
              </w:rPr>
              <w:t>организационно-содержательной базы организаций, осуществляющих деятельность в сфере патриотического воспитания граждан в городском округе Заречный.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6. Доля граждан допризывного возраста (14–18 лет), прошедших подготовку в оборонно-с</w:t>
            </w:r>
            <w:r>
              <w:rPr>
                <w:rFonts w:ascii="Liberation Serif" w:hAnsi="Liberation Serif"/>
              </w:rPr>
              <w:t>портивных лагерях, принявших участие в военно-спортивных мероприятиях, от общего числа граждан допризывного возраста городского округа Заречный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Задача 2.1.2. Расширение форм и внедрение современных программ, методик и </w:t>
            </w:r>
            <w:r>
              <w:rPr>
                <w:rFonts w:ascii="Liberation Serif" w:hAnsi="Liberation Serif"/>
                <w:bCs/>
              </w:rPr>
              <w:t>технологий в деятельность по патриотическому воспитанию граждан на территории городского округа Заречный.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7. Доля граждан, участвующих в мероприятиях по патриотическому воспитанию, к общей численности населения городского округа </w:t>
            </w:r>
            <w:r>
              <w:rPr>
                <w:rFonts w:ascii="Liberation Serif" w:hAnsi="Liberation Serif"/>
              </w:rPr>
              <w:t>Заречный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8222" w:right="-456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autoSpaceDE w:val="0"/>
        <w:ind w:left="9498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</w:t>
      </w:r>
      <w:r>
        <w:rPr>
          <w:rFonts w:ascii="Liberation Serif" w:hAnsi="Liberation Serif"/>
          <w:sz w:val="24"/>
          <w:szCs w:val="24"/>
        </w:rPr>
        <w:t>отчету о реализации муниципальной программы «Реализация молодежной политики и патриотического воспитания граждан в городском округе Заречный до 2024 года»</w:t>
      </w:r>
    </w:p>
    <w:p w:rsidR="00343C88" w:rsidRDefault="00343C88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</w:t>
      </w:r>
      <w:r>
        <w:rPr>
          <w:rFonts w:ascii="Liberation Serif" w:hAnsi="Liberation Serif"/>
          <w:b/>
          <w:sz w:val="24"/>
          <w:szCs w:val="24"/>
        </w:rPr>
        <w:t>питания граждан в городском округе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Cs w:val="28"/>
        </w:rPr>
      </w:pPr>
    </w:p>
    <w:tbl>
      <w:tblPr>
        <w:tblW w:w="151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659"/>
        <w:gridCol w:w="1376"/>
        <w:gridCol w:w="1455"/>
        <w:gridCol w:w="1461"/>
        <w:gridCol w:w="231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7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1 523 491,00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591 320,11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38,81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1 523 491,00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591 320,11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38,81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1 523 491,00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591 320,11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38,81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1 523 491,00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591 320,11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ПОДПРОГРАММА 1 «РАЗВИТИЕ ПОТЕНЦИАЛА МОЛОДЕЖИ И РЕАЛИЗАЦИИ МОЛОДЕЖНОЙ ПОЛИТИКИ В ГОРОДСКОМ ОКРУГЕ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 xml:space="preserve">ВСЕГО ПО ПОДПРОГРАММЕ «РАЗВИТИЕ ПОТЕНЦИАЛА МОЛОДЕЖИ И РЕАЛИЗАЦИИ МОЛОДЕЖНОЙ </w:t>
            </w:r>
            <w:r>
              <w:rPr>
                <w:rFonts w:ascii="Liberation Serif" w:hAnsi="Liberation Serif"/>
                <w:bCs/>
              </w:rPr>
              <w:t>ПОЛИТИКИ В ГОРОДСКОМ ОКРУГЕ ЗАРЕЧНЫЙ»,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189 570,00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38 910,00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20,53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189 570,00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38 910,00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  <w:iCs/>
              </w:rPr>
              <w:t>20,53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189 570,00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38 910,00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189 570,00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38 910,00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</w:rPr>
              <w:t>ПОДПРОГРАММА 2 «ПАТРИОТИЧЕСКОЕ ВОСПИТАНИЕ ГРАЖДАН В ГОРОДСКОМ ОКРУГЕ ЗАРЕЧНЫЙ»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/>
                <w:bCs/>
                <w:color w:val="000000"/>
              </w:rPr>
              <w:t>ВСЕГО ПО ПОДПРОГРАММЕ «ПАТРИОТИЧЕСКОЕ ВОСПИТАНИЕ ГРАЖДАН В ГОРОДСКОМ ОКРУГЕ ЗАРЕЧНЫЙ»,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1 333 921,00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552 410,11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41,41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1 333 921,00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552 410,11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41,41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1 333 921,00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552 410,11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41,41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1 333 921,00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552 410,11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41,41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autoSpaceDE w:val="0"/>
        <w:jc w:val="both"/>
        <w:rPr>
          <w:rFonts w:ascii="Liberation Serif" w:hAnsi="Liberation Serif"/>
          <w:szCs w:val="28"/>
          <w:shd w:val="clear" w:color="auto" w:fill="FFFF00"/>
        </w:rPr>
      </w:pP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10490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ОТЧЕТ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реализации муниципальной программы городского округа Заречный «Формирование современной городской среды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 территории городского округа Заречный на 2018-2024 годы» </w:t>
      </w:r>
    </w:p>
    <w:p w:rsidR="00343C88" w:rsidRDefault="007145E4">
      <w:pPr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b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954"/>
        <w:gridCol w:w="1134"/>
        <w:gridCol w:w="1275"/>
        <w:gridCol w:w="284"/>
        <w:gridCol w:w="992"/>
        <w:gridCol w:w="1276"/>
        <w:gridCol w:w="3544"/>
      </w:tblGrid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Цели, задачи,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Единица </w:t>
            </w:r>
            <w:r>
              <w:rPr>
                <w:rFonts w:ascii="Liberation Serif" w:hAnsi="Liberation Serif"/>
                <w:sz w:val="18"/>
                <w:szCs w:val="18"/>
              </w:rPr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1.1. Повышение уровня </w:t>
            </w:r>
            <w:r>
              <w:rPr>
                <w:rFonts w:ascii="Liberation Serif" w:hAnsi="Liberation Serif"/>
                <w:color w:val="000000"/>
              </w:rPr>
              <w:t>благоустройства общественных территорий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</w:t>
            </w:r>
            <w:r>
              <w:rPr>
                <w:rFonts w:ascii="Liberation Serif" w:hAnsi="Liberation Serif"/>
              </w:rPr>
              <w:t>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единиц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благоустроенных </w:t>
            </w:r>
            <w:r>
              <w:rPr>
                <w:rFonts w:ascii="Liberation Serif" w:hAnsi="Liberation Serif"/>
              </w:rPr>
              <w:t>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 xml:space="preserve">Задача 1.3.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Liberation Serif" w:hAnsi="Liberation Serif"/>
                <w:color w:val="000000"/>
              </w:rPr>
              <w:t>городского округа Заречный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 более 5</w:t>
            </w: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участия населения в рейтинговом </w:t>
            </w:r>
            <w:r>
              <w:rPr>
                <w:rFonts w:ascii="Liberation Serif" w:hAnsi="Liberation Serif"/>
              </w:rPr>
              <w:t>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31,4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 Повышение качества условий проживания населения городского округа Заречный за счет формирования благоприятной среды </w:t>
            </w:r>
            <w:r>
              <w:rPr>
                <w:rFonts w:ascii="Liberation Serif" w:hAnsi="Liberation Serif"/>
                <w:bCs/>
                <w:color w:val="000000"/>
              </w:rPr>
              <w:t>проживания граждан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43C88" w:rsidRDefault="007145E4">
      <w:pPr>
        <w:pageBreakBefore/>
        <w:ind w:left="9923" w:right="-598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«Формирование современной городской среды на территории городского округа Заречный в 2018 - 2024 годы</w:t>
      </w:r>
      <w:r>
        <w:rPr>
          <w:rFonts w:ascii="Liberation Serif" w:hAnsi="Liberation Serif"/>
          <w:bCs/>
          <w:sz w:val="24"/>
          <w:szCs w:val="24"/>
        </w:rPr>
        <w:t>»</w:t>
      </w:r>
    </w:p>
    <w:p w:rsidR="00343C88" w:rsidRDefault="00343C88">
      <w:pPr>
        <w:ind w:left="9923" w:right="-598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ind w:left="8222" w:right="-598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ind w:left="8222" w:right="-598" w:hanging="822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«Формирование современной городской среды на тер</w:t>
      </w:r>
      <w:r>
        <w:rPr>
          <w:rFonts w:ascii="Liberation Serif" w:hAnsi="Liberation Serif"/>
          <w:b/>
          <w:sz w:val="24"/>
          <w:szCs w:val="24"/>
        </w:rPr>
        <w:t>ритории городского округа Заречный в 2018 - 2024 годы»</w:t>
      </w:r>
    </w:p>
    <w:p w:rsidR="00343C88" w:rsidRDefault="007145E4">
      <w:pPr>
        <w:ind w:left="8222" w:right="-598" w:hanging="8222"/>
        <w:jc w:val="center"/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954"/>
        <w:gridCol w:w="1559"/>
        <w:gridCol w:w="1134"/>
        <w:gridCol w:w="1276"/>
        <w:gridCol w:w="2410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40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7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564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19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136 114 566,20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330 088,80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79 860 600,00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18 720,00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14 706 866,20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311 368,80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2,12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41 547 100,00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136 114 566,20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330 088,80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79 860 600,00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18 720,00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14 706 866,20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311 368,80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2,12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41 547 100,00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</w:rPr>
              <w:t>Мероприятие 1.1. Благоустройство общественной территории «</w:t>
            </w:r>
            <w:proofErr w:type="spellStart"/>
            <w:r>
              <w:rPr>
                <w:bCs/>
                <w:color w:val="000000"/>
              </w:rPr>
              <w:t>Таховский</w:t>
            </w:r>
            <w:proofErr w:type="spellEnd"/>
            <w:r>
              <w:rPr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111 000 000,00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70 000 000,00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500 000,00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40 500 000,00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</w:rPr>
              <w:t>Мероприятие 1.5. Благоустройство набережной Белоярского водохранилища, в том числе разработка проектно-сметной документации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361 790,35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299 488,80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82,78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361 790,35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299 488,80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82,78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6 538 295,00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4 860 600,00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603 595,00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1 074 </w:t>
            </w:r>
            <w:r>
              <w:rPr>
                <w:rFonts w:ascii="Liberation Serif" w:hAnsi="Liberation Serif"/>
                <w:bCs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</w:rPr>
              <w:t>Мероприятие 1.8. Комплексное благоустройство парка за ДК «Ровесник»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13 241 480,85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11 880,00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13 241 480,85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11 880,00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r>
              <w:rPr>
                <w:bCs/>
                <w:color w:val="000000"/>
              </w:rPr>
              <w:t xml:space="preserve">Мероприятие 1.11. Благоустройство парков, скверов на территории города </w:t>
            </w:r>
            <w:r>
              <w:rPr>
                <w:bCs/>
                <w:color w:val="000000"/>
              </w:rPr>
              <w:t>Заречный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5 000 000,00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18 720,00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0,37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5 000 000,00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18 720,00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0,37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</w:tbl>
    <w:p w:rsidR="00343C88" w:rsidRDefault="007145E4">
      <w:pPr>
        <w:pageBreakBefore/>
        <w:ind w:right="-598"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«Профилактика терроризма, минимизация и (или) ликвидация последствий его проявлений на </w:t>
      </w:r>
      <w:r>
        <w:rPr>
          <w:rFonts w:ascii="Liberation Serif" w:hAnsi="Liberation Serif"/>
          <w:b/>
          <w:sz w:val="24"/>
          <w:szCs w:val="24"/>
        </w:rPr>
        <w:t xml:space="preserve">территории городского округа Заречный до 2024 года»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7513"/>
        <w:gridCol w:w="1276"/>
        <w:gridCol w:w="992"/>
        <w:gridCol w:w="850"/>
        <w:gridCol w:w="1418"/>
        <w:gridCol w:w="2410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10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территории муниципального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210"/>
              <w:widowControl/>
              <w:shd w:val="clear" w:color="auto" w:fill="auto"/>
              <w:tabs>
                <w:tab w:val="left" w:pos="-180"/>
              </w:tabs>
              <w:spacing w:before="0" w:line="240" w:lineRule="auto"/>
              <w:ind w:right="143" w:firstLine="0"/>
              <w:jc w:val="left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Целевой показатель 1. Доля заседаний координационных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rPr>
                <w:rFonts w:ascii="Liberation Serif" w:eastAsia="Calibri" w:hAnsi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 xml:space="preserve">Задача 1.2. Обеспечение выполнения требований к антитеррористической защищенности 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2. Обеспечение проверки состояния антитеррористической защищенности мест массового пребывания людей, </w:t>
            </w:r>
            <w:r>
              <w:rPr>
                <w:rFonts w:ascii="Liberation Serif" w:hAnsi="Liberation Serif"/>
                <w:color w:val="000000"/>
              </w:rPr>
              <w:t>своевременной актуализации паспортов антитеррористической защищенности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pStyle w:val="210"/>
              <w:widowControl/>
              <w:shd w:val="clear" w:color="auto" w:fill="auto"/>
              <w:tabs>
                <w:tab w:val="left" w:pos="302"/>
              </w:tabs>
              <w:spacing w:before="0" w:line="240" w:lineRule="auto"/>
              <w:ind w:right="143" w:firstLine="0"/>
              <w:jc w:val="left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Целевой показатель 3. </w:t>
            </w:r>
            <w:r>
              <w:rPr>
                <w:rFonts w:ascii="Liberation Serif" w:hAnsi="Liberation Serif"/>
                <w:sz w:val="20"/>
                <w:szCs w:val="20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ведении органов местного самоуправления предъявляемым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4. </w:t>
            </w:r>
            <w:r>
              <w:rPr>
                <w:rFonts w:ascii="Liberation Serif" w:eastAsia="Calibri" w:hAnsi="Liberation Serif"/>
                <w:lang w:eastAsia="en-US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 xml:space="preserve">Задача 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5. </w:t>
            </w:r>
            <w:r>
              <w:rPr>
                <w:rFonts w:ascii="Liberation Serif" w:eastAsia="Calibri" w:hAnsi="Liberation Serif"/>
                <w:lang w:eastAsia="en-US"/>
              </w:rPr>
              <w:t xml:space="preserve">Доля охвата населения муниципального образования информационно-пропагандистскими мероприятиями по разъяснению сущности </w:t>
            </w:r>
            <w:r>
              <w:rPr>
                <w:rFonts w:ascii="Liberation Serif" w:eastAsia="Calibri" w:hAnsi="Liberation Serif"/>
                <w:lang w:eastAsia="en-US"/>
              </w:rPr>
              <w:t>терроризма и его общественной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6. </w:t>
            </w:r>
            <w:r>
              <w:rPr>
                <w:rFonts w:ascii="Liberation Serif" w:eastAsia="Calibri" w:hAnsi="Liberation Serif"/>
                <w:lang w:eastAsia="en-US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7. </w:t>
            </w:r>
            <w:r>
              <w:rPr>
                <w:rFonts w:ascii="Liberation Serif" w:eastAsia="Calibri" w:hAnsi="Liberation Serif"/>
                <w:lang w:eastAsia="en-US"/>
              </w:rPr>
              <w:t>Количество</w:t>
            </w:r>
            <w:r>
              <w:rPr>
                <w:rFonts w:ascii="Liberation Serif" w:eastAsia="Calibri" w:hAnsi="Liberation Serif"/>
                <w:lang w:eastAsia="en-US"/>
              </w:rPr>
              <w:t xml:space="preserve">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/>
                <w:color w:val="000000"/>
                <w:lang w:eastAsia="en-US"/>
              </w:rPr>
              <w:t>Задача 1.4. Поддержание в состоянии постоянной готовности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 xml:space="preserve">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руппы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r>
              <w:rPr>
                <w:rFonts w:ascii="Liberation Serif" w:hAnsi="Liberation Serif"/>
                <w:color w:val="000000"/>
              </w:rPr>
              <w:t xml:space="preserve">Целевой показатель 8. </w:t>
            </w:r>
            <w:r>
              <w:rPr>
                <w:rFonts w:ascii="Liberation Serif" w:eastAsia="Calibri" w:hAnsi="Liberation Serif"/>
                <w:lang w:eastAsia="en-US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</w:t>
            </w:r>
            <w:r>
              <w:rPr>
                <w:rFonts w:ascii="Liberation Serif" w:eastAsia="Calibri" w:hAnsi="Liberation Serif"/>
                <w:lang w:eastAsia="en-US"/>
              </w:rPr>
              <w:t>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ind w:left="8222" w:right="-598" w:hanging="8222"/>
        <w:jc w:val="center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ind w:left="9356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</w:t>
      </w:r>
      <w:r>
        <w:rPr>
          <w:rFonts w:ascii="Liberation Serif" w:hAnsi="Liberation Serif"/>
          <w:sz w:val="24"/>
          <w:szCs w:val="24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</w:t>
      </w:r>
      <w:r>
        <w:rPr>
          <w:rFonts w:ascii="Liberation Serif" w:hAnsi="Liberation Serif"/>
          <w:bCs/>
          <w:sz w:val="24"/>
          <w:szCs w:val="24"/>
        </w:rPr>
        <w:t>»</w:t>
      </w:r>
    </w:p>
    <w:p w:rsidR="00343C88" w:rsidRDefault="00343C88">
      <w:pPr>
        <w:ind w:left="8222" w:right="-598"/>
        <w:rPr>
          <w:rFonts w:ascii="Liberation Serif" w:hAnsi="Liberation Serif"/>
          <w:bCs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«Профилактика терроризма, минимизация и (или) ликвидация последствий </w:t>
      </w:r>
      <w:r>
        <w:rPr>
          <w:rFonts w:ascii="Liberation Serif" w:hAnsi="Liberation Serif"/>
          <w:b/>
          <w:sz w:val="24"/>
          <w:szCs w:val="24"/>
        </w:rPr>
        <w:t xml:space="preserve">его проявлений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городского округа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7513"/>
        <w:gridCol w:w="1134"/>
        <w:gridCol w:w="850"/>
        <w:gridCol w:w="1276"/>
        <w:gridCol w:w="368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рублей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планового </w:t>
            </w:r>
            <w:r>
              <w:rPr>
                <w:rFonts w:ascii="Liberation Serif" w:hAnsi="Liberation Serif"/>
              </w:rPr>
              <w:t>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108500,00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108500,00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108500,00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108500,00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sz w:val="19"/>
                <w:szCs w:val="19"/>
                <w:lang w:eastAsia="en-US"/>
              </w:rPr>
              <w:t>Мероприятие 4. Обеспечение выполнения мероприятий по антитеррористической защищенности объектов, всего,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2,31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Реализация мероприятий 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2,31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sz w:val="19"/>
                <w:szCs w:val="19"/>
                <w:lang w:eastAsia="en-US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Реализация мероприятий запланировано на 2 </w:t>
            </w:r>
            <w:r>
              <w:rPr>
                <w:rFonts w:ascii="Liberation Serif" w:hAnsi="Liberation Serif"/>
                <w:sz w:val="19"/>
                <w:szCs w:val="19"/>
              </w:rPr>
              <w:t>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</w:pPr>
            <w:r>
              <w:rPr>
                <w:rFonts w:ascii="Liberation Serif" w:eastAsia="Calibri" w:hAnsi="Liberation Serif" w:cs="Arial"/>
                <w:bCs/>
                <w:color w:val="000000"/>
                <w:sz w:val="19"/>
                <w:szCs w:val="19"/>
                <w:lang w:eastAsia="en-US"/>
              </w:rPr>
              <w:t>Мероприятие 6.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54500,00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Реализация мероприятий </w:t>
            </w:r>
            <w:r>
              <w:rPr>
                <w:rFonts w:ascii="Liberation Serif" w:hAnsi="Liberation Serif"/>
                <w:sz w:val="19"/>
                <w:szCs w:val="19"/>
              </w:rPr>
              <w:t>запланировано на 2 полугодие 2020 года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54500,00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rPr>
                <w:rFonts w:ascii="Liberation Serif" w:hAnsi="Liberation Serif"/>
                <w:sz w:val="19"/>
                <w:szCs w:val="19"/>
              </w:rPr>
            </w:pPr>
          </w:p>
        </w:tc>
      </w:tr>
    </w:tbl>
    <w:p w:rsidR="00343C88" w:rsidRDefault="007145E4">
      <w:pPr>
        <w:pageBreakBefore/>
        <w:ind w:right="-598"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«Противодействие коррупции в городском округе Заречный до 2024 года» 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b/>
          <w:szCs w:val="28"/>
        </w:rPr>
      </w:pPr>
    </w:p>
    <w:tbl>
      <w:tblPr>
        <w:tblW w:w="15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8727"/>
        <w:gridCol w:w="1047"/>
        <w:gridCol w:w="773"/>
        <w:gridCol w:w="586"/>
        <w:gridCol w:w="1188"/>
        <w:gridCol w:w="2169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8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Осуществление мероприятий по противодействию коррупции, обеспечение защиты</w:t>
            </w:r>
            <w:r>
              <w:rPr>
                <w:rFonts w:ascii="Liberation Serif" w:hAnsi="Liberation Serif"/>
              </w:rPr>
              <w:t xml:space="preserve"> прав и законных интересов граждан, предприятий, организаций и учреждений городского округа Заречный от негативных проявлений, связанных с коррупцией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 Обеспечение правовых и организационных мер, направленных на предупреждение, выявление и </w:t>
            </w:r>
            <w:r>
              <w:rPr>
                <w:rFonts w:ascii="Liberation Serif" w:hAnsi="Liberation Serif"/>
              </w:rPr>
              <w:t>последующее устранение причин коррупции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1. 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</w:t>
            </w:r>
            <w:r>
              <w:rPr>
                <w:rFonts w:ascii="Liberation Serif" w:hAnsi="Liberation Serif"/>
              </w:rPr>
              <w:t xml:space="preserve"> жителей городского округа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не менее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0,32 </w:t>
            </w:r>
          </w:p>
          <w:p w:rsidR="00343C88" w:rsidRDefault="00343C88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выполнено, установленный срок не истек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2. Доля проектов нормативных правовых актов, по которым проведена антикоррупционная экспертиза от общего количества </w:t>
            </w:r>
            <w:r>
              <w:rPr>
                <w:rFonts w:ascii="Liberation Serif" w:hAnsi="Liberation Serif"/>
              </w:rPr>
              <w:t>принятых нормативных правовых актов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100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tabs>
                <w:tab w:val="left" w:pos="909"/>
                <w:tab w:val="center" w:pos="949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3. 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2. Формирование </w:t>
            </w:r>
            <w:r>
              <w:rPr>
                <w:rFonts w:ascii="Liberation Serif" w:hAnsi="Liberation Serif"/>
              </w:rPr>
              <w:t>антикоррупционного общественного сознания, нетерпимого отношения к проявлениям коррупции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4. Доля удовлетворенных представлений, частных определений суда, иных документов реагирования в адрес администрации городского округа по фактам </w:t>
            </w:r>
            <w:r>
              <w:rPr>
                <w:rFonts w:ascii="Liberation Serif" w:hAnsi="Liberation Serif"/>
              </w:rPr>
              <w:t>совершения коррупционных правонарушений к их общему количеству, поступивших в администрацию городского округа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5.</w:t>
            </w:r>
          </w:p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фактов выявления   коррупционных правонарушений и нарушения норм антикоррупционного </w:t>
            </w:r>
            <w:r>
              <w:rPr>
                <w:rFonts w:ascii="Liberation Serif" w:hAnsi="Liberation Serif"/>
              </w:rPr>
              <w:t>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3. Осуществление просветительской работы в обществе по </w:t>
            </w:r>
            <w:r>
              <w:rPr>
                <w:rFonts w:ascii="Liberation Serif" w:hAnsi="Liberation Serif"/>
              </w:rPr>
              <w:t>вопросам противодействия коррупции, укрепления доверия к органам местного самоуправления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6. Количество размещенных на официальном портале городского округа, в печатных и иных СМИ нормативных правовых актов по вопросам реализации гос</w:t>
            </w:r>
            <w:r>
              <w:rPr>
                <w:rFonts w:ascii="Liberation Serif" w:hAnsi="Liberation Serif"/>
              </w:rPr>
              <w:t>ударственной антикоррупционной политики и предоставления муниципальных услуг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100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ind w:left="8222" w:right="-598"/>
        <w:rPr>
          <w:rFonts w:ascii="Liberation Serif" w:hAnsi="Liberation Serif"/>
          <w:shd w:val="clear" w:color="auto" w:fill="FFFF00"/>
        </w:rPr>
      </w:pPr>
    </w:p>
    <w:p w:rsidR="00343C88" w:rsidRDefault="007145E4">
      <w:pPr>
        <w:pageBreakBefore/>
        <w:jc w:val="center"/>
      </w:pPr>
      <w:r>
        <w:rPr>
          <w:rFonts w:ascii="Liberation Serif" w:hAnsi="Liberation Serif"/>
          <w:b/>
          <w:sz w:val="24"/>
          <w:szCs w:val="24"/>
        </w:rPr>
        <w:lastRenderedPageBreak/>
        <w:t>ОТЧЕТ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реализации муниципальной программы городского округа Заречный «Управление муниципальными финансами городского округа Заречный до 2024 года» </w:t>
      </w:r>
    </w:p>
    <w:p w:rsidR="00343C88" w:rsidRDefault="007145E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jc w:val="center"/>
        <w:rPr>
          <w:rFonts w:ascii="Liberation Serif" w:hAnsi="Liberation Serif"/>
          <w:b/>
          <w:szCs w:val="28"/>
        </w:rPr>
      </w:pPr>
    </w:p>
    <w:tbl>
      <w:tblPr>
        <w:tblW w:w="15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59"/>
        <w:gridCol w:w="1418"/>
        <w:gridCol w:w="1134"/>
        <w:gridCol w:w="1134"/>
        <w:gridCol w:w="1276"/>
        <w:gridCol w:w="2692"/>
        <w:gridCol w:w="40"/>
      </w:tblGrid>
      <w:tr w:rsidR="00343C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Подпрограмма 1. «Управление бюджетным </w:t>
            </w:r>
            <w:r>
              <w:rPr>
                <w:rFonts w:ascii="Liberation Serif" w:hAnsi="Liberation Serif"/>
              </w:rPr>
              <w:t>процессом, его совершенствование»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1.1.  Повышение финансовой устойчивости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1.1.1. Увеличение объема налоговых и неналоговых доходов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1. Темп </w:t>
            </w:r>
            <w:r>
              <w:rPr>
                <w:rFonts w:ascii="Liberation Serif" w:hAnsi="Liberation Serif"/>
              </w:rPr>
              <w:t>роста объема налоговых и неналоговых доходов бюджета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действием ограничительных мер связанных с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1.2.  Рациональное управление средствами бюджета городского округа </w:t>
            </w:r>
            <w:r>
              <w:rPr>
                <w:rFonts w:ascii="Liberation Serif" w:hAnsi="Liberation Serif"/>
              </w:rPr>
              <w:t>Заречный, повышение эффективности бюджетных расходов.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pStyle w:val="ConsPlusNormal"/>
              <w:widowControl/>
              <w:ind w:firstLine="33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pStyle w:val="ConsPlusNormal"/>
              <w:widowControl/>
              <w:ind w:firstLine="33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2. Соблюдение сроков разработки проекта бюджета городского округа Заречный, установленных </w:t>
            </w:r>
            <w:r>
              <w:rPr>
                <w:rFonts w:ascii="Liberation Serif" w:hAnsi="Liberation Serif"/>
              </w:rPr>
              <w:t>администрацией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Cell"/>
              <w:widowControl/>
            </w:pPr>
            <w:r>
              <w:rPr>
                <w:rFonts w:ascii="Liberation Serif" w:hAnsi="Liberation Serif"/>
              </w:rPr>
              <w:t xml:space="preserve">Целевой показатель 3. </w:t>
            </w:r>
            <w:r>
              <w:rPr>
                <w:rFonts w:ascii="Liberation Serif" w:hAnsi="Liberation Serif"/>
                <w:iCs/>
              </w:rPr>
              <w:t xml:space="preserve">Формирование бюджета </w:t>
            </w:r>
            <w:r>
              <w:rPr>
                <w:rFonts w:ascii="Liberation Serif" w:hAnsi="Liberation Serif"/>
              </w:rPr>
              <w:t>городского округа Заречный</w:t>
            </w:r>
            <w:r>
              <w:rPr>
                <w:rFonts w:ascii="Liberation Serif" w:hAnsi="Liberation Serif"/>
                <w:iCs/>
              </w:rPr>
              <w:t xml:space="preserve"> в программной структуре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1.2.3.  Организация исполнения бюджета городского округа в </w:t>
            </w:r>
            <w:r>
              <w:rPr>
                <w:rFonts w:ascii="Liberation Serif" w:hAnsi="Liberation Serif"/>
              </w:rPr>
              <w:t>рамках действующего бюджетного законодательства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Cell"/>
              <w:widowControl/>
              <w:jc w:val="both"/>
            </w:pPr>
            <w:r>
              <w:rPr>
                <w:rFonts w:ascii="Liberation Serif" w:hAnsi="Liberation Serif"/>
              </w:rPr>
              <w:t xml:space="preserve">Целевой показатель 4. </w:t>
            </w:r>
            <w:r>
              <w:rPr>
                <w:rFonts w:ascii="Liberation Serif" w:hAnsi="Liberation Serif"/>
                <w:iCs/>
              </w:rPr>
              <w:t xml:space="preserve">Исполнение прогноза налоговых и неналоговых доходов бюджета </w:t>
            </w:r>
            <w:r>
              <w:rPr>
                <w:rFonts w:ascii="Liberation Serif" w:hAnsi="Liberation Serif"/>
              </w:rPr>
              <w:t xml:space="preserve">городского округа Заречный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Результат показателя по фактическому поступлению доходов на </w:t>
            </w:r>
            <w:r>
              <w:rPr>
                <w:rFonts w:ascii="Liberation Serif" w:hAnsi="Liberation Serif"/>
              </w:rPr>
              <w:t>01.07.2020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5. 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</w:t>
            </w:r>
            <w:r>
              <w:rPr>
                <w:rFonts w:ascii="Liberation Serif" w:hAnsi="Liberation Serif"/>
              </w:rPr>
              <w:t>установленные законодательством 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6. 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7. 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pStyle w:val="ConsPlusNormal"/>
              <w:widowControl/>
              <w:ind w:firstLine="33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Задача 1.2.4.  Организация бюджетного процесса в части составления отчетности об исполнении бюджета городского </w:t>
            </w:r>
            <w:r>
              <w:rPr>
                <w:rFonts w:ascii="Liberation Serif" w:hAnsi="Liberation Serif" w:cs="Times New Roman"/>
              </w:rPr>
              <w:t>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pStyle w:val="ConsPlusNormal"/>
              <w:widowControl/>
              <w:ind w:firstLine="33"/>
              <w:rPr>
                <w:rFonts w:ascii="Liberation Serif" w:hAnsi="Liberation Serif" w:cs="Times New Roman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8. Соблюдение установленных законодательством </w:t>
            </w:r>
            <w:r>
              <w:rPr>
                <w:rFonts w:ascii="Liberation Serif" w:hAnsi="Liberation Serif"/>
              </w:rPr>
              <w:lastRenderedPageBreak/>
              <w:t>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88" w:rsidRDefault="007145E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1.2.5. Обеспечение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</w:rPr>
              <w:t xml:space="preserve">Целевой показатель 9. </w:t>
            </w:r>
            <w:r>
              <w:rPr>
                <w:rFonts w:ascii="Liberation Serif" w:hAnsi="Liberation Serif" w:cs="Times New Roman"/>
              </w:rPr>
              <w:t>Доля проверенных главных распорядителей бюджетных средств, получателей бюджетных средств,</w:t>
            </w:r>
            <w:r>
              <w:rPr>
                <w:rFonts w:ascii="Liberation Serif" w:hAnsi="Liberation Serif" w:cs="Times New Roman"/>
              </w:rPr>
              <w:t xml:space="preserve">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</w:t>
            </w:r>
            <w:r>
              <w:rPr>
                <w:rFonts w:ascii="Liberation Serif" w:hAnsi="Liberation Serif" w:cs="Times New Roman"/>
              </w:rPr>
              <w:t>ния и возврата бюджетных средств от общего количества главных распорядителей и получателей бюджетных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действием ограничительных мер связанных с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</w:rPr>
              <w:t xml:space="preserve">Целевой показатель 10. </w:t>
            </w:r>
            <w:r>
              <w:rPr>
                <w:rFonts w:ascii="Liberation Serif" w:hAnsi="Liberation Serif" w:cs="Times New Roman"/>
              </w:rPr>
              <w:t xml:space="preserve">Количество </w:t>
            </w:r>
            <w:r>
              <w:rPr>
                <w:rFonts w:ascii="Liberation Serif" w:hAnsi="Liberation Serif" w:cs="Times New Roman"/>
              </w:rPr>
              <w:t>проведенных проверок исполнения законодательства в сфере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действием ограничительных мер связанных с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1.2.6.   Повышение эффективности управления средствами бюджета городского округа </w:t>
            </w:r>
            <w:r>
              <w:rPr>
                <w:rFonts w:ascii="Liberation Serif" w:hAnsi="Liberation Serif"/>
              </w:rPr>
              <w:t xml:space="preserve">Заречный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11. Степень качества управления финансами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1.3. Соблюдение ограничений по объему </w:t>
            </w:r>
            <w:r>
              <w:rPr>
                <w:rFonts w:ascii="Liberation Serif" w:hAnsi="Liberation Serif"/>
              </w:rPr>
              <w:t>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1.3.7. Учет долговых обязательств городского округа </w:t>
            </w:r>
            <w:r>
              <w:rPr>
                <w:rFonts w:ascii="Liberation Serif" w:hAnsi="Liberation Serif"/>
              </w:rPr>
              <w:t>Заречный и соблюдение принятых ограничений по долговой нагрузке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 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13. </w:t>
            </w:r>
            <w:r>
              <w:rPr>
                <w:rFonts w:ascii="Liberation Serif" w:hAnsi="Liberation Serif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</w:t>
            </w:r>
            <w:r>
              <w:rPr>
                <w:rFonts w:ascii="Liberation Serif" w:hAnsi="Liberation Serif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1.3.8. Минимизация расходов на обслуживание долговых обязательств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pStyle w:val="ConsPlusNormal"/>
              <w:widowControl/>
              <w:ind w:firstLine="33"/>
            </w:pPr>
            <w:r>
              <w:rPr>
                <w:rFonts w:ascii="Liberation Serif" w:hAnsi="Liberation Serif"/>
              </w:rPr>
              <w:t xml:space="preserve">Целевой показатель 14. </w:t>
            </w:r>
            <w:r>
              <w:rPr>
                <w:rFonts w:ascii="Liberation Serif" w:hAnsi="Liberation Serif" w:cs="Times New Roman"/>
              </w:rPr>
              <w:t xml:space="preserve">Отношение предельного объема расходов на обслуживание муниципального долга к объему расходов бюджета </w:t>
            </w:r>
            <w:r>
              <w:rPr>
                <w:rFonts w:ascii="Liberation Serif" w:hAnsi="Liberation Serif" w:cs="Times New Roman"/>
              </w:rPr>
              <w:t>город</w:t>
            </w:r>
            <w:r>
              <w:rPr>
                <w:rFonts w:ascii="Liberation Serif" w:hAnsi="Liberation Serif" w:cs="Times New Roman"/>
              </w:rPr>
              <w:lastRenderedPageBreak/>
              <w:t>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15. Объем выплат из бюджета сумм, связанных</w:t>
            </w:r>
            <w:r>
              <w:rPr>
                <w:rFonts w:ascii="Liberation Serif" w:hAnsi="Liberation Serif"/>
              </w:rPr>
              <w:t xml:space="preserve"> с несвоевременным исполнением долговых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Задача 2.</w:t>
            </w:r>
            <w:proofErr w:type="gramStart"/>
            <w:r>
              <w:rPr>
                <w:rFonts w:ascii="Liberation Serif" w:hAnsi="Liberation Serif"/>
              </w:rPr>
              <w:t>4.9..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iCs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16. Количество подсистем, подключаемых к системам управления по осущ</w:t>
            </w:r>
            <w:r>
              <w:rPr>
                <w:rFonts w:ascii="Liberation Serif" w:hAnsi="Liberation Serif"/>
              </w:rPr>
              <w:t>ествлению бюджетного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17. 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iCs/>
              </w:rPr>
              <w:t xml:space="preserve">Задача 2.4.10. </w:t>
            </w:r>
            <w:r>
              <w:rPr>
                <w:rFonts w:ascii="Liberation Serif" w:hAnsi="Liberation Serif"/>
                <w:iCs/>
              </w:rPr>
              <w:t>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18. Обеспечение сохранности данных в информационных системах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1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 xml:space="preserve">Подпрограмма 3. «Обеспечение </w:t>
            </w:r>
            <w:r>
              <w:rPr>
                <w:rFonts w:ascii="Liberation Serif" w:hAnsi="Liberation Serif"/>
              </w:rPr>
              <w:t>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</w:rPr>
              <w:t>Цель 3.5.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1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/>
                <w:iCs/>
              </w:rPr>
              <w:t>Задача 3.5.11.</w:t>
            </w:r>
            <w:r>
              <w:rPr>
                <w:rFonts w:ascii="Liberation Serif" w:hAnsi="Liberation Serif"/>
              </w:rPr>
              <w:t xml:space="preserve">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/>
        </w:tc>
      </w:tr>
      <w:tr w:rsidR="00343C8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</w:t>
            </w:r>
            <w:r>
              <w:rPr>
                <w:rFonts w:ascii="Liberation Serif" w:hAnsi="Liberation Serif"/>
              </w:rPr>
              <w:t>тель 19. Уровень выполнения значений целевых показателей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выполнения целевых показателей будет рассчитан по итогам отчетного года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</w:tbl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  <w:shd w:val="clear" w:color="auto" w:fill="FFFF00"/>
        </w:rPr>
      </w:pPr>
    </w:p>
    <w:p w:rsidR="00343C88" w:rsidRDefault="00343C88">
      <w:pPr>
        <w:autoSpaceDE w:val="0"/>
        <w:ind w:left="9498"/>
        <w:rPr>
          <w:rFonts w:ascii="Liberation Serif" w:hAnsi="Liberation Serif"/>
        </w:rPr>
      </w:pPr>
    </w:p>
    <w:p w:rsidR="00343C88" w:rsidRDefault="007145E4">
      <w:pPr>
        <w:autoSpaceDE w:val="0"/>
        <w:ind w:left="949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отчету о реализации муниципальной программы </w:t>
      </w:r>
      <w:r>
        <w:rPr>
          <w:rFonts w:ascii="Liberation Serif" w:hAnsi="Liberation Serif"/>
          <w:sz w:val="24"/>
          <w:szCs w:val="24"/>
        </w:rPr>
        <w:t>«Управление муниципальными финансами городского округа Заречный до 2024 года»</w:t>
      </w:r>
    </w:p>
    <w:p w:rsidR="00343C88" w:rsidRDefault="00343C88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Выполнение мероприятий муниципальной программы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«Управление муниципальными финансами городского округа Заречный до 2024 года»</w:t>
      </w:r>
    </w:p>
    <w:p w:rsidR="00343C88" w:rsidRDefault="007145E4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autoSpaceDE w:val="0"/>
        <w:jc w:val="center"/>
        <w:rPr>
          <w:rFonts w:ascii="Liberation Serif" w:hAnsi="Liberation Serif"/>
          <w:szCs w:val="28"/>
          <w:shd w:val="clear" w:color="auto" w:fill="FFFF00"/>
        </w:rPr>
      </w:pPr>
    </w:p>
    <w:tbl>
      <w:tblPr>
        <w:tblW w:w="151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659"/>
        <w:gridCol w:w="1376"/>
        <w:gridCol w:w="1455"/>
        <w:gridCol w:w="1461"/>
        <w:gridCol w:w="2316"/>
      </w:tblGrid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7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</w:t>
            </w:r>
            <w:r>
              <w:rPr>
                <w:rFonts w:ascii="Liberation Serif" w:hAnsi="Liberation Serif"/>
              </w:rPr>
              <w:t>приятия/ Источники расходов на финансирование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 от планового значения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7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cantSplit/>
          <w:trHeight w:val="470"/>
          <w:tblHeader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7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343C88">
            <w:pPr>
              <w:rPr>
                <w:rFonts w:ascii="Liberation Serif" w:hAnsi="Liberation Serif"/>
              </w:rPr>
            </w:pP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12491460,00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5375427,74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43,03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12491460,00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5375427,74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43,03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12491460,00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5375427,74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43,03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12491460,00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5375427,74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43,03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1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ПОДПРОГРАММА 1. «УПРАВЛЕНИЕ БЮДЖЕТНЫМ ПРОЦЕССОМ,</w:t>
            </w:r>
            <w:r>
              <w:rPr>
                <w:rFonts w:ascii="Liberation Serif" w:hAnsi="Liberation Serif" w:cs="Arial"/>
                <w:color w:val="000000"/>
              </w:rPr>
              <w:t xml:space="preserve"> ЕГО СОВЕРШЕНСТВОВАНИЕ»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ВСЕГО ПО ПОДПРОГРАММЕ «УПРАВЛЕНИЕ БЮДЖЕТНЫМ ПРОЦЕССОМ, ЕГО СОВЕРШЕНСТВОВАНИЕ»,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ПОДПРОГРАММА  2. «ИНФОРМАЦИОННЫЕ СИСТЕМЫ УПРАВЛЕНИЯ ФИНАНСАМИ»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ВСЕГО ПО ПОДПРОГРАММЕ «ИНФОРМАЦИОННЫЕ СИСТЕМЫ УПРАВЛЕНИЯ ФИНАНСАМИ»,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1822000,00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483162,05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26,52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1822000,00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483162,05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26,52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Всего по направлению </w:t>
            </w:r>
            <w:r>
              <w:rPr>
                <w:rFonts w:ascii="Liberation Serif" w:hAnsi="Liberation Serif"/>
                <w:bCs/>
              </w:rPr>
              <w:t>«Прочие нужды»,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1822000,00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483162,05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26,52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1822000,00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</w:rPr>
              <w:t>3815,08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</w:pPr>
            <w:r>
              <w:rPr>
                <w:rFonts w:ascii="Liberation Serif" w:hAnsi="Liberation Serif"/>
                <w:bCs/>
              </w:rPr>
              <w:t>3,82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977000,00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325995,00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977000,00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325995,00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845000,00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157167,05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18,60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157167,05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18,60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21.</w:t>
            </w:r>
          </w:p>
        </w:tc>
        <w:tc>
          <w:tcPr>
            <w:tcW w:w="1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 xml:space="preserve">ПОДПРОГРАММА 3. «ОБЕСПЕЧЕНИЕ РЕАЛИЗАЦИИ МУНИЦИПАЛЬНОЙ  ПРОГРАММЫ </w:t>
            </w:r>
            <w:r>
              <w:rPr>
                <w:rFonts w:ascii="Liberation Serif" w:hAnsi="Liberation Serif" w:cs="Arial"/>
                <w:color w:val="000000"/>
              </w:rPr>
              <w:t>«УПРАВЛЕНИЕ МУНИЦИПАЛЬНЫМИ ФИНАНСАМИ ГОРОДСКОГО ОКРУГА ЗАРЕЧНЫЙ ДО 2024 ГОДА»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>ВСЕГО ПО ПОДПРОГРАММЕ, «ОБЕСПЕЧЕНИЕ РЕАЛИЗАЦИИ МУНИЦИПАЛЬНОЙ  ПРОГРАММЫ «УПРАВЛЕНИЕ МУНИЦИПАЛЬНЫМИ ФИНАНСАМИ ГОРОДСКОГО ОКРУГА ЗАРЕЧНЫЙ ДО 2024 ГОДА»,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r>
              <w:rPr>
                <w:rFonts w:ascii="Liberation Serif" w:hAnsi="Liberation Serif" w:cs="Arial"/>
                <w:color w:val="000000"/>
              </w:rPr>
              <w:t xml:space="preserve">Мероприятие 3.1. Обеспечение </w:t>
            </w:r>
            <w:r>
              <w:rPr>
                <w:rFonts w:ascii="Liberation Serif" w:hAnsi="Liberation Serif" w:cs="Arial"/>
                <w:color w:val="000000"/>
              </w:rPr>
              <w:t>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4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10569460,00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4888450,61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46,25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7145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</w:pPr>
    </w:p>
    <w:p w:rsidR="00343C88" w:rsidRDefault="00343C88">
      <w:pPr>
        <w:rPr>
          <w:rFonts w:ascii="Liberation Serif" w:hAnsi="Liberation Serif"/>
          <w:sz w:val="28"/>
          <w:szCs w:val="28"/>
        </w:rPr>
        <w:sectPr w:rsidR="00343C88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567" w:bottom="567" w:left="1134" w:header="720" w:footer="720" w:gutter="0"/>
          <w:cols w:space="720"/>
          <w:titlePg/>
        </w:sectPr>
      </w:pPr>
    </w:p>
    <w:p w:rsidR="00343C88" w:rsidRDefault="007145E4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к отчету о реализации муниципальных программ в </w:t>
      </w:r>
      <w:r>
        <w:rPr>
          <w:rFonts w:ascii="Liberation Serif" w:hAnsi="Liberation Serif"/>
          <w:sz w:val="24"/>
          <w:szCs w:val="24"/>
        </w:rPr>
        <w:t>городском округе Заречный за 1 полугодие 2020 года</w:t>
      </w:r>
    </w:p>
    <w:p w:rsidR="00343C88" w:rsidRDefault="00343C88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343C88" w:rsidRDefault="007145E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343C88" w:rsidRDefault="007145E4">
      <w:pPr>
        <w:ind w:firstLine="709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/>
          <w:b/>
          <w:sz w:val="24"/>
          <w:szCs w:val="24"/>
        </w:rPr>
        <w:t>муниципальных программ городского округа Заречный</w:t>
      </w:r>
    </w:p>
    <w:p w:rsidR="00343C88" w:rsidRDefault="007145E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2020 года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реализацию муниципальных программ в бюджете городского округа запланированы </w:t>
      </w:r>
      <w:r>
        <w:rPr>
          <w:rFonts w:ascii="Liberation Serif" w:hAnsi="Liberation Serif"/>
          <w:sz w:val="24"/>
          <w:szCs w:val="24"/>
        </w:rPr>
        <w:t>бюджетные средства в сумме 1 823 094 039,16 рублей.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жильем молодых семей на территории городского округа Заречный до 2024 года»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отдела учёта и распределе</w:t>
      </w:r>
      <w:r>
        <w:rPr>
          <w:rFonts w:ascii="Liberation Serif" w:hAnsi="Liberation Serif"/>
          <w:color w:val="000000"/>
          <w:sz w:val="24"/>
          <w:szCs w:val="24"/>
        </w:rPr>
        <w:t>ния жилья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2020 года израсходовано 2 761 326,00 рублей. Средства перечислены на лицевые счета очередникам, для покупки квартир.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87,08%.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МКУ «Управление образования ГО Заречный».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состоянию на 01.06.2020 - 3764 учащихся, охваченные </w:t>
      </w:r>
      <w:r>
        <w:rPr>
          <w:rFonts w:ascii="Liberation Serif" w:hAnsi="Liberation Serif"/>
          <w:sz w:val="24"/>
          <w:szCs w:val="24"/>
        </w:rPr>
        <w:t>образовательными услугами в рамках ФГОС.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пандемией уменьшился процент учащихся ОО, охваченных горячим питанием.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Ранее обучающиеся 1-4 классов были обеспечены горячим питанием полностью (все обучающиеся), а с апреля 2020 года, только льготные кате</w:t>
      </w:r>
      <w:r>
        <w:rPr>
          <w:rFonts w:ascii="Liberation Serif" w:hAnsi="Liberation Serif"/>
          <w:sz w:val="24"/>
          <w:szCs w:val="24"/>
        </w:rPr>
        <w:t>гории обучающихся, находящихся на дистанционном обучении.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состоянию на 01.07.2020 462 учащихся 8-11 классов прошли </w:t>
      </w:r>
      <w:proofErr w:type="spellStart"/>
      <w:r>
        <w:rPr>
          <w:rFonts w:ascii="Liberation Serif" w:hAnsi="Liberation Serif"/>
          <w:sz w:val="24"/>
          <w:szCs w:val="24"/>
        </w:rPr>
        <w:t>профориентационные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онлайн-мероприятия, организованные Министерством просвещения РФ. Региональный проект «Билет в будущее».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3710 человек го</w:t>
      </w:r>
      <w:r>
        <w:rPr>
          <w:rFonts w:ascii="Liberation Serif" w:hAnsi="Liberation Serif"/>
          <w:sz w:val="24"/>
          <w:szCs w:val="24"/>
        </w:rPr>
        <w:t>родского округа Заречный охвачены образовательными программами дополнительного образования детей, в общей численности детей и молодежи в возрасте от 5 до 18 лет (4947 чел.).</w:t>
      </w:r>
    </w:p>
    <w:p w:rsidR="00343C88" w:rsidRDefault="007145E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Мероприятия по профилактике зависимости, формирования ценностей здорового образа ж</w:t>
      </w:r>
      <w:r>
        <w:rPr>
          <w:rFonts w:ascii="Liberation Serif" w:hAnsi="Liberation Serif"/>
          <w:color w:val="000000"/>
          <w:sz w:val="24"/>
          <w:szCs w:val="24"/>
        </w:rPr>
        <w:t>изни организованы в ОО городского округа Заречный в соответствии с планами воспитательной и профилактической работы.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43,46%.</w:t>
      </w:r>
    </w:p>
    <w:p w:rsidR="00343C88" w:rsidRDefault="007145E4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«Реализация социальной политики в городском округе</w:t>
      </w:r>
      <w:r>
        <w:rPr>
          <w:rFonts w:ascii="Liberation Serif" w:hAnsi="Liberation Serif"/>
          <w:b/>
          <w:sz w:val="24"/>
          <w:szCs w:val="24"/>
        </w:rPr>
        <w:t xml:space="preserve">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заместитель главы администрации городского округа Заречный по социальным вопросам.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состоянию на 01.07.2020 5 социально ориентированных общественных организаций (объединений), </w:t>
      </w:r>
      <w:r>
        <w:rPr>
          <w:rFonts w:ascii="Liberation Serif" w:hAnsi="Liberation Serif"/>
          <w:sz w:val="24"/>
          <w:szCs w:val="24"/>
        </w:rPr>
        <w:t>получили субсидии из средств местного бюджета.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Культурно-досуговые мероприятия на территории муниципалитета общественными организациями не проводились по причине введенного на территории Свердловской области режима повышенной готовности и принятии </w:t>
      </w:r>
      <w:r>
        <w:rPr>
          <w:rFonts w:ascii="Liberation Serif" w:hAnsi="Liberation Serif"/>
          <w:sz w:val="24"/>
          <w:szCs w:val="24"/>
        </w:rPr>
        <w:t xml:space="preserve">дополнительных мер по защите населения от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Все граждане, имеющие право на соответствующие меры социальной поддержки и обратившиеся в уполномоченный орган, получили компенсацию расходов на оплату жилого </w:t>
      </w:r>
      <w:r>
        <w:rPr>
          <w:rFonts w:ascii="Liberation Serif" w:hAnsi="Liberation Serif"/>
          <w:sz w:val="24"/>
          <w:szCs w:val="24"/>
        </w:rPr>
        <w:lastRenderedPageBreak/>
        <w:t xml:space="preserve">помещения и </w:t>
      </w:r>
      <w:r>
        <w:rPr>
          <w:rFonts w:ascii="Liberation Serif" w:hAnsi="Liberation Serif"/>
          <w:sz w:val="24"/>
          <w:szCs w:val="24"/>
        </w:rPr>
        <w:t>коммунальных услуг из средств областного бюджета.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 граждан получили социальное пособие из средств местного бюджета (Денежные средства выделяются в соответствии с индивидуальной жизненной ситуацией).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</w:t>
      </w:r>
      <w:r>
        <w:rPr>
          <w:rFonts w:ascii="Liberation Serif" w:hAnsi="Liberation Serif"/>
          <w:sz w:val="24"/>
          <w:szCs w:val="24"/>
        </w:rPr>
        <w:t>о 54,46%.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функционирования жилищно-коммунального хозяйства и повышение энергетической эффективности в городском округ Заречный до 2024 года»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</w:t>
      </w:r>
      <w:r>
        <w:rPr>
          <w:rFonts w:ascii="Liberation Serif" w:hAnsi="Liberation Serif"/>
          <w:sz w:val="24"/>
          <w:szCs w:val="24"/>
        </w:rPr>
        <w:t>льного хозяйства администрации городского округа Заречный.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Обеспечение функционирования жилищно-коммунального хозяйства.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Идет ремонт блочных газовых котельных в с. Мезенское, д. </w:t>
      </w:r>
      <w:proofErr w:type="spellStart"/>
      <w:r>
        <w:rPr>
          <w:rFonts w:ascii="Liberation Serif" w:hAnsi="Liberation Serif"/>
          <w:sz w:val="24"/>
          <w:szCs w:val="24"/>
        </w:rPr>
        <w:t>Курманка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мкр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Муранитный</w:t>
      </w:r>
      <w:proofErr w:type="spellEnd"/>
      <w:r>
        <w:rPr>
          <w:rFonts w:ascii="Liberation Serif" w:hAnsi="Liberation Serif"/>
          <w:sz w:val="24"/>
          <w:szCs w:val="24"/>
        </w:rPr>
        <w:t xml:space="preserve"> г. Заречный плановое окончание работ</w:t>
      </w:r>
      <w:r>
        <w:rPr>
          <w:rFonts w:ascii="Liberation Serif" w:hAnsi="Liberation Serif"/>
          <w:sz w:val="24"/>
          <w:szCs w:val="24"/>
        </w:rPr>
        <w:t xml:space="preserve"> сентябрь 2020 года.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Планируется начать разработку проектно-сметной документации по строительству газопровода в с. Мезенское.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Энергосбережение и повышение энергетической эффективности.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Размещена конкурсная документация на заключение </w:t>
      </w:r>
      <w:proofErr w:type="spellStart"/>
      <w:r>
        <w:rPr>
          <w:rFonts w:ascii="Liberation Serif" w:hAnsi="Liberation Serif"/>
          <w:sz w:val="24"/>
          <w:szCs w:val="24"/>
        </w:rPr>
        <w:t>энергос</w:t>
      </w:r>
      <w:r>
        <w:rPr>
          <w:rFonts w:ascii="Liberation Serif" w:hAnsi="Liberation Serif"/>
          <w:sz w:val="24"/>
          <w:szCs w:val="24"/>
        </w:rPr>
        <w:t>ервисного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контракта.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Оплата стоимости электрической энергии уличного освещения осуществляется своевременно.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3. Повышение благоустройства жилищного фонда и создание благоприятной среды проживания граждан.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Работы по благоустройству ведутся в соо</w:t>
      </w:r>
      <w:r>
        <w:rPr>
          <w:rFonts w:ascii="Liberation Serif" w:hAnsi="Liberation Serif"/>
          <w:sz w:val="24"/>
          <w:szCs w:val="24"/>
        </w:rPr>
        <w:t>тветствии с заключенными контрактами. Окончание работ планируется в 4 квартале 2020 года.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Подпрограмма 4. 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</w:t>
      </w:r>
      <w:r>
        <w:rPr>
          <w:rFonts w:ascii="Liberation Serif" w:hAnsi="Liberation Serif"/>
          <w:sz w:val="24"/>
          <w:szCs w:val="24"/>
        </w:rPr>
        <w:t>в городском округе Заречный».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МКУ ГО Заречный «ДЕЗ» осуществляется в соответствии со сметными назначениями.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25,96%.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1"/>
        </w:numPr>
        <w:suppressAutoHyphens w:val="0"/>
        <w:ind w:left="-142" w:firstLine="851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Муниципальная программа «Развитие улично-дорожной сети и повышение </w:t>
      </w:r>
      <w:r>
        <w:rPr>
          <w:rFonts w:ascii="Liberation Serif" w:hAnsi="Liberation Serif"/>
          <w:b/>
          <w:sz w:val="24"/>
          <w:szCs w:val="24"/>
        </w:rPr>
        <w:t>безопасности дорожного движения в городском округе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Развитие улично-дорожной сети.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Проводятся конкурсные процедуры по строительству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</w:t>
      </w:r>
      <w:r>
        <w:rPr>
          <w:rFonts w:ascii="Liberation Serif" w:hAnsi="Liberation Serif"/>
          <w:sz w:val="24"/>
          <w:szCs w:val="24"/>
        </w:rPr>
        <w:t>л. Энергетиков - ул. Попова до поворота к зданию городской котельной.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Начался капитальный ремонт автомобильных дорог по ул. Сосновая, Ясная, Свердлова, </w:t>
      </w:r>
      <w:proofErr w:type="spellStart"/>
      <w:r>
        <w:rPr>
          <w:rFonts w:ascii="Liberation Serif" w:hAnsi="Liberation Serif"/>
          <w:sz w:val="24"/>
          <w:szCs w:val="24"/>
        </w:rPr>
        <w:t>К.Маркса</w:t>
      </w:r>
      <w:proofErr w:type="spellEnd"/>
      <w:r>
        <w:rPr>
          <w:rFonts w:ascii="Liberation Serif" w:hAnsi="Liberation Serif"/>
          <w:sz w:val="24"/>
          <w:szCs w:val="24"/>
        </w:rPr>
        <w:t xml:space="preserve"> д. Гагарка окончание работ планируется в 2021 году.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Заключен муниципальный контракт на </w:t>
      </w:r>
      <w:r>
        <w:rPr>
          <w:rFonts w:ascii="Liberation Serif" w:hAnsi="Liberation Serif"/>
          <w:sz w:val="24"/>
          <w:szCs w:val="24"/>
        </w:rPr>
        <w:t>содержание и текущий ремонт автомобильных дорог городского округа Заречный, работы выполняются в соответствии с техническим заданием.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Осуществлена корректировка проектно-сметной документации на строительство автомобильной дороги ул. Энергетиков.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</w:t>
      </w:r>
      <w:r>
        <w:rPr>
          <w:rFonts w:ascii="Liberation Serif" w:hAnsi="Liberation Serif"/>
          <w:sz w:val="24"/>
          <w:szCs w:val="24"/>
        </w:rPr>
        <w:t>ма 2. Повышение безопасности дорожного движения.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средств регулирования и средств обеспечения безопасности дорожного движения на территории ГО Заречный осуществляется в соответствии с заключенным муниципальным контрактом.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реконструкции о</w:t>
      </w:r>
      <w:r>
        <w:rPr>
          <w:rFonts w:ascii="Liberation Serif" w:hAnsi="Liberation Serif"/>
          <w:sz w:val="24"/>
          <w:szCs w:val="24"/>
        </w:rPr>
        <w:t>становочных комплексов в городе Заречный Свердловской области оборудованы 9 остановочных комплексов.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>Исполнение мероприятий муниципальной программы составило 11,59%.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культуры в городском округе Заречный до 2024 года»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</w:t>
      </w:r>
      <w:r>
        <w:rPr>
          <w:rFonts w:ascii="Liberation Serif" w:hAnsi="Liberation Serif"/>
          <w:sz w:val="24"/>
          <w:szCs w:val="24"/>
        </w:rPr>
        <w:t>тственный за исполнение мероприятий программы – начальник МКУ «УКС и МП ГО Заречный».</w:t>
      </w:r>
    </w:p>
    <w:p w:rsidR="00343C88" w:rsidRDefault="007145E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2020 года ЗМКУ «Краеведческий музей» было реализовано 12 выставочных проектов, которые посетило 2 159 человек. Посещаемость составила 69 человек на 1000 жи</w:t>
      </w:r>
      <w:r>
        <w:rPr>
          <w:rFonts w:ascii="Liberation Serif" w:hAnsi="Liberation Serif"/>
          <w:sz w:val="24"/>
          <w:szCs w:val="24"/>
        </w:rPr>
        <w:t xml:space="preserve">телей городского округа Заречный при плане 180 человек. Снижение показателя произошло в связи с введенными ограничениями по распространению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инфекции.</w:t>
      </w:r>
    </w:p>
    <w:p w:rsidR="00343C88" w:rsidRDefault="007145E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Наиболее удачные и интересные экспозиции:</w:t>
      </w:r>
    </w:p>
    <w:p w:rsidR="00343C88" w:rsidRDefault="007145E4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Временные выставки: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 Выставка из фондов музе</w:t>
      </w:r>
      <w:r>
        <w:rPr>
          <w:rFonts w:ascii="Liberation Serif" w:hAnsi="Liberation Serif"/>
          <w:sz w:val="24"/>
          <w:szCs w:val="24"/>
        </w:rPr>
        <w:t xml:space="preserve">я «Новый год </w:t>
      </w:r>
      <w:proofErr w:type="gramStart"/>
      <w:r>
        <w:rPr>
          <w:rFonts w:ascii="Liberation Serif" w:hAnsi="Liberation Serif"/>
          <w:sz w:val="24"/>
          <w:szCs w:val="24"/>
        </w:rPr>
        <w:t xml:space="preserve">по </w:t>
      </w:r>
      <w:proofErr w:type="spellStart"/>
      <w:r>
        <w:rPr>
          <w:rFonts w:ascii="Liberation Serif" w:hAnsi="Liberation Serif"/>
          <w:sz w:val="24"/>
          <w:szCs w:val="24"/>
        </w:rPr>
        <w:t>Советски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»- </w:t>
      </w:r>
      <w:r>
        <w:rPr>
          <w:rFonts w:ascii="Liberation Serif" w:hAnsi="Liberation Serif"/>
          <w:sz w:val="24"/>
          <w:szCs w:val="24"/>
          <w:lang w:eastAsia="en-US"/>
        </w:rPr>
        <w:t>11.12.2019-27.01.2020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  <w:lang w:eastAsia="en-US"/>
        </w:rPr>
        <w:t>2) «Парад оловянных солдатиков» выставка из частной коллекции - 04.</w:t>
      </w:r>
      <w:proofErr w:type="gramStart"/>
      <w:r>
        <w:rPr>
          <w:rFonts w:ascii="Liberation Serif" w:hAnsi="Liberation Serif"/>
          <w:sz w:val="24"/>
          <w:szCs w:val="24"/>
          <w:lang w:eastAsia="en-US"/>
        </w:rPr>
        <w:t>02.-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>28.02.2020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3) «Фантазии полет чудесный» персональная выставка Татьяны Борковской - 02.03-20.03.2020.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proofErr w:type="gramStart"/>
      <w:r>
        <w:rPr>
          <w:rFonts w:ascii="Liberation Serif" w:hAnsi="Liberation Serif"/>
          <w:sz w:val="24"/>
          <w:szCs w:val="24"/>
        </w:rPr>
        <w:t>Постоянно-действующие</w:t>
      </w:r>
      <w:proofErr w:type="gramEnd"/>
      <w:r>
        <w:rPr>
          <w:rFonts w:ascii="Liberation Serif" w:hAnsi="Liberation Serif"/>
          <w:sz w:val="24"/>
          <w:szCs w:val="24"/>
        </w:rPr>
        <w:t xml:space="preserve"> экспозиции</w:t>
      </w:r>
      <w:r>
        <w:rPr>
          <w:rFonts w:ascii="Liberation Serif" w:hAnsi="Liberation Serif"/>
          <w:sz w:val="24"/>
          <w:szCs w:val="24"/>
        </w:rPr>
        <w:t>: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1) «От поселка Лесного до города энергетиков Заречного».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2) «Я помню, я горжусь!»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3) «Быт белоярского крестьянина».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4) «Казаки на защите земли Белоярской».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5) «Служить закону - служить народу» из истории ОВД.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6) «История в лицах и датах» из истории ИРМ.</w:t>
      </w:r>
    </w:p>
    <w:p w:rsidR="00343C88" w:rsidRDefault="007145E4">
      <w:pPr>
        <w:ind w:firstLine="709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3. Виртуальные выставки:</w:t>
      </w:r>
    </w:p>
    <w:p w:rsidR="00343C88" w:rsidRDefault="007145E4">
      <w:pPr>
        <w:ind w:firstLine="709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1) «Неизвестный Заречный: история в/ч «</w:t>
      </w:r>
      <w:proofErr w:type="spellStart"/>
      <w:r>
        <w:rPr>
          <w:rFonts w:ascii="Liberation Serif" w:hAnsi="Liberation Serif"/>
          <w:sz w:val="24"/>
          <w:szCs w:val="24"/>
          <w:lang w:eastAsia="en-US"/>
        </w:rPr>
        <w:t>Муранитная</w:t>
      </w:r>
      <w:proofErr w:type="spellEnd"/>
      <w:r>
        <w:rPr>
          <w:rFonts w:ascii="Liberation Serif" w:hAnsi="Liberation Serif"/>
          <w:sz w:val="24"/>
          <w:szCs w:val="24"/>
          <w:lang w:eastAsia="en-US"/>
        </w:rPr>
        <w:t>» (виртуальная, к 75-летию воинской части, (https://vk.com/public118568097)</w:t>
      </w:r>
    </w:p>
    <w:p w:rsidR="00343C88" w:rsidRDefault="007145E4">
      <w:pPr>
        <w:ind w:firstLine="708"/>
        <w:jc w:val="both"/>
      </w:pPr>
      <w:r>
        <w:rPr>
          <w:rFonts w:ascii="Liberation Serif" w:hAnsi="Liberation Serif"/>
          <w:sz w:val="24"/>
          <w:szCs w:val="24"/>
          <w:lang w:eastAsia="en-US"/>
        </w:rPr>
        <w:t>2) Виртуальное путешествие по запасникам музея. Коллекция живописи. (</w:t>
      </w:r>
      <w:hyperlink r:id="rId16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  <w:lang w:eastAsia="en-US"/>
          </w:rPr>
          <w:t>https://vk.com/public118568097</w:t>
        </w:r>
      </w:hyperlink>
      <w:r>
        <w:rPr>
          <w:rFonts w:ascii="Liberation Serif" w:hAnsi="Liberation Serif"/>
          <w:sz w:val="24"/>
          <w:szCs w:val="24"/>
          <w:lang w:eastAsia="en-US"/>
        </w:rPr>
        <w:t>).</w:t>
      </w:r>
    </w:p>
    <w:p w:rsidR="00343C88" w:rsidRDefault="007145E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 введенными ограничениями по распространению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посещаемость населением киносеансов, проводимых организациями, осуществляющими кинопоказ, снизилась</w:t>
      </w:r>
      <w:r>
        <w:rPr>
          <w:rFonts w:ascii="Liberation Serif" w:hAnsi="Liberation Serif"/>
          <w:sz w:val="24"/>
          <w:szCs w:val="24"/>
        </w:rPr>
        <w:t xml:space="preserve"> на 65%.</w:t>
      </w:r>
    </w:p>
    <w:p w:rsidR="00343C88" w:rsidRDefault="007145E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произошло снижение доли выпускников 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Исполнение мероприятий </w:t>
      </w:r>
      <w:r>
        <w:rPr>
          <w:rFonts w:ascii="Liberation Serif" w:hAnsi="Liberation Serif"/>
          <w:sz w:val="24"/>
          <w:szCs w:val="24"/>
        </w:rPr>
        <w:t>муниципальной программы составило 43,72%.</w:t>
      </w:r>
    </w:p>
    <w:p w:rsidR="00343C88" w:rsidRDefault="00343C88">
      <w:pPr>
        <w:autoSpaceDE w:val="0"/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numPr>
          <w:ilvl w:val="0"/>
          <w:numId w:val="1"/>
        </w:numPr>
        <w:autoSpaceDE w:val="0"/>
        <w:ind w:left="0" w:firstLine="709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физической культуры и спорта в городском округе Заречный до 2024 года»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состоянию на </w:t>
      </w:r>
      <w:r>
        <w:rPr>
          <w:rFonts w:ascii="Liberation Serif" w:hAnsi="Liberation Serif"/>
          <w:sz w:val="24"/>
          <w:szCs w:val="24"/>
        </w:rPr>
        <w:t>01.07.2020 количество жителей, систематически занимающихся физической культурой и спортом, составило 8 065 человека.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 введением ограничительных мер из-за распространения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произошло сокращение количества спортивно-массовых и </w:t>
      </w:r>
      <w:r>
        <w:rPr>
          <w:rFonts w:ascii="Liberation Serif" w:hAnsi="Liberation Serif"/>
          <w:sz w:val="24"/>
          <w:szCs w:val="24"/>
        </w:rPr>
        <w:t xml:space="preserve">физкультурно-оздоровительных мероприятий на 75%.  </w:t>
      </w:r>
    </w:p>
    <w:p w:rsidR="00343C88" w:rsidRDefault="007145E4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5%.</w:t>
      </w:r>
    </w:p>
    <w:p w:rsidR="00343C88" w:rsidRDefault="00343C88">
      <w:pPr>
        <w:autoSpaceDE w:val="0"/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безопасности жизнедеятельности населения на территории городского округа Заречный до 2024 года»</w:t>
      </w:r>
    </w:p>
    <w:p w:rsidR="00343C88" w:rsidRDefault="007145E4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</w:t>
      </w:r>
      <w:r>
        <w:rPr>
          <w:rFonts w:ascii="Liberation Serif" w:hAnsi="Liberation Serif"/>
          <w:sz w:val="24"/>
          <w:szCs w:val="24"/>
        </w:rPr>
        <w:t>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343C88" w:rsidRDefault="007145E4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</w:t>
      </w:r>
      <w:r>
        <w:rPr>
          <w:rFonts w:ascii="Liberation Serif" w:hAnsi="Liberation Serif"/>
          <w:sz w:val="24"/>
          <w:szCs w:val="24"/>
        </w:rPr>
        <w:t>звычайных ситуаций природного и техногенного характера, по 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343C88" w:rsidRDefault="007145E4">
      <w:pPr>
        <w:pStyle w:val="af5"/>
        <w:numPr>
          <w:ilvl w:val="0"/>
          <w:numId w:val="2"/>
        </w:numPr>
        <w:spacing w:line="276" w:lineRule="auto"/>
        <w:ind w:left="0" w:firstLine="851"/>
        <w:jc w:val="both"/>
      </w:pPr>
      <w:r>
        <w:rPr>
          <w:rFonts w:ascii="Liberation Serif" w:hAnsi="Liberation Serif"/>
        </w:rPr>
        <w:t>Поддержание в состоянии постоянной готовности к использован</w:t>
      </w:r>
      <w:r>
        <w:rPr>
          <w:rFonts w:ascii="Liberation Serif" w:hAnsi="Liberation Serif"/>
        </w:rPr>
        <w:t>ию систем оповещения населения об опасностях.</w:t>
      </w:r>
    </w:p>
    <w:p w:rsidR="00343C88" w:rsidRDefault="007145E4">
      <w:pPr>
        <w:pStyle w:val="af5"/>
        <w:numPr>
          <w:ilvl w:val="0"/>
          <w:numId w:val="2"/>
        </w:numPr>
        <w:spacing w:line="276" w:lineRule="auto"/>
        <w:ind w:left="0" w:firstLine="851"/>
        <w:jc w:val="both"/>
      </w:pPr>
      <w:r>
        <w:rPr>
          <w:rFonts w:ascii="Liberation Serif" w:hAnsi="Liberation Serif"/>
        </w:rPr>
        <w:t>В целях формирования общественного сознания и гражданской позиции подрастающего поколения в области пожарной безопасности, привития детям навыков осторожного обращения с огнем, в соответствии с комплексным межв</w:t>
      </w:r>
      <w:r>
        <w:rPr>
          <w:rFonts w:ascii="Liberation Serif" w:hAnsi="Liberation Serif"/>
        </w:rPr>
        <w:t>едомственным планом заинтересованных организаций и ведомств по предупреждению гибели и травматизма детей при пожарах на 2020 год, проведены городские конкурсы среди Дружин юных пожарных образовательных учреждений ГО Заречный и детского творчества «Неопалим</w:t>
      </w:r>
      <w:r>
        <w:rPr>
          <w:rFonts w:ascii="Liberation Serif" w:hAnsi="Liberation Serif"/>
        </w:rPr>
        <w:t>ая купина».</w:t>
      </w:r>
    </w:p>
    <w:p w:rsidR="00343C88" w:rsidRDefault="007145E4">
      <w:pPr>
        <w:pStyle w:val="af5"/>
        <w:numPr>
          <w:ilvl w:val="0"/>
          <w:numId w:val="2"/>
        </w:numPr>
        <w:spacing w:line="276" w:lineRule="auto"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полос.</w:t>
      </w:r>
    </w:p>
    <w:p w:rsidR="00343C88" w:rsidRDefault="007145E4">
      <w:pPr>
        <w:pStyle w:val="af5"/>
        <w:spacing w:line="276" w:lineRule="auto"/>
        <w:ind w:left="709"/>
        <w:jc w:val="both"/>
      </w:pPr>
      <w:r>
        <w:rPr>
          <w:rFonts w:ascii="Liberation Serif" w:hAnsi="Liberation Serif"/>
        </w:rPr>
        <w:t>Исполнение мероприятий муниципальной программы составило 56,16%.</w:t>
      </w:r>
    </w:p>
    <w:p w:rsidR="00343C88" w:rsidRDefault="00343C88">
      <w:pPr>
        <w:autoSpaceDE w:val="0"/>
        <w:jc w:val="both"/>
        <w:rPr>
          <w:rFonts w:ascii="Liberation Serif" w:hAnsi="Liberation Serif"/>
          <w:b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Формирование современной городской среды на территории городского округа Заречный на 2018 - 2024 годы»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– начальник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муниципального хозяйства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1 полугодии 20</w:t>
      </w:r>
      <w:r>
        <w:rPr>
          <w:rFonts w:ascii="Liberation Serif" w:hAnsi="Liberation Serif"/>
          <w:sz w:val="24"/>
          <w:szCs w:val="24"/>
        </w:rPr>
        <w:t>20 года городской округ Заречный выиграл Всероссийский конкурс лучших проектов создания комфортной городской среды в малых городах с проектом благоустройства общественной территории «</w:t>
      </w:r>
      <w:proofErr w:type="spellStart"/>
      <w:r>
        <w:rPr>
          <w:rFonts w:ascii="Liberation Serif" w:hAnsi="Liberation Serif"/>
          <w:sz w:val="24"/>
          <w:szCs w:val="24"/>
        </w:rPr>
        <w:t>Таховский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бульвар с прилегающей площадью в центральной части города Зареч</w:t>
      </w:r>
      <w:r>
        <w:rPr>
          <w:rFonts w:ascii="Liberation Serif" w:hAnsi="Liberation Serif"/>
          <w:sz w:val="24"/>
          <w:szCs w:val="24"/>
        </w:rPr>
        <w:t>ного». В настоящее время ведется разработка проектно-сметной документации. Окончание работ запланировано на 01 сентября 2021 года.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Проведены дополнительные работы по благоустройству набережной Белоярского водохранилища (установлены фундамент под ограждения</w:t>
      </w:r>
      <w:r>
        <w:rPr>
          <w:rFonts w:ascii="Liberation Serif" w:hAnsi="Liberation Serif"/>
          <w:sz w:val="24"/>
          <w:szCs w:val="24"/>
        </w:rPr>
        <w:t xml:space="preserve"> перильного типа вокруг ротонды и ограждения).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Проводятся мероприятия по замене 3 лифтов в многоквартирных жилых домах г. Заречного, расположенных по адресу: ул. Ленинградская, д.13, ул. Энергетиков, д. 6, п. 1 и п. 2.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Ведутся работы по комплексному благоу</w:t>
      </w:r>
      <w:r>
        <w:rPr>
          <w:rFonts w:ascii="Liberation Serif" w:hAnsi="Liberation Serif"/>
          <w:sz w:val="24"/>
          <w:szCs w:val="24"/>
        </w:rPr>
        <w:t>стройству парка за ДК «Ровесник». Окончание работ планируется в 4 квартале 2020 года.</w:t>
      </w:r>
    </w:p>
    <w:p w:rsidR="00343C88" w:rsidRDefault="007145E4">
      <w:pPr>
        <w:pStyle w:val="af5"/>
        <w:spacing w:line="276" w:lineRule="auto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0,35%.</w:t>
      </w:r>
    </w:p>
    <w:p w:rsidR="00343C88" w:rsidRDefault="00343C88">
      <w:pPr>
        <w:pStyle w:val="af5"/>
        <w:spacing w:line="276" w:lineRule="auto"/>
        <w:ind w:left="709"/>
        <w:jc w:val="both"/>
        <w:rPr>
          <w:rFonts w:ascii="Liberation Serif" w:hAnsi="Liberation Serif"/>
        </w:rPr>
      </w:pPr>
    </w:p>
    <w:p w:rsidR="00343C88" w:rsidRDefault="007145E4">
      <w:pPr>
        <w:pStyle w:val="af5"/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rFonts w:ascii="Liberation Serif" w:hAnsi="Liberation Serif"/>
          <w:b/>
        </w:rPr>
        <w:t xml:space="preserve">Муниципальная программа «Цифровая экономика в городском округе Заречный до 2024 года» 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</w:t>
      </w:r>
      <w:r>
        <w:rPr>
          <w:rFonts w:ascii="Liberation Serif" w:hAnsi="Liberation Serif"/>
          <w:sz w:val="24"/>
          <w:szCs w:val="24"/>
        </w:rPr>
        <w:t>сполнение мероприятий программы – начальник организационного отдела администрации городского округа Заречный.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1 полугодии 2020 года проведен аукцион по приобретению,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установке и настройке «NAS» (NAS -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</w:rPr>
        <w:t>Network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</w:rPr>
        <w:t>Attached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</w:rPr>
        <w:t>Storage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</w:rPr>
        <w:t>). Также проводятся конкурсны</w:t>
      </w:r>
      <w:r>
        <w:rPr>
          <w:rFonts w:ascii="Liberation Serif" w:hAnsi="Liberation Serif"/>
          <w:bCs/>
          <w:color w:val="000000"/>
          <w:sz w:val="24"/>
          <w:szCs w:val="24"/>
        </w:rPr>
        <w:t>е процедуры по приобретению отечественного программного обеспечения.</w:t>
      </w:r>
    </w:p>
    <w:p w:rsidR="00343C88" w:rsidRDefault="007145E4">
      <w:pPr>
        <w:pStyle w:val="af5"/>
        <w:spacing w:line="276" w:lineRule="auto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21,41%.</w:t>
      </w:r>
    </w:p>
    <w:p w:rsidR="00343C88" w:rsidRDefault="00343C88">
      <w:pPr>
        <w:pStyle w:val="af1"/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Экология и природопользование на территории городского округа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343C88" w:rsidRDefault="007145E4">
      <w:pPr>
        <w:autoSpaceDE w:val="0"/>
        <w:ind w:left="20" w:firstLine="68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Из-за ограничений</w:t>
      </w:r>
      <w:proofErr w:type="gramEnd"/>
      <w:r>
        <w:rPr>
          <w:rFonts w:ascii="Liberation Serif" w:hAnsi="Liberation Serif"/>
          <w:sz w:val="24"/>
          <w:szCs w:val="24"/>
        </w:rPr>
        <w:t xml:space="preserve"> связанных с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инфекцией, выполнение мероприятий </w:t>
      </w:r>
      <w:r>
        <w:rPr>
          <w:rFonts w:ascii="Liberation Serif" w:hAnsi="Liberation Serif"/>
          <w:sz w:val="24"/>
          <w:szCs w:val="24"/>
        </w:rPr>
        <w:lastRenderedPageBreak/>
        <w:t>муниципальной программы запла</w:t>
      </w:r>
      <w:r>
        <w:rPr>
          <w:rFonts w:ascii="Liberation Serif" w:hAnsi="Liberation Serif"/>
          <w:sz w:val="24"/>
          <w:szCs w:val="24"/>
        </w:rPr>
        <w:t>нированы на 2 полугодие 2020 года.</w:t>
      </w:r>
    </w:p>
    <w:p w:rsidR="00343C88" w:rsidRDefault="007145E4">
      <w:pPr>
        <w:pStyle w:val="af5"/>
        <w:spacing w:line="276" w:lineRule="auto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1,64%.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архивного дела в городском округе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</w:t>
      </w:r>
      <w:r>
        <w:rPr>
          <w:rFonts w:ascii="Liberation Serif" w:hAnsi="Liberation Serif"/>
          <w:sz w:val="24"/>
          <w:szCs w:val="24"/>
        </w:rPr>
        <w:t xml:space="preserve"> архивного отдела 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соответствии с требованиями нормативов хранения.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Социально-правовые запросы гражд</w:t>
      </w:r>
      <w:r>
        <w:rPr>
          <w:rFonts w:ascii="Liberation Serif" w:hAnsi="Liberation Serif"/>
          <w:sz w:val="24"/>
          <w:szCs w:val="24"/>
        </w:rPr>
        <w:t>ан, исполнены в установленные законодательством сроки.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мероприятия, запланированные на 1 полугодие 2020 года, выполнены в полном объеме.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4,07%.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малого и сре</w:t>
      </w:r>
      <w:r>
        <w:rPr>
          <w:rFonts w:ascii="Liberation Serif" w:hAnsi="Liberation Serif"/>
          <w:b/>
          <w:sz w:val="24"/>
          <w:szCs w:val="24"/>
        </w:rPr>
        <w:t>днего предпринимательства в городском округе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конкурсных процедур о</w:t>
      </w:r>
      <w:r>
        <w:rPr>
          <w:rFonts w:ascii="Liberation Serif" w:hAnsi="Liberation Serif"/>
          <w:sz w:val="24"/>
          <w:szCs w:val="24"/>
        </w:rPr>
        <w:t>пределен новый подрядчик ООО «СК-ГРАДСТРОЙ» на строительство МИП, площадка № 1 контракт находится в стадии заключения.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bCs/>
          <w:sz w:val="24"/>
          <w:szCs w:val="24"/>
        </w:rPr>
        <w:t>В июле 2020 года строительство площадки №1 продолжится</w:t>
      </w:r>
      <w:r>
        <w:rPr>
          <w:rFonts w:ascii="Liberation Serif" w:hAnsi="Liberation Serif"/>
          <w:bCs/>
          <w:i/>
          <w:sz w:val="24"/>
          <w:szCs w:val="24"/>
        </w:rPr>
        <w:t>.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20.03.2020 заключено Соглашение о предоставлении субсидии из бюджета городского о</w:t>
      </w:r>
      <w:r>
        <w:rPr>
          <w:rFonts w:ascii="Liberation Serif" w:hAnsi="Liberation Serif"/>
          <w:bCs/>
          <w:sz w:val="24"/>
          <w:szCs w:val="24"/>
        </w:rPr>
        <w:t>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предпринимательства, в соответствии с Постановлением администрации городского округа Заречный от 13.03.2</w:t>
      </w:r>
      <w:r>
        <w:rPr>
          <w:rFonts w:ascii="Liberation Serif" w:hAnsi="Liberation Serif"/>
          <w:bCs/>
          <w:sz w:val="24"/>
          <w:szCs w:val="24"/>
        </w:rPr>
        <w:t>020 № 221-П «О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предпринимательства» Фонду предоставлена с</w:t>
      </w:r>
      <w:r>
        <w:rPr>
          <w:rFonts w:ascii="Liberation Serif" w:hAnsi="Liberation Serif"/>
          <w:bCs/>
          <w:sz w:val="24"/>
          <w:szCs w:val="24"/>
        </w:rPr>
        <w:t>убсидия в размере 369,00 тыс. рублей.</w:t>
      </w:r>
    </w:p>
    <w:p w:rsidR="00343C88" w:rsidRDefault="007145E4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Субсидия в размере 369,00 тыс. рублей Фондом освоена в полном объеме на обеспечение текущей деятельности Фонда поддержки малого предпринимательства городского округа Заречный по реализации следующего мероприятия: </w:t>
      </w:r>
    </w:p>
    <w:p w:rsidR="00343C88" w:rsidRDefault="007145E4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- </w:t>
      </w:r>
      <w:r>
        <w:rPr>
          <w:rFonts w:ascii="Liberation Serif" w:hAnsi="Liberation Serif"/>
          <w:sz w:val="24"/>
          <w:szCs w:val="24"/>
          <w:lang w:eastAsia="en-US"/>
        </w:rPr>
        <w:t>пропаганда и популяризация предпринимательской деятельности.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1,05%.</w:t>
      </w:r>
    </w:p>
    <w:p w:rsidR="00343C88" w:rsidRDefault="00343C88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«Реализация мероприятий в области градостроительной деятельности в </w:t>
      </w:r>
      <w:r>
        <w:rPr>
          <w:rFonts w:ascii="Liberation Serif" w:hAnsi="Liberation Serif"/>
          <w:b/>
          <w:sz w:val="24"/>
          <w:szCs w:val="24"/>
          <w:lang w:eastAsia="en-US"/>
        </w:rPr>
        <w:t>городском округе Заречный до 2024 года</w:t>
      </w:r>
      <w:r>
        <w:rPr>
          <w:rFonts w:ascii="Liberation Serif" w:hAnsi="Liberation Serif"/>
          <w:b/>
          <w:sz w:val="24"/>
          <w:szCs w:val="24"/>
          <w:lang w:eastAsia="en-US"/>
        </w:rPr>
        <w:t>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архитектуры и градостроительства администрации городского округа Заречный.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По состоянию на 01.07.2020 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территориального план</w:t>
      </w:r>
      <w:r>
        <w:rPr>
          <w:rFonts w:ascii="Liberation Serif" w:eastAsia="Calibri" w:hAnsi="Liberation Serif"/>
          <w:sz w:val="24"/>
          <w:szCs w:val="24"/>
        </w:rPr>
        <w:t>ирования и градостроительного зонирования составляет 70%.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по планировке и межеванию территории составляет 25%.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23,20%.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программа «Повышение эффективности управления муниципальной собственностью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Ответственные за исполнение мероприятий программы – начальник отдела </w:t>
      </w:r>
      <w:r>
        <w:rPr>
          <w:rFonts w:ascii="Liberation Serif" w:hAnsi="Liberation Serif"/>
          <w:sz w:val="24"/>
          <w:szCs w:val="24"/>
        </w:rPr>
        <w:lastRenderedPageBreak/>
        <w:t>муниципального имущества администрации городского округа Заречный; нач</w:t>
      </w:r>
      <w:r>
        <w:rPr>
          <w:rFonts w:ascii="Liberation Serif" w:hAnsi="Liberation Serif"/>
          <w:sz w:val="24"/>
          <w:szCs w:val="24"/>
        </w:rPr>
        <w:t xml:space="preserve">альник отдела земельных ресурсов администрации городского округа Заречный; начальник отдела экономики и стратегического планирования администрации городского округа Заречный. 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01.07.2020 доля объектов недвижимого имущества, находящегося в м</w:t>
      </w:r>
      <w:r>
        <w:rPr>
          <w:rFonts w:ascii="Liberation Serif" w:hAnsi="Liberation Serif"/>
          <w:sz w:val="24"/>
          <w:szCs w:val="24"/>
        </w:rPr>
        <w:t>униципальной собственности городского округа Заречный, в отношении которых осуществлена государственная регистрация прав составляет 40%.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Доля объектов недвижимого имущества, на которые оформлено право муниципальной собственности городского округа Заречный </w:t>
      </w:r>
      <w:r>
        <w:rPr>
          <w:rFonts w:ascii="Liberation Serif" w:hAnsi="Liberation Serif"/>
          <w:sz w:val="24"/>
          <w:szCs w:val="24"/>
        </w:rPr>
        <w:t>из числа выявленных объектов бесхозяйного имущества составляет 30%.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плана поступлений доходов в бюджет городского округа Заречный от использования и продажи муниципального имущества составляет 53%.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Приобретено для обеспечения муниципальных нужд </w:t>
      </w:r>
      <w:r>
        <w:rPr>
          <w:rFonts w:ascii="Liberation Serif" w:hAnsi="Liberation Serif"/>
          <w:sz w:val="24"/>
          <w:szCs w:val="24"/>
        </w:rPr>
        <w:t>нежилое помещение.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26,89%.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воспитания граждан в городском округе Заречный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</w:t>
      </w:r>
      <w:r>
        <w:rPr>
          <w:rFonts w:ascii="Liberation Serif" w:hAnsi="Liberation Serif"/>
          <w:sz w:val="24"/>
          <w:szCs w:val="24"/>
        </w:rPr>
        <w:t xml:space="preserve">мероприятий программы – начальник МКУ «УКС и </w:t>
      </w:r>
      <w:proofErr w:type="gramStart"/>
      <w:r>
        <w:rPr>
          <w:rFonts w:ascii="Liberation Serif" w:hAnsi="Liberation Serif"/>
          <w:sz w:val="24"/>
          <w:szCs w:val="24"/>
        </w:rPr>
        <w:t>МП  ГО</w:t>
      </w:r>
      <w:proofErr w:type="gramEnd"/>
      <w:r>
        <w:rPr>
          <w:rFonts w:ascii="Liberation Serif" w:hAnsi="Liberation Serif"/>
          <w:sz w:val="24"/>
          <w:szCs w:val="24"/>
        </w:rPr>
        <w:t xml:space="preserve"> Заречный».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1 полугодии 2020 года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</w:t>
      </w:r>
      <w:r>
        <w:rPr>
          <w:rFonts w:ascii="Liberation Serif" w:hAnsi="Liberation Serif"/>
          <w:sz w:val="24"/>
          <w:szCs w:val="24"/>
        </w:rPr>
        <w:t>исленности молодых граждан в возрасте от 14 до 30 лет составила 51,4% от планового значения.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молодежи, принявшей участие в мероприятиях по приоритетным направлениям молодежной политики, от общего количества молодежи составила 50% от планового значения</w:t>
      </w:r>
      <w:r>
        <w:rPr>
          <w:rFonts w:ascii="Liberation Serif" w:hAnsi="Liberation Serif"/>
          <w:sz w:val="24"/>
          <w:szCs w:val="24"/>
        </w:rPr>
        <w:t>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граждан, участвующих в добровольческой (волонтерской) деятельности к общему количеству населения Свердловской области составила 100% от планового значения.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38,81%.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Пр</w:t>
      </w:r>
      <w:r>
        <w:rPr>
          <w:rFonts w:ascii="Liberation Serif" w:hAnsi="Liberation Serif"/>
          <w:b/>
          <w:sz w:val="24"/>
          <w:szCs w:val="24"/>
        </w:rPr>
        <w:t>офилактика терроризма, минимизация и (или) ликвидация последствий его проявлений на территории городского округа Заречный до 2024»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343C88" w:rsidRDefault="007145E4">
      <w:pPr>
        <w:ind w:firstLine="709"/>
        <w:jc w:val="both"/>
      </w:pPr>
      <w:proofErr w:type="gramStart"/>
      <w:r>
        <w:rPr>
          <w:rFonts w:ascii="Liberation Serif" w:hAnsi="Liberation Serif"/>
          <w:sz w:val="24"/>
          <w:szCs w:val="24"/>
        </w:rPr>
        <w:t>Из-за ограничений</w:t>
      </w:r>
      <w:proofErr w:type="gramEnd"/>
      <w:r>
        <w:rPr>
          <w:rFonts w:ascii="Liberation Serif" w:hAnsi="Liberation Serif"/>
          <w:sz w:val="24"/>
          <w:szCs w:val="24"/>
        </w:rPr>
        <w:t xml:space="preserve"> связанн</w:t>
      </w:r>
      <w:r>
        <w:rPr>
          <w:rFonts w:ascii="Liberation Serif" w:hAnsi="Liberation Serif"/>
          <w:sz w:val="24"/>
          <w:szCs w:val="24"/>
        </w:rPr>
        <w:t xml:space="preserve">ых с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инфекцией, выполнение мероприятий муниципальной программы запланированы на 2 полугодие 2020 года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0,81%.</w:t>
      </w:r>
    </w:p>
    <w:p w:rsidR="00343C88" w:rsidRDefault="00343C88">
      <w:pPr>
        <w:ind w:left="851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</w:t>
      </w:r>
      <w:r>
        <w:rPr>
          <w:rFonts w:ascii="Liberation Serif" w:hAnsi="Liberation Serif"/>
          <w:b/>
          <w:sz w:val="24"/>
          <w:szCs w:val="24"/>
        </w:rPr>
        <w:t>речный до 2024 года»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2020 года: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Внесены дополнения в Положение о территориальном общественном самоуправлен</w:t>
      </w:r>
      <w:r>
        <w:rPr>
          <w:rFonts w:ascii="Liberation Serif" w:hAnsi="Liberation Serif" w:cs="Liberation Serif"/>
          <w:sz w:val="24"/>
          <w:szCs w:val="24"/>
        </w:rPr>
        <w:t>ии в городском округе Заречный» (решение Думы ГО от 26.03.2020 № 23-Р). Утвержден Порядок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</w:t>
      </w:r>
      <w:r>
        <w:rPr>
          <w:rFonts w:ascii="Liberation Serif" w:hAnsi="Liberation Serif" w:cs="Liberation Serif"/>
          <w:sz w:val="24"/>
          <w:szCs w:val="24"/>
        </w:rPr>
        <w:t xml:space="preserve"> ответственности (решение Думы ГО от 28.058.2020 № 35-Р).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72 проектам муниципальных нормативных правовых актов администрации проведена антикоррупционная экспертиза.</w:t>
      </w:r>
    </w:p>
    <w:p w:rsidR="00343C88" w:rsidRDefault="007145E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Случаев несоблюдения муниципальными служащими ограничений, запретов и неисполнения </w:t>
      </w:r>
      <w:r>
        <w:rPr>
          <w:rFonts w:ascii="Liberation Serif" w:hAnsi="Liberation Serif"/>
          <w:sz w:val="24"/>
          <w:szCs w:val="24"/>
        </w:rPr>
        <w:t xml:space="preserve">обязанностей, установленных в целях противодействия коррупции, нарушений ограничений, касающихся получения подарков не установлено. Служебные проверки по </w:t>
      </w:r>
      <w:r>
        <w:rPr>
          <w:rFonts w:ascii="Liberation Serif" w:hAnsi="Liberation Serif"/>
          <w:sz w:val="24"/>
          <w:szCs w:val="24"/>
        </w:rPr>
        <w:lastRenderedPageBreak/>
        <w:t>каждому случаю несоблюдения муниципальными служащими ограничений, запретов и неисполнение обязанностей</w:t>
      </w:r>
      <w:r>
        <w:rPr>
          <w:rFonts w:ascii="Liberation Serif" w:hAnsi="Liberation Serif"/>
          <w:sz w:val="24"/>
          <w:szCs w:val="24"/>
        </w:rPr>
        <w:t>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</w:r>
    </w:p>
    <w:p w:rsidR="00343C88" w:rsidRDefault="00343C8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43C88" w:rsidRDefault="007145E4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«Управление муниципальными финансами городского округа Заречный до 2024 года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</w:t>
      </w:r>
      <w:r>
        <w:rPr>
          <w:rFonts w:ascii="Liberation Serif" w:hAnsi="Liberation Serif"/>
          <w:sz w:val="24"/>
          <w:szCs w:val="24"/>
        </w:rPr>
        <w:t>твенный за исполнение мероприятий программы – начальник Финансового управления администрации городского округа Заречный.</w:t>
      </w:r>
    </w:p>
    <w:p w:rsidR="00343C88" w:rsidRDefault="007145E4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По состоянию на 01.07.2020 </w:t>
      </w:r>
      <w:r>
        <w:rPr>
          <w:rFonts w:ascii="Liberation Serif" w:hAnsi="Liberation Serif"/>
          <w:iCs/>
          <w:sz w:val="24"/>
          <w:szCs w:val="24"/>
        </w:rPr>
        <w:t xml:space="preserve">исполнение прогноза налоговых и неналоговых доходов бюджета </w:t>
      </w:r>
      <w:r>
        <w:rPr>
          <w:rFonts w:ascii="Liberation Serif" w:hAnsi="Liberation Serif"/>
          <w:sz w:val="24"/>
          <w:szCs w:val="24"/>
        </w:rPr>
        <w:t>городского округа Заречный составило 42,2%.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</w:t>
      </w:r>
      <w:r>
        <w:rPr>
          <w:rFonts w:ascii="Liberation Serif" w:hAnsi="Liberation Serif"/>
          <w:sz w:val="24"/>
          <w:szCs w:val="24"/>
        </w:rPr>
        <w:t xml:space="preserve">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</w:t>
      </w:r>
      <w:r>
        <w:rPr>
          <w:rFonts w:ascii="Liberation Serif" w:hAnsi="Liberation Serif"/>
          <w:sz w:val="24"/>
          <w:szCs w:val="24"/>
        </w:rPr>
        <w:t>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средств» не выполнен, в связи с действием ограничи</w:t>
      </w:r>
      <w:r>
        <w:rPr>
          <w:rFonts w:ascii="Liberation Serif" w:hAnsi="Liberation Serif"/>
          <w:sz w:val="24"/>
          <w:szCs w:val="24"/>
        </w:rPr>
        <w:t xml:space="preserve">тельных мер связанных с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инфекцией.</w:t>
      </w:r>
    </w:p>
    <w:p w:rsidR="00343C88" w:rsidRDefault="007145E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течение 1 квартала 2020 года проведено 2 проверки исполнения законодательства в сфере закупок, что составляет 20% от планового значения. Показатель не выполнен, в связи с действием </w:t>
      </w:r>
      <w:proofErr w:type="gramStart"/>
      <w:r>
        <w:rPr>
          <w:rFonts w:ascii="Liberation Serif" w:hAnsi="Liberation Serif"/>
          <w:sz w:val="24"/>
          <w:szCs w:val="24"/>
        </w:rPr>
        <w:t>ограничительных мер</w:t>
      </w:r>
      <w:proofErr w:type="gramEnd"/>
      <w:r>
        <w:rPr>
          <w:rFonts w:ascii="Liberation Serif" w:hAnsi="Liberation Serif"/>
          <w:sz w:val="24"/>
          <w:szCs w:val="24"/>
        </w:rPr>
        <w:t xml:space="preserve"> свя</w:t>
      </w:r>
      <w:r>
        <w:rPr>
          <w:rFonts w:ascii="Liberation Serif" w:hAnsi="Liberation Serif"/>
          <w:sz w:val="24"/>
          <w:szCs w:val="24"/>
        </w:rPr>
        <w:t xml:space="preserve">занных с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инфекцией.</w:t>
      </w:r>
    </w:p>
    <w:p w:rsidR="00343C88" w:rsidRDefault="007145E4"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43,03%</w:t>
      </w:r>
    </w:p>
    <w:sectPr w:rsidR="00343C88">
      <w:headerReference w:type="default" r:id="rId17"/>
      <w:footerReference w:type="default" r:id="rId18"/>
      <w:pgSz w:w="11907" w:h="16840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E4" w:rsidRDefault="007145E4">
      <w:r>
        <w:separator/>
      </w:r>
    </w:p>
  </w:endnote>
  <w:endnote w:type="continuationSeparator" w:id="0">
    <w:p w:rsidR="007145E4" w:rsidRDefault="0071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E4" w:rsidRDefault="007145E4">
      <w:r>
        <w:rPr>
          <w:color w:val="000000"/>
        </w:rPr>
        <w:separator/>
      </w:r>
    </w:p>
  </w:footnote>
  <w:footnote w:type="continuationSeparator" w:id="0">
    <w:p w:rsidR="007145E4" w:rsidRDefault="0071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E61090" w:rsidRDefault="007145E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583633">
      <w:rPr>
        <w:noProof/>
      </w:rPr>
      <w:t>21</w:t>
    </w:r>
    <w:r>
      <w:fldChar w:fldCharType="end"/>
    </w:r>
  </w:p>
  <w:p w:rsidR="00E61090" w:rsidRDefault="007145E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f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90" w:rsidRDefault="007145E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D8144A">
      <w:rPr>
        <w:noProof/>
      </w:rPr>
      <w:t>98</w:t>
    </w:r>
    <w:r>
      <w:fldChar w:fldCharType="end"/>
    </w:r>
  </w:p>
  <w:p w:rsidR="00E61090" w:rsidRDefault="007145E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EB0"/>
    <w:multiLevelType w:val="multilevel"/>
    <w:tmpl w:val="B5843BC8"/>
    <w:lvl w:ilvl="0">
      <w:start w:val="14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11166"/>
    <w:multiLevelType w:val="multilevel"/>
    <w:tmpl w:val="6BF4F4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605EB"/>
    <w:multiLevelType w:val="multilevel"/>
    <w:tmpl w:val="7286D880"/>
    <w:lvl w:ilvl="0">
      <w:start w:val="2"/>
      <w:numFmt w:val="decimal"/>
      <w:lvlText w:val="%1."/>
      <w:lvlJc w:val="left"/>
      <w:pPr>
        <w:ind w:left="1069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3C88"/>
    <w:rsid w:val="00343C88"/>
    <w:rsid w:val="00583633"/>
    <w:rsid w:val="007145E4"/>
    <w:rsid w:val="00D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FE62"/>
  <w15:docId w15:val="{0895BBF7-6FF4-4ADC-A1F3-8FC54C0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uppressAutoHyphens w:val="0"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uppressAutoHyphens w:val="0"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a">
    <w:name w:val="Знак Знак Знак Знак Знак Знак Знак 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suppressAutoHyphens w:val="0"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styleId="ad">
    <w:name w:val="page number"/>
    <w:basedOn w:val="a0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1">
    <w:name w:val="No Spacing"/>
    <w:pPr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suppressAutoHyphens w:val="0"/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3">
    <w:name w:val="Цветовое выделение"/>
    <w:rPr>
      <w:b/>
      <w:color w:val="26282F"/>
      <w:sz w:val="26"/>
    </w:rPr>
  </w:style>
  <w:style w:type="paragraph" w:customStyle="1" w:styleId="af4">
    <w:name w:val="Нормальный (таблица)"/>
    <w:basedOn w:val="a"/>
    <w:next w:val="a"/>
    <w:pPr>
      <w:suppressAutoHyphens w:val="0"/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uppressAutoHyphens w:val="0"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uppressAutoHyphens w:val="0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5">
    <w:name w:val="List Paragraph"/>
    <w:basedOn w:val="a"/>
    <w:pPr>
      <w:widowControl/>
      <w:suppressAutoHyphens w:val="0"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6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7">
    <w:name w:val="Название Знак"/>
    <w:rPr>
      <w:b/>
      <w:sz w:val="37"/>
    </w:rPr>
  </w:style>
  <w:style w:type="paragraph" w:customStyle="1" w:styleId="E">
    <w:name w:val="E"/>
    <w:basedOn w:val="a"/>
    <w:next w:val="af6"/>
    <w:pPr>
      <w:widowControl/>
      <w:suppressAutoHyphens w:val="0"/>
      <w:overflowPunct w:val="0"/>
      <w:autoSpaceDE w:val="0"/>
      <w:jc w:val="center"/>
    </w:pPr>
    <w:rPr>
      <w:b/>
      <w:sz w:val="37"/>
    </w:rPr>
  </w:style>
  <w:style w:type="character" w:customStyle="1" w:styleId="af8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styleId="af9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uppressAutoHyphens w:val="0"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uppressAutoHyphens w:val="0"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uppressAutoHyphens w:val="0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uppressAutoHyphens w:val="0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a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uppressAutoHyphens w:val="0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vk.com/public1185680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7975;fld=134;dst=10029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98</Pages>
  <Words>28947</Words>
  <Characters>165004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2020-08-26T05:03:00Z</cp:lastPrinted>
  <dcterms:created xsi:type="dcterms:W3CDTF">2020-08-27T08:14:00Z</dcterms:created>
  <dcterms:modified xsi:type="dcterms:W3CDTF">2020-08-27T08:14:00Z</dcterms:modified>
</cp:coreProperties>
</file>