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667" w:rsidRPr="005B6667" w:rsidRDefault="00915B7D" w:rsidP="005B6667">
      <w:pPr>
        <w:spacing w:line="312" w:lineRule="auto"/>
        <w:jc w:val="center"/>
        <w:rPr>
          <w:rFonts w:ascii="Liberation Serif" w:hAnsi="Liberation Serif"/>
          <w:b/>
          <w:caps/>
          <w:sz w:val="28"/>
          <w:szCs w:val="28"/>
        </w:rPr>
      </w:pPr>
      <w:r w:rsidRPr="005B6667">
        <w:rPr>
          <w:rFonts w:ascii="Liberation Serif" w:hAnsi="Liberation Serif"/>
          <w:sz w:val="28"/>
          <w:szCs w:val="28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pt" o:ole="">
            <v:imagedata r:id="rId7" o:title=""/>
          </v:shape>
          <o:OLEObject Type="Embed" ProgID="Word.Document.8" ShapeID="_x0000_i1025" DrawAspect="Content" ObjectID="_1666789459" r:id="rId8"/>
        </w:object>
      </w:r>
    </w:p>
    <w:p w:rsidR="00773F8C" w:rsidRPr="00C229A3" w:rsidRDefault="00773F8C" w:rsidP="00773F8C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proofErr w:type="gramStart"/>
      <w:r w:rsidRPr="00C229A3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C229A3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773F8C" w:rsidRPr="00C229A3" w:rsidRDefault="00773F8C" w:rsidP="00773F8C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C229A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73F8C" w:rsidRPr="00C229A3" w:rsidRDefault="00773F8C" w:rsidP="00773F8C">
      <w:pPr>
        <w:rPr>
          <w:rFonts w:ascii="Liberation Serif" w:hAnsi="Liberation Serif"/>
          <w:sz w:val="18"/>
        </w:rPr>
      </w:pPr>
      <w:r w:rsidRPr="00C229A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7950942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HO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8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CZiHO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773F8C" w:rsidRPr="00C229A3" w:rsidRDefault="00773F8C" w:rsidP="00773F8C">
      <w:pPr>
        <w:rPr>
          <w:rFonts w:ascii="Liberation Serif" w:hAnsi="Liberation Serif"/>
          <w:sz w:val="16"/>
          <w:szCs w:val="16"/>
        </w:rPr>
      </w:pPr>
    </w:p>
    <w:p w:rsidR="00773F8C" w:rsidRPr="00C229A3" w:rsidRDefault="00773F8C" w:rsidP="00773F8C">
      <w:pPr>
        <w:rPr>
          <w:rFonts w:ascii="Liberation Serif" w:hAnsi="Liberation Serif"/>
          <w:sz w:val="16"/>
          <w:szCs w:val="16"/>
        </w:rPr>
      </w:pPr>
    </w:p>
    <w:p w:rsidR="00773F8C" w:rsidRPr="00C229A3" w:rsidRDefault="00773F8C" w:rsidP="00773F8C">
      <w:pPr>
        <w:rPr>
          <w:rFonts w:ascii="Liberation Serif" w:hAnsi="Liberation Serif"/>
        </w:rPr>
      </w:pPr>
      <w:r w:rsidRPr="00C229A3">
        <w:rPr>
          <w:rFonts w:ascii="Liberation Serif" w:hAnsi="Liberation Serif"/>
        </w:rPr>
        <w:t>от___</w:t>
      </w:r>
      <w:r w:rsidR="00173ED8">
        <w:rPr>
          <w:rFonts w:ascii="Liberation Serif" w:hAnsi="Liberation Serif"/>
          <w:u w:val="single"/>
        </w:rPr>
        <w:t>13.11.2020</w:t>
      </w:r>
      <w:r w:rsidRPr="00C229A3">
        <w:rPr>
          <w:rFonts w:ascii="Liberation Serif" w:hAnsi="Liberation Serif"/>
        </w:rPr>
        <w:t>____  №  ___</w:t>
      </w:r>
      <w:r w:rsidR="00173ED8">
        <w:rPr>
          <w:rFonts w:ascii="Liberation Serif" w:hAnsi="Liberation Serif"/>
          <w:u w:val="single"/>
        </w:rPr>
        <w:t>878-П</w:t>
      </w:r>
      <w:r w:rsidRPr="00C229A3">
        <w:rPr>
          <w:rFonts w:ascii="Liberation Serif" w:hAnsi="Liberation Serif"/>
        </w:rPr>
        <w:t>_____</w:t>
      </w:r>
    </w:p>
    <w:p w:rsidR="00773F8C" w:rsidRPr="00C229A3" w:rsidRDefault="00773F8C" w:rsidP="00773F8C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73F8C" w:rsidRPr="00C229A3" w:rsidRDefault="00773F8C" w:rsidP="00773F8C">
      <w:pPr>
        <w:ind w:right="5812"/>
        <w:jc w:val="center"/>
        <w:rPr>
          <w:rFonts w:ascii="Liberation Serif" w:hAnsi="Liberation Serif"/>
          <w:szCs w:val="24"/>
        </w:rPr>
      </w:pPr>
      <w:r w:rsidRPr="00C229A3">
        <w:rPr>
          <w:rFonts w:ascii="Liberation Serif" w:hAnsi="Liberation Serif"/>
          <w:szCs w:val="24"/>
        </w:rPr>
        <w:t>г. Заречный</w:t>
      </w:r>
    </w:p>
    <w:p w:rsidR="000E0169" w:rsidRDefault="000E0169">
      <w:pPr>
        <w:rPr>
          <w:rFonts w:ascii="Liberation Serif" w:hAnsi="Liberation Serif"/>
          <w:sz w:val="28"/>
          <w:szCs w:val="28"/>
        </w:rPr>
      </w:pPr>
    </w:p>
    <w:p w:rsidR="00773F8C" w:rsidRPr="005B6667" w:rsidRDefault="00773F8C">
      <w:pPr>
        <w:rPr>
          <w:rFonts w:ascii="Liberation Serif" w:hAnsi="Liberation Serif"/>
          <w:sz w:val="28"/>
          <w:szCs w:val="28"/>
        </w:rPr>
      </w:pPr>
    </w:p>
    <w:p w:rsidR="005B6667" w:rsidRPr="00EF11E9" w:rsidRDefault="005B6667" w:rsidP="005B6667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5B6667">
        <w:rPr>
          <w:rFonts w:ascii="Liberation Serif" w:hAnsi="Liberation Serif"/>
          <w:b/>
          <w:bCs/>
          <w:sz w:val="28"/>
          <w:szCs w:val="28"/>
        </w:rPr>
        <w:t>О временно</w:t>
      </w:r>
      <w:r w:rsidR="007F0AFB">
        <w:rPr>
          <w:rFonts w:ascii="Liberation Serif" w:hAnsi="Liberation Serif"/>
          <w:b/>
          <w:bCs/>
          <w:sz w:val="28"/>
          <w:szCs w:val="28"/>
        </w:rPr>
        <w:t>й</w:t>
      </w:r>
      <w:r w:rsidRPr="005B666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7F0AFB">
        <w:rPr>
          <w:rFonts w:ascii="Liberation Serif" w:hAnsi="Liberation Serif"/>
          <w:b/>
          <w:bCs/>
          <w:sz w:val="28"/>
          <w:szCs w:val="28"/>
        </w:rPr>
        <w:t>организации</w:t>
      </w:r>
      <w:r w:rsidRPr="005B6667">
        <w:rPr>
          <w:rFonts w:ascii="Liberation Serif" w:hAnsi="Liberation Serif"/>
          <w:b/>
          <w:bCs/>
          <w:sz w:val="28"/>
          <w:szCs w:val="28"/>
        </w:rPr>
        <w:t xml:space="preserve"> образовательного процесса в муниципальных </w:t>
      </w:r>
      <w:r w:rsidRPr="00EF11E9">
        <w:rPr>
          <w:rFonts w:ascii="Liberation Serif" w:hAnsi="Liberation Serif"/>
          <w:b/>
          <w:bCs/>
          <w:sz w:val="28"/>
          <w:szCs w:val="28"/>
        </w:rPr>
        <w:t>общеобразовательных организациях</w:t>
      </w:r>
      <w:r w:rsidR="007F0AFB" w:rsidRPr="00EF11E9">
        <w:rPr>
          <w:rFonts w:ascii="Liberation Serif" w:hAnsi="Liberation Serif"/>
          <w:b/>
          <w:bCs/>
          <w:sz w:val="28"/>
          <w:szCs w:val="28"/>
        </w:rPr>
        <w:t xml:space="preserve"> и организациях дополнительного образования с</w:t>
      </w:r>
      <w:r w:rsidRPr="00EF11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84205">
        <w:rPr>
          <w:rFonts w:ascii="Liberation Serif" w:hAnsi="Liberation Serif"/>
          <w:b/>
          <w:bCs/>
          <w:sz w:val="28"/>
          <w:szCs w:val="28"/>
        </w:rPr>
        <w:t>примен</w:t>
      </w:r>
      <w:r w:rsidR="00084205" w:rsidRPr="00EF11E9">
        <w:rPr>
          <w:rFonts w:ascii="Liberation Serif" w:hAnsi="Liberation Serif"/>
          <w:b/>
          <w:bCs/>
          <w:sz w:val="28"/>
          <w:szCs w:val="28"/>
        </w:rPr>
        <w:t>ением</w:t>
      </w:r>
      <w:r w:rsidR="007F0AFB" w:rsidRPr="00EF11E9">
        <w:rPr>
          <w:rFonts w:ascii="Liberation Serif" w:hAnsi="Liberation Serif"/>
          <w:b/>
          <w:bCs/>
          <w:sz w:val="28"/>
          <w:szCs w:val="28"/>
        </w:rPr>
        <w:t xml:space="preserve"> дистанционных технологий и электронного обучения</w:t>
      </w:r>
    </w:p>
    <w:p w:rsidR="00773F8C" w:rsidRDefault="00773F8C" w:rsidP="0054291D">
      <w:pPr>
        <w:rPr>
          <w:rFonts w:ascii="Liberation Serif" w:hAnsi="Liberation Serif"/>
          <w:sz w:val="28"/>
          <w:szCs w:val="28"/>
        </w:rPr>
      </w:pPr>
    </w:p>
    <w:p w:rsidR="00595A4E" w:rsidRPr="00EF11E9" w:rsidRDefault="00595A4E" w:rsidP="0054291D">
      <w:pPr>
        <w:rPr>
          <w:rFonts w:ascii="Liberation Serif" w:hAnsi="Liberation Serif"/>
          <w:sz w:val="28"/>
          <w:szCs w:val="28"/>
        </w:rPr>
      </w:pPr>
    </w:p>
    <w:p w:rsidR="0054291D" w:rsidRPr="00EF11E9" w:rsidRDefault="0054291D" w:rsidP="00B210F2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EF11E9">
        <w:rPr>
          <w:rFonts w:ascii="Liberation Serif" w:hAnsi="Liberation Serif"/>
          <w:sz w:val="28"/>
          <w:szCs w:val="28"/>
        </w:rPr>
        <w:t xml:space="preserve">В соответствии с </w:t>
      </w:r>
      <w:r w:rsidR="005968B7" w:rsidRPr="00EF11E9">
        <w:rPr>
          <w:rFonts w:ascii="Liberation Serif" w:hAnsi="Liberation Serif"/>
          <w:sz w:val="28"/>
          <w:szCs w:val="28"/>
        </w:rPr>
        <w:t xml:space="preserve">Федеральным законом Российской Федерации </w:t>
      </w:r>
      <w:r w:rsidR="00855333" w:rsidRPr="00EF11E9">
        <w:rPr>
          <w:rFonts w:ascii="Liberation Serif" w:hAnsi="Liberation Serif"/>
          <w:sz w:val="28"/>
          <w:szCs w:val="28"/>
        </w:rPr>
        <w:br/>
      </w:r>
      <w:r w:rsidR="005968B7" w:rsidRPr="00EF11E9">
        <w:rPr>
          <w:rFonts w:ascii="Liberation Serif" w:hAnsi="Liberation Serif"/>
          <w:sz w:val="28"/>
          <w:szCs w:val="28"/>
        </w:rPr>
        <w:t xml:space="preserve">от 29 декабря 2012 года № 273-ФЗ «Об образовании в Российской Федерации», </w:t>
      </w:r>
      <w:r w:rsidRPr="00EF11E9">
        <w:rPr>
          <w:rFonts w:ascii="Liberation Serif" w:hAnsi="Liberation Serif"/>
          <w:sz w:val="28"/>
          <w:szCs w:val="28"/>
        </w:rPr>
        <w:t xml:space="preserve">Федеральным законом Российской Федерации </w:t>
      </w:r>
      <w:r w:rsidR="000F6B1B" w:rsidRPr="00EF11E9">
        <w:rPr>
          <w:rFonts w:ascii="Liberation Serif" w:hAnsi="Liberation Serif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="00E32CD6" w:rsidRPr="00EF11E9">
        <w:rPr>
          <w:rFonts w:ascii="Liberation Serif" w:hAnsi="Liberation Serif"/>
          <w:sz w:val="28"/>
          <w:szCs w:val="28"/>
        </w:rPr>
        <w:t xml:space="preserve"> </w:t>
      </w:r>
      <w:r w:rsidR="00156E79" w:rsidRPr="00EF11E9">
        <w:rPr>
          <w:rFonts w:ascii="Liberation Serif" w:hAnsi="Liberation Serif"/>
          <w:sz w:val="28"/>
          <w:szCs w:val="28"/>
        </w:rPr>
        <w:t xml:space="preserve">Указом Губернатора Свердловской области от 18.03.2020 № 100-УГ «О введении на территории Свердловской области режима повышенной готовности </w:t>
      </w:r>
      <w:r w:rsidR="005B6667" w:rsidRPr="00EF11E9">
        <w:rPr>
          <w:rFonts w:ascii="Liberation Serif" w:hAnsi="Liberation Serif"/>
          <w:sz w:val="28"/>
          <w:szCs w:val="28"/>
        </w:rPr>
        <w:t>и</w:t>
      </w:r>
      <w:r w:rsidR="00156E79" w:rsidRPr="00EF11E9">
        <w:rPr>
          <w:rFonts w:ascii="Liberation Serif" w:hAnsi="Liberation Serif"/>
          <w:sz w:val="28"/>
          <w:szCs w:val="28"/>
        </w:rPr>
        <w:t xml:space="preserve"> принятии дополнительных мер по защите населения от новой </w:t>
      </w:r>
      <w:proofErr w:type="spellStart"/>
      <w:r w:rsidR="00156E79" w:rsidRPr="00EF11E9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156E79" w:rsidRPr="00EF11E9">
        <w:rPr>
          <w:rFonts w:ascii="Liberation Serif" w:hAnsi="Liberation Serif"/>
          <w:sz w:val="28"/>
          <w:szCs w:val="28"/>
        </w:rPr>
        <w:t xml:space="preserve"> инфекции </w:t>
      </w:r>
      <w:r w:rsidR="005B6667" w:rsidRPr="00EF11E9">
        <w:rPr>
          <w:rFonts w:ascii="Liberation Serif" w:hAnsi="Liberation Serif"/>
          <w:sz w:val="28"/>
          <w:szCs w:val="28"/>
        </w:rPr>
        <w:t>(2019-</w:t>
      </w:r>
      <w:proofErr w:type="spellStart"/>
      <w:r w:rsidR="005B6667" w:rsidRPr="00EF11E9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5B6667" w:rsidRPr="00EF11E9">
        <w:rPr>
          <w:rFonts w:ascii="Liberation Serif" w:hAnsi="Liberation Serif"/>
          <w:sz w:val="28"/>
          <w:szCs w:val="28"/>
        </w:rPr>
        <w:t>)»</w:t>
      </w:r>
      <w:r w:rsidR="00156E79" w:rsidRPr="00EF11E9">
        <w:rPr>
          <w:rFonts w:ascii="Liberation Serif" w:hAnsi="Liberation Serif"/>
          <w:sz w:val="28"/>
          <w:szCs w:val="28"/>
        </w:rPr>
        <w:t>,</w:t>
      </w:r>
      <w:r w:rsidR="004A5764" w:rsidRPr="00EF11E9">
        <w:rPr>
          <w:rFonts w:ascii="Liberation Serif" w:hAnsi="Liberation Serif"/>
          <w:sz w:val="28"/>
          <w:szCs w:val="28"/>
        </w:rPr>
        <w:t xml:space="preserve"> </w:t>
      </w:r>
      <w:r w:rsidR="005B6667" w:rsidRPr="00EF11E9">
        <w:rPr>
          <w:rFonts w:ascii="Liberation Serif" w:hAnsi="Liberation Serif"/>
          <w:sz w:val="28"/>
          <w:szCs w:val="28"/>
        </w:rPr>
        <w:t>п</w:t>
      </w:r>
      <w:r w:rsidR="00855333" w:rsidRPr="00EF11E9">
        <w:rPr>
          <w:rFonts w:ascii="Liberation Serif" w:hAnsi="Liberation Serif"/>
          <w:sz w:val="28"/>
          <w:szCs w:val="28"/>
        </w:rPr>
        <w:t>риказом</w:t>
      </w:r>
      <w:r w:rsidR="00AB59AA" w:rsidRPr="00EF11E9">
        <w:rPr>
          <w:rFonts w:ascii="Liberation Serif" w:hAnsi="Liberation Serif"/>
          <w:sz w:val="28"/>
          <w:szCs w:val="28"/>
        </w:rPr>
        <w:t xml:space="preserve"> Министерства образования и молодежной политики Свердловской области от </w:t>
      </w:r>
      <w:r w:rsidR="009A3C4D">
        <w:rPr>
          <w:rFonts w:ascii="Liberation Serif" w:hAnsi="Liberation Serif"/>
          <w:sz w:val="28"/>
          <w:szCs w:val="28"/>
        </w:rPr>
        <w:t>13</w:t>
      </w:r>
      <w:r w:rsidR="00AB59AA" w:rsidRPr="00EF11E9">
        <w:rPr>
          <w:rFonts w:ascii="Liberation Serif" w:hAnsi="Liberation Serif"/>
          <w:sz w:val="28"/>
          <w:szCs w:val="28"/>
        </w:rPr>
        <w:t>.</w:t>
      </w:r>
      <w:r w:rsidR="009A3C4D">
        <w:rPr>
          <w:rFonts w:ascii="Liberation Serif" w:hAnsi="Liberation Serif"/>
          <w:sz w:val="28"/>
          <w:szCs w:val="28"/>
        </w:rPr>
        <w:t>11</w:t>
      </w:r>
      <w:r w:rsidR="00AB59AA" w:rsidRPr="00EF11E9">
        <w:rPr>
          <w:rFonts w:ascii="Liberation Serif" w:hAnsi="Liberation Serif"/>
          <w:sz w:val="28"/>
          <w:szCs w:val="28"/>
        </w:rPr>
        <w:t xml:space="preserve">.2020 № </w:t>
      </w:r>
      <w:r w:rsidR="009A3C4D">
        <w:rPr>
          <w:rFonts w:ascii="Liberation Serif" w:hAnsi="Liberation Serif"/>
          <w:sz w:val="28"/>
          <w:szCs w:val="28"/>
        </w:rPr>
        <w:t>283-И</w:t>
      </w:r>
      <w:r w:rsidR="00AB59AA" w:rsidRPr="00EF11E9">
        <w:rPr>
          <w:rFonts w:ascii="Liberation Serif" w:hAnsi="Liberation Serif"/>
          <w:sz w:val="28"/>
          <w:szCs w:val="28"/>
        </w:rPr>
        <w:t xml:space="preserve"> </w:t>
      </w:r>
      <w:r w:rsidR="00855333" w:rsidRPr="00EF11E9">
        <w:rPr>
          <w:rFonts w:ascii="Liberation Serif" w:hAnsi="Liberation Serif"/>
          <w:sz w:val="28"/>
          <w:szCs w:val="28"/>
        </w:rPr>
        <w:br/>
      </w:r>
      <w:r w:rsidR="00AB59AA" w:rsidRPr="00EF11E9">
        <w:rPr>
          <w:rFonts w:ascii="Liberation Serif" w:hAnsi="Liberation Serif"/>
          <w:sz w:val="28"/>
          <w:szCs w:val="28"/>
        </w:rPr>
        <w:t>«</w:t>
      </w:r>
      <w:r w:rsidR="009A3C4D">
        <w:rPr>
          <w:rFonts w:ascii="Liberation Serif" w:hAnsi="Liberation Serif"/>
          <w:sz w:val="28"/>
          <w:szCs w:val="28"/>
        </w:rPr>
        <w:t>О внесении изменения в приказ Министерства образования и молодежной политики Свердловской области от 06.11.2020 № 272-И «О мероприятиях по переходу общеобразовательных организаций Свердловской области на особый режим функционирования»</w:t>
      </w:r>
      <w:r w:rsidR="00AB59AA" w:rsidRPr="00EF11E9">
        <w:rPr>
          <w:rFonts w:ascii="Liberation Serif" w:hAnsi="Liberation Serif"/>
          <w:sz w:val="28"/>
          <w:szCs w:val="28"/>
        </w:rPr>
        <w:t xml:space="preserve">», </w:t>
      </w:r>
      <w:r w:rsidR="004A5764" w:rsidRPr="00EF11E9">
        <w:rPr>
          <w:rFonts w:ascii="Liberation Serif" w:hAnsi="Liberation Serif"/>
          <w:sz w:val="28"/>
          <w:szCs w:val="28"/>
        </w:rPr>
        <w:t xml:space="preserve">письмом Министерства образования и молодежной политики Свердловской области от 16.03.2020 № 02-01-82/2923 «Об усилении санитарно-эпидемиологических мероприятий в </w:t>
      </w:r>
      <w:r w:rsidR="004A5764" w:rsidRPr="00375E7F">
        <w:rPr>
          <w:rFonts w:ascii="Liberation Serif" w:hAnsi="Liberation Serif"/>
          <w:sz w:val="28"/>
          <w:szCs w:val="28"/>
        </w:rPr>
        <w:t xml:space="preserve">образовательных организациях», </w:t>
      </w:r>
      <w:r w:rsidR="00375E7F" w:rsidRPr="00375E7F">
        <w:rPr>
          <w:rFonts w:ascii="Liberation Serif" w:hAnsi="Liberation Serif"/>
          <w:bCs/>
          <w:sz w:val="28"/>
          <w:szCs w:val="28"/>
        </w:rPr>
        <w:t>протоколом заседа</w:t>
      </w:r>
      <w:r w:rsidR="00084205">
        <w:rPr>
          <w:rFonts w:ascii="Liberation Serif" w:hAnsi="Liberation Serif"/>
          <w:bCs/>
          <w:sz w:val="28"/>
          <w:szCs w:val="28"/>
        </w:rPr>
        <w:t>ния межведомственной санитарно-</w:t>
      </w:r>
      <w:r w:rsidR="00375E7F" w:rsidRPr="00375E7F">
        <w:rPr>
          <w:rFonts w:ascii="Liberation Serif" w:hAnsi="Liberation Serif"/>
          <w:bCs/>
          <w:sz w:val="28"/>
          <w:szCs w:val="28"/>
        </w:rPr>
        <w:t xml:space="preserve">противоэпидемиологической (противоэпизоотической) комиссии по предупреждению и распространения новой </w:t>
      </w:r>
      <w:proofErr w:type="spellStart"/>
      <w:r w:rsidR="00375E7F" w:rsidRPr="00375E7F">
        <w:rPr>
          <w:rFonts w:ascii="Liberation Serif" w:hAnsi="Liberation Serif"/>
          <w:bCs/>
          <w:sz w:val="28"/>
          <w:szCs w:val="28"/>
        </w:rPr>
        <w:t>коронавирусной</w:t>
      </w:r>
      <w:proofErr w:type="spellEnd"/>
      <w:r w:rsidR="00375E7F" w:rsidRPr="00375E7F">
        <w:rPr>
          <w:rFonts w:ascii="Liberation Serif" w:hAnsi="Liberation Serif"/>
          <w:bCs/>
          <w:sz w:val="28"/>
          <w:szCs w:val="28"/>
        </w:rPr>
        <w:t xml:space="preserve"> инфекции (2019-</w:t>
      </w:r>
      <w:proofErr w:type="spellStart"/>
      <w:r w:rsidR="00375E7F" w:rsidRPr="00375E7F">
        <w:rPr>
          <w:rFonts w:ascii="Liberation Serif" w:hAnsi="Liberation Serif"/>
          <w:bCs/>
          <w:sz w:val="28"/>
          <w:szCs w:val="28"/>
          <w:lang w:val="en-US"/>
        </w:rPr>
        <w:t>nCoV</w:t>
      </w:r>
      <w:proofErr w:type="spellEnd"/>
      <w:r w:rsidR="00375E7F" w:rsidRPr="00375E7F">
        <w:rPr>
          <w:rFonts w:ascii="Liberation Serif" w:hAnsi="Liberation Serif"/>
          <w:bCs/>
          <w:sz w:val="28"/>
          <w:szCs w:val="28"/>
        </w:rPr>
        <w:t xml:space="preserve">) в городском округе Заречный от 13.11.2020 № 30, </w:t>
      </w:r>
      <w:r w:rsidR="005B6667" w:rsidRPr="00375E7F">
        <w:rPr>
          <w:rFonts w:ascii="Liberation Serif" w:hAnsi="Liberation Serif"/>
          <w:bCs/>
          <w:sz w:val="28"/>
          <w:szCs w:val="28"/>
        </w:rPr>
        <w:t>в</w:t>
      </w:r>
      <w:r w:rsidR="004A5764" w:rsidRPr="00375E7F">
        <w:rPr>
          <w:rFonts w:ascii="Liberation Serif" w:hAnsi="Liberation Serif"/>
          <w:sz w:val="28"/>
          <w:szCs w:val="28"/>
        </w:rPr>
        <w:t xml:space="preserve"> целях обеспечения санитарно-эпидемиологического благополучия обучающихся</w:t>
      </w:r>
      <w:r w:rsidRPr="00375E7F">
        <w:rPr>
          <w:rFonts w:ascii="Liberation Serif" w:hAnsi="Liberation Serif"/>
          <w:bCs/>
          <w:sz w:val="28"/>
          <w:szCs w:val="28"/>
        </w:rPr>
        <w:t>, на основании ст. ст.</w:t>
      </w:r>
      <w:r w:rsidRPr="00375E7F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375E7F">
        <w:rPr>
          <w:rFonts w:ascii="Liberation Serif" w:hAnsi="Liberation Serif"/>
          <w:bCs/>
          <w:sz w:val="28"/>
          <w:szCs w:val="28"/>
        </w:rPr>
        <w:t>28, 31 Устава городско</w:t>
      </w:r>
      <w:r w:rsidR="006C5E6D" w:rsidRPr="00375E7F">
        <w:rPr>
          <w:rFonts w:ascii="Liberation Serif" w:hAnsi="Liberation Serif"/>
          <w:bCs/>
          <w:sz w:val="28"/>
          <w:szCs w:val="28"/>
        </w:rPr>
        <w:t>го округа Заречный администрация</w:t>
      </w:r>
      <w:r w:rsidRPr="00EF11E9">
        <w:rPr>
          <w:rFonts w:ascii="Liberation Serif" w:hAnsi="Liberation Serif"/>
          <w:bCs/>
          <w:sz w:val="28"/>
          <w:szCs w:val="28"/>
        </w:rPr>
        <w:t xml:space="preserve"> городского округа Заречный</w:t>
      </w:r>
    </w:p>
    <w:p w:rsidR="0054291D" w:rsidRPr="00EF11E9" w:rsidRDefault="0054291D" w:rsidP="0054291D">
      <w:pPr>
        <w:rPr>
          <w:rFonts w:ascii="Liberation Serif" w:hAnsi="Liberation Serif"/>
          <w:b/>
          <w:sz w:val="28"/>
          <w:szCs w:val="28"/>
        </w:rPr>
      </w:pPr>
      <w:r w:rsidRPr="00EF11E9">
        <w:rPr>
          <w:rFonts w:ascii="Liberation Serif" w:hAnsi="Liberation Serif"/>
          <w:b/>
          <w:sz w:val="28"/>
          <w:szCs w:val="28"/>
        </w:rPr>
        <w:t>ПОСТАНОВЛЯЕТ:</w:t>
      </w:r>
    </w:p>
    <w:p w:rsidR="00EF11E9" w:rsidRPr="00EF11E9" w:rsidRDefault="00EF11E9" w:rsidP="00B210F2">
      <w:pPr>
        <w:shd w:val="clear" w:color="auto" w:fill="FFFFFF"/>
        <w:ind w:firstLine="709"/>
        <w:jc w:val="both"/>
        <w:rPr>
          <w:szCs w:val="24"/>
        </w:rPr>
      </w:pPr>
      <w:r w:rsidRPr="00EF11E9">
        <w:rPr>
          <w:rFonts w:ascii="Liberation Serif" w:hAnsi="Liberation Serif"/>
          <w:sz w:val="28"/>
          <w:szCs w:val="28"/>
        </w:rPr>
        <w:t>1. Руководителям муниципальных общеобразовательных организаций и организаций дополнительного образования:</w:t>
      </w:r>
    </w:p>
    <w:p w:rsidR="00EF11E9" w:rsidRPr="00EF11E9" w:rsidRDefault="00EF11E9" w:rsidP="00B210F2">
      <w:pPr>
        <w:shd w:val="clear" w:color="auto" w:fill="FFFFFF"/>
        <w:ind w:firstLine="709"/>
        <w:jc w:val="both"/>
        <w:rPr>
          <w:szCs w:val="24"/>
        </w:rPr>
      </w:pPr>
      <w:r w:rsidRPr="00EF11E9">
        <w:rPr>
          <w:rFonts w:ascii="Liberation Serif" w:hAnsi="Liberation Serif"/>
          <w:sz w:val="28"/>
          <w:szCs w:val="28"/>
        </w:rPr>
        <w:t>1</w:t>
      </w:r>
      <w:r w:rsidR="00FD7494">
        <w:rPr>
          <w:rFonts w:ascii="Liberation Serif" w:hAnsi="Liberation Serif"/>
          <w:sz w:val="28"/>
          <w:szCs w:val="28"/>
        </w:rPr>
        <w:t xml:space="preserve">) </w:t>
      </w:r>
      <w:r w:rsidRPr="00EF11E9">
        <w:rPr>
          <w:rFonts w:ascii="Liberation Serif" w:hAnsi="Liberation Serif"/>
          <w:sz w:val="28"/>
          <w:szCs w:val="28"/>
        </w:rPr>
        <w:t xml:space="preserve">организовать реализацию образовательных программ с </w:t>
      </w:r>
      <w:r w:rsidR="00EC694C" w:rsidRPr="00EF11E9">
        <w:rPr>
          <w:rFonts w:ascii="Liberation Serif" w:hAnsi="Liberation Serif"/>
          <w:sz w:val="28"/>
          <w:szCs w:val="28"/>
        </w:rPr>
        <w:t>приме</w:t>
      </w:r>
      <w:r w:rsidR="00EC694C">
        <w:rPr>
          <w:rFonts w:ascii="Liberation Serif" w:hAnsi="Liberation Serif"/>
          <w:sz w:val="28"/>
          <w:szCs w:val="28"/>
        </w:rPr>
        <w:t>н</w:t>
      </w:r>
      <w:r w:rsidR="00EC694C" w:rsidRPr="00EF11E9">
        <w:rPr>
          <w:rFonts w:ascii="Liberation Serif" w:hAnsi="Liberation Serif"/>
          <w:sz w:val="28"/>
          <w:szCs w:val="28"/>
        </w:rPr>
        <w:t>ением</w:t>
      </w:r>
      <w:r w:rsidRPr="00EF11E9">
        <w:rPr>
          <w:rFonts w:ascii="Liberation Serif" w:hAnsi="Liberation Serif"/>
          <w:sz w:val="28"/>
          <w:szCs w:val="28"/>
        </w:rPr>
        <w:t xml:space="preserve"> дистанционных технологий и электронного обучения, позволяющих обеспечить </w:t>
      </w:r>
      <w:r w:rsidRPr="00EF11E9">
        <w:rPr>
          <w:rFonts w:ascii="Liberation Serif" w:hAnsi="Liberation Serif"/>
          <w:sz w:val="28"/>
          <w:szCs w:val="28"/>
        </w:rPr>
        <w:lastRenderedPageBreak/>
        <w:t xml:space="preserve">взаимодействие обучающихся и педагогических работников опосредованно (на расстоянии) с предоставлением индивидуального учебного плана с </w:t>
      </w:r>
      <w:r w:rsidR="009A3C4D">
        <w:rPr>
          <w:rFonts w:ascii="Liberation Serif" w:hAnsi="Liberation Serif"/>
          <w:sz w:val="28"/>
          <w:szCs w:val="28"/>
        </w:rPr>
        <w:t>16</w:t>
      </w:r>
      <w:r w:rsidRPr="00EF11E9">
        <w:rPr>
          <w:rFonts w:ascii="Liberation Serif" w:hAnsi="Liberation Serif"/>
          <w:sz w:val="28"/>
          <w:szCs w:val="28"/>
        </w:rPr>
        <w:t xml:space="preserve"> </w:t>
      </w:r>
      <w:r w:rsidR="009A3C4D">
        <w:rPr>
          <w:rFonts w:ascii="Liberation Serif" w:hAnsi="Liberation Serif"/>
          <w:sz w:val="28"/>
          <w:szCs w:val="28"/>
        </w:rPr>
        <w:t>ноября по 21 ноября</w:t>
      </w:r>
      <w:r w:rsidRPr="00EF11E9">
        <w:rPr>
          <w:rFonts w:ascii="Liberation Serif" w:hAnsi="Liberation Serif"/>
          <w:sz w:val="28"/>
          <w:szCs w:val="28"/>
        </w:rPr>
        <w:t xml:space="preserve"> 2020 года</w:t>
      </w:r>
      <w:r w:rsidR="00084205">
        <w:rPr>
          <w:rFonts w:ascii="Liberation Serif" w:hAnsi="Liberation Serif"/>
          <w:sz w:val="28"/>
          <w:szCs w:val="28"/>
        </w:rPr>
        <w:t xml:space="preserve"> в 6-10 классах.</w:t>
      </w:r>
      <w:r w:rsidR="00375E7F">
        <w:rPr>
          <w:rFonts w:ascii="Liberation Serif" w:hAnsi="Liberation Serif"/>
          <w:sz w:val="28"/>
          <w:szCs w:val="28"/>
        </w:rPr>
        <w:t xml:space="preserve"> </w:t>
      </w:r>
      <w:r w:rsidR="00084205">
        <w:rPr>
          <w:rFonts w:ascii="Liberation Serif" w:hAnsi="Liberation Serif"/>
          <w:sz w:val="28"/>
          <w:szCs w:val="28"/>
        </w:rPr>
        <w:t>В</w:t>
      </w:r>
      <w:r w:rsidR="00375E7F">
        <w:rPr>
          <w:rFonts w:ascii="Liberation Serif" w:hAnsi="Liberation Serif"/>
          <w:sz w:val="28"/>
          <w:szCs w:val="28"/>
        </w:rPr>
        <w:t xml:space="preserve"> 1-5 и 11-х классах организовать обучение в соответствии с утвержденными в образовательных организациях учебным</w:t>
      </w:r>
      <w:r w:rsidR="00084205">
        <w:rPr>
          <w:rFonts w:ascii="Liberation Serif" w:hAnsi="Liberation Serif"/>
          <w:sz w:val="28"/>
          <w:szCs w:val="28"/>
        </w:rPr>
        <w:t>и</w:t>
      </w:r>
      <w:r w:rsidR="00375E7F">
        <w:rPr>
          <w:rFonts w:ascii="Liberation Serif" w:hAnsi="Liberation Serif"/>
          <w:sz w:val="28"/>
          <w:szCs w:val="28"/>
        </w:rPr>
        <w:t xml:space="preserve"> календарным</w:t>
      </w:r>
      <w:r w:rsidR="00084205">
        <w:rPr>
          <w:rFonts w:ascii="Liberation Serif" w:hAnsi="Liberation Serif"/>
          <w:sz w:val="28"/>
          <w:szCs w:val="28"/>
        </w:rPr>
        <w:t>и графика</w:t>
      </w:r>
      <w:r w:rsidR="00375E7F">
        <w:rPr>
          <w:rFonts w:ascii="Liberation Serif" w:hAnsi="Liberation Serif"/>
          <w:sz w:val="28"/>
          <w:szCs w:val="28"/>
        </w:rPr>
        <w:t>м</w:t>
      </w:r>
      <w:r w:rsidR="00084205">
        <w:rPr>
          <w:rFonts w:ascii="Liberation Serif" w:hAnsi="Liberation Serif"/>
          <w:sz w:val="28"/>
          <w:szCs w:val="28"/>
        </w:rPr>
        <w:t>и</w:t>
      </w:r>
      <w:r w:rsidRPr="00EF11E9">
        <w:rPr>
          <w:rFonts w:ascii="Liberation Serif" w:hAnsi="Liberation Serif"/>
          <w:sz w:val="28"/>
          <w:szCs w:val="28"/>
        </w:rPr>
        <w:t>;</w:t>
      </w:r>
    </w:p>
    <w:p w:rsidR="00EF11E9" w:rsidRPr="00EF11E9" w:rsidRDefault="00FD7494" w:rsidP="00B210F2">
      <w:pPr>
        <w:shd w:val="clear" w:color="auto" w:fill="FFFFFF"/>
        <w:ind w:firstLine="709"/>
        <w:jc w:val="both"/>
        <w:rPr>
          <w:szCs w:val="24"/>
        </w:rPr>
      </w:pPr>
      <w:r>
        <w:rPr>
          <w:rFonts w:ascii="Liberation Serif" w:hAnsi="Liberation Serif"/>
          <w:sz w:val="28"/>
          <w:szCs w:val="28"/>
        </w:rPr>
        <w:t>2)</w:t>
      </w:r>
      <w:r w:rsidR="00EF11E9" w:rsidRPr="00EF11E9">
        <w:rPr>
          <w:rFonts w:ascii="Liberation Serif" w:hAnsi="Liberation Serif"/>
          <w:sz w:val="28"/>
          <w:szCs w:val="28"/>
        </w:rPr>
        <w:t xml:space="preserve"> при организации образовательного процесса с использованием дистанционных образовательных технологий и электронного обучения обеспечить:</w:t>
      </w:r>
    </w:p>
    <w:p w:rsidR="00EF11E9" w:rsidRPr="00EF11E9" w:rsidRDefault="00EF11E9" w:rsidP="00B210F2">
      <w:pPr>
        <w:shd w:val="clear" w:color="auto" w:fill="FFFFFF"/>
        <w:ind w:firstLine="709"/>
        <w:jc w:val="both"/>
        <w:rPr>
          <w:szCs w:val="24"/>
        </w:rPr>
      </w:pPr>
      <w:r w:rsidRPr="00EF11E9">
        <w:rPr>
          <w:rFonts w:ascii="Liberation Serif" w:hAnsi="Liberation Serif"/>
          <w:sz w:val="28"/>
          <w:szCs w:val="28"/>
        </w:rPr>
        <w:t>консультирование обучающихся и их родителей (законных представителей) по вопросам осуществления образовательного процесса;</w:t>
      </w:r>
    </w:p>
    <w:p w:rsidR="00EF11E9" w:rsidRPr="00EF11E9" w:rsidRDefault="00EF11E9" w:rsidP="00B210F2">
      <w:pPr>
        <w:shd w:val="clear" w:color="auto" w:fill="FFFFFF"/>
        <w:ind w:firstLine="709"/>
        <w:jc w:val="both"/>
        <w:rPr>
          <w:szCs w:val="24"/>
        </w:rPr>
      </w:pPr>
      <w:r w:rsidRPr="00EF11E9">
        <w:rPr>
          <w:rFonts w:ascii="Liberation Serif" w:hAnsi="Liberation Serif"/>
          <w:sz w:val="28"/>
          <w:szCs w:val="28"/>
        </w:rPr>
        <w:t xml:space="preserve">уведомление родителей (законных представителей) обучающихся о переходе на особый режим функционирования образовательных организаций в срок до </w:t>
      </w:r>
      <w:r w:rsidR="009A3C4D">
        <w:rPr>
          <w:rFonts w:ascii="Liberation Serif" w:hAnsi="Liberation Serif"/>
          <w:sz w:val="28"/>
          <w:szCs w:val="28"/>
        </w:rPr>
        <w:t>14</w:t>
      </w:r>
      <w:r w:rsidRPr="00EF11E9">
        <w:rPr>
          <w:rFonts w:ascii="Liberation Serif" w:hAnsi="Liberation Serif"/>
          <w:sz w:val="28"/>
          <w:szCs w:val="28"/>
        </w:rPr>
        <w:t xml:space="preserve"> </w:t>
      </w:r>
      <w:r w:rsidR="009A3C4D">
        <w:rPr>
          <w:rFonts w:ascii="Liberation Serif" w:hAnsi="Liberation Serif"/>
          <w:sz w:val="28"/>
          <w:szCs w:val="28"/>
        </w:rPr>
        <w:t>ноября</w:t>
      </w:r>
      <w:r w:rsidRPr="00EF11E9">
        <w:rPr>
          <w:rFonts w:ascii="Liberation Serif" w:hAnsi="Liberation Serif"/>
          <w:sz w:val="28"/>
          <w:szCs w:val="28"/>
        </w:rPr>
        <w:t xml:space="preserve"> 2020 года;</w:t>
      </w:r>
    </w:p>
    <w:p w:rsidR="00EF11E9" w:rsidRDefault="00EF11E9" w:rsidP="00B210F2">
      <w:pPr>
        <w:shd w:val="clear" w:color="auto" w:fill="FFFFFF"/>
        <w:ind w:firstLine="709"/>
        <w:jc w:val="both"/>
        <w:rPr>
          <w:rFonts w:ascii="Liberation Serif" w:hAnsi="Liberation Serif"/>
          <w:sz w:val="28"/>
          <w:szCs w:val="28"/>
        </w:rPr>
      </w:pPr>
      <w:r w:rsidRPr="00EF11E9">
        <w:rPr>
          <w:rFonts w:ascii="Liberation Serif" w:hAnsi="Liberation Serif"/>
          <w:sz w:val="28"/>
          <w:szCs w:val="28"/>
        </w:rPr>
        <w:t>реализацию ежедневного мониторинга выполнения образовательных программ.</w:t>
      </w:r>
    </w:p>
    <w:p w:rsidR="009A3C4D" w:rsidRPr="00EF11E9" w:rsidRDefault="009A3C4D" w:rsidP="00B210F2">
      <w:pPr>
        <w:shd w:val="clear" w:color="auto" w:fill="FFFFFF"/>
        <w:ind w:firstLine="709"/>
        <w:jc w:val="both"/>
        <w:rPr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2. Руководителям организаций дополнительного образования всех форм собственности </w:t>
      </w:r>
      <w:r w:rsidR="00375E7F" w:rsidRPr="00375E7F">
        <w:rPr>
          <w:rFonts w:ascii="Liberation Serif" w:hAnsi="Liberation Serif"/>
          <w:sz w:val="28"/>
          <w:szCs w:val="28"/>
        </w:rPr>
        <w:t>организовать реализацию образовательных программ с применением дистанционных технологий</w:t>
      </w:r>
      <w:r w:rsidR="00375E7F">
        <w:rPr>
          <w:rFonts w:ascii="Liberation Serif" w:hAnsi="Liberation Serif"/>
          <w:sz w:val="28"/>
          <w:szCs w:val="28"/>
        </w:rPr>
        <w:t xml:space="preserve"> с 16 ноября по 21 ноября 2020 года.</w:t>
      </w:r>
    </w:p>
    <w:p w:rsidR="0054291D" w:rsidRPr="005B6667" w:rsidRDefault="00375E7F" w:rsidP="00B210F2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FD7494">
        <w:rPr>
          <w:rFonts w:ascii="Liberation Serif" w:hAnsi="Liberation Serif"/>
          <w:sz w:val="28"/>
          <w:szCs w:val="28"/>
        </w:rPr>
        <w:t xml:space="preserve">. </w:t>
      </w:r>
      <w:r w:rsidR="0054291D" w:rsidRPr="005B6667">
        <w:rPr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и.о. заместителя главы администрации городского округа Заречный по социальным вопросам </w:t>
      </w:r>
      <w:r w:rsidR="009A3C4D">
        <w:rPr>
          <w:rFonts w:ascii="Liberation Serif" w:hAnsi="Liberation Serif"/>
          <w:sz w:val="28"/>
          <w:szCs w:val="28"/>
        </w:rPr>
        <w:t xml:space="preserve">Т.Л. </w:t>
      </w:r>
      <w:proofErr w:type="spellStart"/>
      <w:r w:rsidR="009A3C4D">
        <w:rPr>
          <w:rFonts w:ascii="Liberation Serif" w:hAnsi="Liberation Serif"/>
          <w:sz w:val="28"/>
          <w:szCs w:val="28"/>
        </w:rPr>
        <w:t>Соломеину</w:t>
      </w:r>
      <w:proofErr w:type="spellEnd"/>
      <w:r w:rsidR="0054291D" w:rsidRPr="005B6667">
        <w:rPr>
          <w:rFonts w:ascii="Liberation Serif" w:hAnsi="Liberation Serif"/>
          <w:sz w:val="28"/>
          <w:szCs w:val="28"/>
        </w:rPr>
        <w:t>.</w:t>
      </w:r>
    </w:p>
    <w:p w:rsidR="005B6667" w:rsidRPr="005B6667" w:rsidRDefault="00375E7F" w:rsidP="00B210F2">
      <w:pPr>
        <w:pStyle w:val="ConsPlusNormal"/>
        <w:tabs>
          <w:tab w:val="left" w:pos="284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FD7494">
        <w:rPr>
          <w:rFonts w:ascii="Liberation Serif" w:hAnsi="Liberation Serif" w:cs="Times New Roman"/>
          <w:sz w:val="28"/>
          <w:szCs w:val="28"/>
        </w:rPr>
        <w:t>.</w:t>
      </w:r>
      <w:r w:rsidR="00C81BE7" w:rsidRPr="005B6667">
        <w:rPr>
          <w:rFonts w:ascii="Liberation Serif" w:hAnsi="Liberation Serif" w:cs="Times New Roman"/>
          <w:sz w:val="28"/>
          <w:szCs w:val="28"/>
        </w:rPr>
        <w:t xml:space="preserve"> Опубликовать настоящее постановление в Бюллетене официальных документов городского округа Заречный и </w:t>
      </w:r>
      <w:r w:rsidR="005B6667" w:rsidRPr="005B6667">
        <w:rPr>
          <w:rFonts w:ascii="Liberation Serif" w:hAnsi="Liberation Serif" w:cs="Times New Roman"/>
          <w:sz w:val="28"/>
          <w:szCs w:val="28"/>
        </w:rPr>
        <w:t>разместить на официальном сайте городского округа Заречный (</w:t>
      </w:r>
      <w:hyperlink r:id="rId9" w:history="1">
        <w:r w:rsidR="005B6667" w:rsidRPr="005B6667">
          <w:rPr>
            <w:rStyle w:val="ae"/>
            <w:rFonts w:ascii="Liberation Serif" w:hAnsi="Liberation Serif" w:cs="Times New Roman"/>
            <w:color w:val="auto"/>
            <w:sz w:val="28"/>
            <w:szCs w:val="28"/>
            <w:u w:val="none"/>
          </w:rPr>
          <w:t>www.gorod-zarechny.ru</w:t>
        </w:r>
      </w:hyperlink>
      <w:r w:rsidR="005B6667" w:rsidRPr="005B6667">
        <w:rPr>
          <w:rFonts w:ascii="Liberation Serif" w:hAnsi="Liberation Serif" w:cs="Times New Roman"/>
          <w:sz w:val="28"/>
          <w:szCs w:val="28"/>
        </w:rPr>
        <w:t>).</w:t>
      </w:r>
    </w:p>
    <w:p w:rsidR="005B6667" w:rsidRPr="005B6667" w:rsidRDefault="005B6667" w:rsidP="00B210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FF56F0" w:rsidRPr="005B6667" w:rsidRDefault="00FF56F0" w:rsidP="00B210F2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42703" w:rsidRPr="005B6667" w:rsidRDefault="00E42703" w:rsidP="00156E79">
      <w:pPr>
        <w:ind w:right="-1"/>
        <w:rPr>
          <w:rFonts w:ascii="Liberation Serif" w:hAnsi="Liberation Serif"/>
          <w:sz w:val="28"/>
          <w:szCs w:val="28"/>
        </w:rPr>
      </w:pPr>
      <w:r w:rsidRPr="005B6667">
        <w:rPr>
          <w:rFonts w:ascii="Liberation Serif" w:hAnsi="Liberation Serif"/>
          <w:sz w:val="28"/>
          <w:szCs w:val="28"/>
        </w:rPr>
        <w:t>Глава</w:t>
      </w:r>
    </w:p>
    <w:p w:rsidR="00E42703" w:rsidRPr="005B6667" w:rsidRDefault="00E42703" w:rsidP="00156E79">
      <w:pPr>
        <w:ind w:right="-1"/>
        <w:rPr>
          <w:rFonts w:ascii="Liberation Serif" w:hAnsi="Liberation Serif"/>
          <w:sz w:val="28"/>
          <w:szCs w:val="28"/>
        </w:rPr>
      </w:pPr>
      <w:r w:rsidRPr="005B6667">
        <w:rPr>
          <w:rFonts w:ascii="Liberation Serif" w:hAnsi="Liberation Serif"/>
          <w:sz w:val="28"/>
          <w:szCs w:val="28"/>
        </w:rPr>
        <w:t xml:space="preserve">городского округа Заречный                                                </w:t>
      </w:r>
      <w:r w:rsidR="00097FAB" w:rsidRPr="005B6667">
        <w:rPr>
          <w:rFonts w:ascii="Liberation Serif" w:hAnsi="Liberation Serif"/>
          <w:sz w:val="28"/>
          <w:szCs w:val="28"/>
        </w:rPr>
        <w:t xml:space="preserve">                  </w:t>
      </w:r>
      <w:r w:rsidRPr="005B6667">
        <w:rPr>
          <w:rFonts w:ascii="Liberation Serif" w:hAnsi="Liberation Serif"/>
          <w:sz w:val="28"/>
          <w:szCs w:val="28"/>
        </w:rPr>
        <w:t xml:space="preserve"> А.В. Захарцев</w:t>
      </w:r>
    </w:p>
    <w:p w:rsidR="00E42703" w:rsidRPr="005B6667" w:rsidRDefault="00E42703" w:rsidP="00E42703">
      <w:pPr>
        <w:pStyle w:val="ConsPlusNormal"/>
        <w:widowControl/>
        <w:ind w:left="5387" w:firstLine="0"/>
        <w:rPr>
          <w:rFonts w:ascii="Liberation Serif" w:hAnsi="Liberation Serif" w:cs="Times New Roman"/>
          <w:sz w:val="28"/>
          <w:szCs w:val="28"/>
        </w:rPr>
      </w:pPr>
    </w:p>
    <w:p w:rsidR="00E42703" w:rsidRPr="005B6667" w:rsidRDefault="00E42703" w:rsidP="00FF56F0">
      <w:pPr>
        <w:ind w:left="5387"/>
        <w:rPr>
          <w:rFonts w:ascii="Liberation Serif" w:hAnsi="Liberation Serif"/>
          <w:bCs/>
          <w:sz w:val="28"/>
          <w:szCs w:val="28"/>
        </w:rPr>
      </w:pPr>
    </w:p>
    <w:p w:rsidR="005B6667" w:rsidRPr="005B6667" w:rsidRDefault="005B6667">
      <w:pPr>
        <w:ind w:left="5387"/>
        <w:rPr>
          <w:rFonts w:ascii="Liberation Serif" w:hAnsi="Liberation Serif"/>
          <w:bCs/>
          <w:sz w:val="28"/>
          <w:szCs w:val="28"/>
        </w:rPr>
      </w:pPr>
    </w:p>
    <w:sectPr w:rsidR="005B6667" w:rsidRPr="005B6667" w:rsidSect="007F03E1">
      <w:headerReference w:type="default" r:id="rId10"/>
      <w:pgSz w:w="11907" w:h="16840" w:code="9"/>
      <w:pgMar w:top="1134" w:right="567" w:bottom="1134" w:left="1418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00E" w:rsidRDefault="008E500E" w:rsidP="007F03E1">
      <w:r>
        <w:separator/>
      </w:r>
    </w:p>
  </w:endnote>
  <w:endnote w:type="continuationSeparator" w:id="0">
    <w:p w:rsidR="008E500E" w:rsidRDefault="008E500E" w:rsidP="007F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00E" w:rsidRDefault="008E500E" w:rsidP="007F03E1">
      <w:r>
        <w:separator/>
      </w:r>
    </w:p>
  </w:footnote>
  <w:footnote w:type="continuationSeparator" w:id="0">
    <w:p w:rsidR="008E500E" w:rsidRDefault="008E500E" w:rsidP="007F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458" w:rsidRPr="00773F8C" w:rsidRDefault="00050458">
    <w:pPr>
      <w:pStyle w:val="a9"/>
      <w:jc w:val="center"/>
      <w:rPr>
        <w:rFonts w:ascii="Liberation Serif" w:hAnsi="Liberation Serif" w:cs="Liberation Serif"/>
        <w:sz w:val="28"/>
      </w:rPr>
    </w:pPr>
    <w:r w:rsidRPr="00773F8C">
      <w:rPr>
        <w:rFonts w:ascii="Liberation Serif" w:hAnsi="Liberation Serif" w:cs="Liberation Serif"/>
        <w:sz w:val="28"/>
      </w:rPr>
      <w:fldChar w:fldCharType="begin"/>
    </w:r>
    <w:r w:rsidRPr="00773F8C">
      <w:rPr>
        <w:rFonts w:ascii="Liberation Serif" w:hAnsi="Liberation Serif" w:cs="Liberation Serif"/>
        <w:sz w:val="28"/>
      </w:rPr>
      <w:instrText>PAGE   \* MERGEFORMAT</w:instrText>
    </w:r>
    <w:r w:rsidRPr="00773F8C">
      <w:rPr>
        <w:rFonts w:ascii="Liberation Serif" w:hAnsi="Liberation Serif" w:cs="Liberation Serif"/>
        <w:sz w:val="28"/>
      </w:rPr>
      <w:fldChar w:fldCharType="separate"/>
    </w:r>
    <w:r w:rsidR="00B210F2">
      <w:rPr>
        <w:rFonts w:ascii="Liberation Serif" w:hAnsi="Liberation Serif" w:cs="Liberation Serif"/>
        <w:noProof/>
        <w:sz w:val="28"/>
      </w:rPr>
      <w:t>2</w:t>
    </w:r>
    <w:r w:rsidRPr="00773F8C">
      <w:rPr>
        <w:rFonts w:ascii="Liberation Serif" w:hAnsi="Liberation Serif" w:cs="Liberation Serif"/>
        <w:sz w:val="28"/>
      </w:rPr>
      <w:fldChar w:fldCharType="end"/>
    </w:r>
  </w:p>
  <w:p w:rsidR="00050458" w:rsidRDefault="0005045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26323"/>
    <w:multiLevelType w:val="hybridMultilevel"/>
    <w:tmpl w:val="781EB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43E76"/>
    <w:multiLevelType w:val="hybridMultilevel"/>
    <w:tmpl w:val="B18A9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2B"/>
    <w:rsid w:val="000007A5"/>
    <w:rsid w:val="000179F8"/>
    <w:rsid w:val="0002358D"/>
    <w:rsid w:val="00050458"/>
    <w:rsid w:val="000602E4"/>
    <w:rsid w:val="00077104"/>
    <w:rsid w:val="00084205"/>
    <w:rsid w:val="00097DFF"/>
    <w:rsid w:val="00097FAB"/>
    <w:rsid w:val="000D312B"/>
    <w:rsid w:val="000E0169"/>
    <w:rsid w:val="000F6B1B"/>
    <w:rsid w:val="000F70E2"/>
    <w:rsid w:val="0010635B"/>
    <w:rsid w:val="001063DC"/>
    <w:rsid w:val="00110AFE"/>
    <w:rsid w:val="0012157C"/>
    <w:rsid w:val="00124734"/>
    <w:rsid w:val="00127494"/>
    <w:rsid w:val="00156E79"/>
    <w:rsid w:val="00164758"/>
    <w:rsid w:val="00167AFC"/>
    <w:rsid w:val="00173ED8"/>
    <w:rsid w:val="00185164"/>
    <w:rsid w:val="001931A9"/>
    <w:rsid w:val="001A0093"/>
    <w:rsid w:val="001B7973"/>
    <w:rsid w:val="002A2828"/>
    <w:rsid w:val="002A3937"/>
    <w:rsid w:val="002F123A"/>
    <w:rsid w:val="003049B9"/>
    <w:rsid w:val="0031500C"/>
    <w:rsid w:val="003211F1"/>
    <w:rsid w:val="00343609"/>
    <w:rsid w:val="00346366"/>
    <w:rsid w:val="00353613"/>
    <w:rsid w:val="00375E7F"/>
    <w:rsid w:val="003C027E"/>
    <w:rsid w:val="003E697D"/>
    <w:rsid w:val="00402BEA"/>
    <w:rsid w:val="00406B10"/>
    <w:rsid w:val="00406E80"/>
    <w:rsid w:val="00410DB2"/>
    <w:rsid w:val="00436CA6"/>
    <w:rsid w:val="00440D46"/>
    <w:rsid w:val="00444D15"/>
    <w:rsid w:val="00456F40"/>
    <w:rsid w:val="00457C73"/>
    <w:rsid w:val="00475147"/>
    <w:rsid w:val="004A5764"/>
    <w:rsid w:val="004C6F1C"/>
    <w:rsid w:val="004E0FF7"/>
    <w:rsid w:val="004F3591"/>
    <w:rsid w:val="004F7DAB"/>
    <w:rsid w:val="00500D9B"/>
    <w:rsid w:val="0054291D"/>
    <w:rsid w:val="00585DFC"/>
    <w:rsid w:val="00595A4E"/>
    <w:rsid w:val="005968B7"/>
    <w:rsid w:val="005B6667"/>
    <w:rsid w:val="005C36CF"/>
    <w:rsid w:val="005D6D03"/>
    <w:rsid w:val="005F143D"/>
    <w:rsid w:val="005F3202"/>
    <w:rsid w:val="00636D2C"/>
    <w:rsid w:val="00644732"/>
    <w:rsid w:val="00674BBB"/>
    <w:rsid w:val="00692BC3"/>
    <w:rsid w:val="006B7C7F"/>
    <w:rsid w:val="006C5E6D"/>
    <w:rsid w:val="006E66D2"/>
    <w:rsid w:val="007002EE"/>
    <w:rsid w:val="007400EC"/>
    <w:rsid w:val="0074078C"/>
    <w:rsid w:val="007536ED"/>
    <w:rsid w:val="00766EA0"/>
    <w:rsid w:val="00773F8C"/>
    <w:rsid w:val="007919EC"/>
    <w:rsid w:val="007B4998"/>
    <w:rsid w:val="007B5D81"/>
    <w:rsid w:val="007F03E1"/>
    <w:rsid w:val="007F0AFB"/>
    <w:rsid w:val="007F0BD1"/>
    <w:rsid w:val="0082593E"/>
    <w:rsid w:val="00825FFD"/>
    <w:rsid w:val="00855333"/>
    <w:rsid w:val="008E500E"/>
    <w:rsid w:val="008F1D59"/>
    <w:rsid w:val="00910737"/>
    <w:rsid w:val="00915B7D"/>
    <w:rsid w:val="009204A7"/>
    <w:rsid w:val="00921C7F"/>
    <w:rsid w:val="0092425C"/>
    <w:rsid w:val="00945EAB"/>
    <w:rsid w:val="009855DA"/>
    <w:rsid w:val="009A314F"/>
    <w:rsid w:val="009A3C4D"/>
    <w:rsid w:val="009B2E99"/>
    <w:rsid w:val="009C3390"/>
    <w:rsid w:val="009E686E"/>
    <w:rsid w:val="009E738D"/>
    <w:rsid w:val="00A17411"/>
    <w:rsid w:val="00A21C0E"/>
    <w:rsid w:val="00A40D46"/>
    <w:rsid w:val="00A511A1"/>
    <w:rsid w:val="00A56C3D"/>
    <w:rsid w:val="00A80252"/>
    <w:rsid w:val="00A955EE"/>
    <w:rsid w:val="00AA21BD"/>
    <w:rsid w:val="00AB59AA"/>
    <w:rsid w:val="00AE135E"/>
    <w:rsid w:val="00B210F2"/>
    <w:rsid w:val="00B62005"/>
    <w:rsid w:val="00B650B8"/>
    <w:rsid w:val="00BB7477"/>
    <w:rsid w:val="00BF399C"/>
    <w:rsid w:val="00BF575C"/>
    <w:rsid w:val="00C562BA"/>
    <w:rsid w:val="00C702E5"/>
    <w:rsid w:val="00C70436"/>
    <w:rsid w:val="00C81BE7"/>
    <w:rsid w:val="00C83B96"/>
    <w:rsid w:val="00CA262E"/>
    <w:rsid w:val="00CB0984"/>
    <w:rsid w:val="00CC4BF4"/>
    <w:rsid w:val="00CD6586"/>
    <w:rsid w:val="00D110A5"/>
    <w:rsid w:val="00D14C7E"/>
    <w:rsid w:val="00D15A89"/>
    <w:rsid w:val="00D24949"/>
    <w:rsid w:val="00D27D53"/>
    <w:rsid w:val="00D3022C"/>
    <w:rsid w:val="00D60C43"/>
    <w:rsid w:val="00D924D1"/>
    <w:rsid w:val="00DA6ECE"/>
    <w:rsid w:val="00DC536B"/>
    <w:rsid w:val="00DF4360"/>
    <w:rsid w:val="00E02DD4"/>
    <w:rsid w:val="00E10F55"/>
    <w:rsid w:val="00E1188A"/>
    <w:rsid w:val="00E26718"/>
    <w:rsid w:val="00E32CD6"/>
    <w:rsid w:val="00E33A02"/>
    <w:rsid w:val="00E415CE"/>
    <w:rsid w:val="00E42703"/>
    <w:rsid w:val="00E80298"/>
    <w:rsid w:val="00EB1F5F"/>
    <w:rsid w:val="00EC694C"/>
    <w:rsid w:val="00EE64E2"/>
    <w:rsid w:val="00EF11E9"/>
    <w:rsid w:val="00F261A8"/>
    <w:rsid w:val="00F66B7E"/>
    <w:rsid w:val="00F77117"/>
    <w:rsid w:val="00F77154"/>
    <w:rsid w:val="00F944AC"/>
    <w:rsid w:val="00F97D43"/>
    <w:rsid w:val="00FD1EC8"/>
    <w:rsid w:val="00FD7494"/>
    <w:rsid w:val="00FF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3F7D7-E09E-4123-9AE2-99F129FA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semiHidden/>
    <w:rsid w:val="000D312B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21C7F"/>
    <w:pPr>
      <w:spacing w:after="160" w:line="240" w:lineRule="exact"/>
    </w:pPr>
    <w:rPr>
      <w:sz w:val="28"/>
      <w:lang w:val="en-US" w:eastAsia="en-US"/>
    </w:rPr>
  </w:style>
  <w:style w:type="table" w:styleId="a8">
    <w:name w:val="Table Grid"/>
    <w:basedOn w:val="a1"/>
    <w:uiPriority w:val="59"/>
    <w:rsid w:val="005F3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F0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03E1"/>
    <w:rPr>
      <w:sz w:val="24"/>
    </w:rPr>
  </w:style>
  <w:style w:type="paragraph" w:styleId="ab">
    <w:name w:val="footer"/>
    <w:basedOn w:val="a"/>
    <w:link w:val="ac"/>
    <w:uiPriority w:val="99"/>
    <w:unhideWhenUsed/>
    <w:rsid w:val="007F0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03E1"/>
    <w:rPr>
      <w:sz w:val="24"/>
    </w:rPr>
  </w:style>
  <w:style w:type="paragraph" w:customStyle="1" w:styleId="ConsPlusNormal">
    <w:name w:val="ConsPlusNormal"/>
    <w:rsid w:val="00E427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22"/>
    <w:qFormat/>
    <w:rsid w:val="004A5764"/>
    <w:rPr>
      <w:b/>
      <w:bCs/>
    </w:rPr>
  </w:style>
  <w:style w:type="character" w:styleId="ae">
    <w:name w:val="Hyperlink"/>
    <w:uiPriority w:val="99"/>
    <w:unhideWhenUsed/>
    <w:rsid w:val="00C8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3625</CharactersWithSpaces>
  <SharedDoc>false</SharedDoc>
  <HLinks>
    <vt:vector size="6" baseType="variant"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http://www.gorod-zarechny.ru/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keywords/>
  <cp:lastModifiedBy>Ольга Измоденова</cp:lastModifiedBy>
  <cp:revision>5</cp:revision>
  <cp:lastPrinted>2020-11-13T10:50:00Z</cp:lastPrinted>
  <dcterms:created xsi:type="dcterms:W3CDTF">2020-11-13T10:51:00Z</dcterms:created>
  <dcterms:modified xsi:type="dcterms:W3CDTF">2020-11-13T11:03:00Z</dcterms:modified>
</cp:coreProperties>
</file>