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01/07/01-22/00007562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"http://regulation.midural.ru/projects#npa=7562"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186F3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186F3B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186F3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186F3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186F3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186F3B">
        <w:rPr>
          <w:rStyle w:val="a8"/>
        </w:rPr>
        <w:t>=7562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14.02.2022 в 9:22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6F3B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A6D3B-6F3B-4960-858C-47E2EA0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07BA-B6AA-469E-A046-C915A564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B09FD425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2022-02-16T06:37:00Z</dcterms:created>
  <dcterms:modified xsi:type="dcterms:W3CDTF">2022-02-16T06:37:00Z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