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C0C" w:rsidRDefault="002606FE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4C078C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704092153" r:id="rId7"/>
        </w:object>
      </w:r>
    </w:p>
    <w:p w:rsidR="00880C9B" w:rsidRPr="00880C9B" w:rsidRDefault="00880C9B" w:rsidP="00880C9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880C9B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880C9B" w:rsidRPr="00880C9B" w:rsidRDefault="00880C9B" w:rsidP="00880C9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880C9B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880C9B" w:rsidRPr="00880C9B" w:rsidRDefault="00880C9B" w:rsidP="00880C9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880C9B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97F61C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880C9B" w:rsidRPr="00880C9B" w:rsidRDefault="00880C9B" w:rsidP="00880C9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880C9B" w:rsidRPr="00880C9B" w:rsidRDefault="00880C9B" w:rsidP="00880C9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880C9B" w:rsidRPr="00880C9B" w:rsidRDefault="00880C9B" w:rsidP="00880C9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880C9B">
        <w:rPr>
          <w:rFonts w:ascii="Liberation Serif" w:hAnsi="Liberation Serif"/>
          <w:sz w:val="24"/>
        </w:rPr>
        <w:t>от___</w:t>
      </w:r>
      <w:r w:rsidR="002E2474">
        <w:rPr>
          <w:rFonts w:ascii="Liberation Serif" w:hAnsi="Liberation Serif"/>
          <w:sz w:val="24"/>
          <w:u w:val="single"/>
        </w:rPr>
        <w:t>19</w:t>
      </w:r>
      <w:r w:rsidR="00B95EF7">
        <w:rPr>
          <w:rFonts w:ascii="Liberation Serif" w:hAnsi="Liberation Serif"/>
          <w:sz w:val="24"/>
          <w:u w:val="single"/>
        </w:rPr>
        <w:t>.01.2022</w:t>
      </w:r>
      <w:r w:rsidRPr="00880C9B">
        <w:rPr>
          <w:rFonts w:ascii="Liberation Serif" w:hAnsi="Liberation Serif"/>
          <w:sz w:val="24"/>
        </w:rPr>
        <w:t>____  №  ___</w:t>
      </w:r>
      <w:r w:rsidR="002E2474">
        <w:rPr>
          <w:rFonts w:ascii="Liberation Serif" w:hAnsi="Liberation Serif"/>
          <w:sz w:val="24"/>
          <w:u w:val="single"/>
        </w:rPr>
        <w:t>34</w:t>
      </w:r>
      <w:bookmarkStart w:id="0" w:name="_GoBack"/>
      <w:bookmarkEnd w:id="0"/>
      <w:r w:rsidR="00B95EF7">
        <w:rPr>
          <w:rFonts w:ascii="Liberation Serif" w:hAnsi="Liberation Serif"/>
          <w:sz w:val="24"/>
          <w:u w:val="single"/>
        </w:rPr>
        <w:t>-П</w:t>
      </w:r>
      <w:r w:rsidRPr="00880C9B">
        <w:rPr>
          <w:rFonts w:ascii="Liberation Serif" w:hAnsi="Liberation Serif"/>
          <w:sz w:val="24"/>
        </w:rPr>
        <w:t>____</w:t>
      </w:r>
    </w:p>
    <w:p w:rsidR="00880C9B" w:rsidRPr="00880C9B" w:rsidRDefault="00880C9B" w:rsidP="00880C9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880C9B" w:rsidRPr="00880C9B" w:rsidRDefault="00880C9B" w:rsidP="00880C9B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880C9B">
        <w:rPr>
          <w:rFonts w:ascii="Liberation Serif" w:hAnsi="Liberation Serif"/>
          <w:sz w:val="24"/>
          <w:szCs w:val="24"/>
        </w:rPr>
        <w:t>г. Заречный</w:t>
      </w:r>
    </w:p>
    <w:p w:rsidR="008D7C0C" w:rsidRDefault="008D7C0C">
      <w:pPr>
        <w:rPr>
          <w:rFonts w:ascii="Liberation Serif" w:hAnsi="Liberation Serif"/>
          <w:sz w:val="28"/>
          <w:szCs w:val="28"/>
        </w:rPr>
      </w:pPr>
    </w:p>
    <w:p w:rsidR="008D7C0C" w:rsidRDefault="008D7C0C">
      <w:pPr>
        <w:ind w:left="284"/>
        <w:rPr>
          <w:rFonts w:ascii="Liberation Serif" w:hAnsi="Liberation Serif"/>
          <w:sz w:val="28"/>
          <w:szCs w:val="28"/>
        </w:rPr>
      </w:pPr>
    </w:p>
    <w:p w:rsidR="008D7C0C" w:rsidRDefault="002606FE" w:rsidP="00880C9B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отмене постановления администрации городского округа Заречный </w:t>
      </w:r>
    </w:p>
    <w:p w:rsidR="008D7C0C" w:rsidRDefault="002606FE" w:rsidP="00880C9B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от 24.12.2021 № 1273-П «Об организации проведения христианского праздника Крещения Господня»</w:t>
      </w:r>
    </w:p>
    <w:p w:rsidR="008D7C0C" w:rsidRDefault="008D7C0C">
      <w:pPr>
        <w:rPr>
          <w:rFonts w:ascii="Liberation Serif" w:hAnsi="Liberation Serif"/>
          <w:sz w:val="28"/>
          <w:szCs w:val="28"/>
        </w:rPr>
      </w:pPr>
    </w:p>
    <w:p w:rsidR="008D7C0C" w:rsidRDefault="008D7C0C">
      <w:pPr>
        <w:rPr>
          <w:rFonts w:ascii="Liberation Serif" w:hAnsi="Liberation Serif"/>
          <w:sz w:val="28"/>
          <w:szCs w:val="28"/>
        </w:rPr>
      </w:pPr>
    </w:p>
    <w:p w:rsidR="008D7C0C" w:rsidRDefault="002606FE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В соответствии с протоколом заседания межведомственной санитарно-</w:t>
      </w:r>
      <w:r w:rsidR="009721E2">
        <w:rPr>
          <w:rFonts w:ascii="Liberation Serif" w:hAnsi="Liberation Serif"/>
          <w:sz w:val="28"/>
          <w:szCs w:val="28"/>
        </w:rPr>
        <w:t>противоэпидемической</w:t>
      </w:r>
      <w:r>
        <w:rPr>
          <w:rFonts w:ascii="Liberation Serif" w:hAnsi="Liberation Serif"/>
          <w:sz w:val="28"/>
          <w:szCs w:val="28"/>
        </w:rPr>
        <w:t xml:space="preserve"> комиссии городского округа Заречный от 17.01.2022 № 1, на основании ст. ст. 28, 31, Устава городского округа Заречный администрация городского округа Заречный</w:t>
      </w:r>
    </w:p>
    <w:p w:rsidR="008D7C0C" w:rsidRDefault="002606FE">
      <w:pPr>
        <w:pStyle w:val="ConsPlusNormal"/>
        <w:widowControl/>
        <w:ind w:firstLine="0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ПОСТАНОВЛЯЕТ:</w:t>
      </w:r>
    </w:p>
    <w:p w:rsidR="008D7C0C" w:rsidRDefault="002606FE">
      <w:pPr>
        <w:pStyle w:val="ConsPlusNormal"/>
        <w:widowControl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1. Признать утратившим силу постановление администрации городского округа Заречный от 24.12.2021 № 1273-П «Об организации проведения христианского праздника Крещения Господня».</w:t>
      </w:r>
    </w:p>
    <w:p w:rsidR="008D7C0C" w:rsidRDefault="002606FE">
      <w:pPr>
        <w:tabs>
          <w:tab w:val="left" w:pos="1134"/>
        </w:tabs>
        <w:ind w:firstLine="709"/>
        <w:jc w:val="both"/>
      </w:pPr>
      <w:r>
        <w:rPr>
          <w:rFonts w:ascii="Liberation Serif" w:hAnsi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</w:t>
      </w:r>
      <w:r>
        <w:rPr>
          <w:rFonts w:ascii="Liberation Serif" w:hAnsi="Liberation Serif"/>
          <w:sz w:val="28"/>
          <w:szCs w:val="28"/>
          <w:lang w:val="en-US"/>
        </w:rPr>
        <w:t>gorod</w:t>
      </w:r>
      <w:r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  <w:lang w:val="en-US"/>
        </w:rPr>
        <w:t>zarechny</w:t>
      </w:r>
      <w:r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  <w:lang w:val="en-US"/>
        </w:rPr>
        <w:t>ru</w:t>
      </w:r>
      <w:r>
        <w:rPr>
          <w:rFonts w:ascii="Liberation Serif" w:hAnsi="Liberation Serif"/>
          <w:sz w:val="28"/>
          <w:szCs w:val="28"/>
        </w:rPr>
        <w:t>).</w:t>
      </w:r>
    </w:p>
    <w:p w:rsidR="008D7C0C" w:rsidRDefault="008D7C0C">
      <w:pPr>
        <w:rPr>
          <w:rFonts w:ascii="Liberation Serif" w:hAnsi="Liberation Serif"/>
          <w:sz w:val="28"/>
          <w:szCs w:val="28"/>
        </w:rPr>
      </w:pPr>
    </w:p>
    <w:p w:rsidR="008D7C0C" w:rsidRDefault="008D7C0C">
      <w:pPr>
        <w:rPr>
          <w:rFonts w:ascii="Liberation Serif" w:hAnsi="Liberation Serif"/>
          <w:sz w:val="28"/>
          <w:szCs w:val="28"/>
        </w:rPr>
      </w:pPr>
    </w:p>
    <w:p w:rsidR="00880C9B" w:rsidRPr="00223828" w:rsidRDefault="00880C9B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8D7C0C" w:rsidRPr="00880C9B" w:rsidRDefault="00880C9B" w:rsidP="00880C9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sectPr w:rsidR="008D7C0C" w:rsidRPr="00880C9B" w:rsidSect="00880C9B">
      <w:headerReference w:type="default" r:id="rId8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9F5" w:rsidRDefault="002F79F5">
      <w:r>
        <w:separator/>
      </w:r>
    </w:p>
  </w:endnote>
  <w:endnote w:type="continuationSeparator" w:id="0">
    <w:p w:rsidR="002F79F5" w:rsidRDefault="002F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9F5" w:rsidRDefault="002F79F5">
      <w:r>
        <w:rPr>
          <w:color w:val="000000"/>
        </w:rPr>
        <w:separator/>
      </w:r>
    </w:p>
  </w:footnote>
  <w:footnote w:type="continuationSeparator" w:id="0">
    <w:p w:rsidR="002F79F5" w:rsidRDefault="002F7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452" w:rsidRDefault="002606FE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800452" w:rsidRDefault="002F79F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0C"/>
    <w:rsid w:val="002606FE"/>
    <w:rsid w:val="002E2474"/>
    <w:rsid w:val="002F79F5"/>
    <w:rsid w:val="003319DA"/>
    <w:rsid w:val="00880C9B"/>
    <w:rsid w:val="008D7C0C"/>
    <w:rsid w:val="00916512"/>
    <w:rsid w:val="009721E2"/>
    <w:rsid w:val="00AB7033"/>
    <w:rsid w:val="00B40E99"/>
    <w:rsid w:val="00B95EF7"/>
    <w:rsid w:val="00DD671F"/>
    <w:rsid w:val="00E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AB8CC"/>
  <w15:docId w15:val="{5DEA02EC-758F-4079-9135-97810C8A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ind w:firstLine="720"/>
      <w:textAlignment w:val="auto"/>
    </w:pPr>
    <w:rPr>
      <w:rFonts w:ascii="Arial" w:hAnsi="Arial" w:cs="Arial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2\19.01.2022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8</cp:revision>
  <cp:lastPrinted>2022-01-18T10:37:00Z</cp:lastPrinted>
  <dcterms:created xsi:type="dcterms:W3CDTF">2022-01-18T10:20:00Z</dcterms:created>
  <dcterms:modified xsi:type="dcterms:W3CDTF">2022-01-19T05:09:00Z</dcterms:modified>
</cp:coreProperties>
</file>