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5" w:rsidRDefault="00454695" w:rsidP="006520AA">
      <w:pPr>
        <w:jc w:val="both"/>
        <w:rPr>
          <w:sz w:val="28"/>
          <w:szCs w:val="28"/>
        </w:rPr>
      </w:pPr>
    </w:p>
    <w:p w:rsidR="00454695" w:rsidRDefault="00454695" w:rsidP="006520AA"/>
    <w:p w:rsidR="00454695" w:rsidRPr="00901DB0" w:rsidRDefault="00454695" w:rsidP="006520AA">
      <w:pPr>
        <w:jc w:val="center"/>
        <w:rPr>
          <w:b/>
          <w:sz w:val="28"/>
          <w:szCs w:val="28"/>
        </w:rPr>
      </w:pPr>
      <w:r w:rsidRPr="00901DB0">
        <w:rPr>
          <w:b/>
          <w:sz w:val="28"/>
          <w:szCs w:val="28"/>
        </w:rPr>
        <w:t>ПЛАН</w:t>
      </w:r>
    </w:p>
    <w:p w:rsidR="00454695" w:rsidRDefault="00454695" w:rsidP="006520AA">
      <w:pPr>
        <w:jc w:val="center"/>
        <w:rPr>
          <w:sz w:val="28"/>
          <w:szCs w:val="28"/>
        </w:rPr>
      </w:pPr>
      <w:r w:rsidRPr="00901DB0">
        <w:rPr>
          <w:b/>
          <w:sz w:val="28"/>
          <w:szCs w:val="28"/>
        </w:rPr>
        <w:t>городских мероприятий с 01.09. по 30.09.2014г</w:t>
      </w:r>
      <w:r w:rsidRPr="00CF71B3">
        <w:rPr>
          <w:sz w:val="28"/>
          <w:szCs w:val="28"/>
        </w:rPr>
        <w:t>.</w:t>
      </w:r>
    </w:p>
    <w:p w:rsidR="00454695" w:rsidRPr="00CF71B3" w:rsidRDefault="00454695" w:rsidP="006520AA">
      <w:pPr>
        <w:jc w:val="center"/>
        <w:rPr>
          <w:sz w:val="28"/>
          <w:szCs w:val="28"/>
        </w:rPr>
      </w:pPr>
    </w:p>
    <w:tbl>
      <w:tblPr>
        <w:tblW w:w="10700" w:type="dxa"/>
        <w:jc w:val="center"/>
        <w:tblInd w:w="-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4185"/>
        <w:gridCol w:w="3000"/>
        <w:gridCol w:w="2678"/>
      </w:tblGrid>
      <w:tr w:rsidR="00454695" w:rsidRPr="00901DB0" w:rsidTr="00D0115B">
        <w:trPr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№</w:t>
            </w:r>
          </w:p>
          <w:p w:rsidR="00454695" w:rsidRPr="00901DB0" w:rsidRDefault="00454695" w:rsidP="00456790">
            <w:pPr>
              <w:ind w:left="-55" w:right="-161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п/п</w:t>
            </w:r>
          </w:p>
        </w:tc>
        <w:tc>
          <w:tcPr>
            <w:tcW w:w="4185" w:type="dxa"/>
          </w:tcPr>
          <w:p w:rsidR="00454695" w:rsidRPr="00901DB0" w:rsidRDefault="00454695" w:rsidP="0045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м</w:t>
            </w:r>
            <w:r w:rsidRPr="00901DB0">
              <w:rPr>
                <w:sz w:val="24"/>
                <w:szCs w:val="24"/>
              </w:rPr>
              <w:t>ероприятия</w:t>
            </w:r>
          </w:p>
        </w:tc>
        <w:tc>
          <w:tcPr>
            <w:tcW w:w="3000" w:type="dxa"/>
          </w:tcPr>
          <w:p w:rsidR="00454695" w:rsidRPr="00901DB0" w:rsidRDefault="00454695" w:rsidP="0045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678" w:type="dxa"/>
          </w:tcPr>
          <w:p w:rsidR="00454695" w:rsidRPr="00901DB0" w:rsidRDefault="00454695" w:rsidP="00D0115B">
            <w:pPr>
              <w:ind w:left="-6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Место проведения</w:t>
            </w:r>
          </w:p>
        </w:tc>
      </w:tr>
      <w:tr w:rsidR="00454695" w:rsidRPr="00901DB0" w:rsidTr="00D0115B">
        <w:trPr>
          <w:trHeight w:val="252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:rsidR="00454695" w:rsidRPr="00280AC9" w:rsidRDefault="00454695" w:rsidP="0045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группы «Непоседы»</w:t>
            </w:r>
          </w:p>
        </w:tc>
        <w:tc>
          <w:tcPr>
            <w:tcW w:w="3000" w:type="dxa"/>
          </w:tcPr>
          <w:p w:rsidR="00454695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901DB0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</w:t>
            </w:r>
            <w:r w:rsidRPr="00901DB0">
              <w:rPr>
                <w:sz w:val="24"/>
                <w:szCs w:val="24"/>
              </w:rPr>
              <w:t>14г.</w:t>
            </w:r>
          </w:p>
          <w:p w:rsidR="00454695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</w:p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 </w:t>
            </w:r>
            <w:r w:rsidRPr="00901DB0">
              <w:rPr>
                <w:sz w:val="24"/>
                <w:szCs w:val="24"/>
              </w:rPr>
              <w:t>.00</w:t>
            </w:r>
          </w:p>
          <w:p w:rsidR="00454695" w:rsidRPr="00901DB0" w:rsidRDefault="00454695" w:rsidP="00725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454695" w:rsidRPr="00901DB0" w:rsidRDefault="00454695" w:rsidP="002243CB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ДК «Ровесник»</w:t>
            </w:r>
          </w:p>
          <w:p w:rsidR="00454695" w:rsidRPr="00901DB0" w:rsidRDefault="00454695" w:rsidP="00531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</w:tr>
      <w:tr w:rsidR="00454695" w:rsidRPr="00901DB0" w:rsidTr="00D0115B">
        <w:trPr>
          <w:trHeight w:val="252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2.</w:t>
            </w:r>
          </w:p>
        </w:tc>
        <w:tc>
          <w:tcPr>
            <w:tcW w:w="4185" w:type="dxa"/>
          </w:tcPr>
          <w:p w:rsidR="00454695" w:rsidRPr="00901DB0" w:rsidRDefault="00454695" w:rsidP="000D5BF9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Торжественная регистрация брака «День города  - День рождение семьи»:</w:t>
            </w:r>
          </w:p>
          <w:p w:rsidR="00454695" w:rsidRPr="00901DB0" w:rsidRDefault="00454695" w:rsidP="000D5BF9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- встреча пар брачующихся,</w:t>
            </w:r>
          </w:p>
          <w:p w:rsidR="00454695" w:rsidRPr="00901DB0" w:rsidRDefault="00454695" w:rsidP="000D5BF9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 xml:space="preserve">- начало церемонии </w:t>
            </w:r>
          </w:p>
        </w:tc>
        <w:tc>
          <w:tcPr>
            <w:tcW w:w="3000" w:type="dxa"/>
          </w:tcPr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05.09.</w:t>
            </w:r>
            <w:r>
              <w:rPr>
                <w:sz w:val="24"/>
                <w:szCs w:val="24"/>
              </w:rPr>
              <w:t xml:space="preserve"> 20</w:t>
            </w:r>
            <w:r w:rsidRPr="00901DB0">
              <w:rPr>
                <w:sz w:val="24"/>
                <w:szCs w:val="24"/>
              </w:rPr>
              <w:t>14г.</w:t>
            </w:r>
          </w:p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</w:p>
          <w:p w:rsidR="00454695" w:rsidRPr="00901DB0" w:rsidRDefault="00454695" w:rsidP="007258C3">
            <w:pPr>
              <w:ind w:right="-109"/>
              <w:rPr>
                <w:sz w:val="24"/>
                <w:szCs w:val="24"/>
              </w:rPr>
            </w:pPr>
          </w:p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13.30 ч</w:t>
            </w:r>
            <w:r>
              <w:rPr>
                <w:sz w:val="24"/>
                <w:szCs w:val="24"/>
              </w:rPr>
              <w:t>.</w:t>
            </w:r>
          </w:p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 xml:space="preserve"> </w:t>
            </w:r>
            <w:r w:rsidRPr="00901DB0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454695" w:rsidRPr="00901DB0" w:rsidRDefault="00454695" w:rsidP="000D5BF9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ДК «Ровесник»</w:t>
            </w:r>
          </w:p>
          <w:p w:rsidR="00454695" w:rsidRPr="00901DB0" w:rsidRDefault="00454695" w:rsidP="000D5BF9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Танцевальный зал</w:t>
            </w:r>
          </w:p>
        </w:tc>
      </w:tr>
      <w:tr w:rsidR="00454695" w:rsidRPr="00901DB0" w:rsidTr="007258C3">
        <w:trPr>
          <w:trHeight w:val="615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3.</w:t>
            </w:r>
          </w:p>
        </w:tc>
        <w:tc>
          <w:tcPr>
            <w:tcW w:w="4185" w:type="dxa"/>
          </w:tcPr>
          <w:p w:rsidR="00454695" w:rsidRPr="007258C3" w:rsidRDefault="00454695" w:rsidP="007258C3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Торжественный вечер «Наш успех – успех города»</w:t>
            </w:r>
          </w:p>
        </w:tc>
        <w:tc>
          <w:tcPr>
            <w:tcW w:w="3000" w:type="dxa"/>
          </w:tcPr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05.09.14г.</w:t>
            </w:r>
          </w:p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18.00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2678" w:type="dxa"/>
          </w:tcPr>
          <w:p w:rsidR="00454695" w:rsidRPr="00901DB0" w:rsidRDefault="00454695" w:rsidP="00004753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ДК «Ровесник»</w:t>
            </w:r>
          </w:p>
          <w:p w:rsidR="00454695" w:rsidRPr="00901DB0" w:rsidRDefault="00454695" w:rsidP="00004753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Зрительный зал</w:t>
            </w:r>
          </w:p>
        </w:tc>
      </w:tr>
      <w:tr w:rsidR="00454695" w:rsidRPr="00901DB0" w:rsidTr="007258C3">
        <w:trPr>
          <w:trHeight w:val="705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4.</w:t>
            </w:r>
          </w:p>
        </w:tc>
        <w:tc>
          <w:tcPr>
            <w:tcW w:w="4185" w:type="dxa"/>
          </w:tcPr>
          <w:p w:rsidR="00454695" w:rsidRPr="00901DB0" w:rsidRDefault="00454695" w:rsidP="00907447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 xml:space="preserve">«Марш молодёжи», визитки </w:t>
            </w:r>
          </w:p>
          <w:p w:rsidR="00454695" w:rsidRPr="00D0115B" w:rsidRDefault="00454695" w:rsidP="00D0115B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– поздравления с Днем города</w:t>
            </w:r>
          </w:p>
        </w:tc>
        <w:tc>
          <w:tcPr>
            <w:tcW w:w="3000" w:type="dxa"/>
          </w:tcPr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06.09.14г.</w:t>
            </w:r>
          </w:p>
          <w:p w:rsidR="00454695" w:rsidRPr="00D0115B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18.00</w:t>
            </w:r>
            <w:r>
              <w:rPr>
                <w:sz w:val="24"/>
                <w:szCs w:val="24"/>
              </w:rPr>
              <w:t xml:space="preserve"> </w:t>
            </w:r>
            <w:r w:rsidRPr="00901DB0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454695" w:rsidRPr="00D0115B" w:rsidRDefault="00454695" w:rsidP="00D0115B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ул.ул. Ленина -  Бажова – площадь Победы</w:t>
            </w:r>
          </w:p>
        </w:tc>
      </w:tr>
      <w:tr w:rsidR="00454695" w:rsidRPr="00901DB0" w:rsidTr="00D0115B">
        <w:trPr>
          <w:trHeight w:val="378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5.</w:t>
            </w:r>
          </w:p>
        </w:tc>
        <w:tc>
          <w:tcPr>
            <w:tcW w:w="4185" w:type="dxa"/>
          </w:tcPr>
          <w:p w:rsidR="00454695" w:rsidRPr="00901DB0" w:rsidRDefault="00454695" w:rsidP="005526A8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Концерт «Мы молоды и талантливы!</w:t>
            </w:r>
            <w:r>
              <w:rPr>
                <w:sz w:val="24"/>
                <w:szCs w:val="24"/>
              </w:rPr>
              <w:t>»,</w:t>
            </w:r>
            <w:r w:rsidRPr="00901DB0">
              <w:rPr>
                <w:sz w:val="24"/>
                <w:szCs w:val="24"/>
              </w:rPr>
              <w:t xml:space="preserve"> молодежные коллективы и исполнители</w:t>
            </w:r>
          </w:p>
        </w:tc>
        <w:tc>
          <w:tcPr>
            <w:tcW w:w="3000" w:type="dxa"/>
          </w:tcPr>
          <w:p w:rsidR="00454695" w:rsidRPr="00901DB0" w:rsidRDefault="00454695" w:rsidP="007258C3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06.09.14г.</w:t>
            </w:r>
          </w:p>
          <w:p w:rsidR="00454695" w:rsidRPr="00901DB0" w:rsidRDefault="00454695" w:rsidP="007258C3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18.20-19.00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78" w:type="dxa"/>
          </w:tcPr>
          <w:p w:rsidR="00454695" w:rsidRPr="00901DB0" w:rsidRDefault="00454695" w:rsidP="005526A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Площадь Победы</w:t>
            </w:r>
          </w:p>
          <w:p w:rsidR="00454695" w:rsidRPr="00901DB0" w:rsidRDefault="00454695" w:rsidP="005526A8">
            <w:pPr>
              <w:jc w:val="center"/>
              <w:rPr>
                <w:sz w:val="24"/>
                <w:szCs w:val="24"/>
              </w:rPr>
            </w:pPr>
          </w:p>
        </w:tc>
      </w:tr>
      <w:tr w:rsidR="00454695" w:rsidRPr="00901DB0" w:rsidTr="007258C3">
        <w:trPr>
          <w:trHeight w:val="1118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6.</w:t>
            </w:r>
          </w:p>
        </w:tc>
        <w:tc>
          <w:tcPr>
            <w:tcW w:w="4185" w:type="dxa"/>
          </w:tcPr>
          <w:p w:rsidR="00454695" w:rsidRPr="00901DB0" w:rsidRDefault="00454695" w:rsidP="00BF1D23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Городской конкурс «Счастливые работники культуры счастливого  города»</w:t>
            </w:r>
          </w:p>
        </w:tc>
        <w:tc>
          <w:tcPr>
            <w:tcW w:w="3000" w:type="dxa"/>
          </w:tcPr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07.09.14г.</w:t>
            </w:r>
          </w:p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17.00</w:t>
            </w:r>
          </w:p>
          <w:p w:rsidR="00454695" w:rsidRPr="00901DB0" w:rsidRDefault="00454695" w:rsidP="007258C3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часов</w:t>
            </w:r>
          </w:p>
        </w:tc>
        <w:tc>
          <w:tcPr>
            <w:tcW w:w="2678" w:type="dxa"/>
          </w:tcPr>
          <w:p w:rsidR="00454695" w:rsidRPr="00901DB0" w:rsidRDefault="00454695" w:rsidP="00BF1D23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ДК «Ровесник»</w:t>
            </w:r>
          </w:p>
          <w:p w:rsidR="00454695" w:rsidRPr="00901DB0" w:rsidRDefault="00454695" w:rsidP="00BF1D23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Зрительный зал</w:t>
            </w:r>
          </w:p>
        </w:tc>
      </w:tr>
      <w:tr w:rsidR="00454695" w:rsidRPr="00901DB0" w:rsidTr="00D0115B">
        <w:trPr>
          <w:trHeight w:val="1104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7.</w:t>
            </w:r>
          </w:p>
        </w:tc>
        <w:tc>
          <w:tcPr>
            <w:tcW w:w="4185" w:type="dxa"/>
          </w:tcPr>
          <w:p w:rsidR="00454695" w:rsidRPr="00901DB0" w:rsidRDefault="00454695" w:rsidP="00B263CE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Вернисаж услуг «Лики красоты»</w:t>
            </w:r>
          </w:p>
        </w:tc>
        <w:tc>
          <w:tcPr>
            <w:tcW w:w="3000" w:type="dxa"/>
          </w:tcPr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07.09.14г.</w:t>
            </w:r>
          </w:p>
          <w:p w:rsidR="00454695" w:rsidRPr="00901DB0" w:rsidRDefault="00454695" w:rsidP="007258C3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  <w:r w:rsidRPr="00901DB0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454695" w:rsidRPr="00901DB0" w:rsidRDefault="00454695" w:rsidP="00B263CE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Филиал ДК «Ровесник»</w:t>
            </w:r>
          </w:p>
          <w:p w:rsidR="00454695" w:rsidRPr="00901DB0" w:rsidRDefault="00454695" w:rsidP="00B263CE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ТЮЗ</w:t>
            </w:r>
          </w:p>
        </w:tc>
      </w:tr>
      <w:tr w:rsidR="00454695" w:rsidRPr="00901DB0" w:rsidTr="007258C3">
        <w:trPr>
          <w:trHeight w:val="1024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8.</w:t>
            </w:r>
          </w:p>
        </w:tc>
        <w:tc>
          <w:tcPr>
            <w:tcW w:w="4185" w:type="dxa"/>
          </w:tcPr>
          <w:p w:rsidR="00454695" w:rsidRDefault="00454695" w:rsidP="00DF3BC8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Танцвально</w:t>
            </w:r>
            <w:r>
              <w:rPr>
                <w:sz w:val="24"/>
                <w:szCs w:val="24"/>
              </w:rPr>
              <w:t>-</w:t>
            </w:r>
            <w:r w:rsidRPr="00901DB0">
              <w:rPr>
                <w:sz w:val="24"/>
                <w:szCs w:val="24"/>
              </w:rPr>
              <w:t>развлекательная программа «Битва ди-джеев»</w:t>
            </w:r>
          </w:p>
          <w:p w:rsidR="00454695" w:rsidRPr="00D0115B" w:rsidRDefault="00454695" w:rsidP="00D0115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54695" w:rsidRPr="00901DB0" w:rsidRDefault="00454695" w:rsidP="007258C3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07.09.1</w:t>
            </w:r>
            <w:r w:rsidRPr="00901DB0">
              <w:rPr>
                <w:sz w:val="24"/>
                <w:szCs w:val="24"/>
                <w:lang w:val="en-US"/>
              </w:rPr>
              <w:t>4</w:t>
            </w:r>
            <w:r w:rsidRPr="00901DB0">
              <w:rPr>
                <w:sz w:val="24"/>
                <w:szCs w:val="24"/>
              </w:rPr>
              <w:t>г.</w:t>
            </w:r>
          </w:p>
          <w:p w:rsidR="00454695" w:rsidRDefault="00454695" w:rsidP="007258C3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19.10-19.30</w:t>
            </w:r>
            <w:r>
              <w:rPr>
                <w:sz w:val="24"/>
                <w:szCs w:val="24"/>
              </w:rPr>
              <w:t xml:space="preserve"> </w:t>
            </w:r>
            <w:r w:rsidRPr="00901DB0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</w:p>
          <w:p w:rsidR="00454695" w:rsidRPr="00D0115B" w:rsidRDefault="00454695" w:rsidP="00725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454695" w:rsidRDefault="00454695" w:rsidP="00DF3BC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Площадь Победы</w:t>
            </w:r>
          </w:p>
          <w:p w:rsidR="00454695" w:rsidRPr="00D0115B" w:rsidRDefault="00454695" w:rsidP="00D0115B">
            <w:pPr>
              <w:rPr>
                <w:sz w:val="24"/>
                <w:szCs w:val="24"/>
              </w:rPr>
            </w:pPr>
          </w:p>
        </w:tc>
      </w:tr>
      <w:tr w:rsidR="00454695" w:rsidRPr="00901DB0" w:rsidTr="00D0115B">
        <w:trPr>
          <w:trHeight w:val="645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9.</w:t>
            </w:r>
          </w:p>
        </w:tc>
        <w:tc>
          <w:tcPr>
            <w:tcW w:w="4185" w:type="dxa"/>
          </w:tcPr>
          <w:p w:rsidR="00454695" w:rsidRPr="00901DB0" w:rsidRDefault="00454695" w:rsidP="00DF3BC8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Танцевальная программа «Танцуй, пока молодой!»</w:t>
            </w:r>
          </w:p>
        </w:tc>
        <w:tc>
          <w:tcPr>
            <w:tcW w:w="3000" w:type="dxa"/>
          </w:tcPr>
          <w:p w:rsidR="00454695" w:rsidRPr="00901DB0" w:rsidRDefault="00454695" w:rsidP="007258C3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07.09.1</w:t>
            </w:r>
            <w:r w:rsidRPr="00901DB0">
              <w:rPr>
                <w:sz w:val="24"/>
                <w:szCs w:val="24"/>
                <w:lang w:val="en-US"/>
              </w:rPr>
              <w:t>4</w:t>
            </w:r>
            <w:r w:rsidRPr="00901DB0">
              <w:rPr>
                <w:sz w:val="24"/>
                <w:szCs w:val="24"/>
              </w:rPr>
              <w:t>г.</w:t>
            </w:r>
          </w:p>
          <w:p w:rsidR="00454695" w:rsidRPr="00901DB0" w:rsidRDefault="00454695" w:rsidP="007258C3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20.00 – 22.00  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454695" w:rsidRPr="00901DB0" w:rsidRDefault="00454695" w:rsidP="00DF3BC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Площадь Победы</w:t>
            </w:r>
          </w:p>
          <w:p w:rsidR="00454695" w:rsidRPr="00901DB0" w:rsidRDefault="00454695" w:rsidP="00DF3BC8">
            <w:pPr>
              <w:jc w:val="center"/>
              <w:rPr>
                <w:sz w:val="24"/>
                <w:szCs w:val="24"/>
              </w:rPr>
            </w:pPr>
          </w:p>
        </w:tc>
      </w:tr>
      <w:tr w:rsidR="00454695" w:rsidRPr="00901DB0" w:rsidTr="00D0115B">
        <w:trPr>
          <w:trHeight w:val="415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10</w:t>
            </w:r>
          </w:p>
        </w:tc>
        <w:tc>
          <w:tcPr>
            <w:tcW w:w="4185" w:type="dxa"/>
          </w:tcPr>
          <w:p w:rsidR="00454695" w:rsidRPr="00901DB0" w:rsidRDefault="00454695" w:rsidP="003F254B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Музыкально-литературная композиция</w:t>
            </w:r>
            <w:r>
              <w:rPr>
                <w:sz w:val="24"/>
                <w:szCs w:val="24"/>
              </w:rPr>
              <w:t xml:space="preserve"> </w:t>
            </w:r>
            <w:r w:rsidRPr="00901DB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901DB0">
              <w:rPr>
                <w:sz w:val="24"/>
                <w:szCs w:val="24"/>
              </w:rPr>
              <w:t>старшего поколения «Как молоды Вы были….!».</w:t>
            </w:r>
          </w:p>
        </w:tc>
        <w:tc>
          <w:tcPr>
            <w:tcW w:w="3000" w:type="dxa"/>
          </w:tcPr>
          <w:p w:rsidR="00454695" w:rsidRDefault="00454695" w:rsidP="007258C3">
            <w:pPr>
              <w:jc w:val="center"/>
              <w:rPr>
                <w:sz w:val="24"/>
                <w:szCs w:val="24"/>
                <w:lang w:val="en-US"/>
              </w:rPr>
            </w:pPr>
            <w:r w:rsidRPr="00901DB0">
              <w:rPr>
                <w:sz w:val="24"/>
                <w:szCs w:val="24"/>
              </w:rPr>
              <w:t>09.09.14 г</w:t>
            </w:r>
            <w:r w:rsidRPr="00901DB0">
              <w:rPr>
                <w:sz w:val="24"/>
                <w:szCs w:val="24"/>
                <w:lang w:val="en-US"/>
              </w:rPr>
              <w:t>.</w:t>
            </w:r>
          </w:p>
          <w:p w:rsidR="00454695" w:rsidRPr="00B45FA2" w:rsidRDefault="00454695" w:rsidP="00B45FA2">
            <w:pPr>
              <w:jc w:val="center"/>
              <w:rPr>
                <w:sz w:val="24"/>
                <w:szCs w:val="24"/>
                <w:lang w:val="en-US"/>
              </w:rPr>
            </w:pPr>
            <w:r w:rsidRPr="00901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01DB0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Pr="00901DB0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454695" w:rsidRPr="00901DB0" w:rsidRDefault="00454695" w:rsidP="003F254B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Краеведческий музей</w:t>
            </w:r>
          </w:p>
        </w:tc>
      </w:tr>
      <w:tr w:rsidR="00454695" w:rsidRPr="00901DB0" w:rsidTr="00D0115B">
        <w:trPr>
          <w:trHeight w:val="867"/>
          <w:jc w:val="center"/>
        </w:trPr>
        <w:tc>
          <w:tcPr>
            <w:tcW w:w="837" w:type="dxa"/>
          </w:tcPr>
          <w:p w:rsidR="00454695" w:rsidRPr="00901DB0" w:rsidRDefault="00454695" w:rsidP="00D0115B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11</w:t>
            </w:r>
          </w:p>
        </w:tc>
        <w:tc>
          <w:tcPr>
            <w:tcW w:w="4185" w:type="dxa"/>
          </w:tcPr>
          <w:p w:rsidR="00454695" w:rsidRPr="007258C3" w:rsidRDefault="00454695" w:rsidP="00647697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Персональная выставка Воробьевой Валентины Петровны» Живое ремесло»</w:t>
            </w:r>
          </w:p>
        </w:tc>
        <w:tc>
          <w:tcPr>
            <w:tcW w:w="3000" w:type="dxa"/>
          </w:tcPr>
          <w:p w:rsidR="00454695" w:rsidRPr="00901DB0" w:rsidRDefault="00454695" w:rsidP="00647697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 01. по 10.09</w:t>
            </w:r>
          </w:p>
          <w:p w:rsidR="00454695" w:rsidRDefault="00454695" w:rsidP="0064769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1DB0">
                <w:rPr>
                  <w:sz w:val="24"/>
                  <w:szCs w:val="24"/>
                </w:rPr>
                <w:t>2014 г</w:t>
              </w:r>
            </w:smartTag>
            <w:r w:rsidRPr="00901DB0">
              <w:rPr>
                <w:sz w:val="24"/>
                <w:szCs w:val="24"/>
              </w:rPr>
              <w:t>.</w:t>
            </w:r>
          </w:p>
          <w:p w:rsidR="00454695" w:rsidRPr="007258C3" w:rsidRDefault="00454695" w:rsidP="00647697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454695" w:rsidRPr="00901DB0" w:rsidRDefault="00454695" w:rsidP="00647697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 xml:space="preserve">Краеведческий музей </w:t>
            </w:r>
          </w:p>
        </w:tc>
      </w:tr>
      <w:tr w:rsidR="00454695" w:rsidRPr="00901DB0" w:rsidTr="007258C3">
        <w:trPr>
          <w:trHeight w:val="1068"/>
          <w:jc w:val="center"/>
        </w:trPr>
        <w:tc>
          <w:tcPr>
            <w:tcW w:w="837" w:type="dxa"/>
          </w:tcPr>
          <w:p w:rsidR="00454695" w:rsidRPr="00D0115B" w:rsidRDefault="00454695" w:rsidP="007258C3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12.</w:t>
            </w:r>
          </w:p>
        </w:tc>
        <w:tc>
          <w:tcPr>
            <w:tcW w:w="4185" w:type="dxa"/>
          </w:tcPr>
          <w:p w:rsidR="00454695" w:rsidRPr="00901DB0" w:rsidRDefault="00454695" w:rsidP="00647697">
            <w:pPr>
              <w:rPr>
                <w:b/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Выставка цветов  «Щедрое лето!»</w:t>
            </w:r>
          </w:p>
          <w:p w:rsidR="00454695" w:rsidRPr="00D0115B" w:rsidRDefault="00454695" w:rsidP="0064769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454695" w:rsidRPr="00901DB0" w:rsidRDefault="00454695" w:rsidP="00647697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 01.09 по 09.09</w:t>
            </w:r>
          </w:p>
          <w:p w:rsidR="00454695" w:rsidRPr="00D0115B" w:rsidRDefault="00454695" w:rsidP="0064769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1DB0">
                <w:rPr>
                  <w:sz w:val="24"/>
                  <w:szCs w:val="24"/>
                </w:rPr>
                <w:t>2014 г</w:t>
              </w:r>
            </w:smartTag>
            <w:r w:rsidRPr="00901DB0"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454695" w:rsidRDefault="00454695" w:rsidP="00647697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Краеведческий музей</w:t>
            </w:r>
          </w:p>
          <w:p w:rsidR="00454695" w:rsidRPr="00D0115B" w:rsidRDefault="00454695" w:rsidP="00647697">
            <w:pPr>
              <w:rPr>
                <w:sz w:val="24"/>
                <w:szCs w:val="24"/>
              </w:rPr>
            </w:pPr>
          </w:p>
        </w:tc>
      </w:tr>
      <w:tr w:rsidR="00454695" w:rsidRPr="00901DB0" w:rsidTr="00D0115B">
        <w:trPr>
          <w:trHeight w:val="796"/>
          <w:jc w:val="center"/>
        </w:trPr>
        <w:tc>
          <w:tcPr>
            <w:tcW w:w="837" w:type="dxa"/>
          </w:tcPr>
          <w:p w:rsidR="00454695" w:rsidRDefault="00454695" w:rsidP="00F472A7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13.</w:t>
            </w:r>
          </w:p>
          <w:p w:rsidR="00454695" w:rsidRPr="00D0115B" w:rsidRDefault="00454695" w:rsidP="00D0115B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454695" w:rsidRPr="00901DB0" w:rsidRDefault="00454695" w:rsidP="00377A18">
            <w:pPr>
              <w:spacing w:line="276" w:lineRule="auto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Выпуск Краеведческого календаря знаменательных дат города  Заречный</w:t>
            </w:r>
          </w:p>
        </w:tc>
        <w:tc>
          <w:tcPr>
            <w:tcW w:w="3000" w:type="dxa"/>
          </w:tcPr>
          <w:p w:rsidR="00454695" w:rsidRPr="00901DB0" w:rsidRDefault="00454695" w:rsidP="00377A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До 09.09.14.г.</w:t>
            </w:r>
          </w:p>
        </w:tc>
        <w:tc>
          <w:tcPr>
            <w:tcW w:w="2678" w:type="dxa"/>
          </w:tcPr>
          <w:p w:rsidR="00454695" w:rsidRPr="00901DB0" w:rsidRDefault="00454695" w:rsidP="00377A1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Центральная городская библиотека</w:t>
            </w:r>
          </w:p>
        </w:tc>
      </w:tr>
      <w:tr w:rsidR="00454695" w:rsidRPr="00901DB0" w:rsidTr="00D0115B">
        <w:trPr>
          <w:trHeight w:val="705"/>
          <w:jc w:val="center"/>
        </w:trPr>
        <w:tc>
          <w:tcPr>
            <w:tcW w:w="837" w:type="dxa"/>
          </w:tcPr>
          <w:p w:rsidR="00454695" w:rsidRPr="00901DB0" w:rsidRDefault="00454695" w:rsidP="006D41E8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14.</w:t>
            </w:r>
          </w:p>
        </w:tc>
        <w:tc>
          <w:tcPr>
            <w:tcW w:w="4185" w:type="dxa"/>
          </w:tcPr>
          <w:p w:rsidR="00454695" w:rsidRPr="00901DB0" w:rsidRDefault="00454695" w:rsidP="00377A18">
            <w:pPr>
              <w:spacing w:line="276" w:lineRule="auto"/>
              <w:rPr>
                <w:bCs/>
                <w:sz w:val="24"/>
                <w:szCs w:val="24"/>
              </w:rPr>
            </w:pPr>
            <w:r w:rsidRPr="00901DB0">
              <w:rPr>
                <w:bCs/>
                <w:sz w:val="24"/>
                <w:szCs w:val="24"/>
              </w:rPr>
              <w:t xml:space="preserve">Библиографический список </w:t>
            </w:r>
          </w:p>
          <w:p w:rsidR="00454695" w:rsidRPr="00901DB0" w:rsidRDefault="00454695" w:rsidP="00377A18">
            <w:pPr>
              <w:spacing w:line="276" w:lineRule="auto"/>
              <w:rPr>
                <w:bCs/>
                <w:sz w:val="24"/>
                <w:szCs w:val="24"/>
              </w:rPr>
            </w:pPr>
            <w:r w:rsidRPr="00901DB0">
              <w:rPr>
                <w:bCs/>
                <w:sz w:val="24"/>
                <w:szCs w:val="24"/>
              </w:rPr>
              <w:t xml:space="preserve">книг о Белоярской атомной электростанции, </w:t>
            </w:r>
          </w:p>
          <w:p w:rsidR="00454695" w:rsidRPr="00901DB0" w:rsidRDefault="00454695" w:rsidP="00377A18">
            <w:pPr>
              <w:spacing w:line="276" w:lineRule="auto"/>
              <w:rPr>
                <w:sz w:val="24"/>
                <w:szCs w:val="24"/>
              </w:rPr>
            </w:pPr>
            <w:r w:rsidRPr="00901DB0">
              <w:rPr>
                <w:bCs/>
                <w:sz w:val="24"/>
                <w:szCs w:val="24"/>
              </w:rPr>
              <w:t>имеющихся в фондах городских библиотек МКУ ГО Заречный «ЦБС», к 50-летию пуска первого блока БАЭС.</w:t>
            </w:r>
          </w:p>
        </w:tc>
        <w:tc>
          <w:tcPr>
            <w:tcW w:w="3000" w:type="dxa"/>
          </w:tcPr>
          <w:p w:rsidR="00454695" w:rsidRPr="00901DB0" w:rsidRDefault="00454695" w:rsidP="00377A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До 09.09.14.г.</w:t>
            </w:r>
          </w:p>
        </w:tc>
        <w:tc>
          <w:tcPr>
            <w:tcW w:w="2678" w:type="dxa"/>
          </w:tcPr>
          <w:p w:rsidR="00454695" w:rsidRPr="00901DB0" w:rsidRDefault="00454695" w:rsidP="00377A1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Центральная городская библиотека</w:t>
            </w:r>
          </w:p>
        </w:tc>
      </w:tr>
      <w:tr w:rsidR="00454695" w:rsidRPr="00901DB0" w:rsidTr="00D0115B">
        <w:trPr>
          <w:trHeight w:val="300"/>
          <w:jc w:val="center"/>
        </w:trPr>
        <w:tc>
          <w:tcPr>
            <w:tcW w:w="837" w:type="dxa"/>
          </w:tcPr>
          <w:p w:rsidR="00454695" w:rsidRPr="00901DB0" w:rsidRDefault="00454695" w:rsidP="006D41E8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15.</w:t>
            </w:r>
          </w:p>
        </w:tc>
        <w:tc>
          <w:tcPr>
            <w:tcW w:w="4185" w:type="dxa"/>
          </w:tcPr>
          <w:p w:rsidR="00454695" w:rsidRPr="00901DB0" w:rsidRDefault="00454695" w:rsidP="00D65F08">
            <w:pPr>
              <w:spacing w:line="276" w:lineRule="auto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Стенд «Первый блок-начало БАЭС»</w:t>
            </w:r>
          </w:p>
        </w:tc>
        <w:tc>
          <w:tcPr>
            <w:tcW w:w="3000" w:type="dxa"/>
          </w:tcPr>
          <w:p w:rsidR="00454695" w:rsidRPr="00901DB0" w:rsidRDefault="00454695" w:rsidP="00D65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До 09.09.14.г.</w:t>
            </w:r>
          </w:p>
        </w:tc>
        <w:tc>
          <w:tcPr>
            <w:tcW w:w="2678" w:type="dxa"/>
          </w:tcPr>
          <w:p w:rsidR="00454695" w:rsidRPr="00901DB0" w:rsidRDefault="00454695" w:rsidP="00D65F0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Детский отдел филиала</w:t>
            </w:r>
          </w:p>
          <w:p w:rsidR="00454695" w:rsidRPr="00901DB0" w:rsidRDefault="00454695" w:rsidP="00D65F08">
            <w:pPr>
              <w:jc w:val="center"/>
              <w:rPr>
                <w:sz w:val="24"/>
                <w:szCs w:val="24"/>
              </w:rPr>
            </w:pPr>
          </w:p>
        </w:tc>
      </w:tr>
      <w:tr w:rsidR="00454695" w:rsidRPr="00901DB0" w:rsidTr="00D0115B">
        <w:trPr>
          <w:trHeight w:val="902"/>
          <w:jc w:val="center"/>
        </w:trPr>
        <w:tc>
          <w:tcPr>
            <w:tcW w:w="837" w:type="dxa"/>
          </w:tcPr>
          <w:p w:rsidR="00454695" w:rsidRPr="00901DB0" w:rsidRDefault="00454695" w:rsidP="00300176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16.</w:t>
            </w:r>
          </w:p>
        </w:tc>
        <w:tc>
          <w:tcPr>
            <w:tcW w:w="4185" w:type="dxa"/>
          </w:tcPr>
          <w:p w:rsidR="00454695" w:rsidRPr="00901DB0" w:rsidRDefault="00454695" w:rsidP="00D65F08">
            <w:pPr>
              <w:spacing w:line="276" w:lineRule="auto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Презентация «Участники Афганской войны, жители г. Заречный Свердловской области»</w:t>
            </w:r>
          </w:p>
        </w:tc>
        <w:tc>
          <w:tcPr>
            <w:tcW w:w="3000" w:type="dxa"/>
          </w:tcPr>
          <w:p w:rsidR="00454695" w:rsidRPr="00901DB0" w:rsidRDefault="00454695" w:rsidP="00D65F0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До 09.09.14.г.</w:t>
            </w:r>
          </w:p>
        </w:tc>
        <w:tc>
          <w:tcPr>
            <w:tcW w:w="2678" w:type="dxa"/>
          </w:tcPr>
          <w:p w:rsidR="00454695" w:rsidRPr="00901DB0" w:rsidRDefault="00454695" w:rsidP="00D65F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Центральная городская библиотека</w:t>
            </w:r>
          </w:p>
          <w:p w:rsidR="00454695" w:rsidRPr="00901DB0" w:rsidRDefault="00454695" w:rsidP="00D65F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4695" w:rsidRPr="00901DB0" w:rsidTr="00D0115B">
        <w:trPr>
          <w:trHeight w:val="889"/>
          <w:jc w:val="center"/>
        </w:trPr>
        <w:tc>
          <w:tcPr>
            <w:tcW w:w="837" w:type="dxa"/>
          </w:tcPr>
          <w:p w:rsidR="00454695" w:rsidRPr="00901DB0" w:rsidRDefault="00454695" w:rsidP="0074704A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17.</w:t>
            </w:r>
          </w:p>
        </w:tc>
        <w:tc>
          <w:tcPr>
            <w:tcW w:w="4185" w:type="dxa"/>
          </w:tcPr>
          <w:p w:rsidR="00454695" w:rsidRPr="00901DB0" w:rsidRDefault="00454695" w:rsidP="00FA01D0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 xml:space="preserve">Шоу-программа </w:t>
            </w:r>
          </w:p>
          <w:p w:rsidR="00454695" w:rsidRPr="00901DB0" w:rsidRDefault="00454695" w:rsidP="00FA01D0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«Мыльное чудо»</w:t>
            </w:r>
          </w:p>
        </w:tc>
        <w:tc>
          <w:tcPr>
            <w:tcW w:w="3000" w:type="dxa"/>
          </w:tcPr>
          <w:p w:rsidR="00454695" w:rsidRPr="00901DB0" w:rsidRDefault="00454695" w:rsidP="00FA01D0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14.09.14г.</w:t>
            </w:r>
          </w:p>
          <w:p w:rsidR="00454695" w:rsidRPr="00901DB0" w:rsidRDefault="00454695" w:rsidP="00FA01D0">
            <w:pPr>
              <w:ind w:left="-7" w:right="-109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</w:t>
            </w:r>
            <w:r w:rsidRPr="00901DB0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454695" w:rsidRPr="00901DB0" w:rsidRDefault="00454695" w:rsidP="00FA01D0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ДК «Ровесник»</w:t>
            </w:r>
          </w:p>
          <w:p w:rsidR="00454695" w:rsidRPr="00901DB0" w:rsidRDefault="00454695" w:rsidP="00FA01D0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Зрительный зал</w:t>
            </w:r>
          </w:p>
        </w:tc>
      </w:tr>
      <w:tr w:rsidR="00454695" w:rsidRPr="00901DB0" w:rsidTr="00D0115B">
        <w:trPr>
          <w:jc w:val="center"/>
        </w:trPr>
        <w:tc>
          <w:tcPr>
            <w:tcW w:w="837" w:type="dxa"/>
          </w:tcPr>
          <w:p w:rsidR="00454695" w:rsidRPr="00901DB0" w:rsidRDefault="00454695" w:rsidP="0074704A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18.</w:t>
            </w:r>
          </w:p>
        </w:tc>
        <w:tc>
          <w:tcPr>
            <w:tcW w:w="4185" w:type="dxa"/>
          </w:tcPr>
          <w:p w:rsidR="00454695" w:rsidRPr="00901DB0" w:rsidRDefault="00454695" w:rsidP="00FA01D0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Городская выставка детских работ «Малышковый авангард», «Натюрморт»</w:t>
            </w:r>
          </w:p>
        </w:tc>
        <w:tc>
          <w:tcPr>
            <w:tcW w:w="3000" w:type="dxa"/>
          </w:tcPr>
          <w:p w:rsidR="00454695" w:rsidRPr="00901DB0" w:rsidRDefault="00454695" w:rsidP="00FA01D0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Сентябрь,</w:t>
            </w:r>
          </w:p>
          <w:p w:rsidR="00454695" w:rsidRPr="00901DB0" w:rsidRDefault="00454695" w:rsidP="00FA01D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1DB0">
                <w:rPr>
                  <w:sz w:val="24"/>
                  <w:szCs w:val="24"/>
                </w:rPr>
                <w:t>2014 г</w:t>
              </w:r>
            </w:smartTag>
            <w:r w:rsidRPr="00901DB0"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454695" w:rsidRPr="00901DB0" w:rsidRDefault="00454695" w:rsidP="00FA01D0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Филиал ДК «Ровесник» ТЮЗ</w:t>
            </w:r>
          </w:p>
        </w:tc>
      </w:tr>
      <w:tr w:rsidR="00454695" w:rsidRPr="00901DB0" w:rsidTr="00D0115B">
        <w:trPr>
          <w:trHeight w:val="812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  <w:lang w:val="en-US"/>
              </w:rPr>
            </w:pPr>
            <w:r w:rsidRPr="00901DB0">
              <w:rPr>
                <w:sz w:val="24"/>
                <w:szCs w:val="24"/>
              </w:rPr>
              <w:t>19.</w:t>
            </w:r>
          </w:p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  <w:lang w:val="en-US"/>
              </w:rPr>
            </w:pPr>
          </w:p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</w:tcPr>
          <w:p w:rsidR="00454695" w:rsidRPr="00901DB0" w:rsidRDefault="00454695" w:rsidP="000527A5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Городская выставка детских работ «Малышковый авангард»</w:t>
            </w:r>
          </w:p>
        </w:tc>
        <w:tc>
          <w:tcPr>
            <w:tcW w:w="3000" w:type="dxa"/>
          </w:tcPr>
          <w:p w:rsidR="00454695" w:rsidRPr="00901DB0" w:rsidRDefault="00454695" w:rsidP="000527A5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  2014г.</w:t>
            </w:r>
          </w:p>
        </w:tc>
        <w:tc>
          <w:tcPr>
            <w:tcW w:w="2678" w:type="dxa"/>
          </w:tcPr>
          <w:p w:rsidR="00454695" w:rsidRPr="00901DB0" w:rsidRDefault="00454695" w:rsidP="000527A5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Филиал библиотеки</w:t>
            </w:r>
          </w:p>
        </w:tc>
      </w:tr>
      <w:tr w:rsidR="00454695" w:rsidRPr="00901DB0" w:rsidTr="00D0115B">
        <w:trPr>
          <w:trHeight w:val="812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20.</w:t>
            </w:r>
          </w:p>
        </w:tc>
        <w:tc>
          <w:tcPr>
            <w:tcW w:w="4185" w:type="dxa"/>
          </w:tcPr>
          <w:p w:rsidR="00454695" w:rsidRPr="00901DB0" w:rsidRDefault="00454695" w:rsidP="00BE19D1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Выставка детских работ «Пленер – 2014»</w:t>
            </w:r>
          </w:p>
        </w:tc>
        <w:tc>
          <w:tcPr>
            <w:tcW w:w="3000" w:type="dxa"/>
          </w:tcPr>
          <w:p w:rsidR="00454695" w:rsidRPr="00901DB0" w:rsidRDefault="00454695" w:rsidP="00BE19D1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</w:t>
            </w:r>
          </w:p>
          <w:p w:rsidR="00454695" w:rsidRDefault="00454695" w:rsidP="00BE19D1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2014г.</w:t>
            </w:r>
          </w:p>
          <w:p w:rsidR="00454695" w:rsidRPr="00D0115B" w:rsidRDefault="00454695" w:rsidP="00BE1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454695" w:rsidRPr="00901DB0" w:rsidRDefault="00454695" w:rsidP="00BE19D1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ДХШ</w:t>
            </w:r>
          </w:p>
        </w:tc>
      </w:tr>
      <w:tr w:rsidR="00454695" w:rsidRPr="00901DB0" w:rsidTr="00D0115B">
        <w:trPr>
          <w:trHeight w:val="739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21.</w:t>
            </w:r>
          </w:p>
        </w:tc>
        <w:tc>
          <w:tcPr>
            <w:tcW w:w="4185" w:type="dxa"/>
          </w:tcPr>
          <w:p w:rsidR="00454695" w:rsidRPr="00901DB0" w:rsidRDefault="00454695" w:rsidP="0013711B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Выставка детских работ «Пленер – 2014»</w:t>
            </w:r>
          </w:p>
        </w:tc>
        <w:tc>
          <w:tcPr>
            <w:tcW w:w="3000" w:type="dxa"/>
          </w:tcPr>
          <w:p w:rsidR="00454695" w:rsidRPr="00901DB0" w:rsidRDefault="00454695" w:rsidP="0013711B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</w:t>
            </w:r>
          </w:p>
          <w:p w:rsidR="00454695" w:rsidRPr="00901DB0" w:rsidRDefault="00454695" w:rsidP="0013711B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2014г.</w:t>
            </w:r>
          </w:p>
        </w:tc>
        <w:tc>
          <w:tcPr>
            <w:tcW w:w="2678" w:type="dxa"/>
          </w:tcPr>
          <w:p w:rsidR="00454695" w:rsidRPr="00901DB0" w:rsidRDefault="00454695" w:rsidP="0013711B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454695" w:rsidRPr="00901DB0" w:rsidTr="00D0115B">
        <w:trPr>
          <w:trHeight w:val="930"/>
          <w:jc w:val="center"/>
        </w:trPr>
        <w:tc>
          <w:tcPr>
            <w:tcW w:w="837" w:type="dxa"/>
          </w:tcPr>
          <w:p w:rsidR="00454695" w:rsidRPr="00901DB0" w:rsidRDefault="00454695" w:rsidP="0074704A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22.</w:t>
            </w:r>
          </w:p>
        </w:tc>
        <w:tc>
          <w:tcPr>
            <w:tcW w:w="4185" w:type="dxa"/>
          </w:tcPr>
          <w:p w:rsidR="00454695" w:rsidRPr="00901DB0" w:rsidRDefault="00454695" w:rsidP="001A4991">
            <w:pPr>
              <w:spacing w:line="276" w:lineRule="auto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«Село родное - край чудесный» работа по пополнению краеведческого уголка.</w:t>
            </w:r>
          </w:p>
        </w:tc>
        <w:tc>
          <w:tcPr>
            <w:tcW w:w="3000" w:type="dxa"/>
          </w:tcPr>
          <w:p w:rsidR="00454695" w:rsidRPr="00901DB0" w:rsidRDefault="00454695" w:rsidP="001A4991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:rsidR="00454695" w:rsidRPr="00901DB0" w:rsidRDefault="00454695" w:rsidP="001A49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Мезенский сельский филиал</w:t>
            </w:r>
          </w:p>
          <w:p w:rsidR="00454695" w:rsidRPr="00901DB0" w:rsidRDefault="00454695" w:rsidP="001A49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4695" w:rsidRPr="00901DB0" w:rsidTr="00D0115B">
        <w:trPr>
          <w:trHeight w:val="855"/>
          <w:jc w:val="center"/>
        </w:trPr>
        <w:tc>
          <w:tcPr>
            <w:tcW w:w="837" w:type="dxa"/>
          </w:tcPr>
          <w:p w:rsidR="00454695" w:rsidRPr="00901DB0" w:rsidRDefault="00454695" w:rsidP="0074704A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24.</w:t>
            </w:r>
          </w:p>
        </w:tc>
        <w:tc>
          <w:tcPr>
            <w:tcW w:w="4185" w:type="dxa"/>
          </w:tcPr>
          <w:p w:rsidR="00454695" w:rsidRPr="00901DB0" w:rsidRDefault="00454695" w:rsidP="00670B98">
            <w:pPr>
              <w:spacing w:line="276" w:lineRule="auto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 xml:space="preserve">Книжные выставки: </w:t>
            </w:r>
          </w:p>
          <w:p w:rsidR="00454695" w:rsidRPr="00901DB0" w:rsidRDefault="00454695" w:rsidP="00670B98">
            <w:pPr>
              <w:spacing w:line="276" w:lineRule="auto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- «Помнит сердце моё» (поэты г.Заречный);</w:t>
            </w:r>
          </w:p>
          <w:p w:rsidR="00454695" w:rsidRPr="00901DB0" w:rsidRDefault="00454695" w:rsidP="00670B98">
            <w:pPr>
              <w:spacing w:line="276" w:lineRule="auto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- «Заречный и БАЭС – это как первая любовь, ради которой совершаются подвиги…»;</w:t>
            </w:r>
          </w:p>
          <w:p w:rsidR="00454695" w:rsidRPr="00901DB0" w:rsidRDefault="00454695" w:rsidP="00670B98">
            <w:pPr>
              <w:spacing w:line="276" w:lineRule="auto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 xml:space="preserve">- Об истории г. Заречного и Белоярской АЭС  </w:t>
            </w:r>
          </w:p>
          <w:p w:rsidR="00454695" w:rsidRPr="007258C3" w:rsidRDefault="00454695" w:rsidP="00670B98">
            <w:pPr>
              <w:spacing w:line="276" w:lineRule="auto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«Я знаю город будет!»</w:t>
            </w:r>
          </w:p>
        </w:tc>
        <w:tc>
          <w:tcPr>
            <w:tcW w:w="3000" w:type="dxa"/>
          </w:tcPr>
          <w:p w:rsidR="00454695" w:rsidRPr="00901DB0" w:rsidRDefault="00454695" w:rsidP="00670B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:rsidR="00454695" w:rsidRPr="00901DB0" w:rsidRDefault="00454695" w:rsidP="00670B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Центральная городская библиотека</w:t>
            </w:r>
          </w:p>
          <w:p w:rsidR="00454695" w:rsidRPr="00901DB0" w:rsidRDefault="00454695" w:rsidP="00670B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4695" w:rsidRPr="00901DB0" w:rsidTr="007258C3">
        <w:trPr>
          <w:trHeight w:val="349"/>
          <w:jc w:val="center"/>
        </w:trPr>
        <w:tc>
          <w:tcPr>
            <w:tcW w:w="837" w:type="dxa"/>
          </w:tcPr>
          <w:p w:rsidR="00454695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25.</w:t>
            </w:r>
          </w:p>
          <w:p w:rsidR="00454695" w:rsidRPr="007258C3" w:rsidRDefault="00454695" w:rsidP="007258C3">
            <w:pPr>
              <w:rPr>
                <w:sz w:val="24"/>
                <w:szCs w:val="24"/>
              </w:rPr>
            </w:pPr>
          </w:p>
          <w:p w:rsidR="00454695" w:rsidRPr="007258C3" w:rsidRDefault="00454695" w:rsidP="007258C3">
            <w:pPr>
              <w:rPr>
                <w:sz w:val="24"/>
                <w:szCs w:val="24"/>
              </w:rPr>
            </w:pPr>
          </w:p>
          <w:p w:rsidR="00454695" w:rsidRPr="007258C3" w:rsidRDefault="00454695" w:rsidP="007258C3">
            <w:pPr>
              <w:rPr>
                <w:sz w:val="24"/>
                <w:szCs w:val="24"/>
              </w:rPr>
            </w:pPr>
          </w:p>
          <w:p w:rsidR="00454695" w:rsidRPr="007258C3" w:rsidRDefault="00454695" w:rsidP="007258C3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454695" w:rsidRPr="00901DB0" w:rsidRDefault="00454695" w:rsidP="00E30966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Выставка пленэрных работ « Родной край»</w:t>
            </w:r>
          </w:p>
        </w:tc>
        <w:tc>
          <w:tcPr>
            <w:tcW w:w="3000" w:type="dxa"/>
          </w:tcPr>
          <w:p w:rsidR="00454695" w:rsidRPr="00901DB0" w:rsidRDefault="00454695" w:rsidP="00E30966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:rsidR="00454695" w:rsidRPr="00901DB0" w:rsidRDefault="00454695" w:rsidP="00E30966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ДХШ</w:t>
            </w:r>
          </w:p>
        </w:tc>
      </w:tr>
      <w:tr w:rsidR="00454695" w:rsidRPr="00901DB0" w:rsidTr="00D0115B">
        <w:trPr>
          <w:trHeight w:val="962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26.</w:t>
            </w:r>
          </w:p>
        </w:tc>
        <w:tc>
          <w:tcPr>
            <w:tcW w:w="4185" w:type="dxa"/>
          </w:tcPr>
          <w:p w:rsidR="00454695" w:rsidRPr="007258C3" w:rsidRDefault="00454695" w:rsidP="00E635B1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 xml:space="preserve">Школьный конкурс - выставка «Народные костюмы Среднего Урала» </w:t>
            </w:r>
          </w:p>
        </w:tc>
        <w:tc>
          <w:tcPr>
            <w:tcW w:w="3000" w:type="dxa"/>
          </w:tcPr>
          <w:p w:rsidR="00454695" w:rsidRDefault="00454695" w:rsidP="00E635B1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</w:t>
            </w:r>
          </w:p>
          <w:p w:rsidR="00454695" w:rsidRDefault="00454695" w:rsidP="00E635B1">
            <w:pPr>
              <w:jc w:val="center"/>
              <w:rPr>
                <w:sz w:val="24"/>
                <w:szCs w:val="24"/>
              </w:rPr>
            </w:pPr>
          </w:p>
          <w:p w:rsidR="00454695" w:rsidRPr="007258C3" w:rsidRDefault="00454695" w:rsidP="00E63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454695" w:rsidRDefault="00454695" w:rsidP="00E635B1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ДХШ</w:t>
            </w:r>
          </w:p>
          <w:p w:rsidR="00454695" w:rsidRPr="00D0115B" w:rsidRDefault="00454695" w:rsidP="00E635B1">
            <w:pPr>
              <w:rPr>
                <w:sz w:val="24"/>
                <w:szCs w:val="24"/>
              </w:rPr>
            </w:pPr>
          </w:p>
          <w:p w:rsidR="00454695" w:rsidRPr="007258C3" w:rsidRDefault="00454695" w:rsidP="00E635B1">
            <w:pPr>
              <w:rPr>
                <w:sz w:val="24"/>
                <w:szCs w:val="24"/>
              </w:rPr>
            </w:pPr>
          </w:p>
        </w:tc>
      </w:tr>
      <w:tr w:rsidR="00454695" w:rsidRPr="00901DB0" w:rsidTr="00800F86">
        <w:trPr>
          <w:trHeight w:val="942"/>
          <w:jc w:val="center"/>
        </w:trPr>
        <w:tc>
          <w:tcPr>
            <w:tcW w:w="837" w:type="dxa"/>
          </w:tcPr>
          <w:p w:rsidR="00454695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27.</w:t>
            </w:r>
          </w:p>
          <w:p w:rsidR="00454695" w:rsidRPr="00D0115B" w:rsidRDefault="00454695" w:rsidP="00D0115B">
            <w:pPr>
              <w:rPr>
                <w:sz w:val="24"/>
                <w:szCs w:val="24"/>
              </w:rPr>
            </w:pPr>
          </w:p>
          <w:p w:rsidR="00454695" w:rsidRPr="00D0115B" w:rsidRDefault="00454695" w:rsidP="00D0115B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454695" w:rsidRPr="00901DB0" w:rsidRDefault="00454695" w:rsidP="00A77A5E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Беседы о творчестве народов Среднего Урала</w:t>
            </w:r>
          </w:p>
        </w:tc>
        <w:tc>
          <w:tcPr>
            <w:tcW w:w="3000" w:type="dxa"/>
          </w:tcPr>
          <w:p w:rsidR="00454695" w:rsidRPr="00901DB0" w:rsidRDefault="00454695" w:rsidP="00A77A5E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:rsidR="00454695" w:rsidRPr="00901DB0" w:rsidRDefault="00454695" w:rsidP="00A77A5E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ДХШ</w:t>
            </w:r>
          </w:p>
          <w:p w:rsidR="00454695" w:rsidRPr="00901DB0" w:rsidRDefault="00454695" w:rsidP="00A77A5E">
            <w:pPr>
              <w:jc w:val="center"/>
              <w:rPr>
                <w:sz w:val="24"/>
                <w:szCs w:val="24"/>
              </w:rPr>
            </w:pPr>
          </w:p>
          <w:p w:rsidR="00454695" w:rsidRPr="00901DB0" w:rsidRDefault="00454695" w:rsidP="00A77A5E">
            <w:pPr>
              <w:jc w:val="center"/>
              <w:rPr>
                <w:sz w:val="24"/>
                <w:szCs w:val="24"/>
              </w:rPr>
            </w:pPr>
          </w:p>
        </w:tc>
      </w:tr>
      <w:tr w:rsidR="00454695" w:rsidRPr="00901DB0" w:rsidTr="00800F86">
        <w:trPr>
          <w:trHeight w:val="962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28.</w:t>
            </w:r>
          </w:p>
        </w:tc>
        <w:tc>
          <w:tcPr>
            <w:tcW w:w="4185" w:type="dxa"/>
          </w:tcPr>
          <w:p w:rsidR="00454695" w:rsidRPr="00901DB0" w:rsidRDefault="00454695" w:rsidP="00A77A5E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Развлекательно-поз</w:t>
            </w:r>
            <w:r>
              <w:rPr>
                <w:sz w:val="24"/>
                <w:szCs w:val="24"/>
              </w:rPr>
              <w:t>навательная программа для детей</w:t>
            </w:r>
            <w:r w:rsidRPr="00901DB0">
              <w:rPr>
                <w:sz w:val="24"/>
                <w:szCs w:val="24"/>
              </w:rPr>
              <w:t xml:space="preserve"> «Крестьянский дом и все что в нем!» </w:t>
            </w:r>
          </w:p>
          <w:p w:rsidR="00454695" w:rsidRPr="00901DB0" w:rsidRDefault="00454695" w:rsidP="00A77A5E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(Быт и традиции русского народа)</w:t>
            </w:r>
          </w:p>
        </w:tc>
        <w:tc>
          <w:tcPr>
            <w:tcW w:w="3000" w:type="dxa"/>
          </w:tcPr>
          <w:p w:rsidR="00454695" w:rsidRPr="00901DB0" w:rsidRDefault="00454695" w:rsidP="00A77A5E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</w:t>
            </w:r>
          </w:p>
          <w:p w:rsidR="00454695" w:rsidRPr="00901DB0" w:rsidRDefault="00454695" w:rsidP="00A77A5E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(по заявкам)</w:t>
            </w:r>
          </w:p>
        </w:tc>
        <w:tc>
          <w:tcPr>
            <w:tcW w:w="2678" w:type="dxa"/>
          </w:tcPr>
          <w:p w:rsidR="00454695" w:rsidRPr="00901DB0" w:rsidRDefault="00454695" w:rsidP="00A77A5E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Краеведческий музей</w:t>
            </w:r>
          </w:p>
        </w:tc>
      </w:tr>
      <w:tr w:rsidR="00454695" w:rsidRPr="00901DB0" w:rsidTr="00D0115B">
        <w:trPr>
          <w:trHeight w:val="962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29.</w:t>
            </w:r>
          </w:p>
        </w:tc>
        <w:tc>
          <w:tcPr>
            <w:tcW w:w="4185" w:type="dxa"/>
          </w:tcPr>
          <w:p w:rsidR="00454695" w:rsidRPr="00901DB0" w:rsidRDefault="00454695" w:rsidP="00546300">
            <w:pPr>
              <w:jc w:val="both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Концерт-беседа преподавателей и учащихся «Музыкальные традиции народов Урала»</w:t>
            </w:r>
          </w:p>
        </w:tc>
        <w:tc>
          <w:tcPr>
            <w:tcW w:w="3000" w:type="dxa"/>
          </w:tcPr>
          <w:p w:rsidR="00454695" w:rsidRPr="00901DB0" w:rsidRDefault="00454695" w:rsidP="00546300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Последняя декада сентября</w:t>
            </w:r>
          </w:p>
        </w:tc>
        <w:tc>
          <w:tcPr>
            <w:tcW w:w="2678" w:type="dxa"/>
          </w:tcPr>
          <w:p w:rsidR="00454695" w:rsidRPr="00901DB0" w:rsidRDefault="00454695" w:rsidP="00546300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ДМШ</w:t>
            </w:r>
          </w:p>
        </w:tc>
      </w:tr>
      <w:tr w:rsidR="00454695" w:rsidRPr="00901DB0" w:rsidTr="00D0115B">
        <w:trPr>
          <w:trHeight w:val="962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30.</w:t>
            </w:r>
          </w:p>
        </w:tc>
        <w:tc>
          <w:tcPr>
            <w:tcW w:w="4185" w:type="dxa"/>
          </w:tcPr>
          <w:p w:rsidR="00454695" w:rsidRPr="00901DB0" w:rsidRDefault="00454695" w:rsidP="00546300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 xml:space="preserve">День деревни Гагарка: </w:t>
            </w:r>
          </w:p>
          <w:p w:rsidR="00454695" w:rsidRPr="00901DB0" w:rsidRDefault="00454695" w:rsidP="00546300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– Выставка прикладного творчества жителей</w:t>
            </w:r>
          </w:p>
        </w:tc>
        <w:tc>
          <w:tcPr>
            <w:tcW w:w="3000" w:type="dxa"/>
          </w:tcPr>
          <w:p w:rsidR="00454695" w:rsidRPr="00901DB0" w:rsidRDefault="00454695" w:rsidP="00546300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20.09.14.г.</w:t>
            </w:r>
          </w:p>
          <w:p w:rsidR="00454695" w:rsidRPr="00901DB0" w:rsidRDefault="00454695" w:rsidP="00546300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901DB0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</w:p>
          <w:p w:rsidR="00454695" w:rsidRPr="00901DB0" w:rsidRDefault="00454695" w:rsidP="0054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454695" w:rsidRPr="00901DB0" w:rsidRDefault="00454695" w:rsidP="00546300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Д/д д. Гагарка фойе</w:t>
            </w:r>
          </w:p>
          <w:p w:rsidR="00454695" w:rsidRPr="00901DB0" w:rsidRDefault="00454695" w:rsidP="00546300">
            <w:pPr>
              <w:jc w:val="center"/>
              <w:rPr>
                <w:sz w:val="24"/>
                <w:szCs w:val="24"/>
              </w:rPr>
            </w:pPr>
          </w:p>
          <w:p w:rsidR="00454695" w:rsidRPr="00901DB0" w:rsidRDefault="00454695" w:rsidP="00546300">
            <w:pPr>
              <w:jc w:val="center"/>
              <w:rPr>
                <w:sz w:val="24"/>
                <w:szCs w:val="24"/>
              </w:rPr>
            </w:pPr>
          </w:p>
        </w:tc>
      </w:tr>
      <w:tr w:rsidR="00454695" w:rsidRPr="00901DB0" w:rsidTr="007258C3">
        <w:trPr>
          <w:trHeight w:val="938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31.</w:t>
            </w:r>
          </w:p>
        </w:tc>
        <w:tc>
          <w:tcPr>
            <w:tcW w:w="4185" w:type="dxa"/>
          </w:tcPr>
          <w:p w:rsidR="00454695" w:rsidRPr="00901DB0" w:rsidRDefault="00454695" w:rsidP="00945498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Книжная выставка «Литературный Этнокруиз – о тебе и твоем народе. Самобытность народов Урала»</w:t>
            </w:r>
          </w:p>
        </w:tc>
        <w:tc>
          <w:tcPr>
            <w:tcW w:w="3000" w:type="dxa"/>
          </w:tcPr>
          <w:p w:rsidR="00454695" w:rsidRPr="00901DB0" w:rsidRDefault="00454695" w:rsidP="0094549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:rsidR="00454695" w:rsidRPr="00901DB0" w:rsidRDefault="00454695" w:rsidP="0094549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Детский отдел филиала</w:t>
            </w:r>
          </w:p>
          <w:p w:rsidR="00454695" w:rsidRPr="00901DB0" w:rsidRDefault="00454695" w:rsidP="00945498">
            <w:pPr>
              <w:jc w:val="center"/>
              <w:rPr>
                <w:sz w:val="24"/>
                <w:szCs w:val="24"/>
              </w:rPr>
            </w:pPr>
          </w:p>
        </w:tc>
      </w:tr>
      <w:tr w:rsidR="00454695" w:rsidRPr="00901DB0" w:rsidTr="00D0115B">
        <w:trPr>
          <w:trHeight w:val="962"/>
          <w:jc w:val="center"/>
        </w:trPr>
        <w:tc>
          <w:tcPr>
            <w:tcW w:w="837" w:type="dxa"/>
          </w:tcPr>
          <w:p w:rsidR="00454695" w:rsidRPr="00901DB0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32</w:t>
            </w:r>
          </w:p>
        </w:tc>
        <w:tc>
          <w:tcPr>
            <w:tcW w:w="4185" w:type="dxa"/>
          </w:tcPr>
          <w:p w:rsidR="00454695" w:rsidRPr="007258C3" w:rsidRDefault="00454695" w:rsidP="00945498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Выставка-дегустация «Разноцветная палитра Урала»</w:t>
            </w:r>
          </w:p>
        </w:tc>
        <w:tc>
          <w:tcPr>
            <w:tcW w:w="3000" w:type="dxa"/>
          </w:tcPr>
          <w:p w:rsidR="00454695" w:rsidRPr="007258C3" w:rsidRDefault="00454695" w:rsidP="0094549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:rsidR="00454695" w:rsidRPr="00901DB0" w:rsidRDefault="00454695" w:rsidP="0094549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Центральная городская библиотека</w:t>
            </w:r>
          </w:p>
        </w:tc>
      </w:tr>
      <w:tr w:rsidR="00454695" w:rsidRPr="00901DB0" w:rsidTr="00D0115B">
        <w:trPr>
          <w:trHeight w:val="962"/>
          <w:jc w:val="center"/>
        </w:trPr>
        <w:tc>
          <w:tcPr>
            <w:tcW w:w="837" w:type="dxa"/>
          </w:tcPr>
          <w:p w:rsidR="00454695" w:rsidRDefault="00454695" w:rsidP="00456790">
            <w:pPr>
              <w:ind w:left="-55" w:right="-161"/>
              <w:contextualSpacing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33</w:t>
            </w:r>
          </w:p>
          <w:p w:rsidR="00454695" w:rsidRPr="007258C3" w:rsidRDefault="00454695" w:rsidP="007258C3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454695" w:rsidRPr="00901DB0" w:rsidRDefault="00454695" w:rsidP="00945498">
            <w:pPr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 xml:space="preserve">Выставка декоративно-прикладного искусства «Образ Урала в творчестве Зареченцев» </w:t>
            </w:r>
          </w:p>
        </w:tc>
        <w:tc>
          <w:tcPr>
            <w:tcW w:w="3000" w:type="dxa"/>
          </w:tcPr>
          <w:p w:rsidR="00454695" w:rsidRPr="00901DB0" w:rsidRDefault="00454695" w:rsidP="0094549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:rsidR="00454695" w:rsidRPr="00901DB0" w:rsidRDefault="00454695" w:rsidP="00945498">
            <w:pPr>
              <w:jc w:val="center"/>
              <w:rPr>
                <w:sz w:val="24"/>
                <w:szCs w:val="24"/>
              </w:rPr>
            </w:pPr>
            <w:r w:rsidRPr="00901DB0">
              <w:rPr>
                <w:sz w:val="24"/>
                <w:szCs w:val="24"/>
              </w:rPr>
              <w:t>Центральная городская библиотека</w:t>
            </w:r>
          </w:p>
        </w:tc>
      </w:tr>
    </w:tbl>
    <w:p w:rsidR="00454695" w:rsidRPr="00901DB0" w:rsidRDefault="00454695" w:rsidP="006520AA">
      <w:pPr>
        <w:rPr>
          <w:sz w:val="24"/>
          <w:szCs w:val="24"/>
        </w:rPr>
      </w:pPr>
    </w:p>
    <w:p w:rsidR="00454695" w:rsidRPr="00901DB0" w:rsidRDefault="00454695">
      <w:pPr>
        <w:rPr>
          <w:sz w:val="24"/>
          <w:szCs w:val="24"/>
        </w:rPr>
      </w:pPr>
    </w:p>
    <w:sectPr w:rsidR="00454695" w:rsidRPr="00901DB0" w:rsidSect="00456790">
      <w:pgSz w:w="11907" w:h="16840" w:code="9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0A6D"/>
    <w:multiLevelType w:val="hybridMultilevel"/>
    <w:tmpl w:val="438E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FB5292"/>
    <w:multiLevelType w:val="hybridMultilevel"/>
    <w:tmpl w:val="EFA8B8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E731A1"/>
    <w:multiLevelType w:val="hybridMultilevel"/>
    <w:tmpl w:val="EDF6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0AA"/>
    <w:rsid w:val="00004753"/>
    <w:rsid w:val="00051403"/>
    <w:rsid w:val="000527A5"/>
    <w:rsid w:val="00074141"/>
    <w:rsid w:val="00080ACE"/>
    <w:rsid w:val="000D5BF9"/>
    <w:rsid w:val="00107204"/>
    <w:rsid w:val="0012064A"/>
    <w:rsid w:val="0013711B"/>
    <w:rsid w:val="00187BAC"/>
    <w:rsid w:val="001A4991"/>
    <w:rsid w:val="001E0EDF"/>
    <w:rsid w:val="001E1FC9"/>
    <w:rsid w:val="002243CB"/>
    <w:rsid w:val="00250233"/>
    <w:rsid w:val="00256435"/>
    <w:rsid w:val="00280AC9"/>
    <w:rsid w:val="002927B1"/>
    <w:rsid w:val="00300176"/>
    <w:rsid w:val="003512B7"/>
    <w:rsid w:val="0036176E"/>
    <w:rsid w:val="00377A18"/>
    <w:rsid w:val="003F254B"/>
    <w:rsid w:val="00416C9E"/>
    <w:rsid w:val="00454695"/>
    <w:rsid w:val="00456766"/>
    <w:rsid w:val="00456790"/>
    <w:rsid w:val="00464E32"/>
    <w:rsid w:val="004C5E68"/>
    <w:rsid w:val="00531DE7"/>
    <w:rsid w:val="00546300"/>
    <w:rsid w:val="0055003D"/>
    <w:rsid w:val="005526A8"/>
    <w:rsid w:val="00556815"/>
    <w:rsid w:val="005C277E"/>
    <w:rsid w:val="005C47E2"/>
    <w:rsid w:val="0063144F"/>
    <w:rsid w:val="006331E0"/>
    <w:rsid w:val="00643C83"/>
    <w:rsid w:val="00647697"/>
    <w:rsid w:val="006520AA"/>
    <w:rsid w:val="00653727"/>
    <w:rsid w:val="00670B98"/>
    <w:rsid w:val="006C2D4A"/>
    <w:rsid w:val="006D031D"/>
    <w:rsid w:val="006D41E8"/>
    <w:rsid w:val="006D4ADA"/>
    <w:rsid w:val="006F2C1B"/>
    <w:rsid w:val="0070320B"/>
    <w:rsid w:val="007258C3"/>
    <w:rsid w:val="0074704A"/>
    <w:rsid w:val="007C0DA2"/>
    <w:rsid w:val="00800F86"/>
    <w:rsid w:val="00807427"/>
    <w:rsid w:val="00853019"/>
    <w:rsid w:val="00867A10"/>
    <w:rsid w:val="008828BE"/>
    <w:rsid w:val="00901DB0"/>
    <w:rsid w:val="0090379D"/>
    <w:rsid w:val="00907447"/>
    <w:rsid w:val="00945498"/>
    <w:rsid w:val="009617ED"/>
    <w:rsid w:val="00987AB7"/>
    <w:rsid w:val="009D7379"/>
    <w:rsid w:val="00A27C2E"/>
    <w:rsid w:val="00A54CC4"/>
    <w:rsid w:val="00A77A5E"/>
    <w:rsid w:val="00AB14FA"/>
    <w:rsid w:val="00AC39CC"/>
    <w:rsid w:val="00AF23DB"/>
    <w:rsid w:val="00AF7057"/>
    <w:rsid w:val="00B05782"/>
    <w:rsid w:val="00B06D71"/>
    <w:rsid w:val="00B17A0A"/>
    <w:rsid w:val="00B2215A"/>
    <w:rsid w:val="00B263CE"/>
    <w:rsid w:val="00B30217"/>
    <w:rsid w:val="00B45FA2"/>
    <w:rsid w:val="00BC256D"/>
    <w:rsid w:val="00BE19D1"/>
    <w:rsid w:val="00BF1D23"/>
    <w:rsid w:val="00C1336F"/>
    <w:rsid w:val="00C35C1F"/>
    <w:rsid w:val="00C92238"/>
    <w:rsid w:val="00CD061B"/>
    <w:rsid w:val="00CF4F31"/>
    <w:rsid w:val="00CF71B3"/>
    <w:rsid w:val="00D0115B"/>
    <w:rsid w:val="00D05766"/>
    <w:rsid w:val="00D25F7F"/>
    <w:rsid w:val="00D33C48"/>
    <w:rsid w:val="00D373DF"/>
    <w:rsid w:val="00D50754"/>
    <w:rsid w:val="00D65F08"/>
    <w:rsid w:val="00DE66E9"/>
    <w:rsid w:val="00DF2B13"/>
    <w:rsid w:val="00DF3BC8"/>
    <w:rsid w:val="00E214CB"/>
    <w:rsid w:val="00E27F9D"/>
    <w:rsid w:val="00E30966"/>
    <w:rsid w:val="00E32FFF"/>
    <w:rsid w:val="00E635B1"/>
    <w:rsid w:val="00E64832"/>
    <w:rsid w:val="00EB5BB1"/>
    <w:rsid w:val="00EF7D1C"/>
    <w:rsid w:val="00F0369E"/>
    <w:rsid w:val="00F11DA4"/>
    <w:rsid w:val="00F130BE"/>
    <w:rsid w:val="00F472A7"/>
    <w:rsid w:val="00FA01D0"/>
    <w:rsid w:val="00FA1305"/>
    <w:rsid w:val="00FC705A"/>
    <w:rsid w:val="00FD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A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20AA"/>
    <w:pPr>
      <w:keepNext/>
      <w:jc w:val="right"/>
      <w:outlineLvl w:val="0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0AA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569</Words>
  <Characters>3245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Молодеж</dc:creator>
  <cp:keywords/>
  <dc:description/>
  <cp:lastModifiedBy>home</cp:lastModifiedBy>
  <cp:revision>2</cp:revision>
  <cp:lastPrinted>2014-08-21T03:32:00Z</cp:lastPrinted>
  <dcterms:created xsi:type="dcterms:W3CDTF">2014-09-01T09:03:00Z</dcterms:created>
  <dcterms:modified xsi:type="dcterms:W3CDTF">2014-09-01T09:03:00Z</dcterms:modified>
</cp:coreProperties>
</file>