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9C5BC4" w:rsidRDefault="000824B0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07CC6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pt;height:50pt;visibility:visible;mso-wrap-style:square" o:ole="">
            <v:imagedata r:id="rId6" o:title=""/>
          </v:shape>
          <o:OLEObject Type="Embed" ProgID="Word.Picture.8" ShapeID="Picture 1" DrawAspect="Content" ObjectID="_1679319759" r:id="rId7"/>
        </w:object>
      </w:r>
    </w:p>
    <w:p w:rsidR="000A0E2C" w:rsidRPr="000A0E2C" w:rsidRDefault="000A0E2C" w:rsidP="000A0E2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A0E2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A0E2C" w:rsidRPr="000A0E2C" w:rsidRDefault="000A0E2C" w:rsidP="000A0E2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A0E2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A0E2C" w:rsidRPr="000A0E2C" w:rsidRDefault="000A0E2C" w:rsidP="000A0E2C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A0E2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698B9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A0E2C" w:rsidRPr="000A0E2C" w:rsidRDefault="000A0E2C" w:rsidP="000A0E2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0E2C" w:rsidRPr="000A0E2C" w:rsidRDefault="000A0E2C" w:rsidP="000A0E2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0E2C" w:rsidRPr="000A0E2C" w:rsidRDefault="000A0E2C" w:rsidP="000A0E2C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A0E2C">
        <w:rPr>
          <w:rFonts w:ascii="Liberation Serif" w:hAnsi="Liberation Serif"/>
          <w:sz w:val="24"/>
        </w:rPr>
        <w:t>от___</w:t>
      </w:r>
      <w:r w:rsidR="00B41CA9">
        <w:rPr>
          <w:rFonts w:ascii="Liberation Serif" w:hAnsi="Liberation Serif"/>
          <w:sz w:val="24"/>
          <w:u w:val="single"/>
        </w:rPr>
        <w:t>07.04.2021</w:t>
      </w:r>
      <w:r w:rsidRPr="000A0E2C">
        <w:rPr>
          <w:rFonts w:ascii="Liberation Serif" w:hAnsi="Liberation Serif"/>
          <w:sz w:val="24"/>
        </w:rPr>
        <w:t>__</w:t>
      </w:r>
      <w:proofErr w:type="gramStart"/>
      <w:r w:rsidRPr="000A0E2C">
        <w:rPr>
          <w:rFonts w:ascii="Liberation Serif" w:hAnsi="Liberation Serif"/>
          <w:sz w:val="24"/>
        </w:rPr>
        <w:t>_  №</w:t>
      </w:r>
      <w:proofErr w:type="gramEnd"/>
      <w:r w:rsidRPr="000A0E2C">
        <w:rPr>
          <w:rFonts w:ascii="Liberation Serif" w:hAnsi="Liberation Serif"/>
          <w:sz w:val="24"/>
        </w:rPr>
        <w:t xml:space="preserve">  ___</w:t>
      </w:r>
      <w:r w:rsidR="00B41CA9">
        <w:rPr>
          <w:rFonts w:ascii="Liberation Serif" w:hAnsi="Liberation Serif"/>
          <w:sz w:val="24"/>
          <w:u w:val="single"/>
        </w:rPr>
        <w:t>379-П</w:t>
      </w:r>
      <w:r w:rsidRPr="000A0E2C">
        <w:rPr>
          <w:rFonts w:ascii="Liberation Serif" w:hAnsi="Liberation Serif"/>
          <w:sz w:val="24"/>
        </w:rPr>
        <w:t>____</w:t>
      </w:r>
    </w:p>
    <w:p w:rsidR="000A0E2C" w:rsidRPr="000A0E2C" w:rsidRDefault="000A0E2C" w:rsidP="000A0E2C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A0E2C" w:rsidRPr="000A0E2C" w:rsidRDefault="000A0E2C" w:rsidP="000A0E2C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A0E2C">
        <w:rPr>
          <w:rFonts w:ascii="Liberation Serif" w:hAnsi="Liberation Serif"/>
          <w:sz w:val="24"/>
          <w:szCs w:val="24"/>
        </w:rPr>
        <w:t>г. Заречный</w:t>
      </w:r>
    </w:p>
    <w:p w:rsidR="009C5BC4" w:rsidRDefault="009C5BC4">
      <w:pPr>
        <w:rPr>
          <w:rFonts w:ascii="Liberation Serif" w:hAnsi="Liberation Serif"/>
          <w:sz w:val="28"/>
          <w:szCs w:val="28"/>
        </w:rPr>
      </w:pPr>
    </w:p>
    <w:p w:rsidR="009C5BC4" w:rsidRDefault="009C5BC4">
      <w:pPr>
        <w:rPr>
          <w:rFonts w:ascii="Liberation Serif" w:hAnsi="Liberation Serif"/>
          <w:sz w:val="28"/>
          <w:szCs w:val="28"/>
        </w:rPr>
      </w:pPr>
    </w:p>
    <w:p w:rsidR="009C5BC4" w:rsidRDefault="000824B0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муниципальную программу</w:t>
      </w:r>
    </w:p>
    <w:p w:rsidR="009C5BC4" w:rsidRDefault="000824B0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9C5BC4" w:rsidRDefault="000824B0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7"/>
          <w:szCs w:val="27"/>
        </w:rPr>
        <w:t>от 27.11.2019 № 1188-П</w:t>
      </w:r>
    </w:p>
    <w:p w:rsidR="009C5BC4" w:rsidRDefault="009C5BC4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0A0E2C" w:rsidRDefault="000A0E2C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9C5BC4" w:rsidRDefault="000824B0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17.12.2020 № 106-Р «О бюджете городского округа Заречный на 2021 год и плановый период 2022-2023 годов» с изменениями, внесенными решением Думы городского округа Заречный от 04.03.2021 № 10-Р,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7"/>
          <w:szCs w:val="27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9C5BC4" w:rsidRDefault="000824B0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9C5BC4" w:rsidRDefault="000824B0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от 23.03.2020 № 255-П, 19.05.2020 № 373-П, </w:t>
      </w:r>
      <w:r w:rsidR="000A0E2C">
        <w:rPr>
          <w:rFonts w:ascii="Liberation Serif" w:hAnsi="Liberation Serif"/>
          <w:sz w:val="27"/>
          <w:szCs w:val="27"/>
        </w:rPr>
        <w:t>10.07.2020№ 505-П, 21.09.2020 № </w:t>
      </w:r>
      <w:r>
        <w:rPr>
          <w:rFonts w:ascii="Liberation Serif" w:hAnsi="Liberation Serif"/>
          <w:sz w:val="27"/>
          <w:szCs w:val="27"/>
        </w:rPr>
        <w:t xml:space="preserve">719-П, 24.09.2020 № 732-П, 16.12.2020 № 981-П, 11.01.2021 № 4-П, 02.02.2021 </w:t>
      </w:r>
      <w:r w:rsidR="000A0E2C">
        <w:rPr>
          <w:rFonts w:ascii="Liberation Serif" w:hAnsi="Liberation Serif"/>
          <w:sz w:val="27"/>
          <w:szCs w:val="27"/>
        </w:rPr>
        <w:t xml:space="preserve">    № </w:t>
      </w:r>
      <w:r>
        <w:rPr>
          <w:rFonts w:ascii="Liberation Serif" w:hAnsi="Liberation Serif"/>
          <w:sz w:val="27"/>
          <w:szCs w:val="27"/>
        </w:rPr>
        <w:t>101-П, следующие изменения:</w:t>
      </w:r>
    </w:p>
    <w:p w:rsidR="009C5BC4" w:rsidRDefault="000824B0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sz w:val="27"/>
          <w:szCs w:val="27"/>
        </w:rPr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9C5BC4" w:rsidRDefault="009C5BC4">
      <w:pPr>
        <w:pageBreakBefore/>
        <w:suppressAutoHyphens w:val="0"/>
        <w:rPr>
          <w:rFonts w:ascii="Liberation Serif" w:hAnsi="Liberation Serif"/>
          <w:sz w:val="26"/>
          <w:szCs w:val="26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3375"/>
        <w:gridCol w:w="6681"/>
      </w:tblGrid>
      <w:tr w:rsidR="009C5BC4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3"/>
            </w:pPr>
            <w:r>
              <w:rPr>
                <w:rFonts w:ascii="Liberation Serif" w:hAnsi="Liberation Serif"/>
                <w:sz w:val="27"/>
                <w:szCs w:val="27"/>
              </w:rPr>
              <w:t>Объем финансирования муниципальной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 w:right="115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ВСЕГО:  4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>600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>139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>111,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60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руб.</w:t>
            </w:r>
          </w:p>
        </w:tc>
      </w:tr>
      <w:tr w:rsidR="009C5BC4">
        <w:trPr>
          <w:trHeight w:val="31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</w:tc>
      </w:tr>
      <w:tr w:rsidR="009C5BC4">
        <w:trPr>
          <w:trHeight w:val="137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951 791 843,93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898 233 257,67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866 241 313,00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-  883 363 297,00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-  1 000 509 400,00 руб.</w:t>
            </w:r>
          </w:p>
        </w:tc>
      </w:tr>
      <w:tr w:rsidR="009C5BC4">
        <w:trPr>
          <w:trHeight w:val="127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из них:</w:t>
            </w:r>
          </w:p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федеральный бюджет – 130 288 245,00 руб.</w:t>
            </w:r>
          </w:p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12 835 945,00 руб.,</w:t>
            </w:r>
          </w:p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38 618 300,00 руб.,</w:t>
            </w:r>
          </w:p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39 789 100,00 руб.,</w:t>
            </w:r>
          </w:p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39 044 900,00 руб.</w:t>
            </w:r>
          </w:p>
        </w:tc>
      </w:tr>
      <w:tr w:rsidR="009C5BC4">
        <w:trPr>
          <w:trHeight w:val="152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областной бюджет – 2 648 296 840,47 руб.</w:t>
            </w:r>
          </w:p>
        </w:tc>
      </w:tr>
      <w:tr w:rsidR="009C5BC4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</w:tc>
      </w:tr>
      <w:tr w:rsidR="009C5BC4">
        <w:trPr>
          <w:trHeight w:val="145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590 742 600,47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516 040 900,00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507 846 700,00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517 850 200,00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- 515 816 440,00 руб.</w:t>
            </w:r>
          </w:p>
        </w:tc>
      </w:tr>
      <w:tr w:rsidR="009C5BC4">
        <w:trPr>
          <w:trHeight w:hRule="exact" w:val="1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C5BC4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местный бюджет – 1 821 554 026,13 руб.</w:t>
            </w:r>
          </w:p>
        </w:tc>
      </w:tr>
      <w:tr w:rsidR="009C5BC4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</w:tc>
      </w:tr>
      <w:tr w:rsidR="009C5BC4">
        <w:trPr>
          <w:trHeight w:val="144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9C5BC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BC4" w:rsidRDefault="000824B0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348 213 298,46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343 574 057,67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318 605 513,00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326 468 197,00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484 692 960,00 руб.</w:t>
            </w:r>
          </w:p>
        </w:tc>
      </w:tr>
    </w:tbl>
    <w:p w:rsidR="009C5BC4" w:rsidRDefault="000824B0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7"/>
          <w:szCs w:val="27"/>
        </w:rPr>
        <w:t>2) изложить Приложение № 2 «План мероприятий по выполнению муниципальной программы «Развитие системы образования в городском округе Заречный до 2024 года»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9C5BC4" w:rsidRDefault="000824B0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9C5BC4" w:rsidRDefault="000824B0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A0E2C" w:rsidRDefault="000A0E2C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0A0E2C" w:rsidRDefault="000A0E2C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0A0E2C" w:rsidRPr="00CF1F78" w:rsidRDefault="000A0E2C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0A0E2C" w:rsidRDefault="000A0E2C" w:rsidP="000A0E2C">
      <w:pPr>
        <w:ind w:right="-1"/>
        <w:rPr>
          <w:rFonts w:ascii="Liberation Serif" w:hAnsi="Liberation Serif"/>
          <w:sz w:val="27"/>
          <w:szCs w:val="27"/>
        </w:rPr>
      </w:pPr>
      <w:r w:rsidRPr="00CF1F78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CF1F78">
        <w:rPr>
          <w:rFonts w:ascii="Liberation Serif" w:hAnsi="Liberation Serif"/>
          <w:sz w:val="28"/>
          <w:szCs w:val="28"/>
        </w:rPr>
        <w:t xml:space="preserve">                А.В. Захарцев</w:t>
      </w:r>
    </w:p>
    <w:bookmarkEnd w:id="0"/>
    <w:p w:rsidR="009C5BC4" w:rsidRDefault="009C5BC4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9C5BC4" w:rsidSect="000A0E2C">
          <w:headerReference w:type="default" r:id="rId9"/>
          <w:pgSz w:w="12240" w:h="15840"/>
          <w:pgMar w:top="1134" w:right="567" w:bottom="1134" w:left="1418" w:header="567" w:footer="0" w:gutter="0"/>
          <w:cols w:space="720"/>
          <w:titlePg/>
        </w:sectPr>
      </w:pPr>
    </w:p>
    <w:tbl>
      <w:tblPr>
        <w:tblW w:w="141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539"/>
        <w:gridCol w:w="241"/>
        <w:gridCol w:w="611"/>
        <w:gridCol w:w="989"/>
        <w:gridCol w:w="597"/>
        <w:gridCol w:w="1701"/>
        <w:gridCol w:w="592"/>
        <w:gridCol w:w="284"/>
        <w:gridCol w:w="683"/>
        <w:gridCol w:w="1266"/>
        <w:gridCol w:w="294"/>
        <w:gridCol w:w="1559"/>
        <w:gridCol w:w="1559"/>
        <w:gridCol w:w="1701"/>
        <w:gridCol w:w="142"/>
        <w:gridCol w:w="1224"/>
      </w:tblGrid>
      <w:tr w:rsidR="009C5BC4" w:rsidTr="000A0E2C">
        <w:trPr>
          <w:trHeight w:val="2808"/>
        </w:trPr>
        <w:tc>
          <w:tcPr>
            <w:tcW w:w="68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Default="009C5BC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Default="009C5BC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BC4" w:rsidRDefault="009C5BC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8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BC4" w:rsidRDefault="009C5BC4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BC4" w:rsidRDefault="009C5BC4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BC4" w:rsidRDefault="009C5BC4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52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Default="000824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9C5BC4" w:rsidRDefault="000824B0">
            <w:pPr>
              <w:tabs>
                <w:tab w:val="left" w:pos="16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9C5BC4" w:rsidRDefault="000824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0A0E2C" w:rsidRPr="000A0E2C" w:rsidRDefault="000A0E2C" w:rsidP="000A0E2C">
            <w:pPr>
              <w:rPr>
                <w:rFonts w:ascii="Liberation Serif" w:hAnsi="Liberation Serif"/>
                <w:sz w:val="24"/>
                <w:szCs w:val="24"/>
              </w:rPr>
            </w:pPr>
            <w:r w:rsidRPr="000A0E2C">
              <w:rPr>
                <w:rFonts w:ascii="Liberation Serif" w:hAnsi="Liberation Serif"/>
                <w:sz w:val="24"/>
                <w:szCs w:val="24"/>
              </w:rPr>
              <w:t>от__</w:t>
            </w:r>
            <w:r w:rsidR="00B41CA9">
              <w:rPr>
                <w:rFonts w:ascii="Liberation Serif" w:hAnsi="Liberation Serif"/>
                <w:sz w:val="24"/>
                <w:szCs w:val="24"/>
                <w:u w:val="single"/>
              </w:rPr>
              <w:t>07.04.2021</w:t>
            </w:r>
            <w:r w:rsidRPr="000A0E2C">
              <w:rPr>
                <w:rFonts w:ascii="Liberation Serif" w:hAnsi="Liberation Serif"/>
                <w:sz w:val="24"/>
                <w:szCs w:val="24"/>
              </w:rPr>
              <w:t>___  №  ___</w:t>
            </w:r>
            <w:r w:rsidR="00B41CA9">
              <w:rPr>
                <w:rFonts w:ascii="Liberation Serif" w:hAnsi="Liberation Serif"/>
                <w:sz w:val="24"/>
                <w:szCs w:val="24"/>
                <w:u w:val="single"/>
              </w:rPr>
              <w:t>379-П</w:t>
            </w:r>
            <w:bookmarkStart w:id="1" w:name="_GoBack"/>
            <w:bookmarkEnd w:id="1"/>
            <w:r w:rsidRPr="000A0E2C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9C5BC4" w:rsidRPr="00B41CA9" w:rsidRDefault="009C5BC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5BC4" w:rsidRDefault="000824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0A0E2C" w:rsidRDefault="000824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муниципальной программе «Развитие системы образования в городском округе Заречный </w:t>
            </w:r>
          </w:p>
          <w:p w:rsidR="009C5BC4" w:rsidRDefault="000824B0">
            <w:r>
              <w:rPr>
                <w:rFonts w:ascii="Liberation Serif" w:hAnsi="Liberation Serif"/>
                <w:sz w:val="24"/>
                <w:szCs w:val="24"/>
              </w:rPr>
              <w:t>до 2024 года»</w:t>
            </w:r>
          </w:p>
        </w:tc>
        <w:tc>
          <w:tcPr>
            <w:tcW w:w="12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Default="009C5BC4"/>
        </w:tc>
      </w:tr>
      <w:tr w:rsidR="009C5BC4">
        <w:trPr>
          <w:trHeight w:val="51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Default="009C5BC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3982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BC4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ПЛАН МЕРОПРИЯТИЙ</w:t>
            </w:r>
          </w:p>
        </w:tc>
      </w:tr>
      <w:tr w:rsidR="009C5BC4">
        <w:trPr>
          <w:trHeight w:val="28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Default="009C5BC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3982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BC4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по выполнению муниципальной программы</w:t>
            </w:r>
          </w:p>
        </w:tc>
      </w:tr>
      <w:tr w:rsidR="009C5BC4">
        <w:trPr>
          <w:trHeight w:val="51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Default="009C5BC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3982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«Развитие системы образования в городском округе Заречный до 2024 года»</w:t>
            </w:r>
          </w:p>
        </w:tc>
      </w:tr>
      <w:tr w:rsidR="009C5BC4" w:rsidRPr="000A0E2C" w:rsidTr="000824B0">
        <w:trPr>
          <w:cantSplit/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C5BC4" w:rsidRPr="000A0E2C" w:rsidTr="000824B0">
        <w:trPr>
          <w:cantSplit/>
          <w:trHeight w:val="112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9C5BC4" w:rsidRPr="000A0E2C" w:rsidTr="000824B0">
        <w:trPr>
          <w:cantSplit/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9C5BC4" w:rsidRPr="000A0E2C" w:rsidTr="000A0E2C">
        <w:trPr>
          <w:trHeight w:val="747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4 600 139 111,60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951 791 843,93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898 233 257,67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866 241 313,00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883 363 297,00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12 835 945,00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39 789 100,00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39 044 900,00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2 648 296 840,47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590 742 600,47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516 040 900,00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507 846 700,00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517 850 200,00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1 821 554 026,13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348 213 298,46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343 574 057,67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318 605 513,00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326 468 197,00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33 220 575,24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716 823,67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6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1 760 003,33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1 043 179,66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716 823,67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 w:rsidTr="000A0E2C">
        <w:trPr>
          <w:trHeight w:val="276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4 566 918 536,36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919 288 092,36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897 516 434,00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866 241 313,00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883 363 297,00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9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12 835 945,00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39 789 100,00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39 044 900,00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10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2 616 836 268,56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559 282 028,56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516 040 900,00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507 846 700,00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517 850 200,00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1 819 794 022,80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347 170 118,80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342 857 234,00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318 605 513,00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326 468 197,00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153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12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04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13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1 963 838 328,29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407 299 785,20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362 797 583,09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14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1 261 856 635,41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267 527 195,41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241 550 000,00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245 985 000,00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250 544 000,00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15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701 981 692,88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139 772 589,79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121 247 583,09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119 450 468,00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123 156 582,00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51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16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76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17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33 220 575,24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716 823,67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18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19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1 760 003,33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1 043 179,66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716 823,67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76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20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33 220 575,24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716 823,67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102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21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33 220 575,24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716 823,67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22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31 460 571,91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31 460 571,91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23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1 760 003,33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1 043 179,66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716 823,67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24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76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25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1 930 617 753,05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374 796 033,63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362 080 759,42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1 230 396 063,50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236 066 623,50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241 550 000,00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245 985 000,00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250 544 000,00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27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700 221 689,55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138 729 410,13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120 530 759,42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119 450 468,00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123 156 582,00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657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28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1 917 735 864,28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372 989 717,86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357 005 186,42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29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1 228 649 071,03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234 319 631,03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241 550 000,00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245 985 000,00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250 544 000,00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30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689 086 793,25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138 670 086,83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115 455 186,42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119 450 468,00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123 156 582,00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3032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31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12 881 888,77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1 806 315,77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5 075 573,00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32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1 746 992,47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1 746 992,47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33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11 134 896,30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59 323,30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5 075 573,00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153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34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166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35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2 039 210 799,59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431 967 300,34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416 029 727,25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391 914 653,00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398 946 489,00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36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12 835 945,00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39 789 100,00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39 044 900,00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37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1 345 679 881,07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308 963 271,07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262 849 000,00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260 559 200,00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265 951 600,00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563 242 673,52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110 168 084,27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114 562 427,25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91 566 353,00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93 949 989,00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39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76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2 039 210 799,59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431 967 300,34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416 029 727,25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391 914 653,00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398 946 489,00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41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12 835 945,00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39 789 100,00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39 044 900,00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42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1 345 679 881,07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308 963 271,07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262 849 000,00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260 559 200,00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265 951 600,00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43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563 242 673,52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110 168 084,27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114 562 427,25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91 566 353,00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93 949 989,00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44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1 707 964 304,73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352 582 344,48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330 552 688,25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333 824 353,00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340 208 989,00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45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1 224 201 520,21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265 959 220,21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241 610 000,00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245 512 000,00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249 513 000,00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46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483 762 784,52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86 623 124,27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88 942 688,25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88 312 353,00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90 695 989,00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04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47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16 704 699,00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3 807 190,00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48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16 704 699,00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3 254 000,00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3 254 000,00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3 254 000,00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1412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49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46 441 208,53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27 751 208,53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18 690 000,00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2.1.1.1., 2.1.2.1., 2.1.4.1.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50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51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34 037 668,02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15 347 668,02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18 690 000,00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621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52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53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 w:rsidTr="000A0E2C">
        <w:trPr>
          <w:trHeight w:val="1292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54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182 241 208,00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36 983 098,00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42 967 800,00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37 946 800,00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38 594 000,00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2.1.1.1., 2.1.7.1.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55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74 139 645,00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7 355 845,00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21 728 800,00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22 899 600,00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22 155 400,00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56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105 341 881,00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26 867 571,00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21 239 000,00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15 047 200,00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16 438 600,00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25 749 510,00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57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2 759 682,00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2 759 682,00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798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58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29 710 779,33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6 035 040,33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3 675 739,00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59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3 732 939,35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3 732 939,35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60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25 977 839,98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2 302 100,98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3 675 739,00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1679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61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56 148 600,00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5 480 100,00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16 889 500,00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16 889 500,00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16 889 500,00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62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56 148 600,00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5 480 100,00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16 889 500,00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16 889 500,00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16 889 500,00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29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63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373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64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432 656 612,59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73 127 639,26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91 623 567,33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81 241 048,00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83 058 818,00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65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31 801 223,99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5 293 033,99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11 641 900,00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1 302 500,00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1 354 600,00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66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400 855 388,60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67 834 605,27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79 981 667,33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79 938 548,00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81 704 218,00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67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76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68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432 656 612,59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73 127 639,26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91 623 567,33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81 241 048,00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83 058 818,00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69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31 801 223,99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5 293 033,99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11 641 900,00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1 302 500,00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1 354 600,00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70</w:t>
            </w:r>
            <w:r w:rsidR="000A0E2C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400 855 388,60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67 834 605,27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79 981 667,33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79 938 548,00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81 704 218,00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29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71</w:t>
            </w:r>
            <w:r w:rsidR="000A0E2C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363 305 375,64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68 645 698,31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69 669 261,33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71 589 818,00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73 355 488,00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80 045 110,00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3.1.1.1., 3.1.1.2., 3.1.2.1., 3.1.2.2., 3.2.2.1., 3.2.2.2., 3.2.3.1., 3.2.3.2., 3.2.3.3., 3.3.3.1.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72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2 166 823,57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2 166 823,57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73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361 138 552,07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66 478 874,74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69 669 261,33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71 589 818,00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73 355 488,00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7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74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7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75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798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76</w:t>
            </w:r>
            <w:r w:rsidR="000A0E2C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3 236 033,42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272 357,42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1 963 676,00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77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213 557,42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213 557,42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78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3 022 476,00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58 800,00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1 963 676,00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127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79</w:t>
            </w:r>
            <w:r w:rsidR="000A0E2C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66 115 203,53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4 209 583,53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19 990 630,00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9 651 230,00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9 703 330,00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3.3.1.1., 3.3.2.1.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80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29 420 843,00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2 912 653,00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11 641 900,00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1 302 500,00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1 354 600,00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81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36 694 360,53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1 296 930,53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8 348 730,00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8 348 730,00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8 348 730,00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306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82</w:t>
            </w:r>
            <w:r w:rsidR="000A0E2C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94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83</w:t>
            </w:r>
            <w:r w:rsidR="000A0E2C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164 433 371,13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39 397 119,13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27 782 380,00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84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8 959 100,00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8 959 100,00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85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155 474 271,13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30 438 019,13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27 782 380,00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27 650 144,00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27 657 408,00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86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76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87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164 433 371,13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39 397 119,13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27 782 380,00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88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8 959 100,00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8 959 100,00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89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155 474 271,13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30 438 019,13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27 782 380,00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27 650 144,00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27 657 408,00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127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90</w:t>
            </w:r>
            <w:r w:rsidR="000A0E2C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951 930,00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693 890,00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258 040,00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3.4.1.1., 4.2.4.1., 4.2.5.1.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91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951 930,00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693 890,00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258 040,00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 w:rsidTr="000A0E2C">
        <w:trPr>
          <w:trHeight w:val="1297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92</w:t>
            </w:r>
            <w:r w:rsidR="000A0E2C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154 879 241,13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30 101 029,13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27 782 380,00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93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356 900,00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356 900,00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94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154 522 341,13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29 744 129,13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27 782 380,00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27 650 144,00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27 657 408,00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C5BC4" w:rsidRPr="000A0E2C">
        <w:trPr>
          <w:trHeight w:val="178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0A0E2C">
              <w:rPr>
                <w:rFonts w:ascii="Liberation Serif" w:hAnsi="Liberation Serif"/>
                <w:bCs/>
                <w:sz w:val="20"/>
              </w:rPr>
              <w:t>95</w:t>
            </w:r>
            <w:r w:rsidR="000A0E2C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коронавирусной</w:t>
            </w:r>
            <w:proofErr w:type="spellEnd"/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8 602 200,00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8 602 200,00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0A0E2C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9C5BC4" w:rsidRPr="000A0E2C">
        <w:trPr>
          <w:trHeight w:val="25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BC4" w:rsidRPr="000A0E2C" w:rsidRDefault="009C5BC4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 w:rsidP="000A0E2C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96</w:t>
            </w:r>
            <w:r w:rsidR="000A0E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8 602 200,00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8 602 200,00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BC4" w:rsidRPr="000A0E2C" w:rsidRDefault="000824B0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0A0E2C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:rsidR="009C5BC4" w:rsidRPr="000A0E2C" w:rsidRDefault="009C5BC4">
      <w:pPr>
        <w:widowControl w:val="0"/>
        <w:autoSpaceDE w:val="0"/>
        <w:ind w:right="-2"/>
        <w:jc w:val="both"/>
        <w:rPr>
          <w:rFonts w:ascii="Liberation Serif" w:hAnsi="Liberation Serif"/>
          <w:sz w:val="20"/>
        </w:rPr>
      </w:pPr>
    </w:p>
    <w:sectPr w:rsidR="009C5BC4" w:rsidRPr="000A0E2C">
      <w:headerReference w:type="default" r:id="rId10"/>
      <w:pgSz w:w="15840" w:h="12240" w:orient="landscape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4C" w:rsidRDefault="00A6154C">
      <w:r>
        <w:separator/>
      </w:r>
    </w:p>
  </w:endnote>
  <w:endnote w:type="continuationSeparator" w:id="0">
    <w:p w:rsidR="00A6154C" w:rsidRDefault="00A6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4C" w:rsidRDefault="00A6154C">
      <w:r>
        <w:rPr>
          <w:color w:val="000000"/>
        </w:rPr>
        <w:separator/>
      </w:r>
    </w:p>
  </w:footnote>
  <w:footnote w:type="continuationSeparator" w:id="0">
    <w:p w:rsidR="00A6154C" w:rsidRDefault="00A6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CF" w:rsidRDefault="000824B0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41CA9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CF" w:rsidRDefault="000824B0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41CA9">
      <w:rPr>
        <w:rFonts w:ascii="Liberation Serif" w:hAnsi="Liberation Serif" w:cs="Liberation Serif"/>
        <w:noProof/>
        <w:sz w:val="28"/>
      </w:rPr>
      <w:t>12</w:t>
    </w:r>
    <w:r>
      <w:rPr>
        <w:rFonts w:ascii="Liberation Serif" w:hAnsi="Liberation Serif" w:cs="Liberation Serif"/>
        <w:sz w:val="28"/>
      </w:rPr>
      <w:fldChar w:fldCharType="end"/>
    </w:r>
  </w:p>
  <w:p w:rsidR="00D562CF" w:rsidRPr="000A0E2C" w:rsidRDefault="00A6154C">
    <w:pPr>
      <w:pStyle w:val="a5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C4"/>
    <w:rsid w:val="000824B0"/>
    <w:rsid w:val="000A0E2C"/>
    <w:rsid w:val="009C5BC4"/>
    <w:rsid w:val="00A6154C"/>
    <w:rsid w:val="00B41CA9"/>
    <w:rsid w:val="00C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34AB9"/>
  <w15:docId w15:val="{58491A41-339F-4EB9-BEC2-2878F9D4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  <w:rPr>
      <w:sz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</w:rPr>
  </w:style>
  <w:style w:type="paragraph" w:styleId="af5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72;&#1083;&#1080;&#1085;&#1086;&#1074;&#1089;&#1082;&#1072;&#1103;\&#1047;&#1072;&#1093;&#1072;&#1088;&#1094;&#1077;&#1074;%20&#1040;.&#1042;.%20(&#1086;&#1090;&#1087;&#1091;&#1089;&#1082;&#1080;%20&#1080;%20&#1082;&#1086;&#1084;&#1072;&#1085;&#1076;&#1080;&#1088;&#1086;&#1074;&#1082;&#1080;)\2021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0</TotalTime>
  <Pages>12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2021-04-06T09:14:00Z</cp:lastPrinted>
  <dcterms:created xsi:type="dcterms:W3CDTF">2021-04-06T09:14:00Z</dcterms:created>
  <dcterms:modified xsi:type="dcterms:W3CDTF">2021-04-07T11:52:00Z</dcterms:modified>
</cp:coreProperties>
</file>