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C3" w:rsidRPr="00B314C3" w:rsidRDefault="00B314C3" w:rsidP="00B314C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B314C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bookmarkEnd w:id="0"/>
    <w:p w:rsidR="00B314C3" w:rsidRPr="00B314C3" w:rsidRDefault="00B314C3" w:rsidP="00B314C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№0862300039623000206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6132"/>
      </w:tblGrid>
      <w:tr w:rsidR="00B314C3" w:rsidRPr="00B314C3" w:rsidTr="00B314C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0862300039623000206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(Масло сливочное)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Ленгесова Екатерина Владимировна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"ДЕТСТВО" </w:t>
            </w:r>
            <w:proofErr w:type="spellStart"/>
            <w:proofErr w:type="gram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Адрес:Свердловская</w:t>
            </w:r>
            <w:proofErr w:type="spellEnd"/>
            <w:proofErr w:type="gramEnd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г. Заречный, ул. Победы 19А Ответственное должностное </w:t>
            </w:r>
            <w:proofErr w:type="spell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лицо:Байдакова</w:t>
            </w:r>
            <w:proofErr w:type="spellEnd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Александровна Телефон:8-3437-778786 </w:t>
            </w:r>
            <w:proofErr w:type="spell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e-mail:dou_detstvo.zar@mail.ru</w:t>
            </w:r>
            <w:proofErr w:type="spellEnd"/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26.09.2023 08:00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26.09.2023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28.09.2023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3299520.00 Российский рубль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233668301080666830100100740011051244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3299520.00 Российский рубль</w:t>
            </w: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25.05.2024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3299520.00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3299520.00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B314C3" w:rsidRPr="00B314C3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314C3" w:rsidRPr="00B314C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314C3" w:rsidRPr="00B314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1649760.00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городской округ Заречный (в соответствии с условиями Контракта Приложение № 3)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32995.20 Российский рубль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14C3" w:rsidRPr="00B314C3" w:rsidTr="00B3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314C3" w:rsidRPr="00B314C3" w:rsidRDefault="00B314C3" w:rsidP="00B314C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314C3" w:rsidRPr="00B314C3" w:rsidRDefault="00B314C3" w:rsidP="00B31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B314C3" w:rsidRPr="00B314C3" w:rsidTr="00B31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B314C3" w:rsidRPr="00B314C3" w:rsidRDefault="00B314C3" w:rsidP="00B31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842"/>
        <w:gridCol w:w="1527"/>
        <w:gridCol w:w="943"/>
        <w:gridCol w:w="770"/>
        <w:gridCol w:w="914"/>
      </w:tblGrid>
      <w:tr w:rsidR="00B314C3" w:rsidRPr="00B314C3" w:rsidTr="00B314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314C3" w:rsidRPr="00B314C3" w:rsidTr="00B31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10.51.30.110-00000004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B314C3" w:rsidRPr="00B314C3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314C3" w:rsidRPr="00B314C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 (из 6720)</w: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491.00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3299520.00</w:t>
            </w:r>
          </w:p>
        </w:tc>
      </w:tr>
      <w:tr w:rsidR="00B314C3" w:rsidRPr="00B314C3" w:rsidTr="00B31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Несоленое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Крестьянское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314C3" w:rsidRPr="00B314C3" w:rsidTr="00B31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Сладко-сливочное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314C3" w:rsidRPr="00B314C3" w:rsidRDefault="00B314C3" w:rsidP="00B314C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3299520.00 Российский рубль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73"/>
        <w:gridCol w:w="2252"/>
        <w:gridCol w:w="2007"/>
        <w:gridCol w:w="2457"/>
      </w:tblGrid>
      <w:tr w:rsidR="00B314C3" w:rsidRPr="00B314C3" w:rsidTr="00B31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B314C3" w:rsidRPr="00B314C3" w:rsidTr="00B31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B314C3" w:rsidRPr="00B314C3" w:rsidTr="00B31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31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Перечень прикрепленных документов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314C3" w:rsidRPr="00B314C3" w:rsidRDefault="00B314C3" w:rsidP="00B314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B314C3" w:rsidRPr="00B314C3" w:rsidRDefault="00B314C3" w:rsidP="00B314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14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0D2396" w:rsidRDefault="00B314C3"/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C3"/>
    <w:rsid w:val="009801B0"/>
    <w:rsid w:val="00B314C3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BD80-30E7-416F-A35D-A5BCCAA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3F7BED83</Template>
  <TotalTime>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2023-09-18T09:53:00Z</dcterms:created>
  <dcterms:modified xsi:type="dcterms:W3CDTF">2023-09-18T09:53:00Z</dcterms:modified>
</cp:coreProperties>
</file>