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9B8F" w14:textId="77777777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41D2952C" w14:textId="77777777" w:rsidR="005A6140" w:rsidRPr="005217DC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14:paraId="46B19944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З А Я В Л Е Н И Е </w:t>
      </w:r>
    </w:p>
    <w:p w14:paraId="2651AF34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об исправлении допущенных опечаток и ошибок</w:t>
      </w: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в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2EB42C34" w:rsidR="005A6140" w:rsidRPr="00CE79F0" w:rsidRDefault="005217DC" w:rsidP="005217D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Pr="005217DC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43C4BFF" w14:textId="51109D0F" w:rsidR="005A6140" w:rsidRPr="005217DC" w:rsidRDefault="005A6140" w:rsidP="005217DC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исправить допущенную опечатку/ошибку в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решении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5217DC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</w:rPr>
              <w:t>Сведения о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</w:rPr>
              <w:t>аявителе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чае если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320D95" w:rsidRPr="005217DC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21908310" w14:textId="48393B8D" w:rsidR="001A539B" w:rsidRPr="005217DC" w:rsidRDefault="005A6140" w:rsidP="005217DC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</w:t>
            </w:r>
            <w:r w:rsidR="001A539B" w:rsidRPr="005217DC">
              <w:rPr>
                <w:rFonts w:ascii="Liberation Serif" w:eastAsiaTheme="minorHAnsi" w:hAnsi="Liberation Serif" w:cs="Liberation Serif"/>
                <w:lang w:eastAsia="en-US"/>
              </w:rPr>
              <w:t xml:space="preserve">асовании переустройства и (или)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</w:t>
            </w:r>
          </w:p>
          <w:p w14:paraId="08412D11" w14:textId="68B16998" w:rsidR="001A539B" w:rsidRPr="005217DC" w:rsidRDefault="005A6140" w:rsidP="005217DC">
            <w:pPr>
              <w:pStyle w:val="a5"/>
              <w:spacing w:after="160" w:line="259" w:lineRule="auto"/>
              <w:ind w:left="420"/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hAnsi="Liberation Serif" w:cs="Liberation Serif"/>
              </w:rPr>
              <w:t xml:space="preserve">комиссии о готовности помещения к эксплуатации после </w:t>
            </w:r>
            <w:r w:rsidR="005217DC" w:rsidRPr="005217DC">
              <w:rPr>
                <w:rFonts w:ascii="Liberation Serif" w:hAnsi="Liberation Serif" w:cs="Liberation Serif"/>
              </w:rPr>
              <w:t>выполнения работ</w:t>
            </w:r>
            <w:r w:rsidRPr="005217DC">
              <w:rPr>
                <w:rFonts w:ascii="Liberation Serif" w:hAnsi="Liberation Serif" w:cs="Liberation Serif"/>
              </w:rPr>
              <w:t xml:space="preserve"> по переустройству и (или) перепланировке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</w:t>
            </w:r>
          </w:p>
          <w:p w14:paraId="738C34B8" w14:textId="657989C9" w:rsidR="005A6140" w:rsidRPr="005217DC" w:rsidRDefault="005A6140" w:rsidP="005217DC">
            <w:pPr>
              <w:pStyle w:val="a5"/>
              <w:spacing w:after="160" w:line="259" w:lineRule="auto"/>
              <w:ind w:left="42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</w:t>
            </w:r>
            <w:r w:rsidRPr="005217DC">
              <w:rPr>
                <w:rFonts w:ascii="Liberation Serif" w:hAnsi="Liberation Serif" w:cs="Liberation Serif"/>
              </w:rPr>
              <w:t xml:space="preserve">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Реквизиты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277A50D2" w14:textId="6FD8D5EB" w:rsidR="005A6140" w:rsidRPr="005217DC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Pr="005217DC">
              <w:rPr>
                <w:rFonts w:ascii="Liberation Serif" w:hAnsi="Liberation Serif" w:cs="Liberation Serif"/>
              </w:rPr>
              <w:t>решени</w:t>
            </w:r>
            <w:r w:rsidR="00006EB7" w:rsidRPr="005217DC">
              <w:rPr>
                <w:rFonts w:ascii="Liberation Serif" w:hAnsi="Liberation Serif" w:cs="Liberation Serif"/>
              </w:rPr>
              <w:t>е</w:t>
            </w:r>
            <w:r w:rsidRPr="005217DC">
              <w:rPr>
                <w:rFonts w:ascii="Liberation Serif" w:hAnsi="Liberation Serif" w:cs="Liberation Serif"/>
              </w:rPr>
              <w:t xml:space="preserve">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5217DC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</w:t>
            </w:r>
            <w:r w:rsidRPr="005217DC">
              <w:rPr>
                <w:rFonts w:ascii="Liberation Serif" w:hAnsi="Liberation Serif" w:cs="Liberation Serif"/>
              </w:rPr>
              <w:t xml:space="preserve"> 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0A4551DB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2061EA18" w14:textId="4979F3CC" w:rsidR="005A6140" w:rsidRPr="005217D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о к заявлению (на ____ стр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675E62A6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AFB6288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5217DC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5217DC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5217DC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lastRenderedPageBreak/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5217DC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5217DC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</w:pPr>
            <w:r w:rsidRPr="005217DC">
              <w:rPr>
                <w:rFonts w:ascii="Liberation Serif" w:eastAsia="Calibri" w:hAnsi="Liberation Serif" w:cs="Liberation Serif"/>
                <w:kern w:val="1"/>
                <w:sz w:val="26"/>
                <w:szCs w:val="26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5217DC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D99F4F3" w14:textId="77777777" w:rsid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  <w:sz w:val="26"/>
          <w:szCs w:val="26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«_______»  _________________ _______ г.</w:t>
      </w: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           </w:t>
      </w:r>
    </w:p>
    <w:p w14:paraId="34BC415D" w14:textId="5656D9E1" w:rsidR="005A6140" w:rsidRP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М.П.</w:t>
      </w:r>
    </w:p>
    <w:p w14:paraId="668AB319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05A5B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DB24872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B9232D4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B4BAB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A6B03AB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678C27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1CA098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EDD65D4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98364D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0682255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5F9E21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640DBC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F6FBCAA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CA597A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7B7CFF7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B1F89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9AAC18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FC8FC7F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C8B5D90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9915DD1" w14:textId="77777777" w:rsidR="005217DC" w:rsidRDefault="005217DC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5217DC" w:rsidSect="00EC642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408B" w14:textId="77777777" w:rsidR="00C43566" w:rsidRDefault="00C43566" w:rsidP="00923F93">
      <w:r>
        <w:separator/>
      </w:r>
    </w:p>
  </w:endnote>
  <w:endnote w:type="continuationSeparator" w:id="0">
    <w:p w14:paraId="417D536F" w14:textId="77777777" w:rsidR="00C43566" w:rsidRDefault="00C4356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9CB5" w14:textId="77777777" w:rsidR="00C43566" w:rsidRDefault="00C43566" w:rsidP="00923F93">
      <w:r>
        <w:separator/>
      </w:r>
    </w:p>
  </w:footnote>
  <w:footnote w:type="continuationSeparator" w:id="0">
    <w:p w14:paraId="41D2458D" w14:textId="77777777" w:rsidR="00C43566" w:rsidRDefault="00C4356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A7B25" w:rsidRDefault="00FA7B2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A7B25" w:rsidRDefault="00FA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FA7B25" w:rsidRDefault="00FA7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F2">
          <w:rPr>
            <w:noProof/>
          </w:rPr>
          <w:t>3</w:t>
        </w:r>
        <w:r>
          <w:fldChar w:fldCharType="end"/>
        </w:r>
      </w:p>
    </w:sdtContent>
  </w:sdt>
  <w:p w14:paraId="49077AAF" w14:textId="77777777" w:rsidR="00FA7B25" w:rsidRDefault="00FA7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C5B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5BD4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CB4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69C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2D25"/>
    <w:rsid w:val="00303504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941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2DF8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179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5CF2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7DC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1B96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5BEC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555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03E8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88E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0F14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534F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566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347B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12AB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7B25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78C1-FAA7-4812-B922-7AAF8964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262CE9ED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Людмила Самойлова</cp:lastModifiedBy>
  <cp:revision>2</cp:revision>
  <cp:lastPrinted>2022-06-23T11:12:00Z</cp:lastPrinted>
  <dcterms:created xsi:type="dcterms:W3CDTF">2022-10-12T12:09:00Z</dcterms:created>
  <dcterms:modified xsi:type="dcterms:W3CDTF">2022-10-12T12:09:00Z</dcterms:modified>
</cp:coreProperties>
</file>