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90" w:rsidRPr="006A3490" w:rsidRDefault="006A3490" w:rsidP="006A349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A3490" w:rsidRPr="006A3490" w:rsidRDefault="006A3490" w:rsidP="006A34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№0862300039623000221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6101"/>
      </w:tblGrid>
      <w:tr w:rsidR="006A3490" w:rsidRPr="006A3490" w:rsidTr="006A349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0862300039623000221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МБОУ ДО ГО ЗАРЕЧНЫЙ "ЦДТ" Адрес: г. Заречный, ул. Островского, дом № 4 Ответственное должностное лицо: Покусаева Наталья Ивановна Телефон: 8-3437-731490 e-</w:t>
            </w:r>
            <w:proofErr w:type="spellStart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cdt_zar@mail.ru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09.10.2023 08:00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09.10.2023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11.10.2023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20670.00 Российский рубль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233660900872066830100100140011712244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ОБРАЗОВАТЕЛЬНОЕ УЧРЕЖДЕНИЕ ДОПОЛНИТЕЛЬНОГО ОБРАЗОВАНИЯ ГОРОДСКОГО ОКРУГА ЗАРЕЧНЫЙ "ЦЕНТР ДЕТСКОГО ТВОРЧЕСТВА"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20670.00 Российский рубль</w:t>
            </w: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261"/>
              <w:gridCol w:w="2261"/>
              <w:gridCol w:w="2261"/>
              <w:gridCol w:w="3446"/>
            </w:tblGrid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A3490" w:rsidRPr="006A3490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A3490" w:rsidRPr="006A349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A3490" w:rsidRPr="006A349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Островского, д. 4.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счёта"05906550540</w:t>
            </w:r>
          </w:p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3490" w:rsidRPr="006A3490" w:rsidTr="006A3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A3490" w:rsidRPr="006A3490" w:rsidRDefault="006A3490" w:rsidP="006A3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6A3490" w:rsidRPr="006A3490" w:rsidTr="006A3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6A3490" w:rsidRPr="006A3490" w:rsidRDefault="006A3490" w:rsidP="006A3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611"/>
        <w:gridCol w:w="1527"/>
        <w:gridCol w:w="943"/>
        <w:gridCol w:w="770"/>
        <w:gridCol w:w="914"/>
      </w:tblGrid>
      <w:tr w:rsidR="006A3490" w:rsidRPr="006A3490" w:rsidTr="006A34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A3490" w:rsidRPr="006A3490" w:rsidTr="006A3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17.12.14.110-00000004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</w:tblGrid>
            <w:tr w:rsidR="006A3490" w:rsidRPr="006A3490"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ГОРОДСКОГО ОКРУГА ЗАРЕЧНЫЙ "ЦЕНТР ДЕТСКОГО ТВОРЧЕСТВА"</w:t>
                  </w:r>
                </w:p>
              </w:tc>
            </w:tr>
          </w:tbl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A3490" w:rsidRPr="006A3490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3490" w:rsidRPr="006A3490" w:rsidRDefault="006A3490" w:rsidP="006A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60)</w:t>
                  </w:r>
                </w:p>
              </w:tc>
            </w:tr>
          </w:tbl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Пачка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344.50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20670.00</w:t>
            </w:r>
          </w:p>
        </w:tc>
      </w:tr>
      <w:tr w:rsidR="006A3490" w:rsidRPr="006A3490" w:rsidTr="006A3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листов в пачке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Марка бумаги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 ниже 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A3490" w:rsidRPr="006A3490" w:rsidTr="006A3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A3490" w:rsidRPr="006A3490" w:rsidRDefault="006A3490" w:rsidP="006A3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20670.00 Российский рубль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849"/>
        <w:gridCol w:w="1819"/>
        <w:gridCol w:w="3924"/>
        <w:gridCol w:w="1061"/>
      </w:tblGrid>
      <w:tr w:rsidR="006A3490" w:rsidRPr="006A3490" w:rsidTr="006A3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Обстоятельства, допускающие исключение из установленных </w:t>
            </w: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6A3490" w:rsidRPr="006A3490" w:rsidTr="006A3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Запрет на допуск промышленных товаров, происходящих из иностранных государств (в соответствии с Постановлением Правительства РФ № 616 от 30.04.2020) не применяется: В соответствии с </w:t>
            </w:r>
            <w:proofErr w:type="spellStart"/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пп</w:t>
            </w:r>
            <w:proofErr w:type="spellEnd"/>
            <w:r w:rsidRPr="006A3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 б пункта 3 Постановления Правительства РФ от 30 апреля 2020 года № 616 (закупка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28, 50, 142, 145 и 147 перечня)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490" w:rsidRPr="006A3490" w:rsidRDefault="006A3490" w:rsidP="006A3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A3490" w:rsidRPr="006A3490" w:rsidRDefault="006A3490" w:rsidP="006A3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4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извещению</w:t>
      </w:r>
    </w:p>
    <w:p w:rsidR="006A3490" w:rsidRDefault="006A3490" w:rsidP="006A3490">
      <w:pPr>
        <w:spacing w:after="0" w:line="240" w:lineRule="auto"/>
      </w:pPr>
    </w:p>
    <w:sectPr w:rsidR="006A3490" w:rsidSect="006A34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6"/>
    <w:rsid w:val="00564721"/>
    <w:rsid w:val="006A3490"/>
    <w:rsid w:val="00AD6446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5A40-2A43-46BD-91E5-028276C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B222388A</Template>
  <TotalTime>1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2023-09-29T08:35:00Z</dcterms:created>
  <dcterms:modified xsi:type="dcterms:W3CDTF">2023-09-29T08:36:00Z</dcterms:modified>
</cp:coreProperties>
</file>