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Постановление администрации городского округа Заречный от 28.10.2020 № 838-П «Порядок 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02/08/06-23/00012773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"http://regulation.midural.ru/projects#npa=12773"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4564BC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4564BC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4564BC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4564B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4564BC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4564BC">
        <w:rPr>
          <w:rStyle w:val="a8"/>
        </w:rPr>
        <w:t>=12773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23.06.2023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20.07.2023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07.08.2023 в 10:44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64BC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D8882-465B-4C3B-96AB-FF23CBA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9507-01C8-416E-B4E9-73A7E4D7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B75AAEAB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2023-08-07T05:46:00Z</dcterms:created>
  <dcterms:modified xsi:type="dcterms:W3CDTF">2023-08-07T05:46:00Z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