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ED" w:rsidRPr="006F24ED" w:rsidRDefault="006F24ED" w:rsidP="006F24ED">
      <w:pPr>
        <w:suppressAutoHyphens/>
        <w:autoSpaceDN w:val="0"/>
        <w:spacing w:after="0" w:line="240" w:lineRule="auto"/>
        <w:ind w:left="5103"/>
        <w:textAlignment w:val="baseline"/>
        <w:rPr>
          <w:rFonts w:ascii="Liberation Serif" w:eastAsia="Calibri" w:hAnsi="Liberation Serif" w:cs="Liberation Serif"/>
          <w:sz w:val="20"/>
          <w:szCs w:val="20"/>
        </w:rPr>
      </w:pPr>
      <w:r w:rsidRPr="006F24ED">
        <w:rPr>
          <w:rFonts w:ascii="Liberation Serif" w:eastAsia="Calibri" w:hAnsi="Liberation Serif" w:cs="Liberation Serif"/>
          <w:sz w:val="20"/>
          <w:szCs w:val="20"/>
        </w:rPr>
        <w:t xml:space="preserve">Приложение № 5 </w:t>
      </w:r>
    </w:p>
    <w:p w:rsidR="006F24ED" w:rsidRPr="006F24ED" w:rsidRDefault="006F24ED" w:rsidP="006F24ED">
      <w:pPr>
        <w:suppressAutoHyphens/>
        <w:autoSpaceDN w:val="0"/>
        <w:spacing w:after="0" w:line="240" w:lineRule="auto"/>
        <w:ind w:left="5103"/>
        <w:textAlignment w:val="baseline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6F24ED">
        <w:rPr>
          <w:rFonts w:ascii="Liberation Serif" w:eastAsia="Times New Roman" w:hAnsi="Liberation Serif" w:cs="Liberation Serif"/>
          <w:sz w:val="20"/>
          <w:szCs w:val="20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6F24ED" w:rsidRPr="006F24ED" w:rsidRDefault="006F24ED" w:rsidP="006F24ED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6F24ED" w:rsidRPr="006F24ED" w:rsidRDefault="006F24ED" w:rsidP="006F24ED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F24ED" w:rsidRPr="006F24ED" w:rsidRDefault="006F24ED" w:rsidP="006F24ED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6F24E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ЗАЯВЛЕНИЕ</w:t>
      </w:r>
    </w:p>
    <w:p w:rsidR="006F24ED" w:rsidRPr="006F24ED" w:rsidRDefault="006F24ED" w:rsidP="006F24ED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4"/>
          <w:szCs w:val="24"/>
        </w:rPr>
      </w:pPr>
      <w:r w:rsidRPr="006F24ED">
        <w:rPr>
          <w:rFonts w:ascii="Liberation Serif" w:eastAsia="Calibri" w:hAnsi="Liberation Serif" w:cs="Liberation Serif"/>
          <w:b/>
          <w:sz w:val="24"/>
          <w:szCs w:val="24"/>
        </w:rPr>
        <w:t>о выдаче дубликата</w:t>
      </w:r>
    </w:p>
    <w:p w:rsidR="006F24ED" w:rsidRPr="006F24ED" w:rsidRDefault="006F24ED" w:rsidP="006F24ED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4"/>
          <w:szCs w:val="24"/>
        </w:rPr>
      </w:pPr>
      <w:r w:rsidRPr="006F24ED">
        <w:rPr>
          <w:rFonts w:ascii="Liberation Serif" w:eastAsia="Calibri" w:hAnsi="Liberation Serif" w:cs="Liberation Serif"/>
          <w:b/>
          <w:sz w:val="24"/>
          <w:szCs w:val="24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6F24ED">
        <w:rPr>
          <w:rFonts w:ascii="Liberation Serif" w:eastAsia="Calibri" w:hAnsi="Liberation Serif" w:cs="Liberation Serif"/>
          <w:b/>
          <w:sz w:val="24"/>
          <w:szCs w:val="24"/>
        </w:rPr>
        <w:t>(далее - уведомление)</w:t>
      </w:r>
    </w:p>
    <w:p w:rsidR="006F24ED" w:rsidRPr="006F24ED" w:rsidRDefault="006F24ED" w:rsidP="006F24ED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F24ED" w:rsidRPr="006F24ED" w:rsidRDefault="006F24ED" w:rsidP="006F24ED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6F24ED">
        <w:rPr>
          <w:rFonts w:ascii="Liberation Serif" w:eastAsia="Calibri" w:hAnsi="Liberation Serif" w:cs="Liberation Serif"/>
          <w:sz w:val="24"/>
          <w:szCs w:val="24"/>
        </w:rPr>
        <w:t>«____» ______________20____г.</w:t>
      </w:r>
    </w:p>
    <w:p w:rsidR="006F24ED" w:rsidRPr="006F24ED" w:rsidRDefault="006F24ED" w:rsidP="006F24ED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6F24ED" w:rsidRPr="006F24ED" w:rsidRDefault="006F24ED" w:rsidP="006F24ED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6F24ED">
        <w:rPr>
          <w:rFonts w:ascii="Liberation Serif" w:eastAsia="Calibri" w:hAnsi="Liberation Serif" w:cs="Liberation Serif"/>
          <w:sz w:val="24"/>
          <w:szCs w:val="24"/>
        </w:rPr>
        <w:softHyphen/>
        <w:t>______________________Администрация городского округа Заречный______________</w:t>
      </w:r>
    </w:p>
    <w:p w:rsidR="006F24ED" w:rsidRPr="006F24ED" w:rsidRDefault="006F24ED" w:rsidP="006F24ED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 w:rsidRPr="006F24ED"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6F24ED" w:rsidRPr="006F24ED" w:rsidRDefault="006F24ED" w:rsidP="006F24ED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F24ED" w:rsidRPr="006F24ED" w:rsidRDefault="006F24ED" w:rsidP="006F24ED">
      <w:pPr>
        <w:numPr>
          <w:ilvl w:val="6"/>
          <w:numId w:val="1"/>
        </w:numPr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F24ED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Сведения о застройщике</w:t>
      </w:r>
    </w:p>
    <w:p w:rsidR="006F24ED" w:rsidRPr="006F24ED" w:rsidRDefault="006F24ED" w:rsidP="006F24ED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6F24ED" w:rsidRPr="006F24ED" w:rsidTr="00B06B13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24ED">
              <w:rPr>
                <w:rFonts w:ascii="Liberation Serif" w:eastAsia="Times New Roman" w:hAnsi="Liberation Serif" w:cs="Liberation Serif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24ED">
              <w:rPr>
                <w:rFonts w:ascii="Liberation Serif" w:eastAsia="Times New Roman" w:hAnsi="Liberation Serif" w:cs="Liberation Serif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6F24ED" w:rsidRPr="006F24ED" w:rsidTr="00B06B13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 w:rsidRPr="006F24ED"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24ED">
              <w:rPr>
                <w:rFonts w:ascii="Liberation Serif" w:eastAsia="Times New Roman" w:hAnsi="Liberation Serif" w:cs="Liberation Serif"/>
                <w:lang w:eastAsia="ru-RU"/>
              </w:rPr>
              <w:t>Фамилия, имя, отчество (при наличии)</w:t>
            </w:r>
          </w:p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6F24ED" w:rsidRPr="006F24ED" w:rsidTr="00B06B13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 w:rsidRPr="006F24ED"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24ED">
              <w:rPr>
                <w:rFonts w:ascii="Liberation Serif" w:eastAsia="Times New Roman" w:hAnsi="Liberation Serif" w:cs="Liberation Serif"/>
                <w:lang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6F24ED" w:rsidRPr="006F24ED" w:rsidTr="00B06B13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 w:rsidRPr="006F24ED"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ED">
              <w:rPr>
                <w:rFonts w:ascii="Liberation Serif" w:eastAsia="Times New Roman" w:hAnsi="Liberation Serif" w:cs="Liberation Serif"/>
                <w:lang w:eastAsia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6F24ED" w:rsidRPr="006F24ED" w:rsidTr="00B06B13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 w:rsidRPr="006F24ED"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24ED">
              <w:rPr>
                <w:rFonts w:ascii="Liberation Serif" w:eastAsia="Times New Roman" w:hAnsi="Liberation Serif" w:cs="Liberation Serif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6F24ED" w:rsidRPr="006F24ED" w:rsidTr="00B06B13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 w:rsidRPr="006F24ED"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24ED">
              <w:rPr>
                <w:rFonts w:ascii="Liberation Serif" w:eastAsia="Times New Roman" w:hAnsi="Liberation Serif" w:cs="Liberation Serif"/>
                <w:lang w:eastAsia="ru-RU"/>
              </w:rPr>
              <w:t>Полное наименование</w:t>
            </w:r>
          </w:p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6F24ED" w:rsidRPr="006F24ED" w:rsidTr="00B06B13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 w:rsidRPr="006F24ED"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24ED">
              <w:rPr>
                <w:rFonts w:ascii="Liberation Serif" w:eastAsia="Times New Roman" w:hAnsi="Liberation Serif" w:cs="Liberation Serif"/>
                <w:lang w:eastAsia="ru-RU"/>
              </w:rPr>
              <w:t>Основной государственный регистрационный номер</w:t>
            </w:r>
          </w:p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6F24ED" w:rsidRPr="006F24ED" w:rsidTr="00B06B13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 w:rsidRPr="006F24ED"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24ED">
              <w:rPr>
                <w:rFonts w:ascii="Liberation Serif" w:eastAsia="Times New Roman" w:hAnsi="Liberation Serif" w:cs="Liberation Serif"/>
                <w:lang w:eastAsia="ru-RU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6F24ED" w:rsidRPr="006F24ED" w:rsidRDefault="006F24ED" w:rsidP="006F24ED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F24ED" w:rsidRPr="006F24ED" w:rsidRDefault="006F24ED" w:rsidP="006F24ED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F24ED">
        <w:rPr>
          <w:rFonts w:ascii="Liberation Serif" w:eastAsia="Times New Roman" w:hAnsi="Liberation Serif" w:cs="Liberation Serif"/>
          <w:sz w:val="24"/>
          <w:szCs w:val="24"/>
          <w:lang w:eastAsia="ru-RU"/>
        </w:rPr>
        <w:t>2.Сведения о выданном уведомлении</w:t>
      </w:r>
    </w:p>
    <w:p w:rsidR="006F24ED" w:rsidRPr="006F24ED" w:rsidRDefault="006F24ED" w:rsidP="006F24ED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4536"/>
        <w:gridCol w:w="1984"/>
        <w:gridCol w:w="2127"/>
      </w:tblGrid>
      <w:tr w:rsidR="006F24ED" w:rsidRPr="006F24ED" w:rsidTr="00B06B13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 w:rsidRPr="006F24ED"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 w:rsidRPr="006F24ED"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Орган, выдавший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 w:rsidRPr="006F24ED"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 w:rsidRPr="006F24ED"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Дата документа</w:t>
            </w:r>
          </w:p>
        </w:tc>
      </w:tr>
      <w:tr w:rsidR="006F24ED" w:rsidRPr="006F24ED" w:rsidTr="00B06B13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6F24ED" w:rsidRPr="006F24ED" w:rsidRDefault="006F24ED" w:rsidP="006F24ED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F24ED" w:rsidRDefault="006F24ED" w:rsidP="006F24ED">
      <w:pPr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F24ED" w:rsidRDefault="006F24ED" w:rsidP="006F24ED">
      <w:pPr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F24ED" w:rsidRDefault="006F24ED" w:rsidP="006F24ED">
      <w:pPr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F24ED" w:rsidRDefault="006F24ED" w:rsidP="006F24ED">
      <w:pPr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F24ED" w:rsidRDefault="006F24ED" w:rsidP="006F24ED">
      <w:pPr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F24ED" w:rsidRPr="006F24ED" w:rsidRDefault="006F24ED" w:rsidP="006F24ED">
      <w:pPr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F24ED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Прошу выдать дубликат уведомления.</w:t>
      </w:r>
    </w:p>
    <w:p w:rsidR="006F24ED" w:rsidRPr="006F24ED" w:rsidRDefault="006F24ED" w:rsidP="006F24ED">
      <w:pPr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F24ED" w:rsidRPr="006F24ED" w:rsidRDefault="006F24ED" w:rsidP="006F24ED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F24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Приложение: ________________________________________________________________</w:t>
      </w:r>
    </w:p>
    <w:p w:rsidR="006F24ED" w:rsidRPr="006F24ED" w:rsidRDefault="006F24ED" w:rsidP="006F24ED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F24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Номер телефона и адрес электронной почты для связи: ____________________________</w:t>
      </w:r>
    </w:p>
    <w:p w:rsidR="006F24ED" w:rsidRPr="006F24ED" w:rsidRDefault="006F24ED" w:rsidP="006F24ED">
      <w:pPr>
        <w:suppressAutoHyphens/>
        <w:autoSpaceDN w:val="0"/>
        <w:spacing w:after="12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F24ED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 рассмотрения настоящего заявления прошу:</w:t>
      </w:r>
    </w:p>
    <w:tbl>
      <w:tblPr>
        <w:tblW w:w="99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3"/>
        <w:gridCol w:w="1984"/>
      </w:tblGrid>
      <w:tr w:rsidR="006F24ED" w:rsidRPr="006F24ED" w:rsidTr="00B06B13">
        <w:tblPrEx>
          <w:tblCellMar>
            <w:top w:w="0" w:type="dxa"/>
            <w:bottom w:w="0" w:type="dxa"/>
          </w:tblCellMar>
        </w:tblPrEx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ED">
              <w:rPr>
                <w:rFonts w:ascii="Liberation Serif" w:eastAsia="Times New Roman" w:hAnsi="Liberation Serif" w:cs="Liberation Serif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6F24ED">
              <w:rPr>
                <w:rFonts w:ascii="Liberation Serif" w:eastAsia="Times New Roman" w:hAnsi="Liberation Serif" w:cs="Liberation Serif"/>
                <w:lang w:eastAsia="ru-RU"/>
              </w:rPr>
              <w:t>)»/</w:t>
            </w:r>
            <w:proofErr w:type="gramEnd"/>
            <w:r w:rsidRPr="006F24ED">
              <w:rPr>
                <w:rFonts w:ascii="Liberation Serif" w:eastAsia="Times New Roman" w:hAnsi="Liberation Serif" w:cs="Liberation Serif"/>
                <w:lang w:eastAsia="ru-RU"/>
              </w:rPr>
              <w:t>в региональном портале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6F24ED" w:rsidRPr="006F24ED" w:rsidTr="00B06B13">
        <w:tblPrEx>
          <w:tblCellMar>
            <w:top w:w="0" w:type="dxa"/>
            <w:bottom w:w="0" w:type="dxa"/>
          </w:tblCellMar>
        </w:tblPrEx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Pr="006F24ED" w:rsidRDefault="006F24ED" w:rsidP="006F24ED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24ED">
              <w:rPr>
                <w:rFonts w:ascii="Liberation Serif" w:eastAsia="Times New Roman" w:hAnsi="Liberation Serif" w:cs="Liberation Serif"/>
                <w:lang w:eastAsia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расположенном по адресу: ___________________________________________________________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6F24ED" w:rsidRPr="006F24ED" w:rsidTr="00B06B13">
        <w:tblPrEx>
          <w:tblCellMar>
            <w:top w:w="0" w:type="dxa"/>
            <w:bottom w:w="0" w:type="dxa"/>
          </w:tblCellMar>
        </w:tblPrEx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F24ED">
              <w:rPr>
                <w:rFonts w:ascii="Liberation Serif" w:eastAsia="Times New Roman" w:hAnsi="Liberation Serif" w:cs="Liberation Serif"/>
                <w:lang w:eastAsia="ru-RU"/>
              </w:rPr>
              <w:t xml:space="preserve">Направить на бумажном носителе на почтовый </w:t>
            </w:r>
            <w:bookmarkStart w:id="0" w:name="_GoBack"/>
            <w:bookmarkEnd w:id="0"/>
            <w:r w:rsidRPr="006F24ED">
              <w:rPr>
                <w:rFonts w:ascii="Liberation Serif" w:eastAsia="Times New Roman" w:hAnsi="Liberation Serif" w:cs="Liberation Serif"/>
                <w:lang w:eastAsia="ru-RU"/>
              </w:rPr>
              <w:t>адрес: 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6F24ED" w:rsidRPr="006F24ED" w:rsidTr="00B06B13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ED" w:rsidRPr="006F24ED" w:rsidRDefault="006F24ED" w:rsidP="006F24E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ED">
              <w:rPr>
                <w:rFonts w:ascii="Liberation Serif" w:eastAsia="Times New Roman" w:hAnsi="Liberation Serif" w:cs="Liberation Serif"/>
                <w:i/>
                <w:sz w:val="18"/>
                <w:szCs w:val="26"/>
                <w:lang w:eastAsia="ru-RU"/>
              </w:rPr>
              <w:t>Указывается один из перечисленных способов</w:t>
            </w:r>
          </w:p>
        </w:tc>
      </w:tr>
    </w:tbl>
    <w:p w:rsidR="006F24ED" w:rsidRPr="006F24ED" w:rsidRDefault="006F24ED" w:rsidP="006F24ED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F24ED" w:rsidRPr="006F24ED" w:rsidRDefault="006F24ED" w:rsidP="006F24ED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F24ED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       __________________________</w:t>
      </w:r>
    </w:p>
    <w:p w:rsidR="006F24ED" w:rsidRPr="006F24ED" w:rsidRDefault="006F24ED" w:rsidP="006F24ED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 w:rsidRPr="006F24ED"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                                                                           (</w:t>
      </w:r>
      <w:proofErr w:type="gramStart"/>
      <w:r w:rsidRPr="006F24ED"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подпись)   </w:t>
      </w:r>
      <w:proofErr w:type="gramEnd"/>
      <w:r w:rsidRPr="006F24ED"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(фамилия, имя, отчество (при наличии)</w:t>
      </w:r>
    </w:p>
    <w:p w:rsidR="006F24ED" w:rsidRPr="006F24ED" w:rsidRDefault="006F24ED" w:rsidP="006F24ED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F24ED" w:rsidRPr="006F24ED" w:rsidRDefault="006F24ED" w:rsidP="006F24ED">
      <w:pPr>
        <w:suppressAutoHyphens/>
        <w:autoSpaceDN w:val="0"/>
        <w:spacing w:after="0" w:line="240" w:lineRule="auto"/>
        <w:ind w:firstLine="4253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F24ED" w:rsidRPr="006F24ED" w:rsidRDefault="006F24ED" w:rsidP="006F24ED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F24ED"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подчеркнуть.</w:t>
      </w:r>
    </w:p>
    <w:p w:rsidR="00500416" w:rsidRDefault="00500416"/>
    <w:sectPr w:rsidR="00500416" w:rsidSect="006F24ED">
      <w:headerReference w:type="default" r:id="rId7"/>
      <w:pgSz w:w="11906" w:h="16838"/>
      <w:pgMar w:top="851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F24" w:rsidRDefault="009E3F24" w:rsidP="006F24ED">
      <w:pPr>
        <w:spacing w:after="0" w:line="240" w:lineRule="auto"/>
      </w:pPr>
      <w:r>
        <w:separator/>
      </w:r>
    </w:p>
  </w:endnote>
  <w:endnote w:type="continuationSeparator" w:id="0">
    <w:p w:rsidR="009E3F24" w:rsidRDefault="009E3F24" w:rsidP="006F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F24" w:rsidRDefault="009E3F24" w:rsidP="006F24ED">
      <w:pPr>
        <w:spacing w:after="0" w:line="240" w:lineRule="auto"/>
      </w:pPr>
      <w:r>
        <w:separator/>
      </w:r>
    </w:p>
  </w:footnote>
  <w:footnote w:type="continuationSeparator" w:id="0">
    <w:p w:rsidR="009E3F24" w:rsidRDefault="009E3F24" w:rsidP="006F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436291"/>
      <w:docPartObj>
        <w:docPartGallery w:val="Page Numbers (Top of Page)"/>
        <w:docPartUnique/>
      </w:docPartObj>
    </w:sdtPr>
    <w:sdtContent>
      <w:p w:rsidR="006F24ED" w:rsidRDefault="006F24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F24ED" w:rsidRDefault="006F24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D0D34"/>
    <w:multiLevelType w:val="multilevel"/>
    <w:tmpl w:val="62AE02C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28"/>
    <w:rsid w:val="00500416"/>
    <w:rsid w:val="006F24ED"/>
    <w:rsid w:val="009E3F24"/>
    <w:rsid w:val="00C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8699A-D419-4AC5-BE6F-586081AF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4ED"/>
  </w:style>
  <w:style w:type="paragraph" w:styleId="a5">
    <w:name w:val="footer"/>
    <w:basedOn w:val="a"/>
    <w:link w:val="a6"/>
    <w:uiPriority w:val="99"/>
    <w:unhideWhenUsed/>
    <w:rsid w:val="006F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FE8B7E3.dotm</Template>
  <TotalTime>2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</cp:revision>
  <dcterms:created xsi:type="dcterms:W3CDTF">2022-12-21T06:37:00Z</dcterms:created>
  <dcterms:modified xsi:type="dcterms:W3CDTF">2022-12-21T06:39:00Z</dcterms:modified>
</cp:coreProperties>
</file>