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1F" w:rsidRDefault="00456E1F" w:rsidP="00456E1F">
      <w:pPr>
        <w:tabs>
          <w:tab w:val="left" w:pos="540"/>
          <w:tab w:val="left" w:pos="6060"/>
        </w:tabs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</w:p>
    <w:p w:rsidR="00234853" w:rsidRDefault="00234853" w:rsidP="00234853">
      <w:pPr>
        <w:tabs>
          <w:tab w:val="left" w:pos="540"/>
          <w:tab w:val="left" w:pos="6060"/>
        </w:tabs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административные регламенты предоставления муниципальных услуг</w:t>
      </w:r>
    </w:p>
    <w:p w:rsidR="000F4792" w:rsidRPr="00C854F4" w:rsidRDefault="000F4792" w:rsidP="00962A39">
      <w:pPr>
        <w:tabs>
          <w:tab w:val="left" w:pos="540"/>
          <w:tab w:val="left" w:pos="6060"/>
        </w:tabs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№131-ФЗ «Об общих </w:t>
      </w:r>
      <w:r w:rsidRPr="00962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принципах организации местного самоуправления в Российской Федерации», Федеральным  законом от 27.07.2010 № 210-ФЗ  «Об организации предоставления государственных и муниципальных услуг</w:t>
      </w:r>
      <w:r w:rsidR="00962A39" w:rsidRPr="00962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962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пунктом 5 раздела </w:t>
      </w:r>
      <w:r w:rsidRPr="00962A3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Pr="00962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протокола заседания Правительственной комиссии по проведению административной реформы от 08.11.2016 №143, в целях приведения нормативных правовых актов городского округа Заречный в соответствие действующему законодательству Российской Федерации, </w:t>
      </w:r>
      <w:r w:rsidR="00962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ст. ст.  28,31</w:t>
      </w:r>
      <w:r w:rsidRPr="00962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Устава городского </w:t>
      </w:r>
      <w:r w:rsidRPr="00C854F4">
        <w:rPr>
          <w:rFonts w:ascii="Times New Roman" w:hAnsi="Times New Roman" w:cs="Times New Roman"/>
          <w:sz w:val="28"/>
          <w:szCs w:val="28"/>
        </w:rPr>
        <w:t>округа Заречный администрация городского округа Заречный</w:t>
      </w:r>
    </w:p>
    <w:p w:rsidR="000F4792" w:rsidRDefault="000F4792" w:rsidP="007D3F02">
      <w:pPr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45A23">
        <w:rPr>
          <w:rFonts w:ascii="Times New Roman" w:hAnsi="Times New Roman"/>
          <w:sz w:val="28"/>
          <w:szCs w:val="28"/>
        </w:rPr>
        <w:t xml:space="preserve">П О С Т А Н О В Л ЯЕТ: </w:t>
      </w:r>
    </w:p>
    <w:p w:rsidR="00457145" w:rsidRPr="00457145" w:rsidRDefault="00E05A97" w:rsidP="00E05A97">
      <w:pPr>
        <w:pStyle w:val="a4"/>
        <w:spacing w:after="0"/>
        <w:ind w:left="-142" w:righ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</w:t>
      </w:r>
      <w:r w:rsidR="000F4792"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0F4792" w:rsidRPr="002C0708">
        <w:rPr>
          <w:rFonts w:ascii="Times New Roman" w:hAnsi="Times New Roman" w:cs="Times New Roman"/>
          <w:sz w:val="28"/>
          <w:szCs w:val="28"/>
        </w:rPr>
        <w:t>нести в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F4792" w:rsidRPr="002C070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A5243C">
        <w:rPr>
          <w:rFonts w:ascii="Times New Roman" w:hAnsi="Times New Roman" w:cs="Times New Roman"/>
          <w:sz w:val="28"/>
          <w:szCs w:val="28"/>
        </w:rPr>
        <w:t>ой</w:t>
      </w:r>
      <w:r w:rsidR="000F4792" w:rsidRPr="002C07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243C">
        <w:rPr>
          <w:rFonts w:ascii="Times New Roman" w:hAnsi="Times New Roman" w:cs="Times New Roman"/>
          <w:sz w:val="28"/>
          <w:szCs w:val="28"/>
        </w:rPr>
        <w:t>и</w:t>
      </w:r>
      <w:r w:rsidR="000F4792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Pr="00457145">
        <w:rPr>
          <w:rFonts w:ascii="Times New Roman" w:hAnsi="Times New Roman" w:cs="Times New Roman"/>
          <w:sz w:val="28"/>
          <w:szCs w:val="28"/>
        </w:rPr>
        <w:t>«</w:t>
      </w:r>
      <w:r w:rsidRPr="0045714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заявлений, </w:t>
      </w:r>
      <w:proofErr w:type="gramStart"/>
      <w:r w:rsidRPr="00457145">
        <w:rPr>
          <w:rFonts w:ascii="Times New Roman" w:eastAsia="Times New Roman" w:hAnsi="Times New Roman" w:cs="Times New Roman"/>
          <w:sz w:val="28"/>
          <w:szCs w:val="28"/>
        </w:rPr>
        <w:t>документов,  а</w:t>
      </w:r>
      <w:proofErr w:type="gramEnd"/>
      <w:r w:rsidRPr="00457145">
        <w:rPr>
          <w:rFonts w:ascii="Times New Roman" w:eastAsia="Times New Roman" w:hAnsi="Times New Roman" w:cs="Times New Roman"/>
          <w:sz w:val="28"/>
          <w:szCs w:val="28"/>
        </w:rPr>
        <w:t xml:space="preserve"> также постановка на учет граждан  в качестве нуждающихся в жилых помещениях», утвержденный </w:t>
      </w:r>
      <w:r w:rsidRPr="00457145">
        <w:rPr>
          <w:rFonts w:ascii="Times New Roman" w:hAnsi="Times New Roman" w:cs="Times New Roman"/>
          <w:sz w:val="28"/>
          <w:szCs w:val="28"/>
        </w:rPr>
        <w:t>Постановлением  администрации  городского округа  Заречный от 02.12.2014  № 1578-П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792"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следующие изменения:</w:t>
      </w:r>
    </w:p>
    <w:p w:rsidR="00C60EF2" w:rsidRPr="002C0708" w:rsidRDefault="00E05A97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>1.1.</w:t>
      </w:r>
      <w:r w:rsidR="00C3723C" w:rsidRPr="002C0708">
        <w:rPr>
          <w:sz w:val="28"/>
          <w:szCs w:val="28"/>
        </w:rPr>
        <w:t xml:space="preserve"> </w:t>
      </w:r>
      <w:r w:rsidR="00954621" w:rsidRPr="002C0708">
        <w:rPr>
          <w:color w:val="303F50"/>
          <w:sz w:val="28"/>
          <w:szCs w:val="28"/>
        </w:rPr>
        <w:t xml:space="preserve">изложить </w:t>
      </w:r>
      <w:r w:rsidR="00457145">
        <w:rPr>
          <w:sz w:val="28"/>
          <w:szCs w:val="28"/>
        </w:rPr>
        <w:t>подпункт</w:t>
      </w:r>
      <w:r w:rsidR="00C3723C" w:rsidRPr="002C0708">
        <w:rPr>
          <w:sz w:val="28"/>
          <w:szCs w:val="28"/>
        </w:rPr>
        <w:t xml:space="preserve"> 7 п</w:t>
      </w:r>
      <w:r w:rsidR="00457145">
        <w:rPr>
          <w:sz w:val="28"/>
          <w:szCs w:val="28"/>
        </w:rPr>
        <w:t xml:space="preserve">ункта </w:t>
      </w:r>
      <w:r w:rsidR="00C3723C" w:rsidRPr="002C0708">
        <w:rPr>
          <w:sz w:val="28"/>
          <w:szCs w:val="28"/>
        </w:rPr>
        <w:t>2.8.</w:t>
      </w:r>
      <w:r w:rsidR="00954621" w:rsidRPr="002C0708">
        <w:rPr>
          <w:color w:val="303F50"/>
          <w:sz w:val="28"/>
          <w:szCs w:val="28"/>
        </w:rPr>
        <w:t>в новой редакции</w:t>
      </w:r>
      <w:r w:rsidR="00954621">
        <w:rPr>
          <w:color w:val="303F50"/>
          <w:sz w:val="28"/>
          <w:szCs w:val="28"/>
        </w:rPr>
        <w:t>:</w:t>
      </w:r>
    </w:p>
    <w:p w:rsidR="00C60EF2" w:rsidRPr="002C0708" w:rsidRDefault="00457145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«7) </w:t>
      </w:r>
      <w:r w:rsidR="00954621">
        <w:rPr>
          <w:color w:val="0D0D0D" w:themeColor="text1" w:themeTint="F2"/>
          <w:sz w:val="28"/>
          <w:szCs w:val="28"/>
        </w:rPr>
        <w:t>с</w:t>
      </w:r>
      <w:r w:rsidR="00C60EF2" w:rsidRPr="002C0708">
        <w:rPr>
          <w:color w:val="0D0D0D" w:themeColor="text1" w:themeTint="F2"/>
          <w:sz w:val="28"/>
          <w:szCs w:val="28"/>
        </w:rPr>
        <w:t xml:space="preserve">ведения </w:t>
      </w:r>
      <w:proofErr w:type="gramStart"/>
      <w:r w:rsidR="00C60EF2" w:rsidRPr="002C0708">
        <w:rPr>
          <w:color w:val="0D0D0D" w:themeColor="text1" w:themeTint="F2"/>
          <w:sz w:val="28"/>
          <w:szCs w:val="28"/>
        </w:rPr>
        <w:t>о лицах</w:t>
      </w:r>
      <w:proofErr w:type="gramEnd"/>
      <w:r w:rsidR="00C60EF2" w:rsidRPr="002C0708">
        <w:rPr>
          <w:color w:val="0D0D0D" w:themeColor="text1" w:themeTint="F2"/>
          <w:sz w:val="28"/>
          <w:szCs w:val="28"/>
        </w:rPr>
        <w:t xml:space="preserve"> проживающих совместно с заявителем, и родственных связях заявителя, о технических характеристиках помещений, предоставляются на основании декларирования заявителем данных сведений, либо в порядке межведомственного взаимодействия с соответствующим органом исполнительной власти</w:t>
      </w:r>
      <w:r>
        <w:rPr>
          <w:color w:val="0D0D0D" w:themeColor="text1" w:themeTint="F2"/>
          <w:sz w:val="28"/>
          <w:szCs w:val="28"/>
        </w:rPr>
        <w:t>»</w:t>
      </w:r>
      <w:r w:rsidR="00C60EF2" w:rsidRPr="002C0708">
        <w:rPr>
          <w:color w:val="0D0D0D" w:themeColor="text1" w:themeTint="F2"/>
          <w:sz w:val="28"/>
          <w:szCs w:val="28"/>
        </w:rPr>
        <w:t>.</w:t>
      </w:r>
    </w:p>
    <w:p w:rsidR="006C1E11" w:rsidRDefault="00954621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57145">
        <w:rPr>
          <w:sz w:val="28"/>
          <w:szCs w:val="28"/>
        </w:rPr>
        <w:t xml:space="preserve"> </w:t>
      </w:r>
      <w:r w:rsidRPr="002C0708">
        <w:rPr>
          <w:sz w:val="28"/>
          <w:szCs w:val="28"/>
        </w:rPr>
        <w:t xml:space="preserve">дополнить </w:t>
      </w:r>
      <w:r w:rsidR="002B318D" w:rsidRPr="002C0708">
        <w:rPr>
          <w:sz w:val="28"/>
          <w:szCs w:val="28"/>
        </w:rPr>
        <w:t>п</w:t>
      </w:r>
      <w:r w:rsidR="00457145">
        <w:rPr>
          <w:sz w:val="28"/>
          <w:szCs w:val="28"/>
        </w:rPr>
        <w:t>ункт</w:t>
      </w:r>
      <w:r w:rsidR="00CE5282">
        <w:rPr>
          <w:sz w:val="28"/>
          <w:szCs w:val="28"/>
        </w:rPr>
        <w:t>ы</w:t>
      </w:r>
      <w:r w:rsidR="00457145">
        <w:rPr>
          <w:sz w:val="28"/>
          <w:szCs w:val="28"/>
        </w:rPr>
        <w:t xml:space="preserve"> </w:t>
      </w:r>
      <w:r w:rsidR="00E870A1" w:rsidRPr="002C0708">
        <w:rPr>
          <w:sz w:val="28"/>
          <w:szCs w:val="28"/>
        </w:rPr>
        <w:t>2.14.1.</w:t>
      </w:r>
      <w:r w:rsidR="00CE5282">
        <w:rPr>
          <w:sz w:val="28"/>
          <w:szCs w:val="28"/>
        </w:rPr>
        <w:t>,</w:t>
      </w:r>
      <w:r w:rsidR="00E870A1" w:rsidRPr="002C0708">
        <w:rPr>
          <w:sz w:val="28"/>
          <w:szCs w:val="28"/>
        </w:rPr>
        <w:t xml:space="preserve"> </w:t>
      </w:r>
      <w:r w:rsidR="00CE5282">
        <w:rPr>
          <w:sz w:val="28"/>
          <w:szCs w:val="28"/>
        </w:rPr>
        <w:t>п.</w:t>
      </w:r>
      <w:r w:rsidR="00CE5282" w:rsidRPr="002C0708">
        <w:rPr>
          <w:sz w:val="28"/>
          <w:szCs w:val="28"/>
        </w:rPr>
        <w:t>3.7.1</w:t>
      </w:r>
      <w:r w:rsidR="00CE5282">
        <w:rPr>
          <w:sz w:val="28"/>
          <w:szCs w:val="28"/>
        </w:rPr>
        <w:t xml:space="preserve"> </w:t>
      </w:r>
      <w:r w:rsidR="00E870A1" w:rsidRPr="002C0708">
        <w:rPr>
          <w:sz w:val="28"/>
          <w:szCs w:val="28"/>
        </w:rPr>
        <w:t>подпункт</w:t>
      </w:r>
      <w:r w:rsidR="00CE5282">
        <w:rPr>
          <w:sz w:val="28"/>
          <w:szCs w:val="28"/>
        </w:rPr>
        <w:t xml:space="preserve">ами </w:t>
      </w:r>
      <w:r w:rsidR="00B110A3">
        <w:rPr>
          <w:sz w:val="28"/>
          <w:szCs w:val="28"/>
        </w:rPr>
        <w:t>5</w:t>
      </w:r>
      <w:r w:rsidR="001F5586">
        <w:rPr>
          <w:sz w:val="28"/>
          <w:szCs w:val="28"/>
        </w:rPr>
        <w:t xml:space="preserve">, </w:t>
      </w:r>
      <w:r w:rsidR="00B110A3">
        <w:rPr>
          <w:sz w:val="28"/>
          <w:szCs w:val="28"/>
        </w:rPr>
        <w:t>6</w:t>
      </w:r>
      <w:r w:rsidR="00CE5282">
        <w:rPr>
          <w:sz w:val="28"/>
          <w:szCs w:val="28"/>
        </w:rPr>
        <w:t xml:space="preserve"> соответственно,</w:t>
      </w:r>
      <w:r w:rsidR="00960CCC" w:rsidRPr="002C0708">
        <w:rPr>
          <w:sz w:val="28"/>
          <w:szCs w:val="28"/>
        </w:rPr>
        <w:t xml:space="preserve"> следующего содержания</w:t>
      </w:r>
      <w:r w:rsidR="006C1E11">
        <w:rPr>
          <w:sz w:val="28"/>
          <w:szCs w:val="28"/>
        </w:rPr>
        <w:t>:</w:t>
      </w:r>
      <w:r w:rsidR="00960CCC" w:rsidRPr="002C0708">
        <w:rPr>
          <w:sz w:val="28"/>
          <w:szCs w:val="28"/>
        </w:rPr>
        <w:t xml:space="preserve"> </w:t>
      </w:r>
    </w:p>
    <w:p w:rsidR="00C3723C" w:rsidRPr="002C0708" w:rsidRDefault="00960CCC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 w:rsidRPr="002C0708">
        <w:rPr>
          <w:sz w:val="28"/>
          <w:szCs w:val="28"/>
        </w:rPr>
        <w:t>«</w:t>
      </w:r>
      <w:r w:rsidR="006C1E11">
        <w:rPr>
          <w:sz w:val="28"/>
          <w:szCs w:val="28"/>
        </w:rPr>
        <w:t>5)</w:t>
      </w:r>
      <w:r w:rsidR="00CE5282">
        <w:rPr>
          <w:sz w:val="28"/>
          <w:szCs w:val="28"/>
        </w:rPr>
        <w:t>,6)</w:t>
      </w:r>
      <w:r w:rsidR="006C1E11">
        <w:rPr>
          <w:sz w:val="28"/>
          <w:szCs w:val="28"/>
        </w:rPr>
        <w:t xml:space="preserve"> </w:t>
      </w:r>
      <w:r w:rsidRPr="002C0708">
        <w:rPr>
          <w:sz w:val="28"/>
          <w:szCs w:val="28"/>
        </w:rPr>
        <w:t>справки о доходах, подлежащих налогообложению, копии налоговых деклараций»;</w:t>
      </w:r>
    </w:p>
    <w:p w:rsidR="00C3294F" w:rsidRPr="002C0708" w:rsidRDefault="00954621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E5282">
        <w:rPr>
          <w:sz w:val="28"/>
          <w:szCs w:val="28"/>
        </w:rPr>
        <w:t xml:space="preserve"> </w:t>
      </w:r>
      <w:proofErr w:type="gramStart"/>
      <w:r w:rsidRPr="002C0708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r w:rsidR="00CE5282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CE5282">
        <w:rPr>
          <w:sz w:val="28"/>
          <w:szCs w:val="28"/>
        </w:rPr>
        <w:t xml:space="preserve"> 5 пункта</w:t>
      </w:r>
      <w:r w:rsidR="00C902EE" w:rsidRPr="002C0708">
        <w:rPr>
          <w:sz w:val="28"/>
          <w:szCs w:val="28"/>
        </w:rPr>
        <w:t xml:space="preserve"> 3.1., </w:t>
      </w:r>
      <w:r w:rsidR="00CE5282">
        <w:rPr>
          <w:sz w:val="28"/>
          <w:szCs w:val="28"/>
        </w:rPr>
        <w:t>пункт</w:t>
      </w:r>
      <w:r w:rsidR="00855C59">
        <w:rPr>
          <w:sz w:val="28"/>
          <w:szCs w:val="28"/>
        </w:rPr>
        <w:t>ы</w:t>
      </w:r>
      <w:r w:rsidR="00CE5282">
        <w:rPr>
          <w:sz w:val="28"/>
          <w:szCs w:val="28"/>
        </w:rPr>
        <w:t xml:space="preserve"> </w:t>
      </w:r>
      <w:r w:rsidR="00C902EE" w:rsidRPr="002C0708">
        <w:rPr>
          <w:sz w:val="28"/>
          <w:szCs w:val="28"/>
        </w:rPr>
        <w:t xml:space="preserve">3.14, 3.16 </w:t>
      </w:r>
      <w:r w:rsidR="00C3294F" w:rsidRPr="002C0708">
        <w:rPr>
          <w:sz w:val="28"/>
          <w:szCs w:val="28"/>
        </w:rPr>
        <w:t xml:space="preserve">раздела 3 </w:t>
      </w:r>
      <w:r w:rsidR="00C902EE" w:rsidRPr="002C0708">
        <w:rPr>
          <w:sz w:val="28"/>
          <w:szCs w:val="28"/>
        </w:rPr>
        <w:t>слова: «</w:t>
      </w:r>
      <w:r w:rsidR="00C3294F" w:rsidRPr="002C0708">
        <w:rPr>
          <w:sz w:val="28"/>
          <w:szCs w:val="28"/>
        </w:rPr>
        <w:t xml:space="preserve"> заверенной копии постановления администра</w:t>
      </w:r>
      <w:r>
        <w:rPr>
          <w:sz w:val="28"/>
          <w:szCs w:val="28"/>
        </w:rPr>
        <w:t xml:space="preserve">ции городского округа Заречный» </w:t>
      </w:r>
      <w:r w:rsidR="00C3294F" w:rsidRPr="002C0708">
        <w:rPr>
          <w:sz w:val="28"/>
          <w:szCs w:val="28"/>
        </w:rPr>
        <w:t xml:space="preserve">словами </w:t>
      </w:r>
      <w:r w:rsidR="00C902EE" w:rsidRPr="002C0708">
        <w:rPr>
          <w:sz w:val="28"/>
          <w:szCs w:val="28"/>
        </w:rPr>
        <w:t>«</w:t>
      </w:r>
      <w:r w:rsidR="00C3294F" w:rsidRPr="002C0708">
        <w:rPr>
          <w:sz w:val="28"/>
          <w:szCs w:val="28"/>
        </w:rPr>
        <w:t>уведомления администрации городского округа Заречный»</w:t>
      </w:r>
      <w:r w:rsidR="00855C59">
        <w:rPr>
          <w:sz w:val="28"/>
          <w:szCs w:val="28"/>
        </w:rPr>
        <w:t>;</w:t>
      </w:r>
    </w:p>
    <w:p w:rsidR="00C902EE" w:rsidRDefault="00954621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55C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902EE" w:rsidRPr="002C0708">
        <w:rPr>
          <w:sz w:val="28"/>
          <w:szCs w:val="28"/>
        </w:rPr>
        <w:t>о всему тексту регламента после слов «Глава(ой)» исключить слова «администрации»</w:t>
      </w:r>
      <w:r w:rsidR="00855C59">
        <w:rPr>
          <w:sz w:val="28"/>
          <w:szCs w:val="28"/>
        </w:rPr>
        <w:t>.</w:t>
      </w:r>
    </w:p>
    <w:p w:rsidR="00367B24" w:rsidRPr="002C0708" w:rsidRDefault="00954621" w:rsidP="00367B24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>1.5. изложить</w:t>
      </w:r>
      <w:r w:rsidR="00C76BC9">
        <w:rPr>
          <w:sz w:val="28"/>
          <w:szCs w:val="28"/>
        </w:rPr>
        <w:t xml:space="preserve"> </w:t>
      </w:r>
      <w:r w:rsidR="00367B24">
        <w:rPr>
          <w:sz w:val="28"/>
          <w:szCs w:val="28"/>
        </w:rPr>
        <w:t>под</w:t>
      </w:r>
      <w:r w:rsidR="00C76BC9">
        <w:rPr>
          <w:sz w:val="28"/>
          <w:szCs w:val="28"/>
        </w:rPr>
        <w:t xml:space="preserve">пункт </w:t>
      </w:r>
      <w:r w:rsidR="00367B24">
        <w:rPr>
          <w:color w:val="0D0D0D" w:themeColor="text1" w:themeTint="F2"/>
          <w:sz w:val="28"/>
          <w:szCs w:val="28"/>
        </w:rPr>
        <w:t xml:space="preserve">7 пункта </w:t>
      </w:r>
      <w:proofErr w:type="gramStart"/>
      <w:r w:rsidR="00367B24">
        <w:rPr>
          <w:color w:val="0D0D0D" w:themeColor="text1" w:themeTint="F2"/>
          <w:sz w:val="28"/>
          <w:szCs w:val="28"/>
        </w:rPr>
        <w:t>2.8</w:t>
      </w:r>
      <w:r w:rsidR="00C76BC9">
        <w:rPr>
          <w:sz w:val="28"/>
          <w:szCs w:val="28"/>
        </w:rPr>
        <w:t xml:space="preserve"> </w:t>
      </w:r>
      <w:r w:rsidR="00367B24" w:rsidRPr="002C0708">
        <w:rPr>
          <w:color w:val="303F50"/>
          <w:sz w:val="28"/>
          <w:szCs w:val="28"/>
        </w:rPr>
        <w:t xml:space="preserve"> в</w:t>
      </w:r>
      <w:proofErr w:type="gramEnd"/>
      <w:r w:rsidR="00367B24" w:rsidRPr="002C0708">
        <w:rPr>
          <w:color w:val="303F50"/>
          <w:sz w:val="28"/>
          <w:szCs w:val="28"/>
        </w:rPr>
        <w:t xml:space="preserve"> новой редакции:</w:t>
      </w:r>
    </w:p>
    <w:p w:rsidR="00C76BC9" w:rsidRDefault="00C76BC9" w:rsidP="00C76BC9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0708">
        <w:rPr>
          <w:rFonts w:ascii="Times New Roman" w:hAnsi="Times New Roman" w:cs="Times New Roman"/>
          <w:sz w:val="28"/>
          <w:szCs w:val="28"/>
        </w:rPr>
        <w:t>«</w:t>
      </w:r>
      <w:r w:rsidR="00367B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0708">
        <w:rPr>
          <w:rFonts w:ascii="Times New Roman" w:hAnsi="Times New Roman" w:cs="Times New Roman"/>
          <w:sz w:val="28"/>
          <w:szCs w:val="28"/>
        </w:rPr>
        <w:t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году-в Управлении федеральной налоговой службы»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BC9" w:rsidRPr="002C0708" w:rsidRDefault="00C76BC9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</w:p>
    <w:p w:rsidR="00855C59" w:rsidRDefault="00855C59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87EA1" w:rsidRPr="002C0708" w:rsidRDefault="0052473F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2C0708">
        <w:rPr>
          <w:rFonts w:ascii="Times New Roman" w:hAnsi="Times New Roman" w:cs="Times New Roman"/>
          <w:sz w:val="28"/>
          <w:szCs w:val="28"/>
        </w:rPr>
        <w:t>нести в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070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A5243C">
        <w:rPr>
          <w:rFonts w:ascii="Times New Roman" w:hAnsi="Times New Roman" w:cs="Times New Roman"/>
          <w:sz w:val="28"/>
          <w:szCs w:val="28"/>
        </w:rPr>
        <w:t>ой</w:t>
      </w:r>
      <w:r w:rsidRPr="002C07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243C">
        <w:rPr>
          <w:rFonts w:ascii="Times New Roman" w:hAnsi="Times New Roman" w:cs="Times New Roman"/>
          <w:sz w:val="28"/>
          <w:szCs w:val="28"/>
        </w:rPr>
        <w:t>и</w:t>
      </w:r>
      <w:r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A5243C">
        <w:rPr>
          <w:rFonts w:ascii="Times New Roman" w:hAnsi="Times New Roman" w:cs="Times New Roman"/>
          <w:sz w:val="28"/>
          <w:szCs w:val="28"/>
        </w:rPr>
        <w:t>«</w:t>
      </w:r>
      <w:r w:rsidR="00687EA1" w:rsidRPr="002C0708">
        <w:rPr>
          <w:rFonts w:ascii="Times New Roman" w:hAnsi="Times New Roman" w:cs="Times New Roman"/>
          <w:sz w:val="28"/>
          <w:szCs w:val="28"/>
        </w:rPr>
        <w:t>Признание молодых семей участниками подпрограммы «Обеспечение жильем молодых семей</w:t>
      </w:r>
      <w:proofErr w:type="gramStart"/>
      <w:r w:rsidR="00687EA1" w:rsidRPr="002C0708">
        <w:rPr>
          <w:rFonts w:ascii="Times New Roman" w:hAnsi="Times New Roman" w:cs="Times New Roman"/>
          <w:sz w:val="28"/>
          <w:szCs w:val="28"/>
        </w:rPr>
        <w:t>»</w:t>
      </w:r>
      <w:r w:rsidR="00E402B8" w:rsidRPr="002C0708">
        <w:rPr>
          <w:rFonts w:ascii="Times New Roman" w:hAnsi="Times New Roman" w:cs="Times New Roman"/>
          <w:sz w:val="28"/>
          <w:szCs w:val="28"/>
        </w:rPr>
        <w:t xml:space="preserve"> ,</w:t>
      </w:r>
      <w:r w:rsidR="00687EA1" w:rsidRPr="002C070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687EA1" w:rsidRPr="002C070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 Заречный от 03.12.2014</w:t>
      </w:r>
      <w:r w:rsidR="00E402B8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687EA1" w:rsidRPr="002C0708">
        <w:rPr>
          <w:rFonts w:ascii="Times New Roman" w:hAnsi="Times New Roman" w:cs="Times New Roman"/>
          <w:sz w:val="28"/>
          <w:szCs w:val="28"/>
        </w:rPr>
        <w:t xml:space="preserve"> № 1602-П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55C59" w:rsidRDefault="0052473F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1.и</w:t>
      </w:r>
      <w:r w:rsidR="00855C59">
        <w:rPr>
          <w:rFonts w:ascii="Times New Roman" w:hAnsi="Times New Roman" w:cs="Times New Roman"/>
          <w:sz w:val="28"/>
          <w:szCs w:val="28"/>
        </w:rPr>
        <w:t>сключить</w:t>
      </w:r>
      <w:proofErr w:type="gramEnd"/>
      <w:r w:rsidR="00855C59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D23AED" w:rsidRPr="002C0708" w:rsidRDefault="009B6583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подпункте 6) </w:t>
      </w:r>
      <w:r w:rsidR="00CA4BD7" w:rsidRPr="002C07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CA4BD7" w:rsidRPr="002C0708">
        <w:rPr>
          <w:rFonts w:ascii="Times New Roman" w:hAnsi="Times New Roman" w:cs="Times New Roman"/>
          <w:sz w:val="28"/>
          <w:szCs w:val="28"/>
        </w:rPr>
        <w:t>2.9.</w:t>
      </w:r>
      <w:r w:rsidR="00635B8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23AED" w:rsidRPr="002C0708">
        <w:rPr>
          <w:rFonts w:ascii="Times New Roman" w:hAnsi="Times New Roman" w:cs="Times New Roman"/>
          <w:sz w:val="28"/>
          <w:szCs w:val="28"/>
        </w:rPr>
        <w:t>« полученным до 1 января 2011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AED" w:rsidRPr="002C0708" w:rsidRDefault="009B6583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23AED" w:rsidRPr="002C07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3AED" w:rsidRPr="002C070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D23AED" w:rsidRPr="002C0708">
        <w:rPr>
          <w:rFonts w:ascii="Times New Roman" w:hAnsi="Times New Roman" w:cs="Times New Roman"/>
          <w:sz w:val="28"/>
          <w:szCs w:val="28"/>
        </w:rPr>
        <w:t>2.10. 2.</w:t>
      </w:r>
      <w:r w:rsidR="00EA1739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D23AED" w:rsidRPr="002C0708">
        <w:rPr>
          <w:rFonts w:ascii="Times New Roman" w:hAnsi="Times New Roman" w:cs="Times New Roman"/>
          <w:sz w:val="28"/>
          <w:szCs w:val="28"/>
        </w:rPr>
        <w:t>слова «заключенного в период с 1 января 2006 г. по 31 декабря 2010 включительно»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90B" w:rsidRPr="002C0708" w:rsidRDefault="0052473F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B6583">
        <w:rPr>
          <w:sz w:val="28"/>
          <w:szCs w:val="28"/>
        </w:rPr>
        <w:t xml:space="preserve">  </w:t>
      </w:r>
      <w:r w:rsidRPr="002C0708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9B6583">
        <w:rPr>
          <w:sz w:val="28"/>
          <w:szCs w:val="28"/>
        </w:rPr>
        <w:t xml:space="preserve">в подпункте </w:t>
      </w:r>
      <w:r w:rsidR="00D0690B" w:rsidRPr="002C0708">
        <w:rPr>
          <w:sz w:val="28"/>
          <w:szCs w:val="28"/>
        </w:rPr>
        <w:t>5</w:t>
      </w:r>
      <w:r w:rsidR="009B6583">
        <w:rPr>
          <w:sz w:val="28"/>
          <w:szCs w:val="28"/>
        </w:rPr>
        <w:t>) пункта 3.1</w:t>
      </w:r>
      <w:r w:rsidR="00C825D0" w:rsidRPr="002C0708">
        <w:rPr>
          <w:sz w:val="28"/>
          <w:szCs w:val="28"/>
        </w:rPr>
        <w:t xml:space="preserve"> </w:t>
      </w:r>
      <w:r w:rsidR="00E565BB" w:rsidRPr="002C0708">
        <w:rPr>
          <w:sz w:val="28"/>
          <w:szCs w:val="28"/>
        </w:rPr>
        <w:t>п</w:t>
      </w:r>
      <w:r w:rsidR="00D0690B" w:rsidRPr="002C0708">
        <w:rPr>
          <w:sz w:val="28"/>
          <w:szCs w:val="28"/>
        </w:rPr>
        <w:t>осле слова «</w:t>
      </w:r>
      <w:proofErr w:type="gramStart"/>
      <w:r w:rsidR="00D0690B" w:rsidRPr="002C0708">
        <w:rPr>
          <w:sz w:val="28"/>
          <w:szCs w:val="28"/>
        </w:rPr>
        <w:t>выдача»  слова</w:t>
      </w:r>
      <w:proofErr w:type="gramEnd"/>
      <w:r w:rsidR="00D0690B" w:rsidRPr="002C0708">
        <w:rPr>
          <w:sz w:val="28"/>
          <w:szCs w:val="28"/>
        </w:rPr>
        <w:t>: « заверенной копии постановления администрации городского округа Заречный» словами «уведомления администрации городского округа Заречный»</w:t>
      </w:r>
      <w:r w:rsidR="009B6583">
        <w:rPr>
          <w:sz w:val="28"/>
          <w:szCs w:val="28"/>
        </w:rPr>
        <w:t>;</w:t>
      </w:r>
    </w:p>
    <w:p w:rsidR="00D0690B" w:rsidRPr="002C0708" w:rsidRDefault="0052473F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B6583">
        <w:rPr>
          <w:rFonts w:ascii="Times New Roman" w:hAnsi="Times New Roman" w:cs="Times New Roman"/>
          <w:sz w:val="28"/>
          <w:szCs w:val="28"/>
        </w:rPr>
        <w:t xml:space="preserve"> </w:t>
      </w:r>
      <w:r w:rsidRPr="002C070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9B6583">
        <w:rPr>
          <w:rFonts w:ascii="Times New Roman" w:hAnsi="Times New Roman" w:cs="Times New Roman"/>
          <w:sz w:val="28"/>
          <w:szCs w:val="28"/>
        </w:rPr>
        <w:t xml:space="preserve">в </w:t>
      </w:r>
      <w:r w:rsidR="00E565BB" w:rsidRPr="002C0708">
        <w:rPr>
          <w:rFonts w:ascii="Times New Roman" w:hAnsi="Times New Roman" w:cs="Times New Roman"/>
          <w:sz w:val="28"/>
          <w:szCs w:val="28"/>
        </w:rPr>
        <w:t>п</w:t>
      </w:r>
      <w:r w:rsidR="009B658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565BB" w:rsidRPr="002C0708">
        <w:rPr>
          <w:rFonts w:ascii="Times New Roman" w:hAnsi="Times New Roman" w:cs="Times New Roman"/>
          <w:sz w:val="28"/>
          <w:szCs w:val="28"/>
        </w:rPr>
        <w:t xml:space="preserve">3.24 перед словом </w:t>
      </w:r>
      <w:r w:rsidR="009B6583">
        <w:rPr>
          <w:rFonts w:ascii="Times New Roman" w:hAnsi="Times New Roman" w:cs="Times New Roman"/>
          <w:sz w:val="28"/>
          <w:szCs w:val="28"/>
        </w:rPr>
        <w:t>«</w:t>
      </w:r>
      <w:r w:rsidR="00E565BB" w:rsidRPr="002C0708">
        <w:rPr>
          <w:rFonts w:ascii="Times New Roman" w:hAnsi="Times New Roman" w:cs="Times New Roman"/>
          <w:sz w:val="28"/>
          <w:szCs w:val="28"/>
        </w:rPr>
        <w:t>администраци</w:t>
      </w:r>
      <w:r w:rsidR="00BA60C4">
        <w:rPr>
          <w:rFonts w:ascii="Times New Roman" w:hAnsi="Times New Roman" w:cs="Times New Roman"/>
          <w:sz w:val="28"/>
          <w:szCs w:val="28"/>
        </w:rPr>
        <w:t>и</w:t>
      </w:r>
      <w:r w:rsidR="00605721">
        <w:rPr>
          <w:rFonts w:ascii="Times New Roman" w:hAnsi="Times New Roman" w:cs="Times New Roman"/>
          <w:sz w:val="28"/>
          <w:szCs w:val="28"/>
        </w:rPr>
        <w:t>»</w:t>
      </w:r>
      <w:r w:rsidR="00E565BB" w:rsidRPr="002C070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05721">
        <w:rPr>
          <w:rFonts w:ascii="Times New Roman" w:hAnsi="Times New Roman" w:cs="Times New Roman"/>
          <w:sz w:val="28"/>
          <w:szCs w:val="28"/>
        </w:rPr>
        <w:t>:</w:t>
      </w:r>
      <w:r w:rsidR="00E565BB" w:rsidRPr="002C0708">
        <w:rPr>
          <w:rFonts w:ascii="Times New Roman" w:hAnsi="Times New Roman" w:cs="Times New Roman"/>
          <w:sz w:val="28"/>
          <w:szCs w:val="28"/>
        </w:rPr>
        <w:t xml:space="preserve"> «заверенная копия постановления» словом «уведомление»</w:t>
      </w:r>
      <w:r w:rsidR="00605721">
        <w:rPr>
          <w:rFonts w:ascii="Times New Roman" w:hAnsi="Times New Roman" w:cs="Times New Roman"/>
          <w:sz w:val="28"/>
          <w:szCs w:val="28"/>
        </w:rPr>
        <w:t>;</w:t>
      </w:r>
    </w:p>
    <w:p w:rsidR="00782977" w:rsidRPr="002C0708" w:rsidRDefault="0052473F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05721">
        <w:rPr>
          <w:rFonts w:ascii="Times New Roman" w:hAnsi="Times New Roman" w:cs="Times New Roman"/>
          <w:sz w:val="28"/>
          <w:szCs w:val="28"/>
        </w:rPr>
        <w:t xml:space="preserve"> </w:t>
      </w:r>
      <w:r w:rsidR="00A5243C" w:rsidRPr="002C070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05721">
        <w:rPr>
          <w:rFonts w:ascii="Times New Roman" w:hAnsi="Times New Roman" w:cs="Times New Roman"/>
          <w:sz w:val="28"/>
          <w:szCs w:val="28"/>
        </w:rPr>
        <w:t xml:space="preserve">в абз.2 пункта </w:t>
      </w:r>
      <w:r w:rsidR="00782977" w:rsidRPr="002C0708">
        <w:rPr>
          <w:rFonts w:ascii="Times New Roman" w:hAnsi="Times New Roman" w:cs="Times New Roman"/>
          <w:sz w:val="28"/>
          <w:szCs w:val="28"/>
        </w:rPr>
        <w:t>3.25 перед словами</w:t>
      </w:r>
      <w:r w:rsidR="00605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721">
        <w:rPr>
          <w:rFonts w:ascii="Times New Roman" w:hAnsi="Times New Roman" w:cs="Times New Roman"/>
          <w:sz w:val="28"/>
          <w:szCs w:val="28"/>
        </w:rPr>
        <w:t>«</w:t>
      </w:r>
      <w:r w:rsidR="00782977" w:rsidRPr="002C070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82977" w:rsidRPr="002C0708">
        <w:rPr>
          <w:rFonts w:ascii="Times New Roman" w:hAnsi="Times New Roman" w:cs="Times New Roman"/>
          <w:sz w:val="28"/>
          <w:szCs w:val="28"/>
        </w:rPr>
        <w:t xml:space="preserve"> признании молодой семьи</w:t>
      </w:r>
      <w:r w:rsidR="00605721">
        <w:rPr>
          <w:rFonts w:ascii="Times New Roman" w:hAnsi="Times New Roman" w:cs="Times New Roman"/>
          <w:sz w:val="28"/>
          <w:szCs w:val="28"/>
        </w:rPr>
        <w:t>»</w:t>
      </w:r>
      <w:r w:rsidR="00782977" w:rsidRPr="002C0708">
        <w:rPr>
          <w:rFonts w:ascii="Times New Roman" w:hAnsi="Times New Roman" w:cs="Times New Roman"/>
          <w:sz w:val="28"/>
          <w:szCs w:val="28"/>
        </w:rPr>
        <w:t xml:space="preserve"> слова: «заверенная копия постановления» словом «уведомление</w:t>
      </w:r>
      <w:r w:rsidR="00A41B1D" w:rsidRPr="002C0708">
        <w:rPr>
          <w:rFonts w:ascii="Times New Roman" w:hAnsi="Times New Roman" w:cs="Times New Roman"/>
          <w:sz w:val="28"/>
          <w:szCs w:val="28"/>
        </w:rPr>
        <w:t>»</w:t>
      </w:r>
      <w:r w:rsidR="00605721">
        <w:rPr>
          <w:rFonts w:ascii="Times New Roman" w:hAnsi="Times New Roman" w:cs="Times New Roman"/>
          <w:sz w:val="28"/>
          <w:szCs w:val="28"/>
        </w:rPr>
        <w:t>;</w:t>
      </w:r>
    </w:p>
    <w:p w:rsidR="0039114F" w:rsidRPr="002C0708" w:rsidRDefault="0052473F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05721">
        <w:rPr>
          <w:sz w:val="28"/>
          <w:szCs w:val="28"/>
        </w:rPr>
        <w:t xml:space="preserve"> </w:t>
      </w:r>
      <w:r w:rsidR="0039114F" w:rsidRPr="002C0708">
        <w:rPr>
          <w:sz w:val="28"/>
          <w:szCs w:val="28"/>
        </w:rPr>
        <w:t xml:space="preserve"> </w:t>
      </w:r>
      <w:r w:rsidR="00A5243C" w:rsidRPr="002C0708">
        <w:rPr>
          <w:sz w:val="28"/>
          <w:szCs w:val="28"/>
        </w:rPr>
        <w:t xml:space="preserve">исключить </w:t>
      </w:r>
      <w:r w:rsidR="0039114F" w:rsidRPr="002C0708">
        <w:rPr>
          <w:sz w:val="28"/>
          <w:szCs w:val="28"/>
        </w:rPr>
        <w:t>всему тексту регламента после слов «Глава(ой)» слова «администрации»</w:t>
      </w:r>
      <w:r w:rsidR="00605721">
        <w:rPr>
          <w:sz w:val="28"/>
          <w:szCs w:val="28"/>
        </w:rPr>
        <w:t>.</w:t>
      </w:r>
    </w:p>
    <w:p w:rsidR="00C902EE" w:rsidRPr="002C0708" w:rsidRDefault="00C902EE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62A39" w:rsidRPr="002C0708" w:rsidRDefault="00687EA1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E402B8" w:rsidRPr="002C0708">
        <w:rPr>
          <w:rFonts w:ascii="Times New Roman" w:hAnsi="Times New Roman" w:cs="Times New Roman"/>
          <w:sz w:val="28"/>
          <w:szCs w:val="28"/>
        </w:rPr>
        <w:t xml:space="preserve">3. </w:t>
      </w:r>
      <w:r w:rsidR="00A5243C"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A5243C" w:rsidRPr="002C0708">
        <w:rPr>
          <w:rFonts w:ascii="Times New Roman" w:hAnsi="Times New Roman" w:cs="Times New Roman"/>
          <w:sz w:val="28"/>
          <w:szCs w:val="28"/>
        </w:rPr>
        <w:t>нести в Административны</w:t>
      </w:r>
      <w:r w:rsidR="00A5243C">
        <w:rPr>
          <w:rFonts w:ascii="Times New Roman" w:hAnsi="Times New Roman" w:cs="Times New Roman"/>
          <w:sz w:val="28"/>
          <w:szCs w:val="28"/>
        </w:rPr>
        <w:t>й</w:t>
      </w:r>
      <w:r w:rsidR="00A5243C" w:rsidRPr="002C070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A5243C">
        <w:rPr>
          <w:rFonts w:ascii="Times New Roman" w:hAnsi="Times New Roman" w:cs="Times New Roman"/>
          <w:sz w:val="28"/>
          <w:szCs w:val="28"/>
        </w:rPr>
        <w:t>ой</w:t>
      </w:r>
      <w:r w:rsidR="00A5243C" w:rsidRPr="002C07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243C">
        <w:rPr>
          <w:rFonts w:ascii="Times New Roman" w:hAnsi="Times New Roman" w:cs="Times New Roman"/>
          <w:sz w:val="28"/>
          <w:szCs w:val="28"/>
        </w:rPr>
        <w:t>и</w:t>
      </w:r>
      <w:r w:rsidR="00A5243C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A5243C">
        <w:rPr>
          <w:rFonts w:ascii="Times New Roman" w:hAnsi="Times New Roman" w:cs="Times New Roman"/>
          <w:sz w:val="28"/>
          <w:szCs w:val="28"/>
        </w:rPr>
        <w:t>«</w:t>
      </w:r>
      <w:r w:rsidR="00E402B8" w:rsidRPr="002C0708">
        <w:rPr>
          <w:rFonts w:ascii="Times New Roman" w:hAnsi="Times New Roman" w:cs="Times New Roman"/>
          <w:sz w:val="28"/>
          <w:szCs w:val="28"/>
        </w:rPr>
        <w:t>Признание молодых семей нуждающимися в улучшении жилищных условий</w:t>
      </w:r>
      <w:r w:rsidR="00E402B8" w:rsidRPr="002C070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E402B8" w:rsidRPr="002C070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городского </w:t>
      </w:r>
      <w:proofErr w:type="gramStart"/>
      <w:r w:rsidR="00E402B8" w:rsidRPr="002C0708">
        <w:rPr>
          <w:rFonts w:ascii="Times New Roman" w:hAnsi="Times New Roman" w:cs="Times New Roman"/>
          <w:sz w:val="28"/>
          <w:szCs w:val="28"/>
        </w:rPr>
        <w:t>округа  Заречный</w:t>
      </w:r>
      <w:proofErr w:type="gramEnd"/>
      <w:r w:rsidR="00E402B8" w:rsidRPr="002C0708">
        <w:rPr>
          <w:rFonts w:ascii="Times New Roman" w:hAnsi="Times New Roman" w:cs="Times New Roman"/>
          <w:sz w:val="28"/>
          <w:szCs w:val="28"/>
        </w:rPr>
        <w:t xml:space="preserve"> 27.10.2014</w:t>
      </w:r>
      <w:r w:rsidR="0039114F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E402B8" w:rsidRPr="002C0708">
        <w:rPr>
          <w:rFonts w:ascii="Times New Roman" w:hAnsi="Times New Roman" w:cs="Times New Roman"/>
          <w:sz w:val="28"/>
          <w:szCs w:val="28"/>
        </w:rPr>
        <w:t xml:space="preserve"> № 1376-П</w:t>
      </w:r>
      <w:r w:rsidR="001C4D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C87F12" w:rsidRPr="002C0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39" w:rsidRPr="002C0708" w:rsidRDefault="001C4D68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3.1. изложить </w:t>
      </w:r>
      <w:r w:rsidR="00605721">
        <w:rPr>
          <w:sz w:val="28"/>
          <w:szCs w:val="28"/>
        </w:rPr>
        <w:t>подпункт</w:t>
      </w:r>
      <w:r w:rsidR="00962A39" w:rsidRPr="002C0708">
        <w:rPr>
          <w:sz w:val="28"/>
          <w:szCs w:val="28"/>
        </w:rPr>
        <w:t xml:space="preserve"> </w:t>
      </w:r>
      <w:r w:rsidR="00C87F12" w:rsidRPr="002C0708">
        <w:rPr>
          <w:sz w:val="28"/>
          <w:szCs w:val="28"/>
        </w:rPr>
        <w:t xml:space="preserve">5 п.2.9 раздела </w:t>
      </w:r>
      <w:proofErr w:type="gramStart"/>
      <w:r w:rsidR="00C87F12" w:rsidRPr="002C0708">
        <w:rPr>
          <w:sz w:val="28"/>
          <w:szCs w:val="28"/>
        </w:rPr>
        <w:t>2</w:t>
      </w:r>
      <w:r w:rsidR="00962A39" w:rsidRPr="002C0708">
        <w:rPr>
          <w:sz w:val="28"/>
          <w:szCs w:val="28"/>
        </w:rPr>
        <w:t xml:space="preserve"> </w:t>
      </w:r>
      <w:r w:rsidR="00962A39" w:rsidRPr="002C0708">
        <w:rPr>
          <w:color w:val="303F50"/>
          <w:sz w:val="28"/>
          <w:szCs w:val="28"/>
        </w:rPr>
        <w:t xml:space="preserve"> в</w:t>
      </w:r>
      <w:proofErr w:type="gramEnd"/>
      <w:r w:rsidR="00962A39" w:rsidRPr="002C0708">
        <w:rPr>
          <w:color w:val="303F50"/>
          <w:sz w:val="28"/>
          <w:szCs w:val="28"/>
        </w:rPr>
        <w:t xml:space="preserve"> новой редакции:</w:t>
      </w:r>
    </w:p>
    <w:p w:rsidR="00962A39" w:rsidRPr="002C0708" w:rsidRDefault="00605721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«5) С</w:t>
      </w:r>
      <w:r w:rsidR="00962A39" w:rsidRPr="002C0708">
        <w:rPr>
          <w:color w:val="0D0D0D" w:themeColor="text1" w:themeTint="F2"/>
          <w:sz w:val="28"/>
          <w:szCs w:val="28"/>
        </w:rPr>
        <w:t xml:space="preserve">ведения </w:t>
      </w:r>
      <w:proofErr w:type="gramStart"/>
      <w:r w:rsidR="00962A39" w:rsidRPr="002C0708">
        <w:rPr>
          <w:color w:val="0D0D0D" w:themeColor="text1" w:themeTint="F2"/>
          <w:sz w:val="28"/>
          <w:szCs w:val="28"/>
        </w:rPr>
        <w:t>о лицах</w:t>
      </w:r>
      <w:proofErr w:type="gramEnd"/>
      <w:r w:rsidR="00962A39" w:rsidRPr="002C0708">
        <w:rPr>
          <w:color w:val="0D0D0D" w:themeColor="text1" w:themeTint="F2"/>
          <w:sz w:val="28"/>
          <w:szCs w:val="28"/>
        </w:rPr>
        <w:t xml:space="preserve"> проживающих совместно с заявителем, и родственных связях заявителя, о технических характеристиках помещений, предоставляются на основании декларирования заявителем данных сведений, либо в порядке межведомственного взаимодействия с соответствующи</w:t>
      </w:r>
      <w:r>
        <w:rPr>
          <w:color w:val="0D0D0D" w:themeColor="text1" w:themeTint="F2"/>
          <w:sz w:val="28"/>
          <w:szCs w:val="28"/>
        </w:rPr>
        <w:t>м</w:t>
      </w:r>
      <w:r w:rsidR="001C4D68">
        <w:rPr>
          <w:color w:val="0D0D0D" w:themeColor="text1" w:themeTint="F2"/>
          <w:sz w:val="28"/>
          <w:szCs w:val="28"/>
        </w:rPr>
        <w:t xml:space="preserve"> органом исполнительной власти»;</w:t>
      </w:r>
    </w:p>
    <w:p w:rsidR="004661A9" w:rsidRPr="002C0708" w:rsidRDefault="001C4D68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3.2.</w:t>
      </w:r>
      <w:r w:rsidRPr="002C0708">
        <w:rPr>
          <w:sz w:val="28"/>
          <w:szCs w:val="28"/>
        </w:rPr>
        <w:t xml:space="preserve"> заменить</w:t>
      </w:r>
      <w:r w:rsidR="00605721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в</w:t>
      </w:r>
      <w:r w:rsidR="00605721">
        <w:rPr>
          <w:color w:val="0D0D0D" w:themeColor="text1" w:themeTint="F2"/>
          <w:sz w:val="28"/>
          <w:szCs w:val="28"/>
        </w:rPr>
        <w:t xml:space="preserve"> пункте </w:t>
      </w:r>
      <w:r w:rsidR="0084390F" w:rsidRPr="002C0708">
        <w:rPr>
          <w:color w:val="0D0D0D" w:themeColor="text1" w:themeTint="F2"/>
          <w:sz w:val="28"/>
          <w:szCs w:val="28"/>
        </w:rPr>
        <w:t xml:space="preserve">3.22. </w:t>
      </w:r>
      <w:r w:rsidR="004661A9" w:rsidRPr="002C0708">
        <w:rPr>
          <w:sz w:val="28"/>
          <w:szCs w:val="28"/>
        </w:rPr>
        <w:t>после слова «</w:t>
      </w:r>
      <w:proofErr w:type="gramStart"/>
      <w:r w:rsidR="004661A9" w:rsidRPr="002C0708">
        <w:rPr>
          <w:sz w:val="28"/>
          <w:szCs w:val="28"/>
        </w:rPr>
        <w:t>выдача»  слова</w:t>
      </w:r>
      <w:proofErr w:type="gramEnd"/>
      <w:r w:rsidR="004661A9" w:rsidRPr="002C0708">
        <w:rPr>
          <w:sz w:val="28"/>
          <w:szCs w:val="28"/>
        </w:rPr>
        <w:t>: « заверенной копии постановления администрации городского округа Заречный словами «уведомления администрации городского округа Заречный»</w:t>
      </w:r>
      <w:r w:rsidR="00605721">
        <w:rPr>
          <w:sz w:val="28"/>
          <w:szCs w:val="28"/>
        </w:rPr>
        <w:t>;</w:t>
      </w:r>
    </w:p>
    <w:p w:rsidR="00833EDB" w:rsidRPr="002C0708" w:rsidRDefault="00605721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D6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D68" w:rsidRPr="002C070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C4D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1C4D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EDB" w:rsidRPr="002C0708">
        <w:rPr>
          <w:rFonts w:ascii="Times New Roman" w:hAnsi="Times New Roman" w:cs="Times New Roman"/>
          <w:sz w:val="28"/>
          <w:szCs w:val="28"/>
        </w:rPr>
        <w:t>2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33EDB" w:rsidRPr="002C0708">
        <w:rPr>
          <w:rFonts w:ascii="Times New Roman" w:hAnsi="Times New Roman" w:cs="Times New Roman"/>
          <w:sz w:val="28"/>
          <w:szCs w:val="28"/>
        </w:rPr>
        <w:t xml:space="preserve">3.25 перед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3EDB" w:rsidRPr="002C0708">
        <w:rPr>
          <w:rFonts w:ascii="Times New Roman" w:hAnsi="Times New Roman" w:cs="Times New Roman"/>
          <w:sz w:val="28"/>
          <w:szCs w:val="28"/>
        </w:rPr>
        <w:t>о признании молодой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3EDB" w:rsidRPr="002C0708">
        <w:rPr>
          <w:rFonts w:ascii="Times New Roman" w:hAnsi="Times New Roman" w:cs="Times New Roman"/>
          <w:sz w:val="28"/>
          <w:szCs w:val="28"/>
        </w:rPr>
        <w:t xml:space="preserve"> слова: «заверенная копия постановления» словом «уведомление»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721" w:rsidRPr="002C0708" w:rsidRDefault="001C4D68" w:rsidP="00605721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7C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C4D6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6057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05721" w:rsidRPr="002C0708">
        <w:rPr>
          <w:sz w:val="28"/>
          <w:szCs w:val="28"/>
        </w:rPr>
        <w:t>о всему тексту регламента после слов «Глава(ой)» слова «администрации»</w:t>
      </w:r>
    </w:p>
    <w:p w:rsidR="00605721" w:rsidRPr="002C0708" w:rsidRDefault="00605721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62A39" w:rsidRPr="002C0708" w:rsidRDefault="00E402B8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0708">
        <w:rPr>
          <w:rFonts w:ascii="Times New Roman" w:hAnsi="Times New Roman" w:cs="Times New Roman"/>
          <w:sz w:val="28"/>
          <w:szCs w:val="28"/>
        </w:rPr>
        <w:t>4.</w:t>
      </w:r>
      <w:r w:rsidR="00AB011F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1C4D68"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1C4D68" w:rsidRPr="002C0708">
        <w:rPr>
          <w:rFonts w:ascii="Times New Roman" w:hAnsi="Times New Roman" w:cs="Times New Roman"/>
          <w:sz w:val="28"/>
          <w:szCs w:val="28"/>
        </w:rPr>
        <w:t>нести в Административны</w:t>
      </w:r>
      <w:r w:rsidR="001C4D68">
        <w:rPr>
          <w:rFonts w:ascii="Times New Roman" w:hAnsi="Times New Roman" w:cs="Times New Roman"/>
          <w:sz w:val="28"/>
          <w:szCs w:val="28"/>
        </w:rPr>
        <w:t>й</w:t>
      </w:r>
      <w:r w:rsidR="001C4D68" w:rsidRPr="002C070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1C4D68">
        <w:rPr>
          <w:rFonts w:ascii="Times New Roman" w:hAnsi="Times New Roman" w:cs="Times New Roman"/>
          <w:sz w:val="28"/>
          <w:szCs w:val="28"/>
        </w:rPr>
        <w:t>ой</w:t>
      </w:r>
      <w:r w:rsidR="001C4D68" w:rsidRPr="002C07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C4D68">
        <w:rPr>
          <w:rFonts w:ascii="Times New Roman" w:hAnsi="Times New Roman" w:cs="Times New Roman"/>
          <w:sz w:val="28"/>
          <w:szCs w:val="28"/>
        </w:rPr>
        <w:t>и</w:t>
      </w:r>
      <w:r w:rsidR="001C4D68" w:rsidRPr="002C07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C4D68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proofErr w:type="gramStart"/>
      <w:r w:rsidR="00AB011F" w:rsidRPr="002C0708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Предоставление  жилого</w:t>
      </w:r>
      <w:proofErr w:type="gramEnd"/>
      <w:r w:rsidR="00AB011F" w:rsidRPr="002C07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помещения муниципального жилищного фонда по договору социального найма, </w:t>
      </w:r>
      <w:r w:rsidR="00AB011F" w:rsidRPr="002C070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 Заречный 03.12.2014№ 1601-П</w:t>
      </w:r>
      <w:r w:rsidR="001C4D6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62A39" w:rsidRPr="002C0708" w:rsidRDefault="001C4D68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>4.1.</w:t>
      </w:r>
      <w:r w:rsidR="00962A39" w:rsidRPr="002C0708">
        <w:rPr>
          <w:sz w:val="28"/>
          <w:szCs w:val="28"/>
        </w:rPr>
        <w:t xml:space="preserve"> </w:t>
      </w:r>
      <w:r w:rsidRPr="002C0708">
        <w:rPr>
          <w:color w:val="303F50"/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605721">
        <w:rPr>
          <w:sz w:val="28"/>
          <w:szCs w:val="28"/>
        </w:rPr>
        <w:t xml:space="preserve">подпункт </w:t>
      </w:r>
      <w:r w:rsidR="0046516F" w:rsidRPr="002C0708">
        <w:rPr>
          <w:sz w:val="28"/>
          <w:szCs w:val="28"/>
        </w:rPr>
        <w:t>4 п</w:t>
      </w:r>
      <w:r w:rsidR="00605721">
        <w:rPr>
          <w:sz w:val="28"/>
          <w:szCs w:val="28"/>
        </w:rPr>
        <w:t xml:space="preserve">ункта </w:t>
      </w:r>
      <w:r w:rsidR="0046516F" w:rsidRPr="002C0708">
        <w:rPr>
          <w:sz w:val="28"/>
          <w:szCs w:val="28"/>
        </w:rPr>
        <w:t>2.9. раздела</w:t>
      </w:r>
      <w:r w:rsidR="00642A6A" w:rsidRPr="002C0708">
        <w:rPr>
          <w:sz w:val="28"/>
          <w:szCs w:val="28"/>
        </w:rPr>
        <w:t xml:space="preserve"> </w:t>
      </w:r>
      <w:r w:rsidR="0046516F" w:rsidRPr="002C0708">
        <w:rPr>
          <w:sz w:val="28"/>
          <w:szCs w:val="28"/>
        </w:rPr>
        <w:t xml:space="preserve">2 </w:t>
      </w:r>
      <w:r w:rsidR="00962A39" w:rsidRPr="002C0708">
        <w:rPr>
          <w:color w:val="303F50"/>
          <w:sz w:val="28"/>
          <w:szCs w:val="28"/>
        </w:rPr>
        <w:t>в новой редакции:</w:t>
      </w:r>
    </w:p>
    <w:p w:rsidR="00962A39" w:rsidRDefault="00605721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«4)</w:t>
      </w:r>
      <w:r w:rsidR="007022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 лицах проживающих совместно с заявителем, и родственных связях заявителя, о технических характеристиках помещений, предоставляются на основании декларирования заявителем данных сведений, либо в порядке межведомственного взаимодействия с соответствующим органом исполнительной власти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F374CE" w:rsidRDefault="00605721" w:rsidP="00F374CE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4AF1" w:rsidRPr="002C0708">
        <w:rPr>
          <w:sz w:val="28"/>
          <w:szCs w:val="28"/>
        </w:rPr>
        <w:t xml:space="preserve">исключить </w:t>
      </w:r>
      <w:r w:rsidR="00C34AF1">
        <w:rPr>
          <w:sz w:val="28"/>
          <w:szCs w:val="28"/>
        </w:rPr>
        <w:t>п</w:t>
      </w:r>
      <w:r w:rsidR="00F374CE" w:rsidRPr="002C0708">
        <w:rPr>
          <w:sz w:val="28"/>
          <w:szCs w:val="28"/>
        </w:rPr>
        <w:t>о всему тексту регламента после слов «Глава(ой)» слова «администрации»</w:t>
      </w:r>
      <w:r>
        <w:rPr>
          <w:sz w:val="28"/>
          <w:szCs w:val="28"/>
        </w:rPr>
        <w:t>.</w:t>
      </w:r>
    </w:p>
    <w:p w:rsidR="009F1755" w:rsidRPr="002C0708" w:rsidRDefault="00635B80" w:rsidP="009F1755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1755">
        <w:rPr>
          <w:rFonts w:ascii="Times New Roman" w:hAnsi="Times New Roman" w:cs="Times New Roman"/>
          <w:sz w:val="28"/>
          <w:szCs w:val="28"/>
        </w:rPr>
        <w:t xml:space="preserve">)  </w:t>
      </w:r>
      <w:r w:rsidR="00A64355" w:rsidRPr="002C0708">
        <w:rPr>
          <w:rFonts w:ascii="Times New Roman" w:hAnsi="Times New Roman" w:cs="Times New Roman"/>
          <w:sz w:val="28"/>
          <w:szCs w:val="28"/>
        </w:rPr>
        <w:t>дополнить</w:t>
      </w:r>
      <w:r w:rsidR="00A64355">
        <w:rPr>
          <w:rFonts w:ascii="Times New Roman" w:hAnsi="Times New Roman" w:cs="Times New Roman"/>
          <w:sz w:val="28"/>
          <w:szCs w:val="28"/>
        </w:rPr>
        <w:t xml:space="preserve"> </w:t>
      </w:r>
      <w:r w:rsidR="009F1755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9F1755" w:rsidRPr="002C0708">
        <w:rPr>
          <w:rFonts w:ascii="Times New Roman" w:hAnsi="Times New Roman" w:cs="Times New Roman"/>
          <w:sz w:val="28"/>
          <w:szCs w:val="28"/>
        </w:rPr>
        <w:t>2.16</w:t>
      </w:r>
      <w:proofErr w:type="gramStart"/>
      <w:r w:rsidR="009F1755" w:rsidRPr="002C0708">
        <w:rPr>
          <w:rFonts w:ascii="Times New Roman" w:hAnsi="Times New Roman" w:cs="Times New Roman"/>
          <w:sz w:val="28"/>
          <w:szCs w:val="28"/>
        </w:rPr>
        <w:t>,  3.3.1</w:t>
      </w:r>
      <w:proofErr w:type="gramEnd"/>
      <w:r w:rsidR="009F1755">
        <w:rPr>
          <w:rFonts w:ascii="Times New Roman" w:hAnsi="Times New Roman" w:cs="Times New Roman"/>
          <w:sz w:val="28"/>
          <w:szCs w:val="28"/>
        </w:rPr>
        <w:t xml:space="preserve"> </w:t>
      </w:r>
      <w:r w:rsidR="009F1755" w:rsidRPr="002C0708">
        <w:rPr>
          <w:rFonts w:ascii="Times New Roman" w:hAnsi="Times New Roman" w:cs="Times New Roman"/>
          <w:sz w:val="28"/>
          <w:szCs w:val="28"/>
        </w:rPr>
        <w:t>подпунктом 7 следующего содержания:</w:t>
      </w:r>
    </w:p>
    <w:p w:rsidR="009F1755" w:rsidRDefault="009F1755" w:rsidP="009F1755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07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C0708">
        <w:rPr>
          <w:rFonts w:ascii="Times New Roman" w:hAnsi="Times New Roman" w:cs="Times New Roman"/>
          <w:sz w:val="28"/>
          <w:szCs w:val="28"/>
        </w:rPr>
        <w:t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году-в Управлении федеральной налоговой службы»</w:t>
      </w:r>
      <w:r w:rsidR="00A64355">
        <w:rPr>
          <w:rFonts w:ascii="Times New Roman" w:hAnsi="Times New Roman" w:cs="Times New Roman"/>
          <w:sz w:val="28"/>
          <w:szCs w:val="28"/>
        </w:rPr>
        <w:t>.</w:t>
      </w:r>
    </w:p>
    <w:p w:rsidR="00AB011F" w:rsidRPr="003C7E7B" w:rsidRDefault="00AB011F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</w:t>
      </w:r>
      <w:r w:rsidR="00A64355" w:rsidRPr="00A643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64355"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A64355" w:rsidRPr="002C0708">
        <w:rPr>
          <w:rFonts w:ascii="Times New Roman" w:hAnsi="Times New Roman" w:cs="Times New Roman"/>
          <w:sz w:val="28"/>
          <w:szCs w:val="28"/>
        </w:rPr>
        <w:t>нести в Административны</w:t>
      </w:r>
      <w:r w:rsidR="00A64355">
        <w:rPr>
          <w:rFonts w:ascii="Times New Roman" w:hAnsi="Times New Roman" w:cs="Times New Roman"/>
          <w:sz w:val="28"/>
          <w:szCs w:val="28"/>
        </w:rPr>
        <w:t>й</w:t>
      </w:r>
      <w:r w:rsidR="00A64355" w:rsidRPr="002C070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A64355">
        <w:rPr>
          <w:rFonts w:ascii="Times New Roman" w:hAnsi="Times New Roman" w:cs="Times New Roman"/>
          <w:sz w:val="28"/>
          <w:szCs w:val="28"/>
        </w:rPr>
        <w:t>ой</w:t>
      </w:r>
      <w:r w:rsidR="00A64355" w:rsidRPr="002C07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4355">
        <w:rPr>
          <w:rFonts w:ascii="Times New Roman" w:hAnsi="Times New Roman" w:cs="Times New Roman"/>
          <w:sz w:val="28"/>
          <w:szCs w:val="28"/>
        </w:rPr>
        <w:t>и</w:t>
      </w: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643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Оформление документов по обмену жилыми помещениями» утвержденный постановлением администрации городского </w:t>
      </w:r>
      <w:proofErr w:type="gramStart"/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округа  Заречный</w:t>
      </w:r>
      <w:proofErr w:type="gramEnd"/>
      <w:r w:rsidR="00105347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435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14.11.2011</w:t>
      </w:r>
      <w:r w:rsidR="00105347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№ 1425-П</w:t>
      </w:r>
      <w:r w:rsidR="00A643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следующие изменения:</w:t>
      </w:r>
    </w:p>
    <w:p w:rsidR="00962A39" w:rsidRPr="003C7E7B" w:rsidRDefault="00A64355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5.</w:t>
      </w:r>
      <w:r w:rsidR="00605721">
        <w:rPr>
          <w:color w:val="0D0D0D" w:themeColor="text1" w:themeTint="F2"/>
          <w:sz w:val="28"/>
          <w:szCs w:val="28"/>
        </w:rPr>
        <w:t>1</w:t>
      </w:r>
      <w:r>
        <w:rPr>
          <w:color w:val="0D0D0D" w:themeColor="text1" w:themeTint="F2"/>
          <w:sz w:val="28"/>
          <w:szCs w:val="28"/>
        </w:rPr>
        <w:t>.</w:t>
      </w:r>
      <w:r w:rsidR="00605721">
        <w:rPr>
          <w:color w:val="0D0D0D" w:themeColor="text1" w:themeTint="F2"/>
          <w:sz w:val="28"/>
          <w:szCs w:val="28"/>
        </w:rPr>
        <w:t xml:space="preserve"> </w:t>
      </w:r>
      <w:r w:rsidRPr="003C7E7B">
        <w:rPr>
          <w:color w:val="0D0D0D" w:themeColor="text1" w:themeTint="F2"/>
          <w:sz w:val="28"/>
          <w:szCs w:val="28"/>
        </w:rPr>
        <w:t>изложить</w:t>
      </w:r>
      <w:r>
        <w:rPr>
          <w:color w:val="0D0D0D" w:themeColor="text1" w:themeTint="F2"/>
          <w:sz w:val="28"/>
          <w:szCs w:val="28"/>
        </w:rPr>
        <w:t xml:space="preserve"> </w:t>
      </w:r>
      <w:r w:rsidR="00056990">
        <w:rPr>
          <w:color w:val="0D0D0D" w:themeColor="text1" w:themeTint="F2"/>
          <w:sz w:val="28"/>
          <w:szCs w:val="28"/>
        </w:rPr>
        <w:t>п</w:t>
      </w:r>
      <w:r w:rsidR="00605721">
        <w:rPr>
          <w:color w:val="0D0D0D" w:themeColor="text1" w:themeTint="F2"/>
          <w:sz w:val="28"/>
          <w:szCs w:val="28"/>
        </w:rPr>
        <w:t xml:space="preserve">одпункт </w:t>
      </w:r>
      <w:r w:rsidR="00CB3918" w:rsidRPr="003C7E7B">
        <w:rPr>
          <w:color w:val="0D0D0D" w:themeColor="text1" w:themeTint="F2"/>
          <w:sz w:val="28"/>
          <w:szCs w:val="28"/>
        </w:rPr>
        <w:t>2 п</w:t>
      </w:r>
      <w:r w:rsidR="00605721">
        <w:rPr>
          <w:color w:val="0D0D0D" w:themeColor="text1" w:themeTint="F2"/>
          <w:sz w:val="28"/>
          <w:szCs w:val="28"/>
        </w:rPr>
        <w:t>ункта</w:t>
      </w:r>
      <w:r w:rsidR="00CB3918" w:rsidRPr="003C7E7B">
        <w:rPr>
          <w:color w:val="0D0D0D" w:themeColor="text1" w:themeTint="F2"/>
          <w:sz w:val="28"/>
          <w:szCs w:val="28"/>
        </w:rPr>
        <w:t xml:space="preserve">14 раздела 2 </w:t>
      </w:r>
      <w:r w:rsidR="00962A39" w:rsidRPr="003C7E7B">
        <w:rPr>
          <w:color w:val="0D0D0D" w:themeColor="text1" w:themeTint="F2"/>
          <w:sz w:val="28"/>
          <w:szCs w:val="28"/>
        </w:rPr>
        <w:t>в новой редакции:</w:t>
      </w:r>
    </w:p>
    <w:p w:rsidR="00962A39" w:rsidRPr="003C7E7B" w:rsidRDefault="00605721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«2) </w:t>
      </w:r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</w:t>
      </w:r>
      <w:proofErr w:type="gramStart"/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лицах</w:t>
      </w:r>
      <w:proofErr w:type="gramEnd"/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проживающих совместно с заявителем, и родственных связях заявителя, о технических характеристиках помещений, предоставляются на основании декларирования заявителем данных сведений, либо в порядке межведомственного взаимодействия с соответствующим органом исполнительной власти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605721" w:rsidRDefault="00605721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05347" w:rsidRPr="002C0708" w:rsidRDefault="00105347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0708">
        <w:rPr>
          <w:rFonts w:ascii="Times New Roman" w:hAnsi="Times New Roman" w:cs="Times New Roman"/>
          <w:sz w:val="28"/>
          <w:szCs w:val="28"/>
        </w:rPr>
        <w:t xml:space="preserve">6. </w:t>
      </w:r>
      <w:r w:rsidR="00A64355"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A64355" w:rsidRPr="002C0708">
        <w:rPr>
          <w:rFonts w:ascii="Times New Roman" w:hAnsi="Times New Roman" w:cs="Times New Roman"/>
          <w:sz w:val="28"/>
          <w:szCs w:val="28"/>
        </w:rPr>
        <w:t>нести в Административны</w:t>
      </w:r>
      <w:r w:rsidR="00A64355">
        <w:rPr>
          <w:rFonts w:ascii="Times New Roman" w:hAnsi="Times New Roman" w:cs="Times New Roman"/>
          <w:sz w:val="28"/>
          <w:szCs w:val="28"/>
        </w:rPr>
        <w:t>й</w:t>
      </w:r>
      <w:r w:rsidR="00A64355" w:rsidRPr="002C070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A64355">
        <w:rPr>
          <w:rFonts w:ascii="Times New Roman" w:hAnsi="Times New Roman" w:cs="Times New Roman"/>
          <w:sz w:val="28"/>
          <w:szCs w:val="28"/>
        </w:rPr>
        <w:t>ой</w:t>
      </w:r>
      <w:r w:rsidR="00A64355" w:rsidRPr="002C07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4355">
        <w:rPr>
          <w:rFonts w:ascii="Times New Roman" w:hAnsi="Times New Roman" w:cs="Times New Roman"/>
          <w:sz w:val="28"/>
          <w:szCs w:val="28"/>
        </w:rPr>
        <w:t>и</w:t>
      </w:r>
      <w:r w:rsidR="00A64355" w:rsidRPr="002C07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64355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2C070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жилого помещения муниципального жилищного фонда по договору найма в специализированном жилищном фонде»</w:t>
      </w:r>
      <w:r w:rsidR="0094204E" w:rsidRPr="002C07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C0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070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городского </w:t>
      </w:r>
      <w:proofErr w:type="gramStart"/>
      <w:r w:rsidRPr="002C0708">
        <w:rPr>
          <w:rFonts w:ascii="Times New Roman" w:hAnsi="Times New Roman" w:cs="Times New Roman"/>
          <w:sz w:val="28"/>
          <w:szCs w:val="28"/>
        </w:rPr>
        <w:t>округа  Заречный</w:t>
      </w:r>
      <w:proofErr w:type="gramEnd"/>
      <w:r w:rsidRPr="002C0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0708">
        <w:rPr>
          <w:rFonts w:ascii="Times New Roman" w:hAnsi="Times New Roman" w:cs="Times New Roman"/>
          <w:sz w:val="28"/>
          <w:szCs w:val="28"/>
        </w:rPr>
        <w:t>0</w:t>
      </w:r>
      <w:r w:rsidR="004435DC">
        <w:rPr>
          <w:rFonts w:ascii="Times New Roman" w:hAnsi="Times New Roman" w:cs="Times New Roman"/>
          <w:sz w:val="28"/>
          <w:szCs w:val="28"/>
        </w:rPr>
        <w:t>3</w:t>
      </w:r>
      <w:r w:rsidRPr="002C0708">
        <w:rPr>
          <w:rFonts w:ascii="Times New Roman" w:hAnsi="Times New Roman" w:cs="Times New Roman"/>
          <w:sz w:val="28"/>
          <w:szCs w:val="28"/>
        </w:rPr>
        <w:t>.12.2014  № 1604-П</w:t>
      </w:r>
      <w:r w:rsidR="00A6435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62A39" w:rsidRPr="003C7E7B" w:rsidRDefault="00A64355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6.1.</w:t>
      </w:r>
      <w:r w:rsidR="00605721">
        <w:rPr>
          <w:color w:val="0D0D0D" w:themeColor="text1" w:themeTint="F2"/>
          <w:sz w:val="28"/>
          <w:szCs w:val="28"/>
        </w:rPr>
        <w:t xml:space="preserve"> </w:t>
      </w:r>
      <w:r w:rsidRPr="003C7E7B">
        <w:rPr>
          <w:color w:val="0D0D0D" w:themeColor="text1" w:themeTint="F2"/>
          <w:sz w:val="28"/>
          <w:szCs w:val="28"/>
        </w:rPr>
        <w:t>изложить</w:t>
      </w:r>
      <w:r>
        <w:rPr>
          <w:color w:val="0D0D0D" w:themeColor="text1" w:themeTint="F2"/>
          <w:sz w:val="28"/>
          <w:szCs w:val="28"/>
        </w:rPr>
        <w:t xml:space="preserve"> </w:t>
      </w:r>
      <w:r w:rsidR="00056990">
        <w:rPr>
          <w:color w:val="0D0D0D" w:themeColor="text1" w:themeTint="F2"/>
          <w:sz w:val="28"/>
          <w:szCs w:val="28"/>
        </w:rPr>
        <w:t>п</w:t>
      </w:r>
      <w:r w:rsidR="00605721">
        <w:rPr>
          <w:color w:val="0D0D0D" w:themeColor="text1" w:themeTint="F2"/>
          <w:sz w:val="28"/>
          <w:szCs w:val="28"/>
        </w:rPr>
        <w:t xml:space="preserve">одпункт </w:t>
      </w:r>
      <w:r w:rsidR="00D12158" w:rsidRPr="003C7E7B">
        <w:rPr>
          <w:color w:val="0D0D0D" w:themeColor="text1" w:themeTint="F2"/>
          <w:sz w:val="28"/>
          <w:szCs w:val="28"/>
        </w:rPr>
        <w:t>4 п</w:t>
      </w:r>
      <w:r w:rsidR="00605721">
        <w:rPr>
          <w:color w:val="0D0D0D" w:themeColor="text1" w:themeTint="F2"/>
          <w:sz w:val="28"/>
          <w:szCs w:val="28"/>
        </w:rPr>
        <w:t xml:space="preserve">ункта </w:t>
      </w:r>
      <w:r w:rsidR="00D12158" w:rsidRPr="003C7E7B">
        <w:rPr>
          <w:color w:val="0D0D0D" w:themeColor="text1" w:themeTint="F2"/>
          <w:sz w:val="28"/>
          <w:szCs w:val="28"/>
        </w:rPr>
        <w:t>2.9 раздела 2</w:t>
      </w:r>
      <w:r w:rsidR="00962A39" w:rsidRPr="003C7E7B">
        <w:rPr>
          <w:color w:val="0D0D0D" w:themeColor="text1" w:themeTint="F2"/>
          <w:sz w:val="28"/>
          <w:szCs w:val="28"/>
        </w:rPr>
        <w:t xml:space="preserve"> в новой редакции:</w:t>
      </w:r>
    </w:p>
    <w:p w:rsidR="00D12158" w:rsidRDefault="00605721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«4)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</w:t>
      </w:r>
      <w:proofErr w:type="gramStart"/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лицах</w:t>
      </w:r>
      <w:proofErr w:type="gramEnd"/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проживающих совместно с заявителем, и родственных связях заявителя, о технических характеристиках помещений, предоставляются на основании декларирования заявителем данных сведений, либо в порядке межведомственного взаимодействия с соответствующим органом исполнительной власти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F374CE" w:rsidRPr="002C0708" w:rsidRDefault="00A64355" w:rsidP="00F374CE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605721">
        <w:rPr>
          <w:sz w:val="28"/>
          <w:szCs w:val="28"/>
        </w:rPr>
        <w:t xml:space="preserve"> </w:t>
      </w:r>
      <w:r w:rsidRPr="002C0708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="00056990">
        <w:rPr>
          <w:sz w:val="28"/>
          <w:szCs w:val="28"/>
        </w:rPr>
        <w:t>п</w:t>
      </w:r>
      <w:r w:rsidR="00F374CE" w:rsidRPr="002C0708">
        <w:rPr>
          <w:sz w:val="28"/>
          <w:szCs w:val="28"/>
        </w:rPr>
        <w:t>о всему тексту регламента после слов «Глава(ой)» слова «администрации»</w:t>
      </w:r>
      <w:r w:rsidR="00605721">
        <w:rPr>
          <w:sz w:val="28"/>
          <w:szCs w:val="28"/>
        </w:rPr>
        <w:t>.</w:t>
      </w:r>
    </w:p>
    <w:p w:rsidR="00605721" w:rsidRDefault="00605721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204E" w:rsidRPr="003C7E7B" w:rsidRDefault="00105347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</w:t>
      </w:r>
      <w:r w:rsidR="0094204E" w:rsidRPr="003C7E7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A64355"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A64355" w:rsidRPr="002C0708">
        <w:rPr>
          <w:rFonts w:ascii="Times New Roman" w:hAnsi="Times New Roman" w:cs="Times New Roman"/>
          <w:sz w:val="28"/>
          <w:szCs w:val="28"/>
        </w:rPr>
        <w:t>нести в Административны</w:t>
      </w:r>
      <w:r w:rsidR="00A64355">
        <w:rPr>
          <w:rFonts w:ascii="Times New Roman" w:hAnsi="Times New Roman" w:cs="Times New Roman"/>
          <w:sz w:val="28"/>
          <w:szCs w:val="28"/>
        </w:rPr>
        <w:t>й</w:t>
      </w:r>
      <w:r w:rsidR="00A64355" w:rsidRPr="002C070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A64355">
        <w:rPr>
          <w:rFonts w:ascii="Times New Roman" w:hAnsi="Times New Roman" w:cs="Times New Roman"/>
          <w:sz w:val="28"/>
          <w:szCs w:val="28"/>
        </w:rPr>
        <w:t>ой</w:t>
      </w:r>
      <w:r w:rsidR="00A64355" w:rsidRPr="002C07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4355">
        <w:rPr>
          <w:rFonts w:ascii="Times New Roman" w:hAnsi="Times New Roman" w:cs="Times New Roman"/>
          <w:sz w:val="28"/>
          <w:szCs w:val="28"/>
        </w:rPr>
        <w:t>и</w:t>
      </w:r>
      <w:r w:rsidR="00A64355" w:rsidRPr="002C07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64355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94204E" w:rsidRPr="003C7E7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Оформление разрешения на вселение членов семьи нанимателя и иных граждан в муниципальные жилые помещения специализированного жилищного фонда», </w:t>
      </w:r>
      <w:r w:rsidR="0094204E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утвержденный постановлением администрации городского </w:t>
      </w:r>
      <w:proofErr w:type="gramStart"/>
      <w:r w:rsidR="0094204E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округа  Заречный</w:t>
      </w:r>
      <w:proofErr w:type="gramEnd"/>
      <w:r w:rsidR="0094204E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от 2</w:t>
      </w:r>
      <w:r w:rsidR="004435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94204E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.10.2011 г.   </w:t>
      </w:r>
      <w:proofErr w:type="gramStart"/>
      <w:r w:rsidR="0094204E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 1358</w:t>
      </w:r>
      <w:proofErr w:type="gramEnd"/>
      <w:r w:rsidR="0094204E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</w:t>
      </w:r>
      <w:r w:rsidR="00A643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следующие изменения:</w:t>
      </w:r>
    </w:p>
    <w:p w:rsidR="00962A39" w:rsidRPr="003C7E7B" w:rsidRDefault="00A64355" w:rsidP="007D3F02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7.1.</w:t>
      </w:r>
      <w:r w:rsidR="00962A39" w:rsidRPr="003C7E7B">
        <w:rPr>
          <w:color w:val="0D0D0D" w:themeColor="text1" w:themeTint="F2"/>
          <w:sz w:val="28"/>
          <w:szCs w:val="28"/>
        </w:rPr>
        <w:t xml:space="preserve"> </w:t>
      </w:r>
      <w:r w:rsidRPr="003C7E7B">
        <w:rPr>
          <w:color w:val="0D0D0D" w:themeColor="text1" w:themeTint="F2"/>
          <w:sz w:val="28"/>
          <w:szCs w:val="28"/>
        </w:rPr>
        <w:t>изложить</w:t>
      </w:r>
      <w:r>
        <w:rPr>
          <w:color w:val="0D0D0D" w:themeColor="text1" w:themeTint="F2"/>
          <w:sz w:val="28"/>
          <w:szCs w:val="28"/>
        </w:rPr>
        <w:t xml:space="preserve"> </w:t>
      </w:r>
      <w:r w:rsidR="00056990">
        <w:rPr>
          <w:color w:val="0D0D0D" w:themeColor="text1" w:themeTint="F2"/>
          <w:sz w:val="28"/>
          <w:szCs w:val="28"/>
        </w:rPr>
        <w:t>п</w:t>
      </w:r>
      <w:r w:rsidR="00992B99">
        <w:rPr>
          <w:color w:val="0D0D0D" w:themeColor="text1" w:themeTint="F2"/>
          <w:sz w:val="28"/>
          <w:szCs w:val="28"/>
        </w:rPr>
        <w:t xml:space="preserve">одпункты </w:t>
      </w:r>
      <w:r w:rsidR="00074F84" w:rsidRPr="003C7E7B">
        <w:rPr>
          <w:color w:val="0D0D0D" w:themeColor="text1" w:themeTint="F2"/>
          <w:sz w:val="28"/>
          <w:szCs w:val="28"/>
        </w:rPr>
        <w:t>1</w:t>
      </w:r>
      <w:r w:rsidR="000D227A" w:rsidRPr="003C7E7B">
        <w:rPr>
          <w:color w:val="0D0D0D" w:themeColor="text1" w:themeTint="F2"/>
          <w:sz w:val="28"/>
          <w:szCs w:val="28"/>
        </w:rPr>
        <w:t>,2</w:t>
      </w:r>
      <w:r w:rsidR="009C434F" w:rsidRPr="003C7E7B">
        <w:rPr>
          <w:color w:val="0D0D0D" w:themeColor="text1" w:themeTint="F2"/>
          <w:sz w:val="28"/>
          <w:szCs w:val="28"/>
        </w:rPr>
        <w:t xml:space="preserve"> п</w:t>
      </w:r>
      <w:r w:rsidR="00992B99">
        <w:rPr>
          <w:color w:val="0D0D0D" w:themeColor="text1" w:themeTint="F2"/>
          <w:sz w:val="28"/>
          <w:szCs w:val="28"/>
        </w:rPr>
        <w:t xml:space="preserve">ункта </w:t>
      </w:r>
      <w:r w:rsidR="009C434F" w:rsidRPr="003C7E7B">
        <w:rPr>
          <w:color w:val="0D0D0D" w:themeColor="text1" w:themeTint="F2"/>
          <w:sz w:val="28"/>
          <w:szCs w:val="28"/>
        </w:rPr>
        <w:t>13</w:t>
      </w:r>
      <w:r w:rsidR="000D227A" w:rsidRPr="003C7E7B">
        <w:rPr>
          <w:color w:val="0D0D0D" w:themeColor="text1" w:themeTint="F2"/>
          <w:sz w:val="28"/>
          <w:szCs w:val="28"/>
        </w:rPr>
        <w:t xml:space="preserve"> раздела 2</w:t>
      </w:r>
      <w:r w:rsidR="00962A39" w:rsidRPr="003C7E7B">
        <w:rPr>
          <w:color w:val="0D0D0D" w:themeColor="text1" w:themeTint="F2"/>
          <w:sz w:val="28"/>
          <w:szCs w:val="28"/>
        </w:rPr>
        <w:t xml:space="preserve"> в новой редакции:</w:t>
      </w:r>
    </w:p>
    <w:p w:rsidR="00074F84" w:rsidRDefault="004435DC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«1)</w:t>
      </w:r>
      <w:r w:rsidR="000569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ведения </w:t>
      </w:r>
      <w:proofErr w:type="gramStart"/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лицах</w:t>
      </w:r>
      <w:proofErr w:type="gramEnd"/>
      <w:r w:rsidR="00962A39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проживающих совместно с заявителем, и родственных связях заявителя, о технических характеристиках помещений, предоставляются на основании декларирования заявителем данных сведений, либо в порядке межведомственного взаимодействия с соответствующим органом исполнительной власти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4435DC" w:rsidRDefault="004435DC" w:rsidP="004435DC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«2)</w:t>
      </w:r>
      <w:r w:rsidRPr="004435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</w:t>
      </w:r>
      <w:proofErr w:type="gramStart"/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лицах</w:t>
      </w:r>
      <w:proofErr w:type="gramEnd"/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проживающих совместно с заявителем, и родственных связях заявителя, о технических характеристиках помещений, предоставляются на основании декларирования заявителем данных сведений, либо в порядке межведомственного взаимодействия с соответствующим органом исполнительной власти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F374CE" w:rsidRDefault="00A64355" w:rsidP="00F374CE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92B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92B99">
        <w:rPr>
          <w:sz w:val="28"/>
          <w:szCs w:val="28"/>
        </w:rPr>
        <w:t xml:space="preserve"> </w:t>
      </w:r>
      <w:r w:rsidRPr="002C0708">
        <w:rPr>
          <w:sz w:val="28"/>
          <w:szCs w:val="28"/>
        </w:rPr>
        <w:t>исключить</w:t>
      </w:r>
      <w:r w:rsidRPr="002C07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74CE" w:rsidRPr="002C0708">
        <w:rPr>
          <w:sz w:val="28"/>
          <w:szCs w:val="28"/>
        </w:rPr>
        <w:t>о всему тексту регламента после слов «Глава(ой)» слова «администрации»</w:t>
      </w:r>
      <w:r w:rsidR="00992B99">
        <w:rPr>
          <w:sz w:val="28"/>
          <w:szCs w:val="28"/>
        </w:rPr>
        <w:t>.</w:t>
      </w:r>
    </w:p>
    <w:p w:rsidR="00992B99" w:rsidRPr="002C0708" w:rsidRDefault="00992B99" w:rsidP="00F374CE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</w:p>
    <w:p w:rsidR="0094204E" w:rsidRPr="003C7E7B" w:rsidRDefault="0094204E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="00A64355" w:rsidRPr="002C07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A64355" w:rsidRPr="002C0708">
        <w:rPr>
          <w:rFonts w:ascii="Times New Roman" w:hAnsi="Times New Roman" w:cs="Times New Roman"/>
          <w:sz w:val="28"/>
          <w:szCs w:val="28"/>
        </w:rPr>
        <w:t>нести в Административны</w:t>
      </w:r>
      <w:r w:rsidR="00A64355">
        <w:rPr>
          <w:rFonts w:ascii="Times New Roman" w:hAnsi="Times New Roman" w:cs="Times New Roman"/>
          <w:sz w:val="28"/>
          <w:szCs w:val="28"/>
        </w:rPr>
        <w:t>й</w:t>
      </w:r>
      <w:r w:rsidR="00A64355" w:rsidRPr="002C070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A64355">
        <w:rPr>
          <w:rFonts w:ascii="Times New Roman" w:hAnsi="Times New Roman" w:cs="Times New Roman"/>
          <w:sz w:val="28"/>
          <w:szCs w:val="28"/>
        </w:rPr>
        <w:t>ой</w:t>
      </w:r>
      <w:r w:rsidR="00A64355" w:rsidRPr="002C07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4355">
        <w:rPr>
          <w:rFonts w:ascii="Times New Roman" w:hAnsi="Times New Roman" w:cs="Times New Roman"/>
          <w:sz w:val="28"/>
          <w:szCs w:val="28"/>
        </w:rPr>
        <w:t>и</w:t>
      </w:r>
      <w:r w:rsidR="00A64355" w:rsidRPr="002C07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Предоставление социальных выплат молодым семьям на при</w:t>
      </w:r>
      <w:r w:rsidR="00367B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обретение (строительство) жилья на территории городского округа Заречный»</w:t>
      </w:r>
      <w:r w:rsidR="002F3201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утвержденный постановлением администрации городского </w:t>
      </w:r>
      <w:proofErr w:type="gramStart"/>
      <w:r w:rsidR="002F3201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округа  Заречный</w:t>
      </w:r>
      <w:proofErr w:type="gramEnd"/>
      <w:r w:rsidR="002F3201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03.12.2014 г.   </w:t>
      </w:r>
      <w:proofErr w:type="gramStart"/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 1600</w:t>
      </w:r>
      <w:proofErr w:type="gramEnd"/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F3201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A643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следующие изменения:</w:t>
      </w:r>
    </w:p>
    <w:p w:rsidR="00992B99" w:rsidRDefault="00A64355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сключить в:</w:t>
      </w:r>
    </w:p>
    <w:p w:rsidR="00D23AED" w:rsidRPr="003C7E7B" w:rsidRDefault="00D2405B" w:rsidP="007D3F02">
      <w:pPr>
        <w:spacing w:after="0"/>
        <w:ind w:right="-284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r w:rsidR="00950FEF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643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одпункте </w:t>
      </w:r>
      <w:r w:rsidR="00950FEF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 п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ункта </w:t>
      </w:r>
      <w:r w:rsidR="00950FEF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2.6</w:t>
      </w:r>
      <w:r w:rsidR="00B86308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подпункт </w:t>
      </w:r>
      <w:r w:rsidR="00B86308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п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ункта </w:t>
      </w:r>
      <w:r w:rsidR="00B86308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</w:t>
      </w:r>
      <w:r w:rsidR="006F5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B86308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</w:t>
      </w:r>
      <w:r w:rsidR="00B77134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подпункт </w:t>
      </w:r>
      <w:r w:rsidR="000D464F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п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ункта </w:t>
      </w:r>
      <w:r w:rsidR="000D464F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3.4.1.</w:t>
      </w:r>
      <w:r w:rsidR="00856AC7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ункта</w:t>
      </w:r>
      <w:r w:rsidR="00856AC7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3.9</w:t>
      </w:r>
      <w:r w:rsidR="00B240CF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слова </w:t>
      </w:r>
      <w:proofErr w:type="gramStart"/>
      <w:r w:rsidR="00B240CF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 полученным</w:t>
      </w:r>
      <w:proofErr w:type="gramEnd"/>
      <w:r w:rsidR="00B240CF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 января 2011 года»</w:t>
      </w:r>
      <w:r w:rsidR="00992B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C5C44" w:rsidRPr="002C0708" w:rsidRDefault="00992B99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r w:rsidR="003C5C44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643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одпункте </w:t>
      </w:r>
      <w:r w:rsidR="003C5C44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ункта </w:t>
      </w:r>
      <w:r w:rsidR="003C5C44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2.10.2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C5C44" w:rsidRPr="003C7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слова «заключенного в период с 1 января 2006 г. </w:t>
      </w:r>
      <w:r w:rsidR="003C5C44" w:rsidRPr="002C0708">
        <w:rPr>
          <w:rFonts w:ascii="Times New Roman" w:hAnsi="Times New Roman" w:cs="Times New Roman"/>
          <w:sz w:val="28"/>
          <w:szCs w:val="28"/>
        </w:rPr>
        <w:t>по 31 декабря 2010 включительно»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AC7" w:rsidRPr="002C0708" w:rsidRDefault="00A64355" w:rsidP="007D3F02">
      <w:pPr>
        <w:tabs>
          <w:tab w:val="left" w:pos="7938"/>
        </w:tabs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92DAA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Pr="002C0708">
        <w:rPr>
          <w:rFonts w:ascii="Times New Roman" w:hAnsi="Times New Roman" w:cs="Times New Roman"/>
          <w:sz w:val="28"/>
          <w:szCs w:val="28"/>
        </w:rPr>
        <w:t>заменить</w:t>
      </w:r>
      <w:r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792DAA" w:rsidRPr="002C0708">
        <w:rPr>
          <w:rFonts w:ascii="Times New Roman" w:hAnsi="Times New Roman" w:cs="Times New Roman"/>
          <w:sz w:val="28"/>
          <w:szCs w:val="28"/>
        </w:rPr>
        <w:t>п</w:t>
      </w:r>
      <w:r w:rsidR="00992B99">
        <w:rPr>
          <w:rFonts w:ascii="Times New Roman" w:hAnsi="Times New Roman" w:cs="Times New Roman"/>
          <w:sz w:val="28"/>
          <w:szCs w:val="28"/>
        </w:rPr>
        <w:t>ункте 3.6.2</w:t>
      </w:r>
      <w:r w:rsidR="00B5120F" w:rsidRPr="002C0708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992B99">
        <w:rPr>
          <w:rFonts w:ascii="Times New Roman" w:hAnsi="Times New Roman" w:cs="Times New Roman"/>
          <w:sz w:val="28"/>
          <w:szCs w:val="28"/>
        </w:rPr>
        <w:t>«</w:t>
      </w:r>
      <w:r w:rsidR="00B5120F" w:rsidRPr="002C0708">
        <w:rPr>
          <w:rFonts w:ascii="Times New Roman" w:hAnsi="Times New Roman" w:cs="Times New Roman"/>
          <w:sz w:val="28"/>
          <w:szCs w:val="28"/>
        </w:rPr>
        <w:t>утвержденн</w:t>
      </w:r>
      <w:r w:rsidR="00367B24">
        <w:rPr>
          <w:rFonts w:ascii="Times New Roman" w:hAnsi="Times New Roman" w:cs="Times New Roman"/>
          <w:sz w:val="28"/>
          <w:szCs w:val="28"/>
        </w:rPr>
        <w:t>о</w:t>
      </w:r>
      <w:r w:rsidR="00951670">
        <w:rPr>
          <w:rFonts w:ascii="Times New Roman" w:hAnsi="Times New Roman" w:cs="Times New Roman"/>
          <w:sz w:val="28"/>
          <w:szCs w:val="28"/>
        </w:rPr>
        <w:t>й</w:t>
      </w:r>
      <w:r w:rsidR="00992B99">
        <w:rPr>
          <w:rFonts w:ascii="Times New Roman" w:hAnsi="Times New Roman" w:cs="Times New Roman"/>
          <w:sz w:val="28"/>
          <w:szCs w:val="28"/>
        </w:rPr>
        <w:t xml:space="preserve">» </w:t>
      </w:r>
      <w:r w:rsidR="00367B24">
        <w:rPr>
          <w:rFonts w:ascii="Times New Roman" w:hAnsi="Times New Roman" w:cs="Times New Roman"/>
          <w:sz w:val="28"/>
          <w:szCs w:val="28"/>
        </w:rPr>
        <w:t>приказом</w:t>
      </w:r>
      <w:r w:rsidR="00450908" w:rsidRPr="002C0708">
        <w:rPr>
          <w:rFonts w:ascii="Times New Roman" w:hAnsi="Times New Roman" w:cs="Times New Roman"/>
          <w:sz w:val="28"/>
          <w:szCs w:val="28"/>
        </w:rPr>
        <w:t xml:space="preserve"> слова «Министерства физической культуры, спорта и молодежной политики Свердловской области» словами «Департаментом молодежной политики Свердловской области»;</w:t>
      </w:r>
    </w:p>
    <w:p w:rsidR="00A64355" w:rsidRDefault="00A64355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992B99">
        <w:rPr>
          <w:rFonts w:ascii="Times New Roman" w:hAnsi="Times New Roman" w:cs="Times New Roman"/>
          <w:sz w:val="28"/>
          <w:szCs w:val="28"/>
        </w:rPr>
        <w:t xml:space="preserve"> </w:t>
      </w:r>
      <w:r w:rsidRPr="002C0708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966" w:rsidRPr="002C0708" w:rsidRDefault="00A64355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2B99">
        <w:rPr>
          <w:rFonts w:ascii="Times New Roman" w:hAnsi="Times New Roman" w:cs="Times New Roman"/>
          <w:sz w:val="28"/>
          <w:szCs w:val="28"/>
        </w:rPr>
        <w:t>в абзаце 2 пункта</w:t>
      </w:r>
      <w:r w:rsidR="00907966" w:rsidRPr="002C0708">
        <w:rPr>
          <w:rFonts w:ascii="Times New Roman" w:hAnsi="Times New Roman" w:cs="Times New Roman"/>
          <w:sz w:val="28"/>
          <w:szCs w:val="28"/>
        </w:rPr>
        <w:t>.2.8.</w:t>
      </w:r>
      <w:r w:rsidR="007D0C12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907966" w:rsidRPr="002C0708">
        <w:rPr>
          <w:rFonts w:ascii="Times New Roman" w:hAnsi="Times New Roman" w:cs="Times New Roman"/>
          <w:sz w:val="28"/>
          <w:szCs w:val="28"/>
        </w:rPr>
        <w:t>составляет не более 11 месяцев</w:t>
      </w:r>
      <w:r w:rsidR="00962A39" w:rsidRPr="002C0708">
        <w:rPr>
          <w:rFonts w:ascii="Times New Roman" w:hAnsi="Times New Roman" w:cs="Times New Roman"/>
          <w:sz w:val="28"/>
          <w:szCs w:val="28"/>
        </w:rPr>
        <w:t>» цифру «11» на</w:t>
      </w:r>
      <w:r w:rsidR="007D0C12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962A39" w:rsidRPr="002C0708">
        <w:rPr>
          <w:rFonts w:ascii="Times New Roman" w:hAnsi="Times New Roman" w:cs="Times New Roman"/>
          <w:sz w:val="28"/>
          <w:szCs w:val="28"/>
        </w:rPr>
        <w:t xml:space="preserve"> «8»</w:t>
      </w:r>
      <w:r w:rsidR="007D0C12">
        <w:rPr>
          <w:rFonts w:ascii="Times New Roman" w:hAnsi="Times New Roman" w:cs="Times New Roman"/>
          <w:sz w:val="28"/>
          <w:szCs w:val="28"/>
        </w:rPr>
        <w:t>;</w:t>
      </w:r>
    </w:p>
    <w:p w:rsidR="00D04D7F" w:rsidRPr="002C0708" w:rsidRDefault="00A64355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D7F" w:rsidRPr="002C0708">
        <w:rPr>
          <w:rFonts w:ascii="Times New Roman" w:hAnsi="Times New Roman" w:cs="Times New Roman"/>
          <w:sz w:val="28"/>
          <w:szCs w:val="28"/>
        </w:rPr>
        <w:t xml:space="preserve">) </w:t>
      </w:r>
      <w:r w:rsidR="007D0C12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D04D7F" w:rsidRPr="002C0708">
        <w:rPr>
          <w:rFonts w:ascii="Times New Roman" w:hAnsi="Times New Roman" w:cs="Times New Roman"/>
          <w:sz w:val="28"/>
          <w:szCs w:val="28"/>
        </w:rPr>
        <w:t>1) п</w:t>
      </w:r>
      <w:r w:rsidR="007D0C12">
        <w:rPr>
          <w:rFonts w:ascii="Times New Roman" w:hAnsi="Times New Roman" w:cs="Times New Roman"/>
          <w:sz w:val="28"/>
          <w:szCs w:val="28"/>
        </w:rPr>
        <w:t xml:space="preserve">ункта </w:t>
      </w:r>
      <w:proofErr w:type="gramStart"/>
      <w:r w:rsidR="00D04D7F" w:rsidRPr="002C0708">
        <w:rPr>
          <w:rFonts w:ascii="Times New Roman" w:hAnsi="Times New Roman" w:cs="Times New Roman"/>
          <w:sz w:val="28"/>
          <w:szCs w:val="28"/>
        </w:rPr>
        <w:t>2.8  после</w:t>
      </w:r>
      <w:proofErr w:type="gramEnd"/>
      <w:r w:rsidR="00D04D7F" w:rsidRPr="002C0708">
        <w:rPr>
          <w:rFonts w:ascii="Times New Roman" w:hAnsi="Times New Roman" w:cs="Times New Roman"/>
          <w:sz w:val="28"/>
          <w:szCs w:val="28"/>
        </w:rPr>
        <w:t xml:space="preserve"> слова «в течение</w:t>
      </w:r>
      <w:r w:rsidR="007A099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D04D7F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7A0991">
        <w:rPr>
          <w:rFonts w:ascii="Times New Roman" w:hAnsi="Times New Roman" w:cs="Times New Roman"/>
          <w:sz w:val="28"/>
          <w:szCs w:val="28"/>
        </w:rPr>
        <w:t>2</w:t>
      </w:r>
      <w:r w:rsidR="00D04D7F" w:rsidRPr="002C0708">
        <w:rPr>
          <w:rFonts w:ascii="Times New Roman" w:hAnsi="Times New Roman" w:cs="Times New Roman"/>
          <w:sz w:val="28"/>
          <w:szCs w:val="28"/>
        </w:rPr>
        <w:t xml:space="preserve"> месяцев «  слова</w:t>
      </w:r>
      <w:r w:rsidR="007D0C12">
        <w:rPr>
          <w:rFonts w:ascii="Times New Roman" w:hAnsi="Times New Roman" w:cs="Times New Roman"/>
          <w:sz w:val="28"/>
          <w:szCs w:val="28"/>
        </w:rPr>
        <w:t>ми</w:t>
      </w:r>
      <w:r w:rsidR="00D04D7F" w:rsidRPr="002C0708">
        <w:rPr>
          <w:rFonts w:ascii="Times New Roman" w:hAnsi="Times New Roman" w:cs="Times New Roman"/>
          <w:sz w:val="28"/>
          <w:szCs w:val="28"/>
        </w:rPr>
        <w:t xml:space="preserve"> «в течение одного месяца»</w:t>
      </w:r>
      <w:r w:rsidR="007D0C12">
        <w:rPr>
          <w:rFonts w:ascii="Times New Roman" w:hAnsi="Times New Roman" w:cs="Times New Roman"/>
          <w:sz w:val="28"/>
          <w:szCs w:val="28"/>
        </w:rPr>
        <w:t>;</w:t>
      </w:r>
    </w:p>
    <w:p w:rsidR="001335E8" w:rsidRPr="002C0708" w:rsidRDefault="00A64355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5E8" w:rsidRPr="002C0708">
        <w:rPr>
          <w:rFonts w:ascii="Times New Roman" w:hAnsi="Times New Roman" w:cs="Times New Roman"/>
          <w:sz w:val="28"/>
          <w:szCs w:val="28"/>
        </w:rPr>
        <w:t xml:space="preserve">) </w:t>
      </w:r>
      <w:r w:rsidR="007D0C12">
        <w:rPr>
          <w:rFonts w:ascii="Times New Roman" w:hAnsi="Times New Roman" w:cs="Times New Roman"/>
          <w:sz w:val="28"/>
          <w:szCs w:val="28"/>
        </w:rPr>
        <w:t xml:space="preserve">в   подпункте 2 пункта </w:t>
      </w:r>
      <w:proofErr w:type="gramStart"/>
      <w:r w:rsidR="007D0C12">
        <w:rPr>
          <w:rFonts w:ascii="Times New Roman" w:hAnsi="Times New Roman" w:cs="Times New Roman"/>
          <w:sz w:val="28"/>
          <w:szCs w:val="28"/>
        </w:rPr>
        <w:t>2.8  после</w:t>
      </w:r>
      <w:proofErr w:type="gramEnd"/>
      <w:r w:rsidR="007D0C12">
        <w:rPr>
          <w:rFonts w:ascii="Times New Roman" w:hAnsi="Times New Roman" w:cs="Times New Roman"/>
          <w:sz w:val="28"/>
          <w:szCs w:val="28"/>
        </w:rPr>
        <w:t xml:space="preserve"> слов</w:t>
      </w:r>
      <w:r w:rsidR="001335E8" w:rsidRPr="002C0708">
        <w:rPr>
          <w:rFonts w:ascii="Times New Roman" w:hAnsi="Times New Roman" w:cs="Times New Roman"/>
          <w:sz w:val="28"/>
          <w:szCs w:val="28"/>
        </w:rPr>
        <w:t>: « в течение не более 9 м</w:t>
      </w:r>
      <w:r>
        <w:rPr>
          <w:rFonts w:ascii="Times New Roman" w:hAnsi="Times New Roman" w:cs="Times New Roman"/>
          <w:sz w:val="28"/>
          <w:szCs w:val="28"/>
        </w:rPr>
        <w:t xml:space="preserve">есяцев» цифру « 9» </w:t>
      </w:r>
      <w:r w:rsidR="001335E8" w:rsidRPr="002C0708">
        <w:rPr>
          <w:rFonts w:ascii="Times New Roman" w:hAnsi="Times New Roman" w:cs="Times New Roman"/>
          <w:sz w:val="28"/>
          <w:szCs w:val="28"/>
        </w:rPr>
        <w:t xml:space="preserve"> на цифру «7»</w:t>
      </w:r>
      <w:r w:rsidR="007D0C12">
        <w:rPr>
          <w:rFonts w:ascii="Times New Roman" w:hAnsi="Times New Roman" w:cs="Times New Roman"/>
          <w:sz w:val="28"/>
          <w:szCs w:val="28"/>
        </w:rPr>
        <w:t>;</w:t>
      </w:r>
    </w:p>
    <w:p w:rsidR="00D2670A" w:rsidRPr="002C0708" w:rsidRDefault="00A64355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C12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D2670A" w:rsidRPr="002C0708">
        <w:rPr>
          <w:rFonts w:ascii="Times New Roman" w:hAnsi="Times New Roman" w:cs="Times New Roman"/>
          <w:sz w:val="28"/>
          <w:szCs w:val="28"/>
        </w:rPr>
        <w:t xml:space="preserve">3.6.2. </w:t>
      </w:r>
      <w:r w:rsidR="007D0C12">
        <w:rPr>
          <w:rFonts w:ascii="Times New Roman" w:hAnsi="Times New Roman" w:cs="Times New Roman"/>
          <w:sz w:val="28"/>
          <w:szCs w:val="28"/>
        </w:rPr>
        <w:t xml:space="preserve"> после слова</w:t>
      </w:r>
      <w:r w:rsidR="00D2670A" w:rsidRPr="002C0708">
        <w:rPr>
          <w:rFonts w:ascii="Times New Roman" w:hAnsi="Times New Roman" w:cs="Times New Roman"/>
          <w:sz w:val="28"/>
          <w:szCs w:val="28"/>
        </w:rPr>
        <w:t xml:space="preserve"> </w:t>
      </w:r>
      <w:r w:rsidR="007D0C12">
        <w:rPr>
          <w:rFonts w:ascii="Times New Roman" w:hAnsi="Times New Roman" w:cs="Times New Roman"/>
          <w:sz w:val="28"/>
          <w:szCs w:val="28"/>
        </w:rPr>
        <w:t>«</w:t>
      </w:r>
      <w:r w:rsidR="00D2670A" w:rsidRPr="002C0708">
        <w:rPr>
          <w:rFonts w:ascii="Times New Roman" w:hAnsi="Times New Roman" w:cs="Times New Roman"/>
          <w:sz w:val="28"/>
          <w:szCs w:val="28"/>
        </w:rPr>
        <w:t>свидетельства в течение</w:t>
      </w:r>
      <w:r w:rsidR="007D0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2» </w:t>
      </w:r>
      <w:r w:rsidR="00D2670A" w:rsidRPr="002C070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D0C12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D2670A" w:rsidRPr="002C0708">
        <w:rPr>
          <w:rFonts w:ascii="Times New Roman" w:hAnsi="Times New Roman" w:cs="Times New Roman"/>
          <w:sz w:val="28"/>
          <w:szCs w:val="28"/>
        </w:rPr>
        <w:t xml:space="preserve"> « 1»</w:t>
      </w:r>
      <w:r w:rsidR="007D0C12">
        <w:rPr>
          <w:rFonts w:ascii="Times New Roman" w:hAnsi="Times New Roman" w:cs="Times New Roman"/>
          <w:sz w:val="28"/>
          <w:szCs w:val="28"/>
        </w:rPr>
        <w:t>;</w:t>
      </w:r>
    </w:p>
    <w:p w:rsidR="00F374CE" w:rsidRDefault="00A64355" w:rsidP="00F374CE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8.4. Исключить п</w:t>
      </w:r>
      <w:r w:rsidR="00F374CE" w:rsidRPr="002C0708">
        <w:rPr>
          <w:sz w:val="28"/>
          <w:szCs w:val="28"/>
        </w:rPr>
        <w:t xml:space="preserve">о всему тексту регламента после слов «Глава(ой)» </w:t>
      </w:r>
      <w:bookmarkStart w:id="0" w:name="_GoBack"/>
      <w:bookmarkEnd w:id="0"/>
      <w:r w:rsidR="00F374CE" w:rsidRPr="002C0708">
        <w:rPr>
          <w:sz w:val="28"/>
          <w:szCs w:val="28"/>
        </w:rPr>
        <w:t>слова «администрации»</w:t>
      </w:r>
      <w:r w:rsidR="007D0C12">
        <w:rPr>
          <w:sz w:val="28"/>
          <w:szCs w:val="28"/>
        </w:rPr>
        <w:t>.</w:t>
      </w:r>
    </w:p>
    <w:p w:rsidR="00726804" w:rsidRPr="00726804" w:rsidRDefault="00726804" w:rsidP="00F374CE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 w:rsidRPr="00726804">
        <w:rPr>
          <w:sz w:val="28"/>
          <w:szCs w:val="28"/>
        </w:rPr>
        <w:t>9</w:t>
      </w:r>
      <w:r w:rsidR="000659CC" w:rsidRPr="00726804">
        <w:rPr>
          <w:sz w:val="28"/>
          <w:szCs w:val="28"/>
        </w:rPr>
        <w:t>. Опубликовать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настоящее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постановление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в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установленном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 xml:space="preserve">порядке. </w:t>
      </w:r>
    </w:p>
    <w:p w:rsidR="00726804" w:rsidRPr="00726804" w:rsidRDefault="00726804" w:rsidP="00F374CE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 w:rsidRPr="00726804">
        <w:rPr>
          <w:sz w:val="28"/>
          <w:szCs w:val="28"/>
        </w:rPr>
        <w:t>10</w:t>
      </w:r>
      <w:r w:rsidR="000659CC" w:rsidRPr="00726804">
        <w:rPr>
          <w:sz w:val="28"/>
          <w:szCs w:val="28"/>
        </w:rPr>
        <w:t>. Разместить настоящее постановление на официальном Интернет- сайте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администрации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городского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округа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Заречный.</w:t>
      </w:r>
    </w:p>
    <w:p w:rsidR="000659CC" w:rsidRPr="00726804" w:rsidRDefault="00726804" w:rsidP="00F374CE">
      <w:pPr>
        <w:pStyle w:val="western"/>
        <w:spacing w:before="0" w:beforeAutospacing="0" w:after="0" w:afterAutospacing="0" w:line="195" w:lineRule="atLeast"/>
        <w:ind w:right="-284" w:firstLine="993"/>
        <w:jc w:val="both"/>
        <w:rPr>
          <w:sz w:val="28"/>
          <w:szCs w:val="28"/>
        </w:rPr>
      </w:pPr>
      <w:r w:rsidRPr="00726804">
        <w:rPr>
          <w:sz w:val="28"/>
          <w:szCs w:val="28"/>
        </w:rPr>
        <w:t>11</w:t>
      </w:r>
      <w:r w:rsidR="000659CC" w:rsidRPr="00726804">
        <w:rPr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муниципальных нормативно- правовых</w:t>
      </w:r>
      <w:r w:rsidRPr="00726804">
        <w:rPr>
          <w:sz w:val="28"/>
          <w:szCs w:val="28"/>
        </w:rPr>
        <w:t xml:space="preserve"> </w:t>
      </w:r>
      <w:r w:rsidR="000659CC" w:rsidRPr="00726804">
        <w:rPr>
          <w:sz w:val="28"/>
          <w:szCs w:val="28"/>
        </w:rPr>
        <w:t>актов</w:t>
      </w:r>
      <w:r w:rsidRPr="00726804">
        <w:rPr>
          <w:sz w:val="28"/>
          <w:szCs w:val="28"/>
        </w:rPr>
        <w:t>.</w:t>
      </w:r>
    </w:p>
    <w:p w:rsidR="00F374CE" w:rsidRPr="00726804" w:rsidRDefault="00F374CE" w:rsidP="007D3F02">
      <w:pPr>
        <w:spacing w:after="0"/>
        <w:ind w:right="-284" w:firstLine="993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010F5" w:rsidRPr="00726804" w:rsidRDefault="006010F5" w:rsidP="007D3F02">
      <w:pPr>
        <w:spacing w:after="0"/>
        <w:ind w:right="-284" w:firstLine="993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402B8" w:rsidRDefault="00726804" w:rsidP="0072680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26804" w:rsidRPr="00726804" w:rsidRDefault="00726804" w:rsidP="0072680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А.В.Захарцев</w:t>
      </w:r>
      <w:proofErr w:type="spellEnd"/>
    </w:p>
    <w:p w:rsidR="00687EA1" w:rsidRPr="00726804" w:rsidRDefault="00726804" w:rsidP="0072680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A1" w:rsidRPr="00726804" w:rsidRDefault="00687EA1" w:rsidP="007D3F02">
      <w:pPr>
        <w:spacing w:after="0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687EA1" w:rsidRPr="0072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A36"/>
    <w:multiLevelType w:val="hybridMultilevel"/>
    <w:tmpl w:val="E6EA2F04"/>
    <w:lvl w:ilvl="0" w:tplc="88DAABB6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79B60CF3"/>
    <w:multiLevelType w:val="multilevel"/>
    <w:tmpl w:val="268880B0"/>
    <w:lvl w:ilvl="0">
      <w:start w:val="1"/>
      <w:numFmt w:val="decimal"/>
      <w:lvlText w:val="%1."/>
      <w:lvlJc w:val="left"/>
      <w:pPr>
        <w:ind w:left="1253" w:hanging="1260"/>
      </w:pPr>
      <w:rPr>
        <w:rFonts w:hint="default"/>
        <w:color w:val="262626" w:themeColor="text1" w:themeTint="D9"/>
      </w:rPr>
    </w:lvl>
    <w:lvl w:ilvl="1">
      <w:start w:val="2"/>
      <w:numFmt w:val="decimal"/>
      <w:isLgl/>
      <w:lvlText w:val="%1.%2."/>
      <w:lvlJc w:val="left"/>
      <w:pPr>
        <w:ind w:left="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DB"/>
    <w:rsid w:val="00056990"/>
    <w:rsid w:val="000659CC"/>
    <w:rsid w:val="00074F84"/>
    <w:rsid w:val="000967F4"/>
    <w:rsid w:val="000A0CA8"/>
    <w:rsid w:val="000B40D3"/>
    <w:rsid w:val="000D227A"/>
    <w:rsid w:val="000D464F"/>
    <w:rsid w:val="000F4792"/>
    <w:rsid w:val="0010273D"/>
    <w:rsid w:val="00105347"/>
    <w:rsid w:val="00110B29"/>
    <w:rsid w:val="001335E8"/>
    <w:rsid w:val="00144721"/>
    <w:rsid w:val="001C4D68"/>
    <w:rsid w:val="001D3A26"/>
    <w:rsid w:val="001F06ED"/>
    <w:rsid w:val="001F5586"/>
    <w:rsid w:val="00223B25"/>
    <w:rsid w:val="00234853"/>
    <w:rsid w:val="00252B3B"/>
    <w:rsid w:val="00273E9E"/>
    <w:rsid w:val="002B318D"/>
    <w:rsid w:val="002C0708"/>
    <w:rsid w:val="002C2678"/>
    <w:rsid w:val="002E34F9"/>
    <w:rsid w:val="002F3201"/>
    <w:rsid w:val="003564BF"/>
    <w:rsid w:val="00367B24"/>
    <w:rsid w:val="0039114F"/>
    <w:rsid w:val="003C5C44"/>
    <w:rsid w:val="003C7E7B"/>
    <w:rsid w:val="004278B4"/>
    <w:rsid w:val="004425CA"/>
    <w:rsid w:val="004435DC"/>
    <w:rsid w:val="00450908"/>
    <w:rsid w:val="00456E1F"/>
    <w:rsid w:val="00457145"/>
    <w:rsid w:val="0046516F"/>
    <w:rsid w:val="004661A9"/>
    <w:rsid w:val="00474D58"/>
    <w:rsid w:val="004B3F0D"/>
    <w:rsid w:val="0052473F"/>
    <w:rsid w:val="00534DA0"/>
    <w:rsid w:val="005516BB"/>
    <w:rsid w:val="0056534E"/>
    <w:rsid w:val="00572243"/>
    <w:rsid w:val="005A0944"/>
    <w:rsid w:val="006010F5"/>
    <w:rsid w:val="00605721"/>
    <w:rsid w:val="00633283"/>
    <w:rsid w:val="00635B80"/>
    <w:rsid w:val="00642A6A"/>
    <w:rsid w:val="006515D8"/>
    <w:rsid w:val="00687EA1"/>
    <w:rsid w:val="006C1E11"/>
    <w:rsid w:val="006F336C"/>
    <w:rsid w:val="006F5B2E"/>
    <w:rsid w:val="00702280"/>
    <w:rsid w:val="00717C72"/>
    <w:rsid w:val="00726804"/>
    <w:rsid w:val="00734181"/>
    <w:rsid w:val="00766D71"/>
    <w:rsid w:val="00782977"/>
    <w:rsid w:val="00792DAA"/>
    <w:rsid w:val="007A0991"/>
    <w:rsid w:val="007C7A1F"/>
    <w:rsid w:val="007D0C12"/>
    <w:rsid w:val="007D3F02"/>
    <w:rsid w:val="007D66C4"/>
    <w:rsid w:val="0082778A"/>
    <w:rsid w:val="00833EDB"/>
    <w:rsid w:val="0084390F"/>
    <w:rsid w:val="00855C59"/>
    <w:rsid w:val="00856AC7"/>
    <w:rsid w:val="00867BD0"/>
    <w:rsid w:val="00907966"/>
    <w:rsid w:val="0094204E"/>
    <w:rsid w:val="00950FEF"/>
    <w:rsid w:val="00951670"/>
    <w:rsid w:val="00954621"/>
    <w:rsid w:val="00960CCC"/>
    <w:rsid w:val="00962A39"/>
    <w:rsid w:val="00992B99"/>
    <w:rsid w:val="009A19C6"/>
    <w:rsid w:val="009B6583"/>
    <w:rsid w:val="009C434F"/>
    <w:rsid w:val="009F1755"/>
    <w:rsid w:val="00A04B99"/>
    <w:rsid w:val="00A41B1D"/>
    <w:rsid w:val="00A5243C"/>
    <w:rsid w:val="00A64355"/>
    <w:rsid w:val="00A64C01"/>
    <w:rsid w:val="00AB011F"/>
    <w:rsid w:val="00B110A3"/>
    <w:rsid w:val="00B2404A"/>
    <w:rsid w:val="00B240CF"/>
    <w:rsid w:val="00B5120F"/>
    <w:rsid w:val="00B77134"/>
    <w:rsid w:val="00B86308"/>
    <w:rsid w:val="00B967D6"/>
    <w:rsid w:val="00BA60C4"/>
    <w:rsid w:val="00C3294F"/>
    <w:rsid w:val="00C34AF1"/>
    <w:rsid w:val="00C3723C"/>
    <w:rsid w:val="00C60EF2"/>
    <w:rsid w:val="00C76BC9"/>
    <w:rsid w:val="00C825D0"/>
    <w:rsid w:val="00C87F12"/>
    <w:rsid w:val="00C902EE"/>
    <w:rsid w:val="00CA47DE"/>
    <w:rsid w:val="00CA4BD7"/>
    <w:rsid w:val="00CB0141"/>
    <w:rsid w:val="00CB03EB"/>
    <w:rsid w:val="00CB3918"/>
    <w:rsid w:val="00CE5282"/>
    <w:rsid w:val="00D04D7F"/>
    <w:rsid w:val="00D0690B"/>
    <w:rsid w:val="00D12158"/>
    <w:rsid w:val="00D23AED"/>
    <w:rsid w:val="00D2405B"/>
    <w:rsid w:val="00D2670A"/>
    <w:rsid w:val="00D80A66"/>
    <w:rsid w:val="00DB6996"/>
    <w:rsid w:val="00E05A97"/>
    <w:rsid w:val="00E13193"/>
    <w:rsid w:val="00E37079"/>
    <w:rsid w:val="00E402B8"/>
    <w:rsid w:val="00E565BB"/>
    <w:rsid w:val="00E86964"/>
    <w:rsid w:val="00E870A1"/>
    <w:rsid w:val="00EA1739"/>
    <w:rsid w:val="00EF747B"/>
    <w:rsid w:val="00F245E7"/>
    <w:rsid w:val="00F374CE"/>
    <w:rsid w:val="00F51BE8"/>
    <w:rsid w:val="00FC6A91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E437"/>
  <w15:chartTrackingRefBased/>
  <w15:docId w15:val="{3421ACFA-4FF8-4BC1-BEAB-D568434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4DA0"/>
    <w:rPr>
      <w:b/>
      <w:bCs/>
    </w:rPr>
  </w:style>
  <w:style w:type="paragraph" w:styleId="a4">
    <w:name w:val="List Paragraph"/>
    <w:basedOn w:val="a"/>
    <w:uiPriority w:val="34"/>
    <w:qFormat/>
    <w:rsid w:val="000F479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B79A-BBF4-460B-8A5B-72382748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4D35FD81</Template>
  <TotalTime>1095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 Векшегонова</dc:creator>
  <cp:keywords/>
  <dc:description/>
  <cp:lastModifiedBy>Клавдия Векшегонова</cp:lastModifiedBy>
  <cp:revision>93</cp:revision>
  <cp:lastPrinted>2017-05-25T04:03:00Z</cp:lastPrinted>
  <dcterms:created xsi:type="dcterms:W3CDTF">2017-03-24T03:35:00Z</dcterms:created>
  <dcterms:modified xsi:type="dcterms:W3CDTF">2017-06-02T08:05:00Z</dcterms:modified>
</cp:coreProperties>
</file>