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95" w:rsidRPr="008E2895" w:rsidRDefault="008E2895" w:rsidP="008E289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E289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E2895" w:rsidRPr="008E2895" w:rsidRDefault="008E2895" w:rsidP="008E28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№0862300039623000194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6057"/>
      </w:tblGrid>
      <w:tr w:rsidR="008E2895" w:rsidRPr="008E2895" w:rsidTr="008E289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0862300039623000194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продуктов питания (Сыр твердый)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"ДЕТСТВО" Адрес: г. Заречный, ул. Победы, д.19А Ответственное должностное лицо: </w:t>
            </w:r>
            <w:proofErr w:type="spellStart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Байдакова</w:t>
            </w:r>
            <w:proofErr w:type="spellEnd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Александровна Телефон: 8-3437-778786 e-</w:t>
            </w:r>
            <w:proofErr w:type="spellStart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dou_detstvo.zar@mail.ru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08.09.2023 08:00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08.09.2023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12.09.2023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595200.00 Российский рубль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233668301080666830100100800011051244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595200.00 Российский рубль</w:t>
            </w: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01.10.2023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05.05.2024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8E2895" w:rsidRPr="008E28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E2895" w:rsidRPr="008E28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8E2895" w:rsidRPr="008E28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E2895" w:rsidRPr="008E28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8E2895" w:rsidRPr="008E2895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E2895" w:rsidRPr="008E289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8E2895" w:rsidRPr="008E28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E2895" w:rsidRPr="008E28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E2895" w:rsidRPr="008E28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тринадцати адресам, указанным в приложении № 3 к проекту контракта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разделом 9 проекта контракта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E2895" w:rsidRPr="008E2895" w:rsidTr="008E28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8E2895" w:rsidRPr="008E2895" w:rsidRDefault="008E2895" w:rsidP="008E2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8E2895" w:rsidRPr="008E2895" w:rsidTr="008E2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8E2895" w:rsidRPr="008E2895" w:rsidRDefault="008E2895" w:rsidP="008E2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842"/>
        <w:gridCol w:w="1527"/>
        <w:gridCol w:w="943"/>
        <w:gridCol w:w="770"/>
        <w:gridCol w:w="914"/>
      </w:tblGrid>
      <w:tr w:rsidR="008E2895" w:rsidRPr="008E2895" w:rsidTr="008E2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8E2895" w:rsidRPr="008E2895" w:rsidTr="008E2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Сыры твердые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10.51.40.130-00000007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8E2895" w:rsidRPr="008E2895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8E2895" w:rsidRPr="008E2895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2895" w:rsidRPr="008E2895" w:rsidRDefault="008E2895" w:rsidP="008E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 (из 1200)</w:t>
                  </w:r>
                </w:p>
              </w:tc>
            </w:tr>
          </w:tbl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496.00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595200.00</w:t>
            </w:r>
          </w:p>
        </w:tc>
      </w:tr>
      <w:tr w:rsidR="008E2895" w:rsidRPr="008E2895" w:rsidTr="008E2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вкусовых компонентов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Массовая доля жира в пересчете на сухое вещество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Полужирные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Коровье молоко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E2895" w:rsidRPr="008E2895" w:rsidTr="008E2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сыра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Кисломолочный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E2895" w:rsidRPr="008E2895" w:rsidRDefault="008E2895" w:rsidP="008E289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595200.00 Российский рубль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33 раздела VI приложения к ПП РФ от 29.12.2021 № 2571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Ограничения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73"/>
        <w:gridCol w:w="2252"/>
        <w:gridCol w:w="2007"/>
        <w:gridCol w:w="2457"/>
      </w:tblGrid>
      <w:tr w:rsidR="008E2895" w:rsidRPr="008E2895" w:rsidTr="008E2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E2895" w:rsidRPr="008E2895" w:rsidTr="008E2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8E2895" w:rsidRPr="008E2895" w:rsidTr="008E2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895" w:rsidRPr="008E2895" w:rsidRDefault="008E2895" w:rsidP="008E28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28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Обоснование начальной (максимальной) цены контракта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8E2895" w:rsidRPr="008E2895" w:rsidRDefault="008E2895" w:rsidP="008E28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2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8E2895" w:rsidRDefault="008E2895" w:rsidP="008E2895">
      <w:pPr>
        <w:spacing w:after="0" w:line="240" w:lineRule="auto"/>
      </w:pPr>
    </w:p>
    <w:sectPr w:rsidR="008E2895" w:rsidSect="008E28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16"/>
    <w:rsid w:val="00564721"/>
    <w:rsid w:val="00651B16"/>
    <w:rsid w:val="008E2895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9CB5-9BD8-4FF8-AAD3-C3B421F2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6D87B43D</Template>
  <TotalTime>2</TotalTime>
  <Pages>3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2023-08-31T10:35:00Z</dcterms:created>
  <dcterms:modified xsi:type="dcterms:W3CDTF">2023-08-31T10:37:00Z</dcterms:modified>
</cp:coreProperties>
</file>