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01/07/09-23/00013033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"http://regulation.midural.ru/projects#npa=13033"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154A86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154A86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154A86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154A86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154A86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154A86">
        <w:rPr>
          <w:rStyle w:val="a8"/>
        </w:rPr>
        <w:t>=13033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07.09.2023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20.09.2023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21.09.2023 в 14:09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4A86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38ADF-1951-4880-BE4E-A04BD105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A616-034C-4770-B704-9F147259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8D7E374D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2023-10-05T05:48:00Z</dcterms:created>
  <dcterms:modified xsi:type="dcterms:W3CDTF">2023-10-05T05:48:00Z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