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40" w:rsidRPr="00D54640" w:rsidRDefault="00D54640" w:rsidP="00D54640">
      <w:pPr>
        <w:tabs>
          <w:tab w:val="left" w:pos="9923"/>
        </w:tabs>
        <w:spacing w:after="0" w:line="240" w:lineRule="auto"/>
        <w:ind w:left="4820"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D54640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Приложение № 10 к Административному регламенту предоставления муниципальной услуги «</w:t>
      </w:r>
      <w:r w:rsidRPr="00D54640">
        <w:rPr>
          <w:rFonts w:ascii="Liberation Serif" w:eastAsia="Calibri" w:hAnsi="Liberation Serif" w:cs="Liberation Serif"/>
          <w:color w:val="000000"/>
          <w:sz w:val="24"/>
          <w:szCs w:val="24"/>
        </w:rPr>
        <w:t>Выдача разрешения на ввод объекта в эксплуатацию</w:t>
      </w:r>
      <w:r w:rsidRPr="00D54640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</w:p>
    <w:p w:rsidR="00D54640" w:rsidRPr="00D54640" w:rsidRDefault="00D54640" w:rsidP="00D546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54640" w:rsidRPr="00D54640" w:rsidRDefault="00D54640" w:rsidP="00D54640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D54640" w:rsidRPr="00D54640" w:rsidRDefault="00D54640" w:rsidP="00D54640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D5464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З А Я В Л Е Н И Е</w:t>
      </w:r>
    </w:p>
    <w:p w:rsidR="00D54640" w:rsidRPr="00D54640" w:rsidRDefault="00D54640" w:rsidP="00D54640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</w:pPr>
      <w:r w:rsidRPr="00D54640">
        <w:rPr>
          <w:rFonts w:ascii="Liberation Serif" w:eastAsia="Times New Roman" w:hAnsi="Liberation Serif" w:cs="Liberation Serif"/>
          <w:b/>
          <w:bCs/>
          <w:color w:val="000000"/>
          <w:sz w:val="24"/>
          <w:szCs w:val="24"/>
          <w:lang w:eastAsia="ru-RU"/>
        </w:rPr>
        <w:t>об оставлении заявления о выдаче разрешения на ввод объекта в эксплуатацию, заявления о внесении изменений в разрешение на ввод объекта в эксплуатацию без рассмотрения</w:t>
      </w:r>
    </w:p>
    <w:p w:rsidR="00D54640" w:rsidRPr="00D54640" w:rsidRDefault="00D54640" w:rsidP="00D54640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4"/>
          <w:szCs w:val="24"/>
          <w:lang w:eastAsia="ru-RU"/>
        </w:rPr>
      </w:pPr>
    </w:p>
    <w:p w:rsidR="00D54640" w:rsidRPr="00D54640" w:rsidRDefault="00D54640" w:rsidP="00D54640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5464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«____» __________ 20___ г.</w:t>
      </w:r>
    </w:p>
    <w:p w:rsidR="00D54640" w:rsidRPr="00D54640" w:rsidRDefault="00D54640" w:rsidP="00D54640">
      <w:pPr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10451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1"/>
      </w:tblGrid>
      <w:tr w:rsidR="00D54640" w:rsidRPr="00D54640" w:rsidTr="00D54640">
        <w:trPr>
          <w:trHeight w:val="165"/>
        </w:trPr>
        <w:tc>
          <w:tcPr>
            <w:tcW w:w="10451" w:type="dxa"/>
            <w:tcBorders>
              <w:top w:val="nil"/>
              <w:left w:val="nil"/>
              <w:right w:val="nil"/>
            </w:tcBorders>
          </w:tcPr>
          <w:p w:rsidR="00D54640" w:rsidRPr="00D54640" w:rsidRDefault="00D54640" w:rsidP="00D54640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D5464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 w:rsidR="00D54640" w:rsidRPr="00D54640" w:rsidTr="00D54640">
        <w:trPr>
          <w:trHeight w:val="135"/>
        </w:trPr>
        <w:tc>
          <w:tcPr>
            <w:tcW w:w="10451" w:type="dxa"/>
            <w:tcBorders>
              <w:left w:val="nil"/>
              <w:bottom w:val="nil"/>
              <w:right w:val="nil"/>
            </w:tcBorders>
          </w:tcPr>
          <w:p w:rsidR="00D54640" w:rsidRPr="00D54640" w:rsidRDefault="00D54640" w:rsidP="00D5464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</w:pPr>
            <w:bookmarkStart w:id="0" w:name="_GoBack" w:colFirst="1" w:colLast="1"/>
            <w:r w:rsidRPr="00D5464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D54640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наименование органа местного самоуправления, уполномоченного на выдачу разрешений на ввод объекта в эксплуатацию</w:t>
            </w:r>
            <w:r w:rsidRPr="00D5464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bookmarkEnd w:id="0"/>
    </w:tbl>
    <w:p w:rsidR="00D54640" w:rsidRDefault="00D54640" w:rsidP="00D5464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54640" w:rsidRPr="00D54640" w:rsidRDefault="00D54640" w:rsidP="00D54640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5464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Прошу оставить заявление о выдаче разрешения </w:t>
      </w:r>
      <w:r w:rsidRPr="00D54640">
        <w:rPr>
          <w:rFonts w:ascii="Liberation Serif" w:eastAsia="Times New Roman" w:hAnsi="Liberation Serif" w:cs="Liberation Serif"/>
          <w:bCs/>
          <w:color w:val="000000"/>
          <w:sz w:val="24"/>
          <w:szCs w:val="24"/>
          <w:lang w:eastAsia="ru-RU"/>
        </w:rPr>
        <w:t>на ввод объекта в эксплуатацию</w:t>
      </w:r>
      <w:r w:rsidRPr="00D5464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962"/>
      </w:tblGrid>
      <w:tr w:rsidR="00D54640" w:rsidRPr="00D54640" w:rsidTr="00D54640">
        <w:trPr>
          <w:trHeight w:val="540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</w:tcPr>
          <w:p w:rsidR="00D54640" w:rsidRPr="00D54640" w:rsidRDefault="00D54640" w:rsidP="00D54640">
            <w:pPr>
              <w:spacing w:after="0" w:line="240" w:lineRule="auto"/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 Сведения о Заявителе</w:t>
            </w:r>
          </w:p>
        </w:tc>
      </w:tr>
      <w:tr w:rsidR="00D54640" w:rsidRPr="00D54640" w:rsidTr="00D54640">
        <w:trPr>
          <w:trHeight w:val="605"/>
        </w:trPr>
        <w:tc>
          <w:tcPr>
            <w:tcW w:w="1043" w:type="dxa"/>
          </w:tcPr>
          <w:p w:rsidR="00D54640" w:rsidRPr="00D54640" w:rsidRDefault="00D54640" w:rsidP="00D54640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1.1</w:t>
            </w:r>
          </w:p>
        </w:tc>
        <w:tc>
          <w:tcPr>
            <w:tcW w:w="4627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962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54640" w:rsidRPr="00D54640" w:rsidTr="00D54640">
        <w:trPr>
          <w:trHeight w:val="428"/>
        </w:trPr>
        <w:tc>
          <w:tcPr>
            <w:tcW w:w="1043" w:type="dxa"/>
          </w:tcPr>
          <w:p w:rsidR="00D54640" w:rsidRPr="00D54640" w:rsidRDefault="00D54640" w:rsidP="00D54640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1.1.1</w:t>
            </w:r>
          </w:p>
        </w:tc>
        <w:tc>
          <w:tcPr>
            <w:tcW w:w="4627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Фамилия, имя, отчество (при наличии)</w:t>
            </w:r>
          </w:p>
        </w:tc>
        <w:tc>
          <w:tcPr>
            <w:tcW w:w="4962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54640" w:rsidRPr="00D54640" w:rsidTr="00D54640">
        <w:trPr>
          <w:trHeight w:val="753"/>
        </w:trPr>
        <w:tc>
          <w:tcPr>
            <w:tcW w:w="1043" w:type="dxa"/>
          </w:tcPr>
          <w:p w:rsidR="00D54640" w:rsidRPr="00D54640" w:rsidRDefault="00D54640" w:rsidP="00D54640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1.1.2</w:t>
            </w:r>
          </w:p>
        </w:tc>
        <w:tc>
          <w:tcPr>
            <w:tcW w:w="4627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 xml:space="preserve">Реквизиты документа, удостоверяющего личность </w:t>
            </w:r>
            <w:r w:rsidRPr="00D54640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(не указываются в случае если Заявитель является индивидуальным предпринимателем)</w:t>
            </w:r>
          </w:p>
        </w:tc>
        <w:tc>
          <w:tcPr>
            <w:tcW w:w="4962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54640" w:rsidRPr="00D54640" w:rsidTr="00D54640">
        <w:trPr>
          <w:trHeight w:val="697"/>
        </w:trPr>
        <w:tc>
          <w:tcPr>
            <w:tcW w:w="1043" w:type="dxa"/>
          </w:tcPr>
          <w:p w:rsidR="00D54640" w:rsidRPr="00D54640" w:rsidRDefault="00D54640" w:rsidP="00D54640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1.1.3</w:t>
            </w:r>
          </w:p>
        </w:tc>
        <w:tc>
          <w:tcPr>
            <w:tcW w:w="4627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962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54640" w:rsidRPr="00D54640" w:rsidTr="00D54640">
        <w:trPr>
          <w:trHeight w:val="279"/>
        </w:trPr>
        <w:tc>
          <w:tcPr>
            <w:tcW w:w="1043" w:type="dxa"/>
          </w:tcPr>
          <w:p w:rsidR="00D54640" w:rsidRPr="00D54640" w:rsidRDefault="00D54640" w:rsidP="00D54640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1.2</w:t>
            </w:r>
          </w:p>
        </w:tc>
        <w:tc>
          <w:tcPr>
            <w:tcW w:w="4627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Сведения о юридическом лице:</w:t>
            </w:r>
          </w:p>
        </w:tc>
        <w:tc>
          <w:tcPr>
            <w:tcW w:w="4962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54640" w:rsidRPr="00D54640" w:rsidTr="00D54640">
        <w:trPr>
          <w:trHeight w:val="175"/>
        </w:trPr>
        <w:tc>
          <w:tcPr>
            <w:tcW w:w="1043" w:type="dxa"/>
          </w:tcPr>
          <w:p w:rsidR="00D54640" w:rsidRPr="00D54640" w:rsidRDefault="00D54640" w:rsidP="00D54640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1.2.1</w:t>
            </w:r>
          </w:p>
        </w:tc>
        <w:tc>
          <w:tcPr>
            <w:tcW w:w="4627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Полное наименование</w:t>
            </w:r>
          </w:p>
        </w:tc>
        <w:tc>
          <w:tcPr>
            <w:tcW w:w="4962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54640" w:rsidRPr="00D54640" w:rsidTr="00D54640">
        <w:trPr>
          <w:trHeight w:val="901"/>
        </w:trPr>
        <w:tc>
          <w:tcPr>
            <w:tcW w:w="1043" w:type="dxa"/>
          </w:tcPr>
          <w:p w:rsidR="00D54640" w:rsidRPr="00D54640" w:rsidRDefault="00D54640" w:rsidP="00D54640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1.2.2</w:t>
            </w:r>
          </w:p>
        </w:tc>
        <w:tc>
          <w:tcPr>
            <w:tcW w:w="4627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Основной государственный регистрационный номер</w:t>
            </w:r>
          </w:p>
        </w:tc>
        <w:tc>
          <w:tcPr>
            <w:tcW w:w="4962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54640" w:rsidRPr="00D54640" w:rsidTr="00D54640">
        <w:trPr>
          <w:trHeight w:val="1093"/>
        </w:trPr>
        <w:tc>
          <w:tcPr>
            <w:tcW w:w="1043" w:type="dxa"/>
          </w:tcPr>
          <w:p w:rsidR="00D54640" w:rsidRPr="00D54640" w:rsidRDefault="00D54640" w:rsidP="00D54640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1.2.3</w:t>
            </w:r>
          </w:p>
        </w:tc>
        <w:tc>
          <w:tcPr>
            <w:tcW w:w="4627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962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D54640" w:rsidRPr="00D54640" w:rsidTr="00D54640">
        <w:trPr>
          <w:trHeight w:val="1093"/>
        </w:trPr>
        <w:tc>
          <w:tcPr>
            <w:tcW w:w="1043" w:type="dxa"/>
          </w:tcPr>
          <w:p w:rsidR="00D54640" w:rsidRPr="00D54640" w:rsidRDefault="00D54640" w:rsidP="00D54640">
            <w:pPr>
              <w:spacing w:line="240" w:lineRule="auto"/>
              <w:jc w:val="center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Calibri" w:hAnsi="Liberation Serif" w:cs="Liberation Serif"/>
                <w:color w:val="000000"/>
              </w:rPr>
              <w:t>1.2.4</w:t>
            </w:r>
          </w:p>
        </w:tc>
        <w:tc>
          <w:tcPr>
            <w:tcW w:w="4627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</w:rPr>
            </w:pPr>
            <w:r w:rsidRPr="00D54640">
              <w:rPr>
                <w:rFonts w:ascii="Liberation Serif" w:eastAsia="Times New Roman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962" w:type="dxa"/>
          </w:tcPr>
          <w:p w:rsidR="00D54640" w:rsidRPr="00D54640" w:rsidRDefault="00D54640" w:rsidP="00D54640">
            <w:pPr>
              <w:spacing w:line="240" w:lineRule="auto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D54640" w:rsidRPr="00D54640" w:rsidRDefault="00D54640" w:rsidP="00D5464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5464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Приложение: __________________________________________________________</w:t>
      </w:r>
    </w:p>
    <w:p w:rsidR="00D54640" w:rsidRPr="00D54640" w:rsidRDefault="00D54640" w:rsidP="00D54640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</w:p>
    <w:p w:rsidR="00D54640" w:rsidRPr="00D54640" w:rsidRDefault="00D54640" w:rsidP="00D54640">
      <w:pPr>
        <w:tabs>
          <w:tab w:val="left" w:pos="9923"/>
        </w:tabs>
        <w:suppressAutoHyphens/>
        <w:spacing w:after="0" w:line="240" w:lineRule="auto"/>
        <w:ind w:right="-2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D54640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D54640" w:rsidRPr="00D54640" w:rsidRDefault="00D54640" w:rsidP="00D5464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5464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Номер телефона, адрес электронной почты для связи: ________________________</w:t>
      </w:r>
    </w:p>
    <w:p w:rsidR="00D54640" w:rsidRPr="00D54640" w:rsidRDefault="00D54640" w:rsidP="00D5464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54640" w:rsidRPr="00D54640" w:rsidRDefault="00D54640" w:rsidP="00D54640">
      <w:pPr>
        <w:tabs>
          <w:tab w:val="left" w:pos="1968"/>
        </w:tabs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  <w:r w:rsidRPr="00D5464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839"/>
      </w:tblGrid>
      <w:tr w:rsidR="00D54640" w:rsidRPr="00D54640" w:rsidTr="00D54640">
        <w:tc>
          <w:tcPr>
            <w:tcW w:w="8788" w:type="dxa"/>
            <w:shd w:val="clear" w:color="auto" w:fill="auto"/>
          </w:tcPr>
          <w:p w:rsidR="00D54640" w:rsidRPr="00D54640" w:rsidRDefault="00D54640" w:rsidP="00D54640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i/>
                <w:color w:val="000000"/>
                <w:lang w:eastAsia="ru-RU"/>
              </w:rPr>
            </w:pPr>
            <w:r w:rsidRPr="00D54640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D54640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)»/</w:t>
            </w:r>
            <w:proofErr w:type="gramEnd"/>
            <w:r w:rsidRPr="00D54640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1839" w:type="dxa"/>
            <w:shd w:val="clear" w:color="auto" w:fill="auto"/>
          </w:tcPr>
          <w:p w:rsidR="00D54640" w:rsidRPr="00D54640" w:rsidRDefault="00D54640" w:rsidP="00D54640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640" w:rsidRPr="00D54640" w:rsidTr="00D54640">
        <w:trPr>
          <w:trHeight w:val="1124"/>
        </w:trPr>
        <w:tc>
          <w:tcPr>
            <w:tcW w:w="8788" w:type="dxa"/>
            <w:shd w:val="clear" w:color="auto" w:fill="auto"/>
          </w:tcPr>
          <w:p w:rsidR="00D54640" w:rsidRPr="00D54640" w:rsidRDefault="00D54640" w:rsidP="00D54640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D54640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lastRenderedPageBreak/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839" w:type="dxa"/>
            <w:shd w:val="clear" w:color="auto" w:fill="auto"/>
          </w:tcPr>
          <w:p w:rsidR="00D54640" w:rsidRPr="00D54640" w:rsidRDefault="00D54640" w:rsidP="00D54640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640" w:rsidRPr="00D54640" w:rsidTr="00D54640">
        <w:tc>
          <w:tcPr>
            <w:tcW w:w="8788" w:type="dxa"/>
            <w:shd w:val="clear" w:color="auto" w:fill="auto"/>
          </w:tcPr>
          <w:p w:rsidR="00D54640" w:rsidRPr="00D54640" w:rsidRDefault="00D54640" w:rsidP="00D54640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D54640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направить на бумажном носителе на почтовый адрес: ____________________________________________________________</w:t>
            </w:r>
          </w:p>
        </w:tc>
        <w:tc>
          <w:tcPr>
            <w:tcW w:w="1839" w:type="dxa"/>
            <w:shd w:val="clear" w:color="auto" w:fill="auto"/>
          </w:tcPr>
          <w:p w:rsidR="00D54640" w:rsidRPr="00D54640" w:rsidRDefault="00D54640" w:rsidP="00D54640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640" w:rsidRPr="00D54640" w:rsidTr="00D54640">
        <w:tc>
          <w:tcPr>
            <w:tcW w:w="8788" w:type="dxa"/>
            <w:shd w:val="clear" w:color="auto" w:fill="auto"/>
          </w:tcPr>
          <w:p w:rsidR="00D54640" w:rsidRPr="00D54640" w:rsidRDefault="00D54640" w:rsidP="00D54640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</w:pPr>
            <w:r w:rsidRPr="00D54640">
              <w:rPr>
                <w:rFonts w:ascii="Liberation Serif" w:eastAsia="Times New Roman" w:hAnsi="Liberation Serif" w:cs="Liberation Serif"/>
                <w:color w:val="000000"/>
                <w:lang w:eastAsia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839" w:type="dxa"/>
            <w:shd w:val="clear" w:color="auto" w:fill="auto"/>
          </w:tcPr>
          <w:p w:rsidR="00D54640" w:rsidRPr="00D54640" w:rsidRDefault="00D54640" w:rsidP="00D54640">
            <w:pPr>
              <w:autoSpaceDE w:val="0"/>
              <w:autoSpaceDN w:val="0"/>
              <w:spacing w:before="120" w:after="12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640" w:rsidRPr="00D54640" w:rsidTr="00D54640">
        <w:tc>
          <w:tcPr>
            <w:tcW w:w="10627" w:type="dxa"/>
            <w:gridSpan w:val="2"/>
            <w:shd w:val="clear" w:color="auto" w:fill="auto"/>
          </w:tcPr>
          <w:p w:rsidR="00D54640" w:rsidRPr="00D54640" w:rsidRDefault="00D54640" w:rsidP="00D54640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</w:pPr>
            <w:r w:rsidRPr="00D54640">
              <w:rPr>
                <w:rFonts w:ascii="Liberation Serif" w:eastAsia="Times New Roman" w:hAnsi="Liberation Serif" w:cs="Liberation Serif"/>
                <w:i/>
                <w:color w:val="000000"/>
                <w:sz w:val="24"/>
                <w:szCs w:val="24"/>
                <w:lang w:eastAsia="ru-RU"/>
              </w:rPr>
              <w:t>Указывается один из перечисленных способов</w:t>
            </w:r>
          </w:p>
        </w:tc>
      </w:tr>
    </w:tbl>
    <w:p w:rsidR="00D54640" w:rsidRPr="00D54640" w:rsidRDefault="00D54640" w:rsidP="00D54640">
      <w:pPr>
        <w:tabs>
          <w:tab w:val="left" w:pos="9923"/>
        </w:tabs>
        <w:suppressAutoHyphens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</w:pPr>
      <w:r w:rsidRPr="00D54640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D54640" w:rsidRPr="00D54640" w:rsidRDefault="00D54640" w:rsidP="00D54640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Liberation Serif"/>
          <w:bCs/>
          <w:strike/>
          <w:color w:val="000000"/>
          <w:sz w:val="24"/>
          <w:szCs w:val="24"/>
        </w:rPr>
      </w:pPr>
    </w:p>
    <w:tbl>
      <w:tblPr>
        <w:tblW w:w="1063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678"/>
      </w:tblGrid>
      <w:tr w:rsidR="00D54640" w:rsidRPr="00D54640" w:rsidTr="00D54640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D54640" w:rsidRPr="00D54640" w:rsidRDefault="00D54640" w:rsidP="00D5464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40" w:rsidRPr="00D54640" w:rsidRDefault="00D54640" w:rsidP="00D5464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640" w:rsidRPr="00D54640" w:rsidRDefault="00D54640" w:rsidP="00D5464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40" w:rsidRPr="00D54640" w:rsidRDefault="00D54640" w:rsidP="00D5464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4640" w:rsidRPr="00D54640" w:rsidRDefault="00D54640" w:rsidP="00D5464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D54640" w:rsidRPr="00D54640" w:rsidTr="00D54640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D54640" w:rsidRPr="00D54640" w:rsidRDefault="00D54640" w:rsidP="00D5464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640" w:rsidRPr="00D54640" w:rsidRDefault="00D54640" w:rsidP="00D54640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54640" w:rsidRPr="00D54640" w:rsidRDefault="00D54640" w:rsidP="00D5464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D54640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54640" w:rsidRPr="00D54640" w:rsidRDefault="00D54640" w:rsidP="00D54640">
            <w:pPr>
              <w:spacing w:after="0" w:line="240" w:lineRule="auto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54640" w:rsidRPr="00D54640" w:rsidRDefault="00D54640" w:rsidP="00D54640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D54640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(фамилия, имя, отчество (при наличии)</w:t>
            </w:r>
          </w:p>
        </w:tc>
      </w:tr>
    </w:tbl>
    <w:p w:rsidR="00D54640" w:rsidRPr="00D54640" w:rsidRDefault="00D54640" w:rsidP="00D54640">
      <w:pPr>
        <w:spacing w:after="0" w:line="240" w:lineRule="auto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3008AE" w:rsidRDefault="00D54640" w:rsidP="00D54640">
      <w:r w:rsidRPr="00D54640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«_______»  _________________ _______ г.</w:t>
      </w:r>
      <w:r w:rsidRPr="00D5464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           </w:t>
      </w:r>
      <w:r w:rsidRPr="00D54640">
        <w:rPr>
          <w:rFonts w:ascii="Liberation Serif" w:eastAsia="Calibri" w:hAnsi="Liberation Serif" w:cs="Liberation Serif"/>
          <w:kern w:val="1"/>
          <w:sz w:val="24"/>
          <w:szCs w:val="24"/>
          <w:lang w:eastAsia="ar-SA"/>
        </w:rPr>
        <w:t>М.П.</w:t>
      </w:r>
      <w:r w:rsidRPr="00D54640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br w:type="page"/>
      </w:r>
    </w:p>
    <w:sectPr w:rsidR="003008AE" w:rsidSect="00D54640">
      <w:headerReference w:type="default" r:id="rId6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B5" w:rsidRDefault="008E00B5" w:rsidP="00D54640">
      <w:pPr>
        <w:spacing w:after="0" w:line="240" w:lineRule="auto"/>
      </w:pPr>
      <w:r>
        <w:separator/>
      </w:r>
    </w:p>
  </w:endnote>
  <w:endnote w:type="continuationSeparator" w:id="0">
    <w:p w:rsidR="008E00B5" w:rsidRDefault="008E00B5" w:rsidP="00D54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B5" w:rsidRDefault="008E00B5" w:rsidP="00D54640">
      <w:pPr>
        <w:spacing w:after="0" w:line="240" w:lineRule="auto"/>
      </w:pPr>
      <w:r>
        <w:separator/>
      </w:r>
    </w:p>
  </w:footnote>
  <w:footnote w:type="continuationSeparator" w:id="0">
    <w:p w:rsidR="008E00B5" w:rsidRDefault="008E00B5" w:rsidP="00D54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222771"/>
      <w:docPartObj>
        <w:docPartGallery w:val="Page Numbers (Top of Page)"/>
        <w:docPartUnique/>
      </w:docPartObj>
    </w:sdtPr>
    <w:sdtContent>
      <w:p w:rsidR="00D54640" w:rsidRDefault="00D546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54640" w:rsidRDefault="00D546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2F9"/>
    <w:rsid w:val="003008AE"/>
    <w:rsid w:val="008E00B5"/>
    <w:rsid w:val="00AB02F9"/>
    <w:rsid w:val="00D5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8E30D-94F7-4AEA-ACA4-DB49607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640"/>
  </w:style>
  <w:style w:type="paragraph" w:styleId="a5">
    <w:name w:val="footer"/>
    <w:basedOn w:val="a"/>
    <w:link w:val="a6"/>
    <w:uiPriority w:val="99"/>
    <w:unhideWhenUsed/>
    <w:rsid w:val="00D54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4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45E1D880.dotm</Template>
  <TotalTime>5</TotalTime>
  <Pages>3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Аминева</dc:creator>
  <cp:keywords/>
  <dc:description/>
  <cp:lastModifiedBy>Ольга Аминева</cp:lastModifiedBy>
  <cp:revision>2</cp:revision>
  <dcterms:created xsi:type="dcterms:W3CDTF">2022-08-29T09:20:00Z</dcterms:created>
  <dcterms:modified xsi:type="dcterms:W3CDTF">2022-08-29T09:28:00Z</dcterms:modified>
</cp:coreProperties>
</file>