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6E" w:rsidRDefault="00EB658A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5F55F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6" o:title=""/>
          </v:shape>
          <o:OLEObject Type="Embed" ProgID="Word.Picture.8" ShapeID="Object 1" DrawAspect="Content" ObjectID="_1710936906" r:id="rId7"/>
        </w:object>
      </w:r>
    </w:p>
    <w:p w:rsidR="00316AC8" w:rsidRPr="00316AC8" w:rsidRDefault="00316AC8" w:rsidP="00316AC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16AC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16AC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16AC8" w:rsidRPr="00316AC8" w:rsidRDefault="00316AC8" w:rsidP="00316AC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16AC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16AC8" w:rsidRPr="00316AC8" w:rsidRDefault="00316AC8" w:rsidP="00316A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16AC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8D0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16AC8" w:rsidRPr="00316AC8" w:rsidRDefault="00316AC8" w:rsidP="00316A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16AC8" w:rsidRPr="00316AC8" w:rsidRDefault="00316AC8" w:rsidP="00316A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16AC8" w:rsidRPr="00316AC8" w:rsidRDefault="00316AC8" w:rsidP="00316A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16AC8">
        <w:rPr>
          <w:rFonts w:ascii="Liberation Serif" w:hAnsi="Liberation Serif"/>
          <w:sz w:val="24"/>
        </w:rPr>
        <w:t>от___</w:t>
      </w:r>
      <w:r w:rsidR="00614724">
        <w:rPr>
          <w:rFonts w:ascii="Liberation Serif" w:hAnsi="Liberation Serif"/>
          <w:sz w:val="24"/>
          <w:u w:val="single"/>
        </w:rPr>
        <w:t>06.04.2022</w:t>
      </w:r>
      <w:r w:rsidRPr="00316AC8">
        <w:rPr>
          <w:rFonts w:ascii="Liberation Serif" w:hAnsi="Liberation Serif"/>
          <w:sz w:val="24"/>
        </w:rPr>
        <w:t>__</w:t>
      </w:r>
      <w:proofErr w:type="gramStart"/>
      <w:r w:rsidRPr="00316AC8">
        <w:rPr>
          <w:rFonts w:ascii="Liberation Serif" w:hAnsi="Liberation Serif"/>
          <w:sz w:val="24"/>
        </w:rPr>
        <w:t>_  №</w:t>
      </w:r>
      <w:proofErr w:type="gramEnd"/>
      <w:r w:rsidRPr="00316AC8">
        <w:rPr>
          <w:rFonts w:ascii="Liberation Serif" w:hAnsi="Liberation Serif"/>
          <w:sz w:val="24"/>
        </w:rPr>
        <w:t xml:space="preserve">  ___</w:t>
      </w:r>
      <w:r w:rsidR="00614724">
        <w:rPr>
          <w:rFonts w:ascii="Liberation Serif" w:hAnsi="Liberation Serif"/>
          <w:sz w:val="24"/>
          <w:u w:val="single"/>
        </w:rPr>
        <w:t>438-П</w:t>
      </w:r>
      <w:r w:rsidRPr="00316AC8">
        <w:rPr>
          <w:rFonts w:ascii="Liberation Serif" w:hAnsi="Liberation Serif"/>
          <w:sz w:val="24"/>
        </w:rPr>
        <w:t>___</w:t>
      </w:r>
    </w:p>
    <w:p w:rsidR="00316AC8" w:rsidRPr="00316AC8" w:rsidRDefault="00316AC8" w:rsidP="00316AC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16AC8" w:rsidRPr="00316AC8" w:rsidRDefault="00316AC8" w:rsidP="00316AC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16AC8">
        <w:rPr>
          <w:rFonts w:ascii="Liberation Serif" w:hAnsi="Liberation Serif"/>
          <w:sz w:val="24"/>
          <w:szCs w:val="24"/>
        </w:rPr>
        <w:t>г. Заречный</w:t>
      </w:r>
    </w:p>
    <w:p w:rsidR="00BC066E" w:rsidRDefault="00BC066E">
      <w:pPr>
        <w:rPr>
          <w:rFonts w:ascii="Liberation Serif" w:hAnsi="Liberation Serif"/>
          <w:sz w:val="26"/>
          <w:szCs w:val="26"/>
        </w:rPr>
      </w:pPr>
    </w:p>
    <w:p w:rsidR="00614724" w:rsidRDefault="00614724">
      <w:pPr>
        <w:rPr>
          <w:rFonts w:ascii="Liberation Serif" w:hAnsi="Liberation Serif"/>
          <w:sz w:val="26"/>
          <w:szCs w:val="26"/>
        </w:rPr>
      </w:pPr>
    </w:p>
    <w:p w:rsidR="00BC066E" w:rsidRDefault="00EB658A">
      <w:pPr>
        <w:jc w:val="center"/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О внесении изменений в Перечень главных </w:t>
      </w:r>
      <w:r>
        <w:rPr>
          <w:rFonts w:ascii="Liberation Serif" w:eastAsia="Liberation Serif" w:hAnsi="Liberation Serif" w:cs="Liberation Serif"/>
          <w:b/>
          <w:sz w:val="26"/>
          <w:szCs w:val="26"/>
        </w:rPr>
        <w:t>администраторов доходов бюджета городского округа Заречный, утвержденный постановлением администрации городского округа Заречный от 17.12.2021 № 1248-П</w:t>
      </w:r>
    </w:p>
    <w:p w:rsidR="00BC066E" w:rsidRDefault="00BC066E">
      <w:pPr>
        <w:ind w:left="284"/>
        <w:rPr>
          <w:rFonts w:ascii="Liberation Serif" w:hAnsi="Liberation Serif"/>
          <w:sz w:val="26"/>
          <w:szCs w:val="26"/>
        </w:rPr>
      </w:pPr>
    </w:p>
    <w:p w:rsidR="00BC066E" w:rsidRDefault="00EB658A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В соответствии с пунктами 3.1, 3.2 статьи 160.1 Бюджетного кодекса Российской Федерации, постановление</w:t>
      </w:r>
      <w:r>
        <w:rPr>
          <w:rFonts w:ascii="Liberation Serif" w:hAnsi="Liberation Serif"/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</w:t>
      </w:r>
      <w:r>
        <w:rPr>
          <w:rFonts w:ascii="Liberation Serif" w:hAnsi="Liberation Serif"/>
          <w:sz w:val="26"/>
          <w:szCs w:val="26"/>
        </w:rPr>
        <w:t>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</w:t>
      </w:r>
      <w:r>
        <w:rPr>
          <w:rFonts w:ascii="Liberation Serif" w:hAnsi="Liberation Serif"/>
          <w:sz w:val="26"/>
          <w:szCs w:val="26"/>
        </w:rPr>
        <w:t xml:space="preserve">ального фонда обязательного медицинского страхования, местного бюджета», постановлением администрации городского округа Заречный от 17.12.2021 № 1246-П «Об утверждении Порядка внесения изменений в Перечень главных администраторов источников финансирования </w:t>
      </w:r>
      <w:r>
        <w:rPr>
          <w:rFonts w:ascii="Liberation Serif" w:hAnsi="Liberation Serif"/>
          <w:sz w:val="26"/>
          <w:szCs w:val="26"/>
        </w:rPr>
        <w:t>дефицита бюджета городского округа Заречный и Порядка внесения измене6ний в Перечень главных администраторов доходов бюджета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BC066E" w:rsidRDefault="00EB658A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BC066E" w:rsidRDefault="00EB658A">
      <w:pPr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ab/>
        <w:t>1. Внести в Перечень главных администраторов доходов бюджета городского округа Заречный, утвержденный постановлением администрации городского округа Заречный от 17.12.2021 № 1248-П с изменениями, внесенными постановлением администрации горо</w:t>
      </w:r>
      <w:r>
        <w:rPr>
          <w:rFonts w:ascii="Liberation Serif" w:eastAsia="Liberation Serif" w:hAnsi="Liberation Serif" w:cs="Liberation Serif"/>
          <w:sz w:val="26"/>
          <w:szCs w:val="26"/>
        </w:rPr>
        <w:t>дского округа Заречный от 11.01.2022 № 6-П</w:t>
      </w:r>
      <w:r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eastAsia="Liberation Serif" w:hAnsi="Liberation Serif" w:cs="Liberation Serif"/>
          <w:sz w:val="26"/>
          <w:szCs w:val="26"/>
        </w:rPr>
        <w:t>следующие изменения:</w:t>
      </w:r>
    </w:p>
    <w:p w:rsidR="00BC066E" w:rsidRDefault="00EB658A">
      <w:pPr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ab/>
        <w:t>дополнить Перечень строками 175, 176 следующего содержания:</w:t>
      </w:r>
    </w:p>
    <w:p w:rsidR="00BC066E" w:rsidRDefault="00BC066E">
      <w:pPr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862"/>
        <w:gridCol w:w="2927"/>
        <w:gridCol w:w="5528"/>
      </w:tblGrid>
      <w:tr w:rsidR="00BC066E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EB658A">
            <w:pPr>
              <w:autoSpaceDE w:val="0"/>
              <w:jc w:val="both"/>
              <w:textAlignment w:val="auto"/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EB658A">
            <w:pPr>
              <w:autoSpaceDE w:val="0"/>
              <w:jc w:val="both"/>
              <w:textAlignment w:val="auto"/>
            </w:pPr>
            <w:r>
              <w:rPr>
                <w:rFonts w:ascii="Liberation Serif" w:eastAsia="Calibri" w:hAnsi="Liberation Serif"/>
                <w:b/>
                <w:bCs/>
                <w:sz w:val="26"/>
                <w:szCs w:val="26"/>
                <w:lang w:eastAsia="en-US"/>
              </w:rPr>
              <w:t>042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BC066E">
            <w:pPr>
              <w:autoSpaceDE w:val="0"/>
              <w:jc w:val="both"/>
              <w:textAlignment w:val="auto"/>
              <w:rPr>
                <w:rFonts w:ascii="Liberation Serif" w:eastAsia="Calibri" w:hAnsi="Liberation Serif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EB658A">
            <w:pPr>
              <w:widowControl/>
              <w:autoSpaceDE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BC066E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EB658A">
            <w:pPr>
              <w:autoSpaceDE w:val="0"/>
              <w:jc w:val="both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176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EB658A">
            <w:pPr>
              <w:autoSpaceDE w:val="0"/>
              <w:jc w:val="both"/>
              <w:textAlignment w:val="auto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042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EB658A">
            <w:pPr>
              <w:autoSpaceDE w:val="0"/>
              <w:jc w:val="both"/>
              <w:textAlignment w:val="auto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1 16 01133 01 0000 140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EB658A">
            <w:pPr>
              <w:widowControl/>
              <w:autoSpaceDE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Административные штрафы, установленные </w:t>
            </w:r>
            <w:r w:rsidRPr="0061472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главой 13</w:t>
            </w:r>
            <w:r w:rsidRPr="0061472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Кодекса Российской Федерации об административных правонарушени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</w:tbl>
    <w:p w:rsidR="00BC066E" w:rsidRDefault="00BC066E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BC066E" w:rsidRDefault="00EB658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lastRenderedPageBreak/>
        <w:t xml:space="preserve">2. Распространить действие настоящего постановления на правоотношения, возникающие с 1 января 2022 </w:t>
      </w:r>
      <w:r>
        <w:rPr>
          <w:rFonts w:ascii="Liberation Serif" w:eastAsia="Liberation Serif" w:hAnsi="Liberation Serif" w:cs="Liberation Serif"/>
          <w:sz w:val="26"/>
          <w:szCs w:val="26"/>
        </w:rPr>
        <w:t>года.</w:t>
      </w:r>
    </w:p>
    <w:p w:rsidR="00BC066E" w:rsidRDefault="00EB658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C066E" w:rsidRDefault="00BC066E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BC066E" w:rsidRDefault="00BC066E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BC066E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EB658A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BC066E" w:rsidRDefault="00EB658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BC066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BC06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C066E" w:rsidRDefault="00EB658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А.В. Зах</w:t>
            </w:r>
            <w:bookmarkStart w:id="1" w:name="_GoBack"/>
            <w:bookmarkEnd w:id="1"/>
            <w:r>
              <w:rPr>
                <w:rFonts w:ascii="Liberation Serif" w:hAnsi="Liberation Serif"/>
                <w:sz w:val="26"/>
                <w:szCs w:val="26"/>
              </w:rPr>
              <w:t>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рцев </w:t>
            </w:r>
          </w:p>
        </w:tc>
      </w:tr>
      <w:tr w:rsidR="00BC066E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BC066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BC066E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66E" w:rsidRDefault="00BC066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0"/>
    </w:tbl>
    <w:p w:rsidR="00BC066E" w:rsidRDefault="00BC066E">
      <w:pPr>
        <w:rPr>
          <w:rFonts w:ascii="Liberation Serif" w:hAnsi="Liberation Serif"/>
          <w:sz w:val="28"/>
          <w:szCs w:val="28"/>
        </w:rPr>
      </w:pPr>
    </w:p>
    <w:sectPr w:rsidR="00BC066E">
      <w:headerReference w:type="default" r:id="rId8"/>
      <w:pgSz w:w="11907" w:h="16840"/>
      <w:pgMar w:top="568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8A" w:rsidRDefault="00EB658A">
      <w:r>
        <w:separator/>
      </w:r>
    </w:p>
  </w:endnote>
  <w:endnote w:type="continuationSeparator" w:id="0">
    <w:p w:rsidR="00EB658A" w:rsidRDefault="00E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8A" w:rsidRDefault="00EB658A">
      <w:r>
        <w:rPr>
          <w:color w:val="000000"/>
        </w:rPr>
        <w:separator/>
      </w:r>
    </w:p>
  </w:footnote>
  <w:footnote w:type="continuationSeparator" w:id="0">
    <w:p w:rsidR="00EB658A" w:rsidRDefault="00EB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F1" w:rsidRPr="00614724" w:rsidRDefault="00EB658A">
    <w:pPr>
      <w:pStyle w:val="a8"/>
      <w:jc w:val="center"/>
      <w:rPr>
        <w:rFonts w:ascii="Liberation Serif" w:hAnsi="Liberation Serif" w:cs="Liberation Serif"/>
        <w:sz w:val="24"/>
      </w:rPr>
    </w:pPr>
    <w:r w:rsidRPr="00614724">
      <w:rPr>
        <w:rFonts w:ascii="Liberation Serif" w:hAnsi="Liberation Serif" w:cs="Liberation Serif"/>
        <w:sz w:val="24"/>
      </w:rPr>
      <w:fldChar w:fldCharType="begin"/>
    </w:r>
    <w:r w:rsidRPr="00614724">
      <w:rPr>
        <w:rFonts w:ascii="Liberation Serif" w:hAnsi="Liberation Serif" w:cs="Liberation Serif"/>
        <w:sz w:val="24"/>
      </w:rPr>
      <w:instrText xml:space="preserve"> PAGE </w:instrText>
    </w:r>
    <w:r w:rsidRPr="00614724">
      <w:rPr>
        <w:rFonts w:ascii="Liberation Serif" w:hAnsi="Liberation Serif" w:cs="Liberation Serif"/>
        <w:sz w:val="24"/>
      </w:rPr>
      <w:fldChar w:fldCharType="separate"/>
    </w:r>
    <w:r w:rsidR="00614724">
      <w:rPr>
        <w:rFonts w:ascii="Liberation Serif" w:hAnsi="Liberation Serif" w:cs="Liberation Serif"/>
        <w:noProof/>
        <w:sz w:val="24"/>
      </w:rPr>
      <w:t>2</w:t>
    </w:r>
    <w:r w:rsidRPr="00614724">
      <w:rPr>
        <w:rFonts w:ascii="Liberation Serif" w:hAnsi="Liberation Serif" w:cs="Liberation Serif"/>
        <w:sz w:val="24"/>
      </w:rPr>
      <w:fldChar w:fldCharType="end"/>
    </w:r>
  </w:p>
  <w:p w:rsidR="001756F1" w:rsidRDefault="00EB65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066E"/>
    <w:rsid w:val="00316AC8"/>
    <w:rsid w:val="00614724"/>
    <w:rsid w:val="00BC066E"/>
    <w:rsid w:val="00E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3347"/>
  <w15:docId w15:val="{9407EB40-232D-4825-B0A9-5FEEC67D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2022-04-06T06:01:00Z</cp:lastPrinted>
  <dcterms:created xsi:type="dcterms:W3CDTF">2022-04-08T10:24:00Z</dcterms:created>
  <dcterms:modified xsi:type="dcterms:W3CDTF">2022-04-08T10:25:00Z</dcterms:modified>
</cp:coreProperties>
</file>