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98" w:rsidRPr="00ED5598" w:rsidRDefault="00ED5598" w:rsidP="00ED5598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Приложение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к Положению о сообщении отдельными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категориями лиц о получении подарка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в связи с их должностным положением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или исполнением ими служебных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(должностных) обязанностей, сдаче и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оценке подарка, реализации (выкупе) и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зачислении средств, вырученных</w:t>
      </w:r>
    </w:p>
    <w:p w:rsidR="00ED5598" w:rsidRPr="00ED5598" w:rsidRDefault="00ED5598" w:rsidP="00ED5598">
      <w:pPr>
        <w:pStyle w:val="ConsPlusNormal"/>
        <w:jc w:val="right"/>
        <w:rPr>
          <w:rFonts w:ascii="Liberation Serif" w:hAnsi="Liberation Serif"/>
          <w:sz w:val="22"/>
          <w:szCs w:val="22"/>
        </w:rPr>
      </w:pPr>
      <w:r w:rsidRPr="00ED5598">
        <w:rPr>
          <w:rFonts w:ascii="Liberation Serif" w:hAnsi="Liberation Serif"/>
          <w:sz w:val="22"/>
          <w:szCs w:val="22"/>
        </w:rPr>
        <w:t>от его реализации</w:t>
      </w:r>
    </w:p>
    <w:p w:rsidR="00ED5598" w:rsidRDefault="00ED5598" w:rsidP="00ED5598">
      <w:pPr>
        <w:pStyle w:val="ConsPlusNormal"/>
      </w:pPr>
    </w:p>
    <w:p w:rsidR="00ED5598" w:rsidRPr="00962A12" w:rsidRDefault="00962A12" w:rsidP="00962A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0" w:name="Par74"/>
      <w:bookmarkEnd w:id="0"/>
      <w:r>
        <w:rPr>
          <w:rFonts w:ascii="Liberation Serif" w:hAnsi="Liberation Serif"/>
          <w:sz w:val="28"/>
          <w:szCs w:val="28"/>
        </w:rPr>
        <w:t>У</w:t>
      </w:r>
      <w:r w:rsidRPr="00962A12">
        <w:rPr>
          <w:rFonts w:ascii="Liberation Serif" w:hAnsi="Liberation Serif"/>
          <w:sz w:val="28"/>
          <w:szCs w:val="28"/>
        </w:rPr>
        <w:t>ведомление</w:t>
      </w:r>
    </w:p>
    <w:p w:rsidR="00ED5598" w:rsidRPr="00962A12" w:rsidRDefault="00962A12" w:rsidP="00962A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962A12">
        <w:rPr>
          <w:rFonts w:ascii="Liberation Serif" w:hAnsi="Liberation Serif"/>
          <w:sz w:val="28"/>
          <w:szCs w:val="28"/>
        </w:rPr>
        <w:t>о получении подарка</w:t>
      </w:r>
    </w:p>
    <w:p w:rsidR="00ED5598" w:rsidRPr="00962A12" w:rsidRDefault="00ED5598" w:rsidP="00962A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ED5598" w:rsidRPr="00962A12" w:rsidRDefault="00ED5598" w:rsidP="00962A12">
      <w:pPr>
        <w:pStyle w:val="ConsPlusNonformat"/>
        <w:jc w:val="right"/>
        <w:rPr>
          <w:rFonts w:ascii="Liberation Serif" w:hAnsi="Liberation Serif"/>
        </w:rPr>
      </w:pPr>
      <w:r>
        <w:t xml:space="preserve">             </w:t>
      </w:r>
      <w:r w:rsidRPr="00962A12">
        <w:rPr>
          <w:rFonts w:ascii="Liberation Serif" w:hAnsi="Liberation Serif"/>
        </w:rPr>
        <w:t>_________________________________________________</w:t>
      </w:r>
    </w:p>
    <w:p w:rsidR="00ED5598" w:rsidRPr="00962A12" w:rsidRDefault="00ED5598" w:rsidP="00962A12">
      <w:pPr>
        <w:pStyle w:val="ConsPlusNonformat"/>
        <w:jc w:val="right"/>
        <w:rPr>
          <w:rFonts w:ascii="Liberation Serif" w:hAnsi="Liberation Serif"/>
        </w:rPr>
      </w:pPr>
      <w:r w:rsidRPr="00962A12">
        <w:rPr>
          <w:rFonts w:ascii="Liberation Serif" w:hAnsi="Liberation Serif"/>
        </w:rPr>
        <w:t xml:space="preserve">                           (уполномоченному лицу</w:t>
      </w:r>
    </w:p>
    <w:p w:rsidR="00ED5598" w:rsidRPr="00962A12" w:rsidRDefault="00ED5598" w:rsidP="00962A12">
      <w:pPr>
        <w:pStyle w:val="ConsPlusNonformat"/>
        <w:jc w:val="right"/>
        <w:rPr>
          <w:rFonts w:ascii="Liberation Serif" w:hAnsi="Liberation Serif"/>
        </w:rPr>
      </w:pPr>
      <w:r w:rsidRPr="00962A12">
        <w:rPr>
          <w:rFonts w:ascii="Liberation Serif" w:hAnsi="Liberation Serif"/>
        </w:rPr>
        <w:t xml:space="preserve">             _________________________________________________</w:t>
      </w:r>
    </w:p>
    <w:p w:rsidR="00ED5598" w:rsidRPr="00962A12" w:rsidRDefault="00ED5598" w:rsidP="00962A12">
      <w:pPr>
        <w:pStyle w:val="ConsPlusNonformat"/>
        <w:jc w:val="right"/>
        <w:rPr>
          <w:rFonts w:ascii="Liberation Serif" w:hAnsi="Liberation Serif"/>
        </w:rPr>
      </w:pPr>
      <w:r w:rsidRPr="00962A12">
        <w:rPr>
          <w:rFonts w:ascii="Liberation Serif" w:hAnsi="Liberation Serif"/>
        </w:rPr>
        <w:t xml:space="preserve">                  органа местного самоуправления Ф.И.О.,</w:t>
      </w:r>
    </w:p>
    <w:p w:rsidR="00ED5598" w:rsidRPr="00962A12" w:rsidRDefault="00ED5598" w:rsidP="00962A12">
      <w:pPr>
        <w:pStyle w:val="ConsPlusNonformat"/>
        <w:jc w:val="right"/>
        <w:rPr>
          <w:rFonts w:ascii="Liberation Serif" w:hAnsi="Liberation Serif"/>
        </w:rPr>
      </w:pPr>
      <w:r w:rsidRPr="00962A12">
        <w:rPr>
          <w:rFonts w:ascii="Liberation Serif" w:hAnsi="Liberation Serif"/>
        </w:rPr>
        <w:t xml:space="preserve">                           занимаемая должность)</w:t>
      </w:r>
    </w:p>
    <w:p w:rsidR="00ED5598" w:rsidRPr="00962A12" w:rsidRDefault="00ED5598" w:rsidP="00962A12">
      <w:pPr>
        <w:pStyle w:val="ConsPlusNonformat"/>
        <w:jc w:val="right"/>
        <w:rPr>
          <w:rFonts w:ascii="Liberation Serif" w:hAnsi="Liberation Serif"/>
        </w:rPr>
      </w:pPr>
      <w:r w:rsidRPr="00962A12">
        <w:rPr>
          <w:rFonts w:ascii="Liberation Serif" w:hAnsi="Liberation Serif"/>
        </w:rPr>
        <w:t xml:space="preserve">             _________________________________________________</w:t>
      </w:r>
    </w:p>
    <w:p w:rsidR="00ED5598" w:rsidRPr="00962A12" w:rsidRDefault="00ED5598" w:rsidP="00962A12">
      <w:pPr>
        <w:pStyle w:val="ConsPlusNonformat"/>
        <w:jc w:val="right"/>
        <w:rPr>
          <w:rFonts w:ascii="Liberation Serif" w:hAnsi="Liberation Serif"/>
        </w:rPr>
      </w:pPr>
      <w:r w:rsidRPr="00962A12">
        <w:rPr>
          <w:rFonts w:ascii="Liberation Serif" w:hAnsi="Liberation Serif"/>
        </w:rPr>
        <w:t xml:space="preserve">             от ______________________________________________</w:t>
      </w:r>
    </w:p>
    <w:p w:rsidR="00ED5598" w:rsidRDefault="00ED5598" w:rsidP="00ED5598">
      <w:pPr>
        <w:pStyle w:val="ConsPlusNonformat"/>
        <w:jc w:val="both"/>
      </w:pPr>
    </w:p>
    <w:p w:rsidR="00ED5598" w:rsidRPr="00AF1AAC" w:rsidRDefault="00ED559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AF1AAC">
        <w:rPr>
          <w:rFonts w:ascii="Liberation Serif" w:hAnsi="Liberation Serif"/>
          <w:sz w:val="28"/>
          <w:szCs w:val="28"/>
        </w:rPr>
        <w:t>Извещаю о получении ___________________</w:t>
      </w:r>
      <w:r w:rsidR="00AF1AAC">
        <w:rPr>
          <w:rFonts w:ascii="Liberation Serif" w:hAnsi="Liberation Serif"/>
          <w:sz w:val="28"/>
          <w:szCs w:val="28"/>
        </w:rPr>
        <w:t>____________________________</w:t>
      </w:r>
    </w:p>
    <w:p w:rsidR="00ED5598" w:rsidRPr="00AF1AAC" w:rsidRDefault="00ED5598" w:rsidP="00AF1AAC">
      <w:pPr>
        <w:pStyle w:val="ConsPlusNonformat"/>
        <w:jc w:val="center"/>
        <w:rPr>
          <w:rFonts w:ascii="Liberation Serif" w:hAnsi="Liberation Serif"/>
        </w:rPr>
      </w:pPr>
      <w:r w:rsidRPr="00AF1AAC">
        <w:rPr>
          <w:rFonts w:ascii="Liberation Serif" w:hAnsi="Liberation Serif"/>
        </w:rPr>
        <w:t>(дата получения)</w:t>
      </w:r>
    </w:p>
    <w:p w:rsidR="00ED5598" w:rsidRPr="00AF1AAC" w:rsidRDefault="00ED559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AF1AAC">
        <w:rPr>
          <w:rFonts w:ascii="Liberation Serif" w:hAnsi="Liberation Serif"/>
          <w:sz w:val="28"/>
          <w:szCs w:val="28"/>
        </w:rPr>
        <w:t>подарка(</w:t>
      </w:r>
      <w:proofErr w:type="spellStart"/>
      <w:r w:rsidRPr="00AF1AAC">
        <w:rPr>
          <w:rFonts w:ascii="Liberation Serif" w:hAnsi="Liberation Serif"/>
          <w:sz w:val="28"/>
          <w:szCs w:val="28"/>
        </w:rPr>
        <w:t>ов</w:t>
      </w:r>
      <w:proofErr w:type="spellEnd"/>
      <w:r w:rsidRPr="00AF1AAC">
        <w:rPr>
          <w:rFonts w:ascii="Liberation Serif" w:hAnsi="Liberation Serif"/>
          <w:sz w:val="28"/>
          <w:szCs w:val="28"/>
        </w:rPr>
        <w:t>) на ____________________________</w:t>
      </w:r>
      <w:r w:rsidR="00AF1AAC">
        <w:rPr>
          <w:rFonts w:ascii="Liberation Serif" w:hAnsi="Liberation Serif"/>
          <w:sz w:val="28"/>
          <w:szCs w:val="28"/>
        </w:rPr>
        <w:t>_____________________________</w:t>
      </w:r>
    </w:p>
    <w:p w:rsidR="00CE6922" w:rsidRDefault="00CE6922" w:rsidP="00CE6922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</w:t>
      </w:r>
      <w:r w:rsidR="00ED5598" w:rsidRPr="00AF1AAC">
        <w:rPr>
          <w:rFonts w:ascii="Liberation Serif" w:hAnsi="Liberation Serif"/>
        </w:rPr>
        <w:t>(наименование протокольного мероприятия, служебной</w:t>
      </w:r>
      <w:r w:rsidR="00AF1AAC">
        <w:rPr>
          <w:rFonts w:ascii="Liberation Serif" w:hAnsi="Liberation Serif"/>
        </w:rPr>
        <w:t xml:space="preserve"> </w:t>
      </w:r>
      <w:r w:rsidR="00ED5598" w:rsidRPr="00AF1AAC">
        <w:rPr>
          <w:rFonts w:ascii="Liberation Serif" w:hAnsi="Liberation Serif"/>
        </w:rPr>
        <w:t xml:space="preserve">командировки, другого официального </w:t>
      </w:r>
    </w:p>
    <w:p w:rsidR="00ED5598" w:rsidRPr="00AF1AAC" w:rsidRDefault="00CE6922" w:rsidP="00CE6922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мероприятия, место </w:t>
      </w:r>
      <w:r w:rsidR="00ED5598" w:rsidRPr="00AF1AAC">
        <w:rPr>
          <w:rFonts w:ascii="Liberation Serif" w:hAnsi="Liberation Serif"/>
        </w:rPr>
        <w:t>и дата проведения)</w:t>
      </w:r>
    </w:p>
    <w:p w:rsidR="00ED5598" w:rsidRDefault="00ED5598" w:rsidP="00ED559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D5598" w:rsidRPr="005A58D8" w:rsidTr="00EC5199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 xml:space="preserve">Стоимость в рублях </w:t>
            </w:r>
            <w:hyperlink w:anchor="Par120" w:tooltip="    &lt;*&gt;   Заполняется  при  наличии  документов,  подтверждающих  стоимость" w:history="1">
              <w:r w:rsidRPr="005A58D8"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D5598" w:rsidRPr="005A58D8" w:rsidTr="00EC5199">
        <w:tc>
          <w:tcPr>
            <w:tcW w:w="2426" w:type="dxa"/>
            <w:tcBorders>
              <w:top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>2.</w:t>
            </w:r>
          </w:p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>3.</w:t>
            </w:r>
          </w:p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A58D8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D5598" w:rsidRPr="005A58D8" w:rsidRDefault="00ED5598" w:rsidP="00EC519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D5598" w:rsidRPr="005A58D8" w:rsidRDefault="00ED5598" w:rsidP="00ED5598">
      <w:pPr>
        <w:pStyle w:val="ConsPlusNormal"/>
        <w:rPr>
          <w:rFonts w:ascii="Liberation Serif" w:hAnsi="Liberation Serif"/>
          <w:sz w:val="28"/>
          <w:szCs w:val="28"/>
        </w:rPr>
      </w:pPr>
    </w:p>
    <w:p w:rsidR="00ED5598" w:rsidRPr="005A58D8" w:rsidRDefault="00ED559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A58D8">
        <w:rPr>
          <w:rFonts w:ascii="Liberation Serif" w:hAnsi="Liberation Serif"/>
          <w:sz w:val="28"/>
          <w:szCs w:val="28"/>
        </w:rPr>
        <w:t>Приложение: ______________</w:t>
      </w:r>
      <w:r w:rsidR="005A58D8">
        <w:rPr>
          <w:rFonts w:ascii="Liberation Serif" w:hAnsi="Liberation Serif"/>
          <w:sz w:val="28"/>
          <w:szCs w:val="28"/>
        </w:rPr>
        <w:t xml:space="preserve">_____________________________    </w:t>
      </w:r>
      <w:r w:rsidRPr="005A58D8">
        <w:rPr>
          <w:rFonts w:ascii="Liberation Serif" w:hAnsi="Liberation Serif"/>
          <w:sz w:val="28"/>
          <w:szCs w:val="28"/>
        </w:rPr>
        <w:t xml:space="preserve"> на _____ листах.</w:t>
      </w:r>
    </w:p>
    <w:p w:rsidR="00ED5598" w:rsidRPr="005A58D8" w:rsidRDefault="00ED5598" w:rsidP="005A58D8">
      <w:pPr>
        <w:pStyle w:val="ConsPlusNonformat"/>
        <w:jc w:val="center"/>
        <w:rPr>
          <w:rFonts w:ascii="Liberation Serif" w:hAnsi="Liberation Serif"/>
        </w:rPr>
      </w:pPr>
      <w:r w:rsidRPr="005A58D8">
        <w:rPr>
          <w:rFonts w:ascii="Liberation Serif" w:hAnsi="Liberation Serif"/>
        </w:rPr>
        <w:t>(наименование документа)</w:t>
      </w:r>
    </w:p>
    <w:p w:rsidR="00ED5598" w:rsidRDefault="00ED5598" w:rsidP="00ED5598">
      <w:pPr>
        <w:pStyle w:val="ConsPlusNonformat"/>
        <w:jc w:val="both"/>
      </w:pPr>
    </w:p>
    <w:p w:rsidR="005A58D8" w:rsidRPr="005A58D8" w:rsidRDefault="005A58D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A58D8">
        <w:rPr>
          <w:rFonts w:ascii="Liberation Serif" w:hAnsi="Liberation Serif"/>
          <w:sz w:val="28"/>
          <w:szCs w:val="28"/>
        </w:rPr>
        <w:t xml:space="preserve">Лицо, представившее </w:t>
      </w:r>
      <w:r w:rsidR="00ED5598" w:rsidRPr="005A58D8">
        <w:rPr>
          <w:rFonts w:ascii="Liberation Serif" w:hAnsi="Liberation Serif"/>
          <w:sz w:val="28"/>
          <w:szCs w:val="28"/>
        </w:rPr>
        <w:t xml:space="preserve">уведомление </w:t>
      </w:r>
    </w:p>
    <w:p w:rsidR="00ED5598" w:rsidRPr="005A58D8" w:rsidRDefault="00ED559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A58D8">
        <w:rPr>
          <w:rFonts w:ascii="Liberation Serif" w:hAnsi="Liberation Serif"/>
          <w:sz w:val="28"/>
          <w:szCs w:val="28"/>
        </w:rPr>
        <w:t>_____</w:t>
      </w:r>
      <w:r w:rsidR="005A58D8">
        <w:rPr>
          <w:rFonts w:ascii="Liberation Serif" w:hAnsi="Liberation Serif"/>
          <w:sz w:val="28"/>
          <w:szCs w:val="28"/>
        </w:rPr>
        <w:t>________ _______________________________________ «</w:t>
      </w:r>
      <w:r w:rsidRPr="005A58D8">
        <w:rPr>
          <w:rFonts w:ascii="Liberation Serif" w:hAnsi="Liberation Serif"/>
          <w:sz w:val="28"/>
          <w:szCs w:val="28"/>
        </w:rPr>
        <w:t>_</w:t>
      </w:r>
      <w:r w:rsidR="005A58D8">
        <w:rPr>
          <w:rFonts w:ascii="Liberation Serif" w:hAnsi="Liberation Serif"/>
          <w:sz w:val="28"/>
          <w:szCs w:val="28"/>
        </w:rPr>
        <w:t>____»</w:t>
      </w:r>
      <w:r w:rsidRPr="005A58D8">
        <w:rPr>
          <w:rFonts w:ascii="Liberation Serif" w:hAnsi="Liberation Serif"/>
          <w:sz w:val="28"/>
          <w:szCs w:val="28"/>
        </w:rPr>
        <w:t xml:space="preserve"> ____ 20__ г.</w:t>
      </w:r>
    </w:p>
    <w:p w:rsidR="00ED5598" w:rsidRPr="005A58D8" w:rsidRDefault="00ED5598" w:rsidP="00ED5598">
      <w:pPr>
        <w:pStyle w:val="ConsPlusNonformat"/>
        <w:jc w:val="both"/>
        <w:rPr>
          <w:rFonts w:ascii="Liberation Serif" w:hAnsi="Liberation Serif"/>
        </w:rPr>
      </w:pPr>
      <w:r w:rsidRPr="005A58D8">
        <w:rPr>
          <w:rFonts w:ascii="Liberation Serif" w:hAnsi="Liberation Serif"/>
        </w:rPr>
        <w:t xml:space="preserve">            (</w:t>
      </w:r>
      <w:proofErr w:type="gramStart"/>
      <w:r w:rsidRPr="005A58D8">
        <w:rPr>
          <w:rFonts w:ascii="Liberation Serif" w:hAnsi="Liberation Serif"/>
        </w:rPr>
        <w:t xml:space="preserve">подпись)  </w:t>
      </w:r>
      <w:r w:rsidR="005A58D8">
        <w:rPr>
          <w:rFonts w:ascii="Liberation Serif" w:hAnsi="Liberation Serif"/>
        </w:rPr>
        <w:t xml:space="preserve"> </w:t>
      </w:r>
      <w:proofErr w:type="gramEnd"/>
      <w:r w:rsidR="005A58D8">
        <w:rPr>
          <w:rFonts w:ascii="Liberation Serif" w:hAnsi="Liberation Serif"/>
        </w:rPr>
        <w:t xml:space="preserve">                                               </w:t>
      </w:r>
      <w:r w:rsidRPr="005A58D8">
        <w:rPr>
          <w:rFonts w:ascii="Liberation Serif" w:hAnsi="Liberation Serif"/>
        </w:rPr>
        <w:t xml:space="preserve"> (расшифровка подписи)</w:t>
      </w:r>
    </w:p>
    <w:p w:rsidR="00ED5598" w:rsidRPr="005A58D8" w:rsidRDefault="00ED559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A58D8" w:rsidRPr="005A58D8" w:rsidRDefault="00ED559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A58D8">
        <w:rPr>
          <w:rFonts w:ascii="Liberation Serif" w:hAnsi="Liberation Serif"/>
          <w:sz w:val="28"/>
          <w:szCs w:val="28"/>
        </w:rPr>
        <w:t>Лицо, п</w:t>
      </w:r>
      <w:r w:rsidR="005A58D8" w:rsidRPr="005A58D8">
        <w:rPr>
          <w:rFonts w:ascii="Liberation Serif" w:hAnsi="Liberation Serif"/>
          <w:sz w:val="28"/>
          <w:szCs w:val="28"/>
        </w:rPr>
        <w:t xml:space="preserve">ринявшее </w:t>
      </w:r>
      <w:r w:rsidRPr="005A58D8">
        <w:rPr>
          <w:rFonts w:ascii="Liberation Serif" w:hAnsi="Liberation Serif"/>
          <w:sz w:val="28"/>
          <w:szCs w:val="28"/>
        </w:rPr>
        <w:t xml:space="preserve">уведомление </w:t>
      </w:r>
    </w:p>
    <w:p w:rsidR="005A58D8" w:rsidRPr="005A58D8" w:rsidRDefault="005A58D8" w:rsidP="005A58D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A58D8"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________ _____________________________________</w:t>
      </w:r>
      <w:r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5A58D8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____»</w:t>
      </w:r>
      <w:r w:rsidRPr="005A58D8">
        <w:rPr>
          <w:rFonts w:ascii="Liberation Serif" w:hAnsi="Liberation Serif"/>
          <w:sz w:val="28"/>
          <w:szCs w:val="28"/>
        </w:rPr>
        <w:t xml:space="preserve"> ____ 20__ г.</w:t>
      </w:r>
    </w:p>
    <w:p w:rsidR="005A58D8" w:rsidRPr="005A58D8" w:rsidRDefault="005A58D8" w:rsidP="005A58D8">
      <w:pPr>
        <w:pStyle w:val="ConsPlusNonformat"/>
        <w:jc w:val="both"/>
        <w:rPr>
          <w:rFonts w:ascii="Liberation Serif" w:hAnsi="Liberation Serif"/>
        </w:rPr>
      </w:pPr>
      <w:r w:rsidRPr="005A58D8">
        <w:rPr>
          <w:rFonts w:ascii="Liberation Serif" w:hAnsi="Liberation Serif"/>
        </w:rPr>
        <w:t xml:space="preserve">            (</w:t>
      </w:r>
      <w:proofErr w:type="gramStart"/>
      <w:r w:rsidRPr="005A58D8">
        <w:rPr>
          <w:rFonts w:ascii="Liberation Serif" w:hAnsi="Liberation Serif"/>
        </w:rPr>
        <w:t xml:space="preserve">подпись)  </w:t>
      </w:r>
      <w:r>
        <w:rPr>
          <w:rFonts w:ascii="Liberation Serif" w:hAnsi="Liberation Serif"/>
        </w:rPr>
        <w:t xml:space="preserve"> </w:t>
      </w:r>
      <w:proofErr w:type="gramEnd"/>
      <w:r>
        <w:rPr>
          <w:rFonts w:ascii="Liberation Serif" w:hAnsi="Liberation Serif"/>
        </w:rPr>
        <w:t xml:space="preserve">                                               </w:t>
      </w:r>
      <w:r w:rsidRPr="005A58D8">
        <w:rPr>
          <w:rFonts w:ascii="Liberation Serif" w:hAnsi="Liberation Serif"/>
        </w:rPr>
        <w:t xml:space="preserve"> (расшифровка подписи)</w:t>
      </w:r>
    </w:p>
    <w:p w:rsidR="00ED5598" w:rsidRDefault="00ED5598" w:rsidP="00ED5598">
      <w:pPr>
        <w:pStyle w:val="ConsPlusNonformat"/>
        <w:jc w:val="both"/>
      </w:pPr>
    </w:p>
    <w:p w:rsidR="00ED5598" w:rsidRPr="005A58D8" w:rsidRDefault="00ED5598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A58D8">
        <w:rPr>
          <w:rFonts w:ascii="Liberation Serif" w:hAnsi="Liberation Serif"/>
          <w:sz w:val="28"/>
          <w:szCs w:val="28"/>
        </w:rPr>
        <w:t>Регистрационный номер в журнале регистрации</w:t>
      </w:r>
      <w:r w:rsidR="005A58D8">
        <w:rPr>
          <w:rFonts w:ascii="Liberation Serif" w:hAnsi="Liberation Serif"/>
          <w:sz w:val="28"/>
          <w:szCs w:val="28"/>
        </w:rPr>
        <w:t xml:space="preserve"> уведомлений _________________</w:t>
      </w:r>
    </w:p>
    <w:p w:rsidR="00ED5598" w:rsidRDefault="00ED5598" w:rsidP="00ED5598">
      <w:pPr>
        <w:pStyle w:val="ConsPlusNonformat"/>
        <w:jc w:val="both"/>
      </w:pPr>
    </w:p>
    <w:p w:rsidR="00ED5598" w:rsidRPr="002F130A" w:rsidRDefault="002F130A" w:rsidP="00ED559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ED5598" w:rsidRPr="002F130A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____»</w:t>
      </w:r>
      <w:r w:rsidR="00ED5598" w:rsidRPr="002F130A">
        <w:rPr>
          <w:rFonts w:ascii="Liberation Serif" w:hAnsi="Liberation Serif"/>
          <w:sz w:val="28"/>
          <w:szCs w:val="28"/>
        </w:rPr>
        <w:t xml:space="preserve"> _________ 20__ г.</w:t>
      </w:r>
    </w:p>
    <w:p w:rsidR="00ED5598" w:rsidRDefault="00ED5598" w:rsidP="00ED5598">
      <w:pPr>
        <w:pStyle w:val="ConsPlusNonformat"/>
        <w:jc w:val="both"/>
      </w:pPr>
    </w:p>
    <w:p w:rsidR="00ED5598" w:rsidRPr="002F130A" w:rsidRDefault="00ED5598" w:rsidP="00ED5598">
      <w:pPr>
        <w:pStyle w:val="ConsPlusNonformat"/>
        <w:jc w:val="both"/>
        <w:rPr>
          <w:rFonts w:ascii="Liberation Serif" w:hAnsi="Liberation Serif"/>
        </w:rPr>
      </w:pPr>
      <w:r w:rsidRPr="002F130A">
        <w:rPr>
          <w:rFonts w:ascii="Liberation Serif" w:hAnsi="Liberation Serif"/>
        </w:rPr>
        <w:t xml:space="preserve">    --------------------------------</w:t>
      </w:r>
    </w:p>
    <w:p w:rsidR="00ED5598" w:rsidRDefault="00ED5598" w:rsidP="002F130A">
      <w:pPr>
        <w:pStyle w:val="ConsPlusNonformat"/>
        <w:jc w:val="both"/>
      </w:pPr>
      <w:bookmarkStart w:id="1" w:name="Par120"/>
      <w:bookmarkEnd w:id="1"/>
      <w:r w:rsidRPr="002F130A">
        <w:rPr>
          <w:rFonts w:ascii="Liberation Serif" w:hAnsi="Liberation Serif"/>
        </w:rPr>
        <w:t xml:space="preserve">    &lt;*&gt;   Заполняется  при  наличии  докумен</w:t>
      </w:r>
      <w:r w:rsidR="002F130A">
        <w:rPr>
          <w:rFonts w:ascii="Liberation Serif" w:hAnsi="Liberation Serif"/>
        </w:rPr>
        <w:t xml:space="preserve">тов,  подтверждающих  стоимость </w:t>
      </w:r>
      <w:r w:rsidRPr="002F130A">
        <w:rPr>
          <w:rFonts w:ascii="Liberation Serif" w:hAnsi="Liberation Serif"/>
        </w:rPr>
        <w:t>подарка</w:t>
      </w:r>
      <w:bookmarkStart w:id="2" w:name="_GoBack"/>
      <w:bookmarkEnd w:id="2"/>
    </w:p>
    <w:p w:rsidR="009E14B7" w:rsidRPr="00ED5598" w:rsidRDefault="009E14B7" w:rsidP="00ED5598"/>
    <w:sectPr w:rsidR="009E14B7" w:rsidRPr="00ED5598" w:rsidSect="00FC079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E"/>
    <w:rsid w:val="002F130A"/>
    <w:rsid w:val="00434802"/>
    <w:rsid w:val="005A58D8"/>
    <w:rsid w:val="005E77EE"/>
    <w:rsid w:val="00852393"/>
    <w:rsid w:val="00962A12"/>
    <w:rsid w:val="009E14B7"/>
    <w:rsid w:val="00AF1AAC"/>
    <w:rsid w:val="00CE6922"/>
    <w:rsid w:val="00ED5598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F08D-C29A-4457-9362-B61C7B3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D67CB95C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3</cp:revision>
  <dcterms:created xsi:type="dcterms:W3CDTF">2019-11-26T08:27:00Z</dcterms:created>
  <dcterms:modified xsi:type="dcterms:W3CDTF">2019-11-26T08:42:00Z</dcterms:modified>
</cp:coreProperties>
</file>