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E0" w:rsidRPr="009709E0" w:rsidRDefault="009709E0" w:rsidP="009709E0">
      <w:pPr>
        <w:suppressAutoHyphens/>
        <w:autoSpaceDN w:val="0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9E0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Приложение № 8 к Административному регламенту предоставления муниципальной услуги «</w:t>
      </w:r>
      <w:r w:rsidRPr="009709E0">
        <w:rPr>
          <w:rFonts w:ascii="Liberation Serif" w:eastAsia="Calibri" w:hAnsi="Liberation Serif" w:cs="Liberation Serif"/>
          <w:sz w:val="20"/>
          <w:szCs w:val="20"/>
          <w:lang w:eastAsia="ru-RU"/>
        </w:rPr>
        <w:t>Выдача градостроительного плана земельного участка</w:t>
      </w:r>
      <w:r w:rsidRPr="009709E0">
        <w:rPr>
          <w:rFonts w:ascii="Liberation Serif" w:eastAsia="Times New Roman" w:hAnsi="Liberation Serif" w:cs="Liberation Serif"/>
          <w:sz w:val="20"/>
          <w:szCs w:val="20"/>
          <w:lang w:eastAsia="ru-RU"/>
        </w:rPr>
        <w:t>»</w:t>
      </w:r>
    </w:p>
    <w:p w:rsidR="009709E0" w:rsidRPr="009709E0" w:rsidRDefault="009709E0" w:rsidP="009709E0">
      <w:pPr>
        <w:suppressAutoHyphens/>
        <w:autoSpaceDN w:val="0"/>
        <w:spacing w:after="0" w:line="240" w:lineRule="auto"/>
        <w:ind w:left="5387"/>
        <w:jc w:val="center"/>
        <w:textAlignment w:val="baseline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ahoma" w:hAnsi="Liberation Serif" w:cs="Liberation Serif"/>
          <w:b/>
          <w:bCs/>
          <w:sz w:val="24"/>
          <w:szCs w:val="24"/>
          <w:lang w:eastAsia="ru-RU" w:bidi="ru-RU"/>
        </w:rPr>
      </w:pPr>
      <w:r w:rsidRPr="009709E0">
        <w:rPr>
          <w:rFonts w:ascii="Liberation Serif" w:eastAsia="Tahoma" w:hAnsi="Liberation Serif" w:cs="Liberation Serif"/>
          <w:b/>
          <w:bCs/>
          <w:sz w:val="24"/>
          <w:szCs w:val="24"/>
          <w:lang w:eastAsia="ru-RU" w:bidi="ru-RU"/>
        </w:rPr>
        <w:t>З А Я В Л Е Н И Е</w:t>
      </w: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ahoma" w:hAnsi="Liberation Serif" w:cs="Liberation Serif"/>
          <w:b/>
          <w:bCs/>
          <w:sz w:val="24"/>
          <w:szCs w:val="24"/>
          <w:lang w:eastAsia="ru-RU" w:bidi="ru-RU"/>
        </w:rPr>
      </w:pPr>
      <w:r w:rsidRPr="009709E0">
        <w:rPr>
          <w:rFonts w:ascii="Liberation Serif" w:eastAsia="Tahoma" w:hAnsi="Liberation Serif" w:cs="Liberation Serif"/>
          <w:b/>
          <w:bCs/>
          <w:sz w:val="24"/>
          <w:szCs w:val="24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ahoma" w:hAnsi="Liberation Serif" w:cs="Liberation Serif"/>
          <w:b/>
          <w:color w:val="000000"/>
          <w:sz w:val="24"/>
          <w:szCs w:val="24"/>
          <w:lang w:eastAsia="ru-RU" w:bidi="ru-RU"/>
        </w:rPr>
      </w:pP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  <w:r w:rsidRPr="009709E0"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  <w:t xml:space="preserve"> «__» __________ 20___ г.</w:t>
      </w: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9709E0" w:rsidRPr="009709E0" w:rsidTr="00681DC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Администрация городского округа Заречный</w:t>
            </w:r>
          </w:p>
        </w:tc>
      </w:tr>
      <w:tr w:rsidR="009709E0" w:rsidRPr="009709E0" w:rsidTr="00681DC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E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  <w:t>(</w:t>
            </w:r>
            <w:r w:rsidRPr="009709E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  <w:t>наименование уполномоченного органа местного самоуправления</w:t>
            </w:r>
            <w:r w:rsidRPr="009709E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</w:p>
    <w:p w:rsidR="009709E0" w:rsidRPr="009709E0" w:rsidRDefault="009709E0" w:rsidP="009709E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  <w:r w:rsidRPr="009709E0"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4253"/>
      </w:tblGrid>
      <w:tr w:rsidR="009709E0" w:rsidRPr="009709E0" w:rsidTr="00681D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Фамилия, имя, отчество </w:t>
            </w:r>
            <w:r w:rsidRPr="009709E0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(при наличии)</w:t>
            </w:r>
          </w:p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Реквизиты документа, удостоверяющего личность </w:t>
            </w:r>
            <w:r w:rsidRPr="009709E0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</w:t>
            </w:r>
            <w:r w:rsidRPr="009709E0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не указываются в </w:t>
            </w:r>
            <w:r w:rsidRPr="009709E0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9709E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9709E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709E0" w:rsidRPr="009709E0" w:rsidRDefault="009709E0" w:rsidP="009709E0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</w:p>
    <w:p w:rsidR="009709E0" w:rsidRPr="009709E0" w:rsidRDefault="009709E0" w:rsidP="009709E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709E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9709E0" w:rsidRPr="009709E0" w:rsidRDefault="009709E0" w:rsidP="009709E0">
      <w:pPr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.</w:t>
      </w:r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в 1 экз.</w:t>
      </w:r>
    </w:p>
    <w:p w:rsidR="009709E0" w:rsidRPr="009709E0" w:rsidRDefault="009709E0" w:rsidP="009709E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9709E0" w:rsidRPr="009709E0" w:rsidRDefault="009709E0" w:rsidP="009709E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709E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9709E0" w:rsidRPr="009709E0" w:rsidRDefault="009709E0" w:rsidP="009709E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9709E0" w:rsidRDefault="009709E0" w:rsidP="009709E0">
      <w:pPr>
        <w:widowControl w:val="0"/>
        <w:tabs>
          <w:tab w:val="left" w:pos="1968"/>
        </w:tabs>
        <w:suppressAutoHyphens/>
        <w:autoSpaceDN w:val="0"/>
        <w:spacing w:after="0" w:line="276" w:lineRule="auto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  <w:r w:rsidRPr="009709E0"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992"/>
      </w:tblGrid>
      <w:tr w:rsidR="009709E0" w:rsidRPr="009709E0" w:rsidTr="00681DCD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709E0" w:rsidRPr="009709E0" w:rsidTr="00681DCD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709E0" w:rsidRPr="009709E0" w:rsidTr="00681DCD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709E0" w:rsidRPr="009709E0" w:rsidTr="00681DCD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9709E0" w:rsidRPr="009709E0" w:rsidRDefault="009709E0" w:rsidP="009709E0">
      <w:pPr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709E0" w:rsidRPr="009709E0" w:rsidRDefault="009709E0" w:rsidP="009709E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ahoma" w:hAnsi="Liberation Serif" w:cs="Liberation Serif"/>
          <w:bCs/>
          <w:strike/>
          <w:color w:val="000000"/>
          <w:sz w:val="24"/>
          <w:szCs w:val="24"/>
          <w:lang w:eastAsia="ru-RU" w:bidi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709E0" w:rsidRPr="009709E0" w:rsidTr="00681DC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09E0" w:rsidRPr="009709E0" w:rsidTr="00681DCD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9E0" w:rsidRPr="009709E0" w:rsidRDefault="009709E0" w:rsidP="009709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</w:pPr>
            <w:r w:rsidRPr="009709E0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9709E0" w:rsidRPr="009709E0" w:rsidRDefault="009709E0" w:rsidP="009709E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9709E0" w:rsidRPr="009709E0" w:rsidRDefault="009709E0" w:rsidP="009709E0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9709E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</w:t>
      </w:r>
      <w:r w:rsidRPr="009709E0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9709E0" w:rsidRPr="009709E0" w:rsidRDefault="009709E0" w:rsidP="009709E0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9709E0" w:rsidRPr="009709E0" w:rsidRDefault="009709E0" w:rsidP="009709E0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AC23ED" w:rsidRDefault="00AC23ED"/>
    <w:sectPr w:rsidR="00AC23ED" w:rsidSect="009709E0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8D" w:rsidRDefault="005F308D" w:rsidP="009709E0">
      <w:pPr>
        <w:spacing w:after="0" w:line="240" w:lineRule="auto"/>
      </w:pPr>
      <w:r>
        <w:separator/>
      </w:r>
    </w:p>
  </w:endnote>
  <w:endnote w:type="continuationSeparator" w:id="0">
    <w:p w:rsidR="005F308D" w:rsidRDefault="005F308D" w:rsidP="0097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8D" w:rsidRDefault="005F308D" w:rsidP="009709E0">
      <w:pPr>
        <w:spacing w:after="0" w:line="240" w:lineRule="auto"/>
      </w:pPr>
      <w:r>
        <w:separator/>
      </w:r>
    </w:p>
  </w:footnote>
  <w:footnote w:type="continuationSeparator" w:id="0">
    <w:p w:rsidR="005F308D" w:rsidRDefault="005F308D" w:rsidP="009709E0">
      <w:pPr>
        <w:spacing w:after="0" w:line="240" w:lineRule="auto"/>
      </w:pPr>
      <w:r>
        <w:continuationSeparator/>
      </w:r>
    </w:p>
  </w:footnote>
  <w:footnote w:id="1">
    <w:p w:rsidR="009709E0" w:rsidRDefault="009709E0" w:rsidP="009709E0">
      <w:pPr>
        <w:pStyle w:val="a3"/>
      </w:pPr>
      <w:r>
        <w:rPr>
          <w:rStyle w:val="a5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17317"/>
      <w:docPartObj>
        <w:docPartGallery w:val="Page Numbers (Top of Page)"/>
        <w:docPartUnique/>
      </w:docPartObj>
    </w:sdtPr>
    <w:sdtContent>
      <w:p w:rsidR="009709E0" w:rsidRDefault="009709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09E0" w:rsidRDefault="009709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8"/>
    <w:rsid w:val="005F308D"/>
    <w:rsid w:val="009709E0"/>
    <w:rsid w:val="00AC23E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AA9-FEE2-4601-BD21-24D30F3C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09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0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709E0"/>
    <w:rPr>
      <w:position w:val="0"/>
      <w:vertAlign w:val="superscript"/>
    </w:rPr>
  </w:style>
  <w:style w:type="paragraph" w:styleId="a6">
    <w:name w:val="header"/>
    <w:basedOn w:val="a"/>
    <w:link w:val="a7"/>
    <w:uiPriority w:val="99"/>
    <w:unhideWhenUsed/>
    <w:rsid w:val="0097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9E0"/>
  </w:style>
  <w:style w:type="paragraph" w:styleId="a8">
    <w:name w:val="footer"/>
    <w:basedOn w:val="a"/>
    <w:link w:val="a9"/>
    <w:uiPriority w:val="99"/>
    <w:unhideWhenUsed/>
    <w:rsid w:val="0097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3437896A.dotm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2022-10-13T05:24:00Z</dcterms:created>
  <dcterms:modified xsi:type="dcterms:W3CDTF">2022-10-13T05:28:00Z</dcterms:modified>
</cp:coreProperties>
</file>