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36" w:rsidRDefault="00505220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990" w14:anchorId="0844E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49.5pt;visibility:visible;mso-wrap-style:square" o:ole="">
            <v:imagedata r:id="rId7" o:title=""/>
          </v:shape>
          <o:OLEObject Type="Embed" ProgID="Word.Document.8" ShapeID="Object 1" DrawAspect="Content" ObjectID="_1670066553" r:id="rId8"/>
        </w:object>
      </w:r>
    </w:p>
    <w:p w:rsidR="00DC47C4" w:rsidRPr="00DC47C4" w:rsidRDefault="00DC47C4" w:rsidP="00DC47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C47C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C47C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C47C4" w:rsidRPr="00DC47C4" w:rsidRDefault="00DC47C4" w:rsidP="00DC47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C47C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C47C4" w:rsidRPr="00DC47C4" w:rsidRDefault="00DC47C4" w:rsidP="00DC47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C47C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390AE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C47C4" w:rsidRPr="00DC47C4" w:rsidRDefault="00DC47C4" w:rsidP="00DC47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47C4" w:rsidRPr="00DC47C4" w:rsidRDefault="00DC47C4" w:rsidP="00DC47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47C4" w:rsidRPr="00DC47C4" w:rsidRDefault="00DC47C4" w:rsidP="00DC47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C47C4">
        <w:rPr>
          <w:rFonts w:ascii="Liberation Serif" w:hAnsi="Liberation Serif"/>
          <w:sz w:val="24"/>
        </w:rPr>
        <w:t>от___</w:t>
      </w:r>
      <w:r w:rsidR="00BE1EB8">
        <w:rPr>
          <w:rFonts w:ascii="Liberation Serif" w:hAnsi="Liberation Serif"/>
          <w:sz w:val="24"/>
          <w:u w:val="single"/>
        </w:rPr>
        <w:t>21.12.2020</w:t>
      </w:r>
      <w:r w:rsidRPr="00DC47C4">
        <w:rPr>
          <w:rFonts w:ascii="Liberation Serif" w:hAnsi="Liberation Serif"/>
          <w:sz w:val="24"/>
        </w:rPr>
        <w:t>___</w:t>
      </w:r>
      <w:proofErr w:type="gramStart"/>
      <w:r w:rsidRPr="00DC47C4">
        <w:rPr>
          <w:rFonts w:ascii="Liberation Serif" w:hAnsi="Liberation Serif"/>
          <w:sz w:val="24"/>
        </w:rPr>
        <w:t>_  №</w:t>
      </w:r>
      <w:proofErr w:type="gramEnd"/>
      <w:r w:rsidRPr="00DC47C4">
        <w:rPr>
          <w:rFonts w:ascii="Liberation Serif" w:hAnsi="Liberation Serif"/>
          <w:sz w:val="24"/>
        </w:rPr>
        <w:t xml:space="preserve">  ___</w:t>
      </w:r>
      <w:r w:rsidR="00BE1EB8">
        <w:rPr>
          <w:rFonts w:ascii="Liberation Serif" w:hAnsi="Liberation Serif"/>
          <w:sz w:val="24"/>
          <w:u w:val="single"/>
        </w:rPr>
        <w:t>1006-П</w:t>
      </w:r>
      <w:r w:rsidRPr="00DC47C4">
        <w:rPr>
          <w:rFonts w:ascii="Liberation Serif" w:hAnsi="Liberation Serif"/>
          <w:sz w:val="24"/>
        </w:rPr>
        <w:t>___</w:t>
      </w:r>
    </w:p>
    <w:p w:rsidR="00DC47C4" w:rsidRPr="00DC47C4" w:rsidRDefault="00DC47C4" w:rsidP="00DC47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47C4" w:rsidRPr="00DC47C4" w:rsidRDefault="00DC47C4" w:rsidP="00DC47C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C47C4">
        <w:rPr>
          <w:rFonts w:ascii="Liberation Serif" w:hAnsi="Liberation Serif"/>
          <w:sz w:val="24"/>
          <w:szCs w:val="24"/>
        </w:rPr>
        <w:t>г. Заречный</w:t>
      </w:r>
    </w:p>
    <w:p w:rsidR="00C36B36" w:rsidRDefault="00C36B36">
      <w:pPr>
        <w:rPr>
          <w:rFonts w:ascii="Liberation Serif" w:hAnsi="Liberation Serif"/>
          <w:sz w:val="28"/>
          <w:szCs w:val="28"/>
        </w:rPr>
      </w:pPr>
    </w:p>
    <w:p w:rsidR="00C36B36" w:rsidRDefault="00C36B36">
      <w:pPr>
        <w:rPr>
          <w:rFonts w:ascii="Liberation Serif" w:hAnsi="Liberation Serif"/>
          <w:sz w:val="28"/>
          <w:szCs w:val="28"/>
        </w:rPr>
      </w:pPr>
    </w:p>
    <w:p w:rsidR="00BE1EB8" w:rsidRDefault="00505220">
      <w:pPr>
        <w:ind w:right="38"/>
        <w:jc w:val="center"/>
        <w:rPr>
          <w:rFonts w:ascii="Liberation Serif" w:eastAsia="Liberation Serif" w:hAnsi="Liberation Serif" w:cs="Liberation Serif"/>
          <w:b/>
          <w:sz w:val="27"/>
          <w:szCs w:val="27"/>
        </w:rPr>
      </w:pPr>
      <w:r>
        <w:rPr>
          <w:rFonts w:ascii="Liberation Serif" w:eastAsia="Liberation Serif" w:hAnsi="Liberation Serif" w:cs="Liberation Serif"/>
          <w:b/>
          <w:sz w:val="27"/>
          <w:szCs w:val="27"/>
        </w:rPr>
        <w:t xml:space="preserve">Об утверждении состава комиссии городского округа Заречный </w:t>
      </w:r>
    </w:p>
    <w:p w:rsidR="00C36B36" w:rsidRDefault="00505220">
      <w:pPr>
        <w:ind w:right="38"/>
        <w:jc w:val="center"/>
      </w:pPr>
      <w:r>
        <w:rPr>
          <w:rFonts w:ascii="Liberation Serif" w:eastAsia="Liberation Serif" w:hAnsi="Liberation Serif" w:cs="Liberation Serif"/>
          <w:b/>
          <w:sz w:val="27"/>
          <w:szCs w:val="27"/>
        </w:rPr>
        <w:t>по предупреждению и ликвидации чрезвычайных ситуаций и обеспечению пожарной безопасности</w:t>
      </w:r>
    </w:p>
    <w:p w:rsidR="00C36B36" w:rsidRDefault="00C36B36">
      <w:pPr>
        <w:pStyle w:val="a8"/>
        <w:ind w:left="1069"/>
        <w:jc w:val="both"/>
        <w:rPr>
          <w:sz w:val="27"/>
          <w:szCs w:val="27"/>
        </w:rPr>
      </w:pPr>
    </w:p>
    <w:p w:rsidR="00C36B36" w:rsidRDefault="00C36B36">
      <w:pPr>
        <w:pStyle w:val="a8"/>
        <w:ind w:left="1069"/>
        <w:jc w:val="both"/>
        <w:rPr>
          <w:sz w:val="27"/>
          <w:szCs w:val="27"/>
        </w:rPr>
      </w:pPr>
    </w:p>
    <w:p w:rsidR="00C36B36" w:rsidRDefault="00505220">
      <w:pPr>
        <w:ind w:firstLine="709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Свердловской области от 25.03.2004 № 201-ПП «О комиссии Правительства Свердловской области по предупреждению и ликвидации чрезвычайных ситуаций и обеспечению пожарной безопасности», на основании ст. ст. 28, 31 Устава городского округа Заречный администрация городского округа Заречный</w:t>
      </w:r>
    </w:p>
    <w:p w:rsidR="00C36B36" w:rsidRDefault="00505220">
      <w:r>
        <w:rPr>
          <w:rFonts w:ascii="Liberation Serif" w:eastAsia="Liberation Serif" w:hAnsi="Liberation Serif" w:cs="Liberation Serif"/>
          <w:b/>
          <w:sz w:val="27"/>
          <w:szCs w:val="27"/>
        </w:rPr>
        <w:t>ПОСТАНОВЛЯЕТ:</w:t>
      </w:r>
    </w:p>
    <w:p w:rsidR="00C36B36" w:rsidRDefault="00505220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>Утвердить состав комиссии городского округа Заречный по предупреждению и ликвидации чрезвычайных ситуаций и обеспечению пожарной безопасности (прилагается).</w:t>
      </w:r>
    </w:p>
    <w:p w:rsidR="00C36B36" w:rsidRDefault="00505220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>Признать утратившим силу постановление администрации городского округа Заречный» от 11.06.2020 № 419-П «Об утверждении состава комиссии городского округа Заречный по предупреждению и ликвидации чрезвычайных ситуаций и обеспечению пожарной безопасности».</w:t>
      </w:r>
    </w:p>
    <w:p w:rsidR="00C36B36" w:rsidRDefault="00505220">
      <w:pPr>
        <w:pStyle w:val="a8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418"/>
        </w:tabs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7"/>
          <w:szCs w:val="27"/>
          <w:lang w:val="en-US"/>
        </w:rPr>
        <w:t>www</w:t>
      </w:r>
      <w:r>
        <w:rPr>
          <w:rFonts w:ascii="Liberation Serif" w:hAnsi="Liberation Serif"/>
          <w:sz w:val="27"/>
          <w:szCs w:val="27"/>
        </w:rPr>
        <w:t>/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>
        <w:rPr>
          <w:rFonts w:ascii="Liberation Serif" w:hAnsi="Liberation Serif"/>
          <w:sz w:val="27"/>
          <w:szCs w:val="27"/>
        </w:rPr>
        <w:t>-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/>
          <w:sz w:val="27"/>
          <w:szCs w:val="27"/>
        </w:rPr>
        <w:t>).</w:t>
      </w:r>
    </w:p>
    <w:p w:rsidR="00C36B36" w:rsidRDefault="00C36B36">
      <w:pPr>
        <w:tabs>
          <w:tab w:val="left" w:pos="709"/>
          <w:tab w:val="left" w:pos="993"/>
        </w:tabs>
        <w:ind w:firstLine="709"/>
        <w:rPr>
          <w:rFonts w:ascii="Liberation Serif" w:hAnsi="Liberation Serif"/>
          <w:sz w:val="27"/>
          <w:szCs w:val="27"/>
        </w:rPr>
      </w:pPr>
    </w:p>
    <w:p w:rsidR="00C36B36" w:rsidRDefault="00C36B36">
      <w:pPr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C36B3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Default="00505220">
            <w:pPr>
              <w:ind w:left="-108"/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C36B36" w:rsidRDefault="00505220">
            <w:pPr>
              <w:ind w:left="-108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Default="00C36B36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Default="00C36B36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C36B36" w:rsidRDefault="00505220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А.В. Захарцев</w:t>
            </w:r>
          </w:p>
        </w:tc>
      </w:tr>
      <w:tr w:rsidR="00C36B3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Default="00C36B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Default="00C36B36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Default="00C36B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C36B36" w:rsidRDefault="00C36B36">
      <w:pPr>
        <w:ind w:left="5670" w:right="-1"/>
        <w:jc w:val="both"/>
        <w:rPr>
          <w:rFonts w:ascii="Liberation Serif" w:eastAsia="Liberation Serif" w:hAnsi="Liberation Serif" w:cs="Liberation Serif"/>
          <w:sz w:val="27"/>
          <w:szCs w:val="27"/>
        </w:rPr>
      </w:pPr>
    </w:p>
    <w:p w:rsidR="00C36B36" w:rsidRDefault="00C36B36">
      <w:pPr>
        <w:ind w:left="5670" w:right="-1"/>
        <w:jc w:val="both"/>
        <w:rPr>
          <w:rFonts w:ascii="Liberation Serif" w:eastAsia="Liberation Serif" w:hAnsi="Liberation Serif" w:cs="Liberation Serif"/>
          <w:sz w:val="27"/>
          <w:szCs w:val="27"/>
        </w:rPr>
      </w:pPr>
    </w:p>
    <w:p w:rsidR="00C36B36" w:rsidRDefault="00C36B36">
      <w:pPr>
        <w:ind w:left="5670" w:right="-1"/>
        <w:jc w:val="both"/>
        <w:rPr>
          <w:rFonts w:ascii="Liberation Serif" w:eastAsia="Liberation Serif" w:hAnsi="Liberation Serif" w:cs="Liberation Serif"/>
          <w:sz w:val="27"/>
          <w:szCs w:val="27"/>
        </w:rPr>
      </w:pPr>
    </w:p>
    <w:p w:rsidR="00C36B36" w:rsidRDefault="00C36B36">
      <w:pPr>
        <w:ind w:left="5670" w:right="-1"/>
        <w:jc w:val="both"/>
        <w:rPr>
          <w:rFonts w:ascii="Liberation Serif" w:eastAsia="Liberation Serif" w:hAnsi="Liberation Serif" w:cs="Liberation Serif"/>
          <w:sz w:val="27"/>
          <w:szCs w:val="27"/>
        </w:rPr>
      </w:pPr>
    </w:p>
    <w:p w:rsidR="00C36B36" w:rsidRDefault="00C36B36">
      <w:pPr>
        <w:ind w:left="5670" w:right="-1"/>
        <w:jc w:val="both"/>
        <w:rPr>
          <w:rFonts w:ascii="Liberation Serif" w:eastAsia="Liberation Serif" w:hAnsi="Liberation Serif" w:cs="Liberation Serif"/>
          <w:sz w:val="27"/>
          <w:szCs w:val="27"/>
        </w:rPr>
      </w:pPr>
    </w:p>
    <w:p w:rsidR="00C36B36" w:rsidRDefault="00505220" w:rsidP="00DC47C4">
      <w:pPr>
        <w:ind w:left="5670" w:right="-1"/>
      </w:pPr>
      <w:r>
        <w:rPr>
          <w:rFonts w:ascii="Liberation Serif" w:eastAsia="Liberation Serif" w:hAnsi="Liberation Serif" w:cs="Liberation Serif"/>
          <w:sz w:val="27"/>
          <w:szCs w:val="27"/>
        </w:rPr>
        <w:lastRenderedPageBreak/>
        <w:t>УТВЕРЖДЕН</w:t>
      </w:r>
    </w:p>
    <w:p w:rsidR="00C36B36" w:rsidRDefault="00505220" w:rsidP="00DC47C4">
      <w:pPr>
        <w:ind w:left="5670" w:right="-1"/>
      </w:pPr>
      <w:r>
        <w:rPr>
          <w:rFonts w:ascii="Liberation Serif" w:eastAsia="Liberation Serif" w:hAnsi="Liberation Serif" w:cs="Liberation Serif"/>
          <w:sz w:val="27"/>
          <w:szCs w:val="27"/>
        </w:rPr>
        <w:t>постановлением администрации</w:t>
      </w:r>
    </w:p>
    <w:p w:rsidR="00C36B36" w:rsidRDefault="00505220" w:rsidP="00DC47C4">
      <w:pPr>
        <w:ind w:left="5670" w:right="-1"/>
      </w:pPr>
      <w:r>
        <w:rPr>
          <w:rFonts w:ascii="Liberation Serif" w:eastAsia="Liberation Serif" w:hAnsi="Liberation Serif" w:cs="Liberation Serif"/>
          <w:sz w:val="27"/>
          <w:szCs w:val="27"/>
        </w:rPr>
        <w:t>городского округа Заречный</w:t>
      </w:r>
    </w:p>
    <w:p w:rsidR="00DC47C4" w:rsidRPr="00BE1EB8" w:rsidRDefault="00DC47C4" w:rsidP="00DC47C4">
      <w:pPr>
        <w:widowControl/>
        <w:suppressAutoHyphens w:val="0"/>
        <w:autoSpaceDN/>
        <w:ind w:left="4956" w:firstLine="708"/>
        <w:textAlignment w:val="auto"/>
        <w:rPr>
          <w:rFonts w:ascii="Liberation Serif" w:hAnsi="Liberation Serif"/>
          <w:sz w:val="27"/>
          <w:szCs w:val="27"/>
        </w:rPr>
      </w:pPr>
      <w:bookmarkStart w:id="1" w:name="_GoBack"/>
      <w:r w:rsidRPr="00BE1EB8">
        <w:rPr>
          <w:rFonts w:ascii="Liberation Serif" w:hAnsi="Liberation Serif"/>
          <w:sz w:val="27"/>
          <w:szCs w:val="27"/>
        </w:rPr>
        <w:t>от___</w:t>
      </w:r>
      <w:r w:rsidR="00BE1EB8" w:rsidRPr="00BE1EB8">
        <w:rPr>
          <w:rFonts w:ascii="Liberation Serif" w:hAnsi="Liberation Serif"/>
          <w:sz w:val="27"/>
          <w:szCs w:val="27"/>
          <w:u w:val="single"/>
        </w:rPr>
        <w:t>21.12.2020</w:t>
      </w:r>
      <w:r w:rsidRPr="00BE1EB8">
        <w:rPr>
          <w:rFonts w:ascii="Liberation Serif" w:hAnsi="Liberation Serif"/>
          <w:sz w:val="27"/>
          <w:szCs w:val="27"/>
        </w:rPr>
        <w:t>_</w:t>
      </w:r>
      <w:proofErr w:type="gramStart"/>
      <w:r w:rsidRPr="00BE1EB8">
        <w:rPr>
          <w:rFonts w:ascii="Liberation Serif" w:hAnsi="Liberation Serif"/>
          <w:sz w:val="27"/>
          <w:szCs w:val="27"/>
        </w:rPr>
        <w:t>_  №</w:t>
      </w:r>
      <w:proofErr w:type="gramEnd"/>
      <w:r w:rsidRPr="00BE1EB8">
        <w:rPr>
          <w:rFonts w:ascii="Liberation Serif" w:hAnsi="Liberation Serif"/>
          <w:sz w:val="27"/>
          <w:szCs w:val="27"/>
        </w:rPr>
        <w:t xml:space="preserve">  __</w:t>
      </w:r>
      <w:r w:rsidR="00BE1EB8" w:rsidRPr="00BE1EB8">
        <w:rPr>
          <w:rFonts w:ascii="Liberation Serif" w:hAnsi="Liberation Serif"/>
          <w:sz w:val="27"/>
          <w:szCs w:val="27"/>
          <w:u w:val="single"/>
        </w:rPr>
        <w:t>1006-П</w:t>
      </w:r>
      <w:r w:rsidRPr="00BE1EB8">
        <w:rPr>
          <w:rFonts w:ascii="Liberation Serif" w:hAnsi="Liberation Serif"/>
          <w:sz w:val="27"/>
          <w:szCs w:val="27"/>
        </w:rPr>
        <w:t>__</w:t>
      </w:r>
    </w:p>
    <w:bookmarkEnd w:id="1"/>
    <w:p w:rsidR="00C36B36" w:rsidRDefault="00505220" w:rsidP="00DC47C4">
      <w:pPr>
        <w:ind w:left="5670" w:right="-1"/>
      </w:pPr>
      <w:r>
        <w:rPr>
          <w:rFonts w:ascii="Liberation Serif" w:eastAsia="Liberation Serif" w:hAnsi="Liberation Serif" w:cs="Liberation Serif"/>
          <w:sz w:val="27"/>
          <w:szCs w:val="27"/>
        </w:rPr>
        <w:t>«Об утверждении состава комиссии городского округа Заречный по предупреждению и ликвидации чрезвычайных ситуаций и обеспечению пожарной безопасности</w:t>
      </w:r>
      <w:r>
        <w:rPr>
          <w:rFonts w:ascii="Liberation Serif" w:eastAsia="Liberation Serif" w:hAnsi="Liberation Serif" w:cs="Liberation Serif"/>
          <w:sz w:val="26"/>
        </w:rPr>
        <w:t>»</w:t>
      </w:r>
    </w:p>
    <w:p w:rsidR="00DC47C4" w:rsidRDefault="00DC47C4">
      <w:pPr>
        <w:ind w:left="5670" w:right="-1"/>
        <w:jc w:val="center"/>
        <w:rPr>
          <w:sz w:val="27"/>
          <w:szCs w:val="27"/>
        </w:rPr>
      </w:pPr>
    </w:p>
    <w:p w:rsidR="00DC47C4" w:rsidRDefault="00DC47C4">
      <w:pPr>
        <w:ind w:left="5670" w:right="-1"/>
        <w:jc w:val="center"/>
        <w:rPr>
          <w:sz w:val="27"/>
          <w:szCs w:val="27"/>
        </w:rPr>
      </w:pPr>
    </w:p>
    <w:p w:rsidR="00C36B36" w:rsidRDefault="00505220" w:rsidP="00DC47C4">
      <w:pPr>
        <w:tabs>
          <w:tab w:val="left" w:pos="7620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7"/>
          <w:szCs w:val="27"/>
        </w:rPr>
        <w:t>СОСТАВ</w:t>
      </w:r>
    </w:p>
    <w:p w:rsidR="00C36B36" w:rsidRDefault="00505220" w:rsidP="00DC47C4">
      <w:pPr>
        <w:tabs>
          <w:tab w:val="left" w:pos="7620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7"/>
          <w:szCs w:val="27"/>
        </w:rPr>
        <w:t>комиссии городского округа Заречный по предупреждению и ликвидации чрезвычайных ситуаций и обеспечению пожарной безопасности</w:t>
      </w:r>
    </w:p>
    <w:p w:rsidR="00DC47C4" w:rsidRDefault="00DC47C4">
      <w:pPr>
        <w:tabs>
          <w:tab w:val="left" w:pos="7620"/>
        </w:tabs>
        <w:ind w:right="-567"/>
        <w:jc w:val="center"/>
        <w:rPr>
          <w:sz w:val="27"/>
          <w:szCs w:val="27"/>
        </w:rPr>
      </w:pPr>
    </w:p>
    <w:p w:rsidR="00DC47C4" w:rsidRDefault="00DC47C4">
      <w:pPr>
        <w:tabs>
          <w:tab w:val="left" w:pos="7620"/>
        </w:tabs>
        <w:ind w:right="-567"/>
        <w:jc w:val="center"/>
        <w:rPr>
          <w:sz w:val="27"/>
          <w:szCs w:val="27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693"/>
      </w:tblGrid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1. Захарцев</w:t>
            </w:r>
          </w:p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Глава городского округа Заречный, председатель комиссии</w:t>
            </w:r>
          </w:p>
          <w:p w:rsidR="00C36B36" w:rsidRPr="00DC47C4" w:rsidRDefault="00C36B36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2.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Алтимиров</w:t>
            </w:r>
            <w:proofErr w:type="spellEnd"/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Анзор</w:t>
            </w:r>
            <w:proofErr w:type="spellEnd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начальник 59 пожарно-спасательного отряда Федеральной противопожарной службы государственной противопожарной службы ГУ МЧС России по Свердловской области, заместитель председателя комиссии (по согласованию)</w:t>
            </w:r>
          </w:p>
          <w:p w:rsidR="00C36B36" w:rsidRPr="00DC47C4" w:rsidRDefault="00C36B36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3. Игумнов</w:t>
            </w:r>
          </w:p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Алексей Викторович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начальник МКУ ГО Заречный «Управление ГО и ЧС», заместитель председателя комиссии</w:t>
            </w:r>
          </w:p>
          <w:p w:rsidR="00C36B36" w:rsidRPr="00DC47C4" w:rsidRDefault="00C36B36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4. Кириллов</w:t>
            </w:r>
          </w:p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Олег Петрович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первый заместитель главы администрации городского округа Заречный, заместитель председателя комиссии</w:t>
            </w:r>
          </w:p>
          <w:p w:rsidR="00C36B36" w:rsidRPr="00DC47C4" w:rsidRDefault="00C36B36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5.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Сираев</w:t>
            </w:r>
            <w:proofErr w:type="spellEnd"/>
          </w:p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Николай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Ишимбаевич</w:t>
            </w:r>
            <w:proofErr w:type="spellEnd"/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специалист ГО МКУ ГО Заречный «Управление ГО и ЧС», секретарь комиссии</w:t>
            </w:r>
          </w:p>
          <w:p w:rsidR="00C36B36" w:rsidRPr="00DC47C4" w:rsidRDefault="00C36B36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rPr>
          <w:trHeight w:val="351"/>
        </w:trPr>
        <w:tc>
          <w:tcPr>
            <w:tcW w:w="9920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b/>
                <w:sz w:val="28"/>
                <w:szCs w:val="28"/>
              </w:rPr>
              <w:t>Члены комиссии:</w:t>
            </w:r>
          </w:p>
          <w:p w:rsidR="00C36B36" w:rsidRPr="00DC47C4" w:rsidRDefault="00C36B36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6. Агафонов</w:t>
            </w:r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Виктор Иванович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left="64" w:hanging="64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начальник Государственного казенного пожарно-технического учреждения отряд противопожарной службы</w:t>
            </w:r>
            <w:r w:rsidRPr="00DC47C4">
              <w:rPr>
                <w:rFonts w:ascii="Liberation Serif" w:eastAsia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Свердловской области № 19 (по согласованию)</w:t>
            </w:r>
          </w:p>
          <w:p w:rsidR="00C36B36" w:rsidRPr="00DC47C4" w:rsidRDefault="00C36B36">
            <w:pPr>
              <w:tabs>
                <w:tab w:val="left" w:pos="7620"/>
              </w:tabs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7. Брагин</w:t>
            </w:r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Алексей Анатольевич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 w:rsidP="00DC47C4">
            <w:pPr>
              <w:tabs>
                <w:tab w:val="left" w:pos="7620"/>
              </w:tabs>
              <w:ind w:left="64" w:hanging="64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заместитель начальника – начальник полиции МО МВД РФ «Заречный» (по согласованию)</w:t>
            </w: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Каирова</w:t>
            </w:r>
            <w:proofErr w:type="spellEnd"/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Ксения Константиновна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Default="00505220">
            <w:pPr>
              <w:ind w:left="64" w:hanging="64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заведующий отделом экологии и природопользования МКУ ГО Заречный «Административное управление», начальник службы по охране окружающей среды, радиационной и химической защиты</w:t>
            </w:r>
          </w:p>
          <w:p w:rsidR="00DC47C4" w:rsidRPr="00DC47C4" w:rsidRDefault="00DC47C4">
            <w:pPr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9. Калиниченко</w:t>
            </w:r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ind w:left="64" w:hanging="64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заведующий отделом сельской территории МКУ ГО Заречный «Административное управление»</w:t>
            </w:r>
          </w:p>
          <w:p w:rsidR="00C36B36" w:rsidRPr="00DC47C4" w:rsidRDefault="00C36B36">
            <w:pPr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10. Макаров</w:t>
            </w:r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Игорь Юрьевич</w:t>
            </w:r>
            <w:r w:rsidRPr="00DC47C4">
              <w:rPr>
                <w:rFonts w:ascii="Liberation Serif" w:eastAsia="Liberation Serif" w:hAnsi="Liberation Serif" w:cs="Liberation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ind w:left="64" w:hanging="64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- </w:t>
            </w:r>
            <w:r w:rsidRPr="00DC47C4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директор МКУ </w:t>
            </w: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ГО Заречный </w:t>
            </w:r>
            <w:r w:rsidRPr="00DC47C4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«</w:t>
            </w: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ДЕЗ</w:t>
            </w:r>
            <w:r w:rsidRPr="00DC47C4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», </w:t>
            </w: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начальник службы защиты и ликвидации чрезвычайных ситуаций на транспорте городского округа Заречный</w:t>
            </w:r>
          </w:p>
          <w:p w:rsidR="00C36B36" w:rsidRPr="00DC47C4" w:rsidRDefault="00C36B36">
            <w:pPr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11. </w:t>
            </w:r>
            <w:r w:rsidRPr="00DC47C4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Мерзляков</w:t>
            </w:r>
          </w:p>
          <w:p w:rsidR="00C36B36" w:rsidRPr="00DC47C4" w:rsidRDefault="00505220">
            <w:pPr>
              <w:tabs>
                <w:tab w:val="left" w:pos="7620"/>
              </w:tabs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Алексей Сергеевич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ind w:left="64" w:hanging="64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- </w:t>
            </w:r>
            <w:r w:rsidRPr="00DC47C4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начальник отдела муниципального хозяйства администрации городского округа Заречный, </w:t>
            </w: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начальник службы защиты и ликвидации чрезвычайных ситуаций на объектах жилищно-коммунального хозяйства городского округа Заречный</w:t>
            </w:r>
          </w:p>
          <w:p w:rsidR="00C36B36" w:rsidRPr="00DC47C4" w:rsidRDefault="00C36B36">
            <w:pPr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12.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Мингалимов</w:t>
            </w:r>
            <w:proofErr w:type="spellEnd"/>
          </w:p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Рафаил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left="64" w:hanging="64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и.о</w:t>
            </w:r>
            <w:proofErr w:type="spellEnd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. заместителя главы администрации городского округа Заречный по капитальному строительству, начальник службы эвакуации и обеспечения функционирования пунктов временного размещения городского округа Заречный</w:t>
            </w:r>
          </w:p>
          <w:p w:rsidR="00C36B36" w:rsidRPr="00DC47C4" w:rsidRDefault="00C36B36">
            <w:pPr>
              <w:tabs>
                <w:tab w:val="left" w:pos="7620"/>
              </w:tabs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13.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Соломеина</w:t>
            </w:r>
            <w:proofErr w:type="spellEnd"/>
          </w:p>
          <w:p w:rsidR="00C36B36" w:rsidRPr="00DC47C4" w:rsidRDefault="00505220">
            <w:pPr>
              <w:tabs>
                <w:tab w:val="left" w:pos="7620"/>
              </w:tabs>
              <w:ind w:right="-567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Татьяна Леонидовна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left="64" w:hanging="64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и.о</w:t>
            </w:r>
            <w:proofErr w:type="spellEnd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. заместителя главы администрации городского округа Заречный по социальным вопросам, начальник службы медицинской защиты и противоэпидемиологических мероприятий городского округа Заречный</w:t>
            </w:r>
          </w:p>
          <w:p w:rsidR="00C36B36" w:rsidRPr="00DC47C4" w:rsidRDefault="00C36B36">
            <w:pPr>
              <w:tabs>
                <w:tab w:val="left" w:pos="7620"/>
              </w:tabs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14. Носков</w:t>
            </w:r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Юрий Викторович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left="64" w:hanging="64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главный инспектор АО «Концерн «Росэнергоатом» «Белоярская атомная станция» (по согласованию);</w:t>
            </w:r>
          </w:p>
          <w:p w:rsidR="00C36B36" w:rsidRPr="00DC47C4" w:rsidRDefault="00C36B36">
            <w:pPr>
              <w:tabs>
                <w:tab w:val="left" w:pos="7620"/>
              </w:tabs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15. Панов</w:t>
            </w:r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Алексей Константинович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left="64" w:hanging="64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заместитель начальника ФБУЗ МСЧ № 32 ФМБА России по медицинской части для работы по ГО и МР (по согласованию)</w:t>
            </w:r>
          </w:p>
          <w:p w:rsidR="00C36B36" w:rsidRPr="00DC47C4" w:rsidRDefault="00C36B36">
            <w:pPr>
              <w:tabs>
                <w:tab w:val="left" w:pos="7620"/>
              </w:tabs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1891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16. Поляков </w:t>
            </w: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ab/>
            </w:r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Александр Владимирович            </w:t>
            </w:r>
          </w:p>
          <w:p w:rsidR="00C36B36" w:rsidRPr="00DC47C4" w:rsidRDefault="00C36B36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 w:rsidP="00DC47C4">
            <w:pPr>
              <w:ind w:left="64" w:hanging="64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начальник отдела архитектуры и градостроительства администрации городского округа Заречный, начальник службы защиты и ликвидации чрезвычайных ситуаций на объектах строительства городского округа Заречный</w:t>
            </w: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lastRenderedPageBreak/>
              <w:t>17. Козлов</w:t>
            </w:r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Андрей Владиславович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ind w:left="64" w:hanging="64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главный инженер АО «Институт реакторных материалов» (по согласованию)</w:t>
            </w:r>
          </w:p>
          <w:p w:rsidR="00C36B36" w:rsidRPr="00DC47C4" w:rsidRDefault="00C36B36">
            <w:pPr>
              <w:tabs>
                <w:tab w:val="left" w:pos="7620"/>
              </w:tabs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18.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Семешко</w:t>
            </w:r>
            <w:proofErr w:type="spellEnd"/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Сергей Андреевич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 w:rsidP="00DC47C4">
            <w:pPr>
              <w:ind w:left="64" w:hanging="64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начальник отдела в городе Заречном ФСБ России по Свердловской области (по согласованию)</w:t>
            </w:r>
          </w:p>
          <w:p w:rsidR="00DC47C4" w:rsidRPr="00DC47C4" w:rsidRDefault="00DC47C4" w:rsidP="00DC47C4">
            <w:pPr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19. Сергиенко</w:t>
            </w:r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Лада Константиновна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ind w:left="64" w:hanging="64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начальник информационно-аналитического отдела администрации городского округа Заречный, начальник службы информирования и оповещения населения городского округа Заречный</w:t>
            </w:r>
          </w:p>
          <w:p w:rsidR="00C36B36" w:rsidRPr="00DC47C4" w:rsidRDefault="00C36B36">
            <w:pPr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20.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Соломеин</w:t>
            </w:r>
            <w:proofErr w:type="spellEnd"/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Сергей Андреевич    </w:t>
            </w:r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ind w:left="64" w:hanging="64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заместитель заведующего отделом ЖКХ МКУ ГО Заречный</w:t>
            </w:r>
            <w:r w:rsidRPr="00DC47C4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«Административное управление», </w:t>
            </w: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начальник службы защиты и ликвидации чрезвычайных ситуаций на объектах энергетики городского округа Заречный</w:t>
            </w:r>
          </w:p>
          <w:p w:rsidR="00C36B36" w:rsidRPr="00DC47C4" w:rsidRDefault="00C36B36">
            <w:pPr>
              <w:ind w:left="64" w:hanging="64"/>
              <w:jc w:val="both"/>
              <w:rPr>
                <w:sz w:val="28"/>
                <w:szCs w:val="28"/>
              </w:rPr>
            </w:pPr>
          </w:p>
        </w:tc>
      </w:tr>
      <w:tr w:rsidR="00C36B36" w:rsidRPr="00DC47C4">
        <w:tc>
          <w:tcPr>
            <w:tcW w:w="322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21. Юсупов</w:t>
            </w:r>
          </w:p>
          <w:p w:rsidR="00C36B36" w:rsidRPr="00DC47C4" w:rsidRDefault="00505220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Эльдар </w:t>
            </w:r>
            <w:proofErr w:type="spellStart"/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Шамхалович</w:t>
            </w:r>
            <w:proofErr w:type="spellEnd"/>
          </w:p>
        </w:tc>
        <w:tc>
          <w:tcPr>
            <w:tcW w:w="6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36" w:rsidRPr="00DC47C4" w:rsidRDefault="00505220">
            <w:pPr>
              <w:ind w:left="64" w:hanging="64"/>
              <w:jc w:val="both"/>
              <w:rPr>
                <w:sz w:val="28"/>
                <w:szCs w:val="28"/>
              </w:rPr>
            </w:pPr>
            <w:r w:rsidRPr="00DC47C4">
              <w:rPr>
                <w:rFonts w:ascii="Liberation Serif" w:eastAsia="Liberation Serif" w:hAnsi="Liberation Serif" w:cs="Liberation Serif"/>
                <w:sz w:val="28"/>
                <w:szCs w:val="28"/>
              </w:rPr>
              <w:t>- начальник отдела надзорной деятельности и профилактической работы Белоярского ГО, ГО Верхнее Дуброво, ГО Заречный УНД и ПР ГУ МЧС России по Свердловской области (по согласованию)</w:t>
            </w:r>
          </w:p>
          <w:p w:rsidR="00C36B36" w:rsidRPr="00DC47C4" w:rsidRDefault="00C36B36">
            <w:pPr>
              <w:ind w:left="64" w:hanging="64"/>
              <w:jc w:val="both"/>
              <w:rPr>
                <w:sz w:val="28"/>
                <w:szCs w:val="28"/>
              </w:rPr>
            </w:pPr>
          </w:p>
        </w:tc>
      </w:tr>
    </w:tbl>
    <w:p w:rsidR="00C36B36" w:rsidRDefault="00C36B36">
      <w:pPr>
        <w:ind w:right="-567"/>
        <w:jc w:val="center"/>
        <w:rPr>
          <w:rFonts w:ascii="Liberation Serif" w:hAnsi="Liberation Serif"/>
          <w:sz w:val="28"/>
          <w:szCs w:val="28"/>
        </w:rPr>
      </w:pPr>
    </w:p>
    <w:sectPr w:rsidR="00C36B36" w:rsidSect="00DC47C4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97" w:rsidRDefault="00F15397">
      <w:r>
        <w:separator/>
      </w:r>
    </w:p>
  </w:endnote>
  <w:endnote w:type="continuationSeparator" w:id="0">
    <w:p w:rsidR="00F15397" w:rsidRDefault="00F1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97" w:rsidRDefault="00F15397">
      <w:r>
        <w:rPr>
          <w:color w:val="000000"/>
        </w:rPr>
        <w:separator/>
      </w:r>
    </w:p>
  </w:footnote>
  <w:footnote w:type="continuationSeparator" w:id="0">
    <w:p w:rsidR="00F15397" w:rsidRDefault="00F1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F1" w:rsidRPr="00DC47C4" w:rsidRDefault="00505220">
    <w:pPr>
      <w:pStyle w:val="a9"/>
      <w:jc w:val="center"/>
      <w:rPr>
        <w:rFonts w:ascii="Liberation Serif" w:hAnsi="Liberation Serif" w:cs="Liberation Serif"/>
        <w:sz w:val="28"/>
      </w:rPr>
    </w:pPr>
    <w:r w:rsidRPr="00DC47C4">
      <w:rPr>
        <w:rFonts w:ascii="Liberation Serif" w:hAnsi="Liberation Serif" w:cs="Liberation Serif"/>
        <w:sz w:val="28"/>
      </w:rPr>
      <w:fldChar w:fldCharType="begin"/>
    </w:r>
    <w:r w:rsidRPr="00DC47C4">
      <w:rPr>
        <w:rFonts w:ascii="Liberation Serif" w:hAnsi="Liberation Serif" w:cs="Liberation Serif"/>
        <w:sz w:val="28"/>
      </w:rPr>
      <w:instrText xml:space="preserve"> PAGE </w:instrText>
    </w:r>
    <w:r w:rsidRPr="00DC47C4">
      <w:rPr>
        <w:rFonts w:ascii="Liberation Serif" w:hAnsi="Liberation Serif" w:cs="Liberation Serif"/>
        <w:sz w:val="28"/>
      </w:rPr>
      <w:fldChar w:fldCharType="separate"/>
    </w:r>
    <w:r w:rsidR="00BE1EB8">
      <w:rPr>
        <w:rFonts w:ascii="Liberation Serif" w:hAnsi="Liberation Serif" w:cs="Liberation Serif"/>
        <w:noProof/>
        <w:sz w:val="28"/>
      </w:rPr>
      <w:t>4</w:t>
    </w:r>
    <w:r w:rsidRPr="00DC47C4">
      <w:rPr>
        <w:rFonts w:ascii="Liberation Serif" w:hAnsi="Liberation Serif" w:cs="Liberation Serif"/>
        <w:sz w:val="28"/>
      </w:rPr>
      <w:fldChar w:fldCharType="end"/>
    </w:r>
  </w:p>
  <w:p w:rsidR="007372F1" w:rsidRDefault="00F153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7222"/>
    <w:multiLevelType w:val="multilevel"/>
    <w:tmpl w:val="8482E94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36"/>
    <w:rsid w:val="00505220"/>
    <w:rsid w:val="00AA730F"/>
    <w:rsid w:val="00BE1EB8"/>
    <w:rsid w:val="00C36B36"/>
    <w:rsid w:val="00DC47C4"/>
    <w:rsid w:val="00F1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A2BA"/>
  <w15:docId w15:val="{413781D6-F2FD-4F94-9AAD-5EC24B47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3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2020-12-18T08:10:00Z</cp:lastPrinted>
  <dcterms:created xsi:type="dcterms:W3CDTF">2020-12-18T08:10:00Z</dcterms:created>
  <dcterms:modified xsi:type="dcterms:W3CDTF">2020-12-21T09:34:00Z</dcterms:modified>
</cp:coreProperties>
</file>