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B6C" w:rsidRPr="00AF23BB" w:rsidRDefault="006E7B6C" w:rsidP="006E7B6C">
      <w:pPr>
        <w:spacing w:line="360" w:lineRule="auto"/>
        <w:ind w:right="0"/>
        <w:jc w:val="center"/>
        <w:rPr>
          <w:rFonts w:ascii="Liberation Serif" w:hAnsi="Liberation Serif" w:cs="Liberation Serif"/>
          <w:caps/>
          <w:sz w:val="28"/>
          <w:szCs w:val="28"/>
        </w:rPr>
      </w:pPr>
      <w:r w:rsidRPr="00AF23BB">
        <w:rPr>
          <w:rFonts w:ascii="Liberation Serif" w:hAnsi="Liberation Serif" w:cs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>
            <v:imagedata r:id="rId6" o:title=""/>
          </v:shape>
          <o:OLEObject Type="Embed" ProgID="Word.Document.8" ShapeID="_x0000_i1025" DrawAspect="Content" ObjectID="_1622005819" r:id="rId7"/>
        </w:object>
      </w:r>
    </w:p>
    <w:p w:rsidR="006E7B6C" w:rsidRPr="00AF23BB" w:rsidRDefault="006E7B6C" w:rsidP="006E7B6C">
      <w:pPr>
        <w:spacing w:line="360" w:lineRule="auto"/>
        <w:ind w:right="0"/>
        <w:jc w:val="center"/>
        <w:rPr>
          <w:rFonts w:ascii="Liberation Serif" w:hAnsi="Liberation Serif" w:cs="Liberation Serif"/>
          <w:caps/>
          <w:sz w:val="28"/>
          <w:szCs w:val="28"/>
        </w:rPr>
      </w:pPr>
      <w:proofErr w:type="gramStart"/>
      <w:r w:rsidRPr="00AF23BB">
        <w:rPr>
          <w:rFonts w:ascii="Liberation Serif" w:hAnsi="Liberation Serif" w:cs="Liberation Serif"/>
          <w:caps/>
          <w:sz w:val="28"/>
          <w:szCs w:val="28"/>
        </w:rPr>
        <w:t>администрация  Городского</w:t>
      </w:r>
      <w:proofErr w:type="gramEnd"/>
      <w:r w:rsidRPr="00AF23BB">
        <w:rPr>
          <w:rFonts w:ascii="Liberation Serif" w:hAnsi="Liberation Serif" w:cs="Liberation Serif"/>
          <w:caps/>
          <w:sz w:val="28"/>
          <w:szCs w:val="28"/>
        </w:rPr>
        <w:t xml:space="preserve">  округа  Заречный</w:t>
      </w:r>
    </w:p>
    <w:p w:rsidR="006E7B6C" w:rsidRPr="00AF23BB" w:rsidRDefault="006E7B6C" w:rsidP="006E7B6C">
      <w:pPr>
        <w:spacing w:line="360" w:lineRule="auto"/>
        <w:ind w:right="0"/>
        <w:jc w:val="center"/>
        <w:rPr>
          <w:rFonts w:ascii="Liberation Serif" w:hAnsi="Liberation Serif" w:cs="Liberation Serif"/>
          <w:b/>
          <w:caps/>
          <w:sz w:val="32"/>
        </w:rPr>
      </w:pPr>
      <w:r w:rsidRPr="00AF23BB">
        <w:rPr>
          <w:rFonts w:ascii="Liberation Serif" w:hAnsi="Liberation Serif" w:cs="Liberation Serif"/>
          <w:b/>
          <w:caps/>
          <w:sz w:val="32"/>
        </w:rPr>
        <w:t>р а с п о р я ж е н и е</w:t>
      </w:r>
    </w:p>
    <w:p w:rsidR="006E7B6C" w:rsidRPr="00AF23BB" w:rsidRDefault="006E7B6C" w:rsidP="006E7B6C">
      <w:pPr>
        <w:ind w:right="0"/>
        <w:rPr>
          <w:rFonts w:ascii="Liberation Serif" w:hAnsi="Liberation Serif" w:cs="Liberation Serif"/>
          <w:sz w:val="18"/>
        </w:rPr>
      </w:pPr>
      <w:r w:rsidRPr="00AF23BB">
        <w:rPr>
          <w:rFonts w:ascii="Liberation Serif" w:hAnsi="Liberation Serif" w:cs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398B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E7B6C" w:rsidRPr="00AF23BB" w:rsidRDefault="006E7B6C" w:rsidP="006E7B6C">
      <w:pPr>
        <w:ind w:right="0"/>
        <w:rPr>
          <w:rFonts w:ascii="Liberation Serif" w:hAnsi="Liberation Serif" w:cs="Liberation Serif"/>
          <w:sz w:val="16"/>
          <w:szCs w:val="16"/>
        </w:rPr>
      </w:pPr>
    </w:p>
    <w:p w:rsidR="006E7B6C" w:rsidRPr="00AF23BB" w:rsidRDefault="006E7B6C" w:rsidP="006E7B6C">
      <w:pPr>
        <w:ind w:right="0"/>
        <w:rPr>
          <w:rFonts w:ascii="Liberation Serif" w:hAnsi="Liberation Serif" w:cs="Liberation Serif"/>
          <w:sz w:val="16"/>
          <w:szCs w:val="16"/>
        </w:rPr>
      </w:pPr>
    </w:p>
    <w:p w:rsidR="006E7B6C" w:rsidRDefault="00877065" w:rsidP="006E7B6C">
      <w:pPr>
        <w:ind w:right="0"/>
        <w:rPr>
          <w:rFonts w:ascii="Liberation Serif" w:hAnsi="Liberation Serif" w:cs="Liberation Serif"/>
          <w:u w:val="single"/>
        </w:rPr>
      </w:pPr>
      <w:r w:rsidRPr="00877065">
        <w:rPr>
          <w:rFonts w:ascii="Liberation Serif" w:hAnsi="Liberation Serif" w:cs="Liberation Serif"/>
        </w:rPr>
        <w:t>о</w:t>
      </w:r>
      <w:r w:rsidR="006E7B6C" w:rsidRPr="00877065">
        <w:rPr>
          <w:rFonts w:ascii="Liberation Serif" w:hAnsi="Liberation Serif" w:cs="Liberation Serif"/>
        </w:rPr>
        <w:t>т</w:t>
      </w:r>
      <w:r w:rsidRPr="00877065">
        <w:rPr>
          <w:rFonts w:ascii="Liberation Serif" w:hAnsi="Liberation Serif" w:cs="Liberation Serif"/>
          <w:u w:val="single"/>
        </w:rPr>
        <w:t xml:space="preserve"> </w:t>
      </w:r>
      <w:proofErr w:type="gramStart"/>
      <w:r w:rsidRPr="00877065">
        <w:rPr>
          <w:rFonts w:ascii="Liberation Serif" w:hAnsi="Liberation Serif" w:cs="Liberation Serif"/>
          <w:u w:val="single"/>
        </w:rPr>
        <w:t xml:space="preserve">13.06.2019  </w:t>
      </w:r>
      <w:r w:rsidRPr="00877065">
        <w:rPr>
          <w:rFonts w:ascii="Liberation Serif" w:hAnsi="Liberation Serif" w:cs="Liberation Serif"/>
        </w:rPr>
        <w:t>№</w:t>
      </w:r>
      <w:proofErr w:type="gramEnd"/>
      <w:r w:rsidRPr="00877065">
        <w:rPr>
          <w:rFonts w:ascii="Liberation Serif" w:hAnsi="Liberation Serif" w:cs="Liberation Serif"/>
          <w:u w:val="single"/>
        </w:rPr>
        <w:t xml:space="preserve"> 180-од</w:t>
      </w:r>
    </w:p>
    <w:p w:rsidR="00877065" w:rsidRPr="00877065" w:rsidRDefault="00877065" w:rsidP="006E7B6C">
      <w:pPr>
        <w:ind w:right="0"/>
        <w:rPr>
          <w:rFonts w:ascii="Liberation Serif" w:hAnsi="Liberation Serif" w:cs="Liberation Serif"/>
          <w:sz w:val="28"/>
          <w:szCs w:val="28"/>
          <w:u w:val="single"/>
        </w:rPr>
      </w:pPr>
    </w:p>
    <w:p w:rsidR="006E7B6C" w:rsidRPr="00AF23BB" w:rsidRDefault="00877065" w:rsidP="00877065">
      <w:pPr>
        <w:ind w:right="5812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         </w:t>
      </w:r>
      <w:r w:rsidR="006E7B6C" w:rsidRPr="00AF23BB">
        <w:rPr>
          <w:rFonts w:ascii="Liberation Serif" w:hAnsi="Liberation Serif" w:cs="Liberation Serif"/>
          <w:szCs w:val="24"/>
        </w:rPr>
        <w:t>г. Заречный</w:t>
      </w:r>
    </w:p>
    <w:p w:rsidR="0027031A" w:rsidRPr="00AF23BB" w:rsidRDefault="0027031A" w:rsidP="00070F42">
      <w:pPr>
        <w:rPr>
          <w:rFonts w:ascii="Liberation Serif" w:hAnsi="Liberation Serif" w:cs="Liberation Serif"/>
          <w:sz w:val="28"/>
        </w:rPr>
      </w:pPr>
    </w:p>
    <w:p w:rsidR="006E7B6C" w:rsidRPr="00AF23BB" w:rsidRDefault="006E7B6C" w:rsidP="00070F42">
      <w:pPr>
        <w:rPr>
          <w:rFonts w:ascii="Liberation Serif" w:hAnsi="Liberation Serif" w:cs="Liberation Serif"/>
          <w:sz w:val="28"/>
        </w:rPr>
      </w:pPr>
    </w:p>
    <w:p w:rsidR="006E7B6C" w:rsidRPr="00AF23BB" w:rsidRDefault="0000098D" w:rsidP="006E7B6C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Hlk509828552"/>
      <w:r w:rsidRPr="00AF23BB">
        <w:rPr>
          <w:rFonts w:ascii="Liberation Serif" w:hAnsi="Liberation Serif" w:cs="Liberation Serif"/>
          <w:b/>
          <w:sz w:val="28"/>
          <w:szCs w:val="28"/>
        </w:rPr>
        <w:t xml:space="preserve">Об утверждении Планового (рейдового) задания обследования земельных участков, проводимого органами муниципального земельного контроля </w:t>
      </w:r>
    </w:p>
    <w:p w:rsidR="0000098D" w:rsidRPr="00AF23BB" w:rsidRDefault="0000098D" w:rsidP="006E7B6C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F23BB">
        <w:rPr>
          <w:rFonts w:ascii="Liberation Serif" w:hAnsi="Liberation Serif" w:cs="Liberation Serif"/>
          <w:b/>
          <w:sz w:val="28"/>
          <w:szCs w:val="28"/>
        </w:rPr>
        <w:t>на территории городского округа Заречный</w:t>
      </w:r>
      <w:r w:rsidR="00214895" w:rsidRPr="00AF23BB">
        <w:rPr>
          <w:rFonts w:ascii="Liberation Serif" w:hAnsi="Liberation Serif" w:cs="Liberation Serif"/>
          <w:b/>
          <w:sz w:val="28"/>
          <w:szCs w:val="28"/>
        </w:rPr>
        <w:t>,</w:t>
      </w:r>
      <w:r w:rsidRPr="00AF23BB">
        <w:rPr>
          <w:rFonts w:ascii="Liberation Serif" w:hAnsi="Liberation Serif" w:cs="Liberation Serif"/>
          <w:b/>
          <w:sz w:val="28"/>
          <w:szCs w:val="28"/>
        </w:rPr>
        <w:t xml:space="preserve"> на </w:t>
      </w:r>
      <w:r w:rsidR="002F5227" w:rsidRPr="00AF23BB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B4590F" w:rsidRPr="00AF23BB">
        <w:rPr>
          <w:rFonts w:ascii="Liberation Serif" w:hAnsi="Liberation Serif" w:cs="Liberation Serif"/>
          <w:b/>
          <w:sz w:val="28"/>
          <w:szCs w:val="28"/>
          <w:lang w:val="en-US"/>
        </w:rPr>
        <w:t>II</w:t>
      </w:r>
      <w:r w:rsidR="00B4590F" w:rsidRPr="00AF23BB">
        <w:rPr>
          <w:rFonts w:ascii="Liberation Serif" w:hAnsi="Liberation Serif" w:cs="Liberation Serif"/>
          <w:b/>
          <w:sz w:val="28"/>
          <w:szCs w:val="28"/>
        </w:rPr>
        <w:t xml:space="preserve"> квартал</w:t>
      </w:r>
      <w:r w:rsidRPr="00AF23BB">
        <w:rPr>
          <w:rFonts w:ascii="Liberation Serif" w:hAnsi="Liberation Serif" w:cs="Liberation Serif"/>
          <w:b/>
          <w:sz w:val="28"/>
          <w:szCs w:val="28"/>
        </w:rPr>
        <w:t xml:space="preserve"> 201</w:t>
      </w:r>
      <w:r w:rsidR="00227F11" w:rsidRPr="00AF23BB">
        <w:rPr>
          <w:rFonts w:ascii="Liberation Serif" w:hAnsi="Liberation Serif" w:cs="Liberation Serif"/>
          <w:b/>
          <w:sz w:val="28"/>
          <w:szCs w:val="28"/>
        </w:rPr>
        <w:t>9</w:t>
      </w:r>
      <w:r w:rsidRPr="00AF23BB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</w:p>
    <w:bookmarkEnd w:id="0"/>
    <w:p w:rsidR="0027031A" w:rsidRPr="00AF23BB" w:rsidRDefault="0027031A" w:rsidP="0027031A">
      <w:pPr>
        <w:rPr>
          <w:rFonts w:ascii="Liberation Serif" w:hAnsi="Liberation Serif" w:cs="Liberation Serif"/>
          <w:sz w:val="28"/>
          <w:szCs w:val="28"/>
        </w:rPr>
      </w:pPr>
    </w:p>
    <w:p w:rsidR="0027031A" w:rsidRPr="00AF23BB" w:rsidRDefault="0027031A" w:rsidP="0027031A">
      <w:pPr>
        <w:rPr>
          <w:rFonts w:ascii="Liberation Serif" w:hAnsi="Liberation Serif" w:cs="Liberation Serif"/>
          <w:sz w:val="28"/>
          <w:szCs w:val="28"/>
        </w:rPr>
      </w:pPr>
    </w:p>
    <w:p w:rsidR="0000098D" w:rsidRPr="00AF23BB" w:rsidRDefault="0000098D" w:rsidP="0000098D">
      <w:pPr>
        <w:pStyle w:val="1"/>
        <w:keepNext w:val="0"/>
        <w:widowControl w:val="0"/>
        <w:tabs>
          <w:tab w:val="left" w:pos="3402"/>
        </w:tabs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bookmarkStart w:id="1" w:name="_GoBack"/>
      <w:r w:rsidRPr="00AF23BB">
        <w:rPr>
          <w:rFonts w:ascii="Liberation Serif" w:hAnsi="Liberation Serif" w:cs="Liberation Serif"/>
          <w:b w:val="0"/>
          <w:sz w:val="28"/>
          <w:szCs w:val="28"/>
        </w:rPr>
        <w:t>В соответствии с Земельным кодексом Российской Федерации, Федеральным законом от 06</w:t>
      </w:r>
      <w:r w:rsidR="00214895" w:rsidRPr="00AF23BB">
        <w:rPr>
          <w:rFonts w:ascii="Liberation Serif" w:hAnsi="Liberation Serif" w:cs="Liberation Serif"/>
          <w:b w:val="0"/>
          <w:sz w:val="28"/>
          <w:szCs w:val="28"/>
        </w:rPr>
        <w:t xml:space="preserve"> октября </w:t>
      </w:r>
      <w:r w:rsidRPr="00AF23BB">
        <w:rPr>
          <w:rFonts w:ascii="Liberation Serif" w:hAnsi="Liberation Serif" w:cs="Liberation Serif"/>
          <w:b w:val="0"/>
          <w:sz w:val="28"/>
          <w:szCs w:val="28"/>
        </w:rPr>
        <w:t xml:space="preserve">2003 </w:t>
      </w:r>
      <w:r w:rsidR="00214895" w:rsidRPr="00AF23BB">
        <w:rPr>
          <w:rFonts w:ascii="Liberation Serif" w:hAnsi="Liberation Serif" w:cs="Liberation Serif"/>
          <w:b w:val="0"/>
          <w:sz w:val="28"/>
          <w:szCs w:val="28"/>
        </w:rPr>
        <w:t xml:space="preserve">года </w:t>
      </w:r>
      <w:r w:rsidRPr="00AF23BB">
        <w:rPr>
          <w:rFonts w:ascii="Liberation Serif" w:hAnsi="Liberation Serif" w:cs="Liberation Serif"/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26</w:t>
      </w:r>
      <w:r w:rsidR="00214895" w:rsidRPr="00AF23BB">
        <w:rPr>
          <w:rFonts w:ascii="Liberation Serif" w:hAnsi="Liberation Serif" w:cs="Liberation Serif"/>
          <w:b w:val="0"/>
          <w:sz w:val="28"/>
          <w:szCs w:val="28"/>
        </w:rPr>
        <w:t xml:space="preserve"> декабря </w:t>
      </w:r>
      <w:r w:rsidRPr="00AF23BB">
        <w:rPr>
          <w:rFonts w:ascii="Liberation Serif" w:hAnsi="Liberation Serif" w:cs="Liberation Serif"/>
          <w:b w:val="0"/>
          <w:sz w:val="28"/>
          <w:szCs w:val="28"/>
        </w:rPr>
        <w:t>2008</w:t>
      </w:r>
      <w:r w:rsidR="00214895" w:rsidRPr="00AF23BB">
        <w:rPr>
          <w:rFonts w:ascii="Liberation Serif" w:hAnsi="Liberation Serif" w:cs="Liberation Serif"/>
          <w:b w:val="0"/>
          <w:sz w:val="28"/>
          <w:szCs w:val="28"/>
        </w:rPr>
        <w:t xml:space="preserve"> года</w:t>
      </w:r>
      <w:r w:rsidRPr="00AF23BB">
        <w:rPr>
          <w:rFonts w:ascii="Liberation Serif" w:hAnsi="Liberation Serif" w:cs="Liberation Serif"/>
          <w:b w:val="0"/>
          <w:sz w:val="28"/>
          <w:szCs w:val="28"/>
        </w:rPr>
        <w:t xml:space="preserve">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городского округа Заречный от 17.09.2015 №</w:t>
      </w:r>
      <w:r w:rsidR="006E7B6C" w:rsidRPr="00AF23BB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AF23BB">
        <w:rPr>
          <w:rFonts w:ascii="Liberation Serif" w:hAnsi="Liberation Serif" w:cs="Liberation Serif"/>
          <w:b w:val="0"/>
          <w:sz w:val="28"/>
          <w:szCs w:val="28"/>
        </w:rPr>
        <w:t xml:space="preserve"> 1175-П «Об утверждении Порядка оформления плановых (рейдовых) заданий и их содержания, и Порядка оформления результатов плановых (рейдовых) осмотров, обследований земельных участков при осуществлении муниципального земельного контроля на территории городского округа Заречный», на основании ст. ст. 28, 31 Устава городского округа Заречный </w:t>
      </w:r>
    </w:p>
    <w:p w:rsidR="0000098D" w:rsidRPr="00AF23BB" w:rsidRDefault="0000098D" w:rsidP="0000098D">
      <w:pPr>
        <w:ind w:right="0" w:firstLine="709"/>
        <w:rPr>
          <w:rFonts w:ascii="Liberation Serif" w:hAnsi="Liberation Serif" w:cs="Liberation Serif"/>
          <w:sz w:val="28"/>
          <w:szCs w:val="28"/>
        </w:rPr>
      </w:pPr>
    </w:p>
    <w:p w:rsidR="0000098D" w:rsidRPr="00AF23BB" w:rsidRDefault="0000098D" w:rsidP="0000098D">
      <w:pPr>
        <w:ind w:right="0" w:firstLine="709"/>
        <w:rPr>
          <w:rFonts w:ascii="Liberation Serif" w:hAnsi="Liberation Serif" w:cs="Liberation Serif"/>
          <w:sz w:val="28"/>
          <w:szCs w:val="28"/>
        </w:rPr>
      </w:pPr>
      <w:r w:rsidRPr="00AF23BB">
        <w:rPr>
          <w:rFonts w:ascii="Liberation Serif" w:hAnsi="Liberation Serif" w:cs="Liberation Serif"/>
          <w:sz w:val="28"/>
          <w:szCs w:val="28"/>
        </w:rPr>
        <w:t>1. Утвердить Плановое (рейдовое) задание обследования земельных участков, проводимого органами муниципального земельного контроля на территории городского округа Заречный</w:t>
      </w:r>
      <w:r w:rsidR="00214895" w:rsidRPr="00AF23BB">
        <w:rPr>
          <w:rFonts w:ascii="Liberation Serif" w:hAnsi="Liberation Serif" w:cs="Liberation Serif"/>
          <w:sz w:val="28"/>
          <w:szCs w:val="28"/>
        </w:rPr>
        <w:t>,</w:t>
      </w:r>
      <w:r w:rsidRPr="00AF23BB">
        <w:rPr>
          <w:rFonts w:ascii="Liberation Serif" w:hAnsi="Liberation Serif" w:cs="Liberation Serif"/>
          <w:sz w:val="28"/>
          <w:szCs w:val="28"/>
        </w:rPr>
        <w:t xml:space="preserve"> на </w:t>
      </w:r>
      <w:r w:rsidR="002F5227" w:rsidRPr="00AF23BB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="00B4590F" w:rsidRPr="00AF23BB">
        <w:rPr>
          <w:rFonts w:ascii="Liberation Serif" w:hAnsi="Liberation Serif" w:cs="Liberation Serif"/>
          <w:sz w:val="28"/>
          <w:szCs w:val="28"/>
          <w:lang w:val="en-US"/>
        </w:rPr>
        <w:t>II</w:t>
      </w:r>
      <w:r w:rsidR="00B4590F" w:rsidRPr="00AF23BB">
        <w:rPr>
          <w:rFonts w:ascii="Liberation Serif" w:hAnsi="Liberation Serif" w:cs="Liberation Serif"/>
          <w:sz w:val="28"/>
          <w:szCs w:val="28"/>
        </w:rPr>
        <w:t xml:space="preserve"> квартал </w:t>
      </w:r>
      <w:r w:rsidR="00227F11" w:rsidRPr="00AF23BB">
        <w:rPr>
          <w:rFonts w:ascii="Liberation Serif" w:hAnsi="Liberation Serif" w:cs="Liberation Serif"/>
          <w:sz w:val="28"/>
          <w:szCs w:val="28"/>
        </w:rPr>
        <w:t>2019</w:t>
      </w:r>
      <w:r w:rsidRPr="00AF23BB">
        <w:rPr>
          <w:rFonts w:ascii="Liberation Serif" w:hAnsi="Liberation Serif" w:cs="Liberation Serif"/>
          <w:sz w:val="28"/>
          <w:szCs w:val="28"/>
        </w:rPr>
        <w:t xml:space="preserve"> года (прилагается).</w:t>
      </w:r>
    </w:p>
    <w:p w:rsidR="0000098D" w:rsidRPr="00AF23BB" w:rsidRDefault="0000098D" w:rsidP="0000098D">
      <w:pPr>
        <w:ind w:right="0" w:firstLine="709"/>
        <w:rPr>
          <w:rFonts w:ascii="Liberation Serif" w:hAnsi="Liberation Serif" w:cs="Liberation Serif"/>
          <w:sz w:val="28"/>
          <w:szCs w:val="28"/>
        </w:rPr>
      </w:pPr>
      <w:r w:rsidRPr="00AF23BB">
        <w:rPr>
          <w:rFonts w:ascii="Liberation Serif" w:hAnsi="Liberation Serif" w:cs="Liberation Serif"/>
          <w:sz w:val="28"/>
          <w:szCs w:val="28"/>
        </w:rPr>
        <w:t xml:space="preserve">2. </w:t>
      </w:r>
      <w:r w:rsidR="006E7B6C" w:rsidRPr="00AF23BB">
        <w:rPr>
          <w:rFonts w:ascii="Liberation Serif" w:hAnsi="Liberation Serif" w:cs="Liberation Serif"/>
          <w:sz w:val="28"/>
          <w:szCs w:val="28"/>
        </w:rPr>
        <w:t>Опубликовать настоящее распоряжение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00098D" w:rsidRPr="00AF23BB" w:rsidRDefault="0000098D" w:rsidP="0000098D">
      <w:pPr>
        <w:pStyle w:val="2"/>
        <w:rPr>
          <w:rFonts w:ascii="Liberation Serif" w:hAnsi="Liberation Serif" w:cs="Liberation Serif"/>
          <w:sz w:val="28"/>
          <w:szCs w:val="28"/>
        </w:rPr>
      </w:pPr>
    </w:p>
    <w:p w:rsidR="0027031A" w:rsidRPr="00AF23BB" w:rsidRDefault="0027031A" w:rsidP="0000098D">
      <w:pPr>
        <w:ind w:right="0"/>
        <w:rPr>
          <w:rFonts w:ascii="Liberation Serif" w:hAnsi="Liberation Serif" w:cs="Liberation Serif"/>
          <w:sz w:val="28"/>
          <w:szCs w:val="28"/>
        </w:rPr>
      </w:pPr>
    </w:p>
    <w:p w:rsidR="0000098D" w:rsidRPr="00AF23BB" w:rsidRDefault="0000098D" w:rsidP="0000098D">
      <w:pPr>
        <w:pStyle w:val="a5"/>
        <w:widowControl w:val="0"/>
        <w:spacing w:after="0"/>
        <w:ind w:right="0"/>
        <w:rPr>
          <w:rFonts w:ascii="Liberation Serif" w:hAnsi="Liberation Serif" w:cs="Liberation Serif"/>
          <w:sz w:val="28"/>
          <w:szCs w:val="28"/>
        </w:rPr>
      </w:pPr>
      <w:r w:rsidRPr="00AF23BB">
        <w:rPr>
          <w:rFonts w:ascii="Liberation Serif" w:hAnsi="Liberation Serif" w:cs="Liberation Serif"/>
          <w:sz w:val="28"/>
          <w:szCs w:val="28"/>
        </w:rPr>
        <w:t>Глава</w:t>
      </w:r>
    </w:p>
    <w:p w:rsidR="0000098D" w:rsidRPr="00AF23BB" w:rsidRDefault="0000098D" w:rsidP="0000098D">
      <w:pPr>
        <w:pStyle w:val="a5"/>
        <w:widowControl w:val="0"/>
        <w:spacing w:after="0"/>
        <w:ind w:right="0"/>
        <w:rPr>
          <w:rFonts w:ascii="Liberation Serif" w:hAnsi="Liberation Serif" w:cs="Liberation Serif"/>
          <w:sz w:val="28"/>
          <w:szCs w:val="28"/>
        </w:rPr>
      </w:pPr>
      <w:r w:rsidRPr="00AF23BB">
        <w:rPr>
          <w:rFonts w:ascii="Liberation Serif" w:hAnsi="Liberation Serif" w:cs="Liberation Serif"/>
          <w:sz w:val="28"/>
          <w:szCs w:val="28"/>
        </w:rPr>
        <w:t xml:space="preserve">городского округа Заречный                                      </w:t>
      </w:r>
      <w:r w:rsidR="006E7B6C" w:rsidRPr="00AF23BB"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AF23BB">
        <w:rPr>
          <w:rFonts w:ascii="Liberation Serif" w:hAnsi="Liberation Serif" w:cs="Liberation Serif"/>
          <w:sz w:val="28"/>
          <w:szCs w:val="28"/>
        </w:rPr>
        <w:t xml:space="preserve">                      А.В. Захарцев</w:t>
      </w:r>
    </w:p>
    <w:p w:rsidR="0027031A" w:rsidRPr="00AF23BB" w:rsidRDefault="0027031A" w:rsidP="0027031A">
      <w:pPr>
        <w:rPr>
          <w:rFonts w:ascii="Liberation Serif" w:hAnsi="Liberation Serif" w:cs="Liberation Serif"/>
        </w:rPr>
      </w:pPr>
    </w:p>
    <w:p w:rsidR="0027031A" w:rsidRPr="00AF23BB" w:rsidRDefault="0027031A" w:rsidP="0027031A">
      <w:pPr>
        <w:rPr>
          <w:rFonts w:ascii="Liberation Serif" w:hAnsi="Liberation Serif" w:cs="Liberation Serif"/>
        </w:rPr>
      </w:pPr>
    </w:p>
    <w:bookmarkEnd w:id="1"/>
    <w:p w:rsidR="0027031A" w:rsidRPr="00AF23BB" w:rsidRDefault="00EE6945" w:rsidP="0027031A">
      <w:pPr>
        <w:rPr>
          <w:rFonts w:ascii="Liberation Serif" w:hAnsi="Liberation Serif" w:cs="Liberation Serif"/>
        </w:rPr>
      </w:pPr>
      <w:r w:rsidRPr="00AF23BB">
        <w:rPr>
          <w:rFonts w:ascii="Liberation Serif" w:hAnsi="Liberation Serif" w:cs="Liberation Serif"/>
        </w:rPr>
        <w:t xml:space="preserve">                               </w:t>
      </w:r>
    </w:p>
    <w:p w:rsidR="0027031A" w:rsidRPr="00AF23BB" w:rsidRDefault="0027031A" w:rsidP="0027031A">
      <w:pPr>
        <w:rPr>
          <w:rFonts w:ascii="Liberation Serif" w:hAnsi="Liberation Serif" w:cs="Liberation Serif"/>
        </w:rPr>
      </w:pPr>
    </w:p>
    <w:p w:rsidR="006E7B6C" w:rsidRPr="00AF23BB" w:rsidRDefault="006E7B6C" w:rsidP="0027031A">
      <w:pPr>
        <w:ind w:left="7080"/>
        <w:rPr>
          <w:rFonts w:ascii="Liberation Serif" w:eastAsia="Arial Unicode MS" w:hAnsi="Liberation Serif" w:cs="Liberation Serif"/>
          <w:sz w:val="16"/>
          <w:szCs w:val="16"/>
        </w:rPr>
      </w:pPr>
    </w:p>
    <w:p w:rsidR="006E7B6C" w:rsidRPr="00AF23BB" w:rsidRDefault="006E7B6C" w:rsidP="0027031A">
      <w:pPr>
        <w:ind w:left="7080"/>
        <w:rPr>
          <w:rFonts w:ascii="Liberation Serif" w:eastAsia="Arial Unicode MS" w:hAnsi="Liberation Serif" w:cs="Liberation Serif"/>
          <w:sz w:val="16"/>
          <w:szCs w:val="16"/>
        </w:rPr>
        <w:sectPr w:rsidR="006E7B6C" w:rsidRPr="00AF23BB" w:rsidSect="006E7B6C">
          <w:headerReference w:type="default" r:id="rId8"/>
          <w:pgSz w:w="11906" w:h="16838" w:code="9"/>
          <w:pgMar w:top="567" w:right="567" w:bottom="1134" w:left="1418" w:header="709" w:footer="709" w:gutter="0"/>
          <w:cols w:space="708"/>
          <w:titlePg/>
          <w:docGrid w:linePitch="360"/>
        </w:sectPr>
      </w:pPr>
    </w:p>
    <w:p w:rsidR="006E7B6C" w:rsidRPr="00AF23BB" w:rsidRDefault="006E7B6C" w:rsidP="006E7B6C">
      <w:pPr>
        <w:widowControl w:val="0"/>
        <w:ind w:left="10773" w:right="0"/>
        <w:jc w:val="left"/>
        <w:rPr>
          <w:rFonts w:ascii="Liberation Serif" w:hAnsi="Liberation Serif" w:cs="Liberation Serif"/>
          <w:szCs w:val="24"/>
        </w:rPr>
      </w:pPr>
      <w:r w:rsidRPr="00AF23BB">
        <w:rPr>
          <w:rFonts w:ascii="Liberation Serif" w:hAnsi="Liberation Serif" w:cs="Liberation Serif"/>
          <w:szCs w:val="24"/>
        </w:rPr>
        <w:lastRenderedPageBreak/>
        <w:t>УТВЕРЖДЕНО</w:t>
      </w:r>
    </w:p>
    <w:p w:rsidR="006E7B6C" w:rsidRPr="00AF23BB" w:rsidRDefault="006E7B6C" w:rsidP="006E7B6C">
      <w:pPr>
        <w:ind w:left="10773" w:right="0"/>
        <w:jc w:val="left"/>
        <w:rPr>
          <w:rFonts w:ascii="Liberation Serif" w:hAnsi="Liberation Serif" w:cs="Liberation Serif"/>
          <w:szCs w:val="24"/>
        </w:rPr>
      </w:pPr>
      <w:r w:rsidRPr="00AF23BB">
        <w:rPr>
          <w:rFonts w:ascii="Liberation Serif" w:hAnsi="Liberation Serif" w:cs="Liberation Serif"/>
          <w:szCs w:val="24"/>
        </w:rPr>
        <w:t>распоряжением администрации</w:t>
      </w:r>
    </w:p>
    <w:p w:rsidR="006E7B6C" w:rsidRPr="00AF23BB" w:rsidRDefault="006E7B6C" w:rsidP="006E7B6C">
      <w:pPr>
        <w:ind w:left="10773" w:right="0"/>
        <w:jc w:val="left"/>
        <w:rPr>
          <w:rFonts w:ascii="Liberation Serif" w:hAnsi="Liberation Serif" w:cs="Liberation Serif"/>
          <w:szCs w:val="24"/>
        </w:rPr>
      </w:pPr>
      <w:r w:rsidRPr="00AF23BB">
        <w:rPr>
          <w:rFonts w:ascii="Liberation Serif" w:hAnsi="Liberation Serif" w:cs="Liberation Serif"/>
          <w:szCs w:val="24"/>
        </w:rPr>
        <w:t>городского округа Заречный</w:t>
      </w:r>
    </w:p>
    <w:p w:rsidR="006E7B6C" w:rsidRPr="00877065" w:rsidRDefault="00877065" w:rsidP="006E7B6C">
      <w:pPr>
        <w:ind w:left="10773" w:right="0"/>
        <w:jc w:val="left"/>
        <w:rPr>
          <w:rFonts w:ascii="Liberation Serif" w:hAnsi="Liberation Serif" w:cs="Liberation Serif"/>
          <w:szCs w:val="24"/>
          <w:u w:val="single"/>
        </w:rPr>
      </w:pPr>
      <w:proofErr w:type="gramStart"/>
      <w:r w:rsidRPr="00877065">
        <w:rPr>
          <w:rFonts w:ascii="Liberation Serif" w:hAnsi="Liberation Serif" w:cs="Liberation Serif"/>
          <w:szCs w:val="24"/>
        </w:rPr>
        <w:t>от</w:t>
      </w:r>
      <w:r w:rsidRPr="00877065">
        <w:rPr>
          <w:rFonts w:ascii="Liberation Serif" w:hAnsi="Liberation Serif" w:cs="Liberation Serif"/>
          <w:szCs w:val="24"/>
          <w:u w:val="single"/>
        </w:rPr>
        <w:t xml:space="preserve">  13.06.2019</w:t>
      </w:r>
      <w:proofErr w:type="gramEnd"/>
      <w:r w:rsidRPr="00877065">
        <w:rPr>
          <w:rFonts w:ascii="Liberation Serif" w:hAnsi="Liberation Serif" w:cs="Liberation Serif"/>
          <w:szCs w:val="24"/>
          <w:u w:val="single"/>
        </w:rPr>
        <w:t xml:space="preserve">  </w:t>
      </w:r>
      <w:r w:rsidRPr="00877065">
        <w:rPr>
          <w:rFonts w:ascii="Liberation Serif" w:hAnsi="Liberation Serif" w:cs="Liberation Serif"/>
          <w:szCs w:val="24"/>
        </w:rPr>
        <w:t>№</w:t>
      </w:r>
      <w:r w:rsidRPr="00877065">
        <w:rPr>
          <w:rFonts w:ascii="Liberation Serif" w:hAnsi="Liberation Serif" w:cs="Liberation Serif"/>
          <w:szCs w:val="24"/>
          <w:u w:val="single"/>
        </w:rPr>
        <w:t xml:space="preserve">  180-од</w:t>
      </w:r>
    </w:p>
    <w:p w:rsidR="006E7B6C" w:rsidRPr="00AF23BB" w:rsidRDefault="006E7B6C" w:rsidP="006E7B6C">
      <w:pPr>
        <w:ind w:left="10773" w:right="0"/>
        <w:jc w:val="left"/>
        <w:rPr>
          <w:rFonts w:ascii="Liberation Serif" w:hAnsi="Liberation Serif" w:cs="Liberation Serif"/>
          <w:szCs w:val="24"/>
        </w:rPr>
      </w:pPr>
      <w:r w:rsidRPr="00AF23BB">
        <w:rPr>
          <w:rFonts w:ascii="Liberation Serif" w:hAnsi="Liberation Serif" w:cs="Liberation Serif"/>
          <w:szCs w:val="24"/>
        </w:rPr>
        <w:t xml:space="preserve">«Об утверждении Планового (рейдового) задания обследования земельных участков, проводимого органами муниципального земельного контроля </w:t>
      </w:r>
    </w:p>
    <w:p w:rsidR="006E7B6C" w:rsidRPr="00AF23BB" w:rsidRDefault="006E7B6C" w:rsidP="006E7B6C">
      <w:pPr>
        <w:ind w:left="10773" w:right="0"/>
        <w:jc w:val="left"/>
        <w:rPr>
          <w:rFonts w:ascii="Liberation Serif" w:hAnsi="Liberation Serif" w:cs="Liberation Serif"/>
          <w:szCs w:val="24"/>
        </w:rPr>
      </w:pPr>
      <w:r w:rsidRPr="00AF23BB">
        <w:rPr>
          <w:rFonts w:ascii="Liberation Serif" w:hAnsi="Liberation Serif" w:cs="Liberation Serif"/>
          <w:szCs w:val="24"/>
        </w:rPr>
        <w:t>на территории городского округа Заречный</w:t>
      </w:r>
      <w:r w:rsidR="00214895" w:rsidRPr="00AF23BB">
        <w:rPr>
          <w:rFonts w:ascii="Liberation Serif" w:hAnsi="Liberation Serif" w:cs="Liberation Serif"/>
          <w:szCs w:val="24"/>
        </w:rPr>
        <w:t>,</w:t>
      </w:r>
      <w:r w:rsidRPr="00AF23BB">
        <w:rPr>
          <w:rFonts w:ascii="Liberation Serif" w:hAnsi="Liberation Serif" w:cs="Liberation Serif"/>
          <w:szCs w:val="24"/>
        </w:rPr>
        <w:t xml:space="preserve"> на </w:t>
      </w:r>
      <w:r w:rsidR="00B4590F" w:rsidRPr="00AF23BB">
        <w:rPr>
          <w:rFonts w:ascii="Liberation Serif" w:hAnsi="Liberation Serif" w:cs="Liberation Serif"/>
          <w:szCs w:val="24"/>
          <w:lang w:val="en-US"/>
        </w:rPr>
        <w:t>I</w:t>
      </w:r>
      <w:r w:rsidR="002F5227" w:rsidRPr="00AF23BB">
        <w:rPr>
          <w:rFonts w:ascii="Liberation Serif" w:hAnsi="Liberation Serif" w:cs="Liberation Serif"/>
          <w:szCs w:val="24"/>
          <w:lang w:val="en-US"/>
        </w:rPr>
        <w:t>I</w:t>
      </w:r>
      <w:r w:rsidR="00B4590F" w:rsidRPr="00AF23BB">
        <w:rPr>
          <w:rFonts w:ascii="Liberation Serif" w:hAnsi="Liberation Serif" w:cs="Liberation Serif"/>
          <w:szCs w:val="24"/>
          <w:lang w:val="en-US"/>
        </w:rPr>
        <w:t>I</w:t>
      </w:r>
      <w:r w:rsidR="00B4590F" w:rsidRPr="00AF23BB">
        <w:rPr>
          <w:rFonts w:ascii="Liberation Serif" w:hAnsi="Liberation Serif" w:cs="Liberation Serif"/>
          <w:szCs w:val="24"/>
        </w:rPr>
        <w:t xml:space="preserve"> квартал </w:t>
      </w:r>
      <w:r w:rsidRPr="00AF23BB">
        <w:rPr>
          <w:rFonts w:ascii="Liberation Serif" w:hAnsi="Liberation Serif" w:cs="Liberation Serif"/>
          <w:szCs w:val="24"/>
        </w:rPr>
        <w:t>2019 года»</w:t>
      </w:r>
    </w:p>
    <w:p w:rsidR="006E7B6C" w:rsidRPr="00AF23BB" w:rsidRDefault="006E7B6C" w:rsidP="006E7B6C">
      <w:pPr>
        <w:ind w:right="0" w:firstLine="567"/>
        <w:rPr>
          <w:rFonts w:ascii="Liberation Serif" w:hAnsi="Liberation Serif" w:cs="Liberation Serif"/>
          <w:sz w:val="28"/>
          <w:szCs w:val="28"/>
        </w:rPr>
      </w:pPr>
    </w:p>
    <w:p w:rsidR="006E7B6C" w:rsidRPr="00AF23BB" w:rsidRDefault="006E7B6C" w:rsidP="006E7B6C">
      <w:pPr>
        <w:ind w:right="0" w:firstLine="567"/>
        <w:rPr>
          <w:rFonts w:ascii="Liberation Serif" w:hAnsi="Liberation Serif" w:cs="Liberation Serif"/>
          <w:sz w:val="28"/>
          <w:szCs w:val="28"/>
        </w:rPr>
      </w:pPr>
    </w:p>
    <w:p w:rsidR="006E7B6C" w:rsidRPr="00AF23BB" w:rsidRDefault="006E7B6C" w:rsidP="006E7B6C">
      <w:pPr>
        <w:ind w:right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2" w:name="_Hlk517103912"/>
      <w:r w:rsidRPr="00AF23BB">
        <w:rPr>
          <w:rFonts w:ascii="Liberation Serif" w:hAnsi="Liberation Serif" w:cs="Liberation Serif"/>
          <w:b/>
          <w:sz w:val="28"/>
          <w:szCs w:val="28"/>
        </w:rPr>
        <w:t xml:space="preserve">Плановое (рейдовое) задание обследования земельных участков, проводимого органами муниципального земельного контроля на территории городского округа Заречный, на </w:t>
      </w:r>
      <w:r w:rsidR="002F5227" w:rsidRPr="00AF23BB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B4590F" w:rsidRPr="00AF23BB">
        <w:rPr>
          <w:rFonts w:ascii="Liberation Serif" w:hAnsi="Liberation Serif" w:cs="Liberation Serif"/>
          <w:b/>
          <w:sz w:val="28"/>
          <w:szCs w:val="28"/>
          <w:lang w:val="en-US"/>
        </w:rPr>
        <w:t>II</w:t>
      </w:r>
      <w:r w:rsidR="00B4590F" w:rsidRPr="00AF23BB">
        <w:rPr>
          <w:rFonts w:ascii="Liberation Serif" w:hAnsi="Liberation Serif" w:cs="Liberation Serif"/>
          <w:b/>
          <w:sz w:val="28"/>
          <w:szCs w:val="28"/>
        </w:rPr>
        <w:t xml:space="preserve"> квартал </w:t>
      </w:r>
      <w:r w:rsidRPr="00AF23BB">
        <w:rPr>
          <w:rFonts w:ascii="Liberation Serif" w:hAnsi="Liberation Serif" w:cs="Liberation Serif"/>
          <w:b/>
          <w:sz w:val="28"/>
          <w:szCs w:val="28"/>
        </w:rPr>
        <w:t>2019 года</w:t>
      </w:r>
    </w:p>
    <w:bookmarkEnd w:id="2"/>
    <w:p w:rsidR="006E7B6C" w:rsidRPr="00AF23BB" w:rsidRDefault="006E7B6C" w:rsidP="006E7B6C">
      <w:pPr>
        <w:ind w:right="0" w:firstLine="851"/>
        <w:jc w:val="center"/>
        <w:rPr>
          <w:rFonts w:ascii="Liberation Serif" w:hAnsi="Liberation Serif" w:cs="Liberation Serif"/>
          <w:szCs w:val="24"/>
        </w:rPr>
      </w:pPr>
    </w:p>
    <w:p w:rsidR="006E7B6C" w:rsidRPr="00AF23BB" w:rsidRDefault="006E7B6C" w:rsidP="006E7B6C">
      <w:pPr>
        <w:ind w:right="0" w:firstLine="851"/>
        <w:jc w:val="center"/>
        <w:rPr>
          <w:rFonts w:ascii="Liberation Serif" w:hAnsi="Liberation Serif" w:cs="Liberation Serif"/>
          <w:szCs w:val="24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6096"/>
        <w:gridCol w:w="1558"/>
        <w:gridCol w:w="1633"/>
        <w:gridCol w:w="1486"/>
      </w:tblGrid>
      <w:tr w:rsidR="00AF23BB" w:rsidRPr="00AF23BB" w:rsidTr="00A34454">
        <w:trPr>
          <w:cantSplit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7B6C" w:rsidRPr="00AF23BB" w:rsidRDefault="006E7B6C" w:rsidP="006E7B6C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</w:p>
          <w:p w:rsidR="006E7B6C" w:rsidRPr="00AF23BB" w:rsidRDefault="006E7B6C" w:rsidP="006E7B6C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6C" w:rsidRPr="00AF23BB" w:rsidRDefault="006E7B6C" w:rsidP="006E7B6C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Должностное лицо, осуществляющее рейдовое обследование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6C" w:rsidRPr="00AF23BB" w:rsidRDefault="006E7B6C" w:rsidP="006E7B6C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Наименование объекта земельных отношений, на котором проводится рейдовое обследование (местоположение, кадастровый номер)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6C" w:rsidRPr="00AF23BB" w:rsidRDefault="006E7B6C" w:rsidP="006E7B6C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Время проведения рейдового обследования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6C" w:rsidRPr="00AF23BB" w:rsidRDefault="006E7B6C" w:rsidP="006E7B6C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Привлекаемые организации и учреждения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6C" w:rsidRPr="00AF23BB" w:rsidRDefault="006E7B6C" w:rsidP="006E7B6C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Примечание</w:t>
            </w:r>
          </w:p>
        </w:tc>
      </w:tr>
      <w:tr w:rsidR="00AF23BB" w:rsidRPr="00AF23BB" w:rsidTr="002F5227">
        <w:trPr>
          <w:trHeight w:val="13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227" w:rsidRPr="00AF23BB" w:rsidRDefault="002F5227" w:rsidP="006E7B6C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227" w:rsidRPr="00AF23BB" w:rsidRDefault="002F5227" w:rsidP="006E7B6C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Ольман</w:t>
            </w:r>
            <w:proofErr w:type="spellEnd"/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 xml:space="preserve"> Я.В.</w:t>
            </w:r>
          </w:p>
          <w:p w:rsidR="002F5227" w:rsidRPr="00AF23BB" w:rsidRDefault="002F5227" w:rsidP="006E7B6C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начальник отдела</w:t>
            </w:r>
          </w:p>
          <w:p w:rsidR="002F5227" w:rsidRPr="00AF23BB" w:rsidRDefault="002F5227" w:rsidP="006E7B6C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земельных</w:t>
            </w:r>
          </w:p>
          <w:p w:rsidR="002F5227" w:rsidRPr="00AF23BB" w:rsidRDefault="002F5227" w:rsidP="006E7B6C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ресурсов администрации городского округа Заречный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83" w:rsidRPr="00AF23BB" w:rsidRDefault="006F1B83" w:rsidP="006E7B6C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66:42:0701001:550</w:t>
            </w:r>
          </w:p>
          <w:p w:rsidR="002F5227" w:rsidRPr="00AF23BB" w:rsidRDefault="006F1B83" w:rsidP="006E7B6C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Свердловская область, г. Заречный, с. Мезенское, ул.</w:t>
            </w:r>
            <w:r w:rsidR="0064106A" w:rsidRPr="00AF23BB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Трактовая</w:t>
            </w:r>
            <w:r w:rsidR="009414B4" w:rsidRPr="00AF23BB">
              <w:rPr>
                <w:rFonts w:ascii="Liberation Serif" w:hAnsi="Liberation Serif" w:cs="Liberation Serif"/>
                <w:sz w:val="22"/>
                <w:szCs w:val="22"/>
              </w:rPr>
              <w:t>, и территория с северной стороны земельного участка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227" w:rsidRPr="00AF23BB" w:rsidRDefault="002F5227" w:rsidP="006E7B6C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</w:t>
            </w: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1.07.2019-31.07.2019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227" w:rsidRPr="00AF23BB" w:rsidRDefault="002F5227" w:rsidP="006E7B6C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нет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227" w:rsidRPr="00AF23BB" w:rsidRDefault="002F5227" w:rsidP="006E7B6C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AF23BB" w:rsidRPr="00AF23BB" w:rsidTr="00C80068">
        <w:trPr>
          <w:trHeight w:val="13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227" w:rsidRPr="00AF23BB" w:rsidRDefault="002F5227" w:rsidP="006E7B6C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227" w:rsidRPr="00AF23BB" w:rsidRDefault="002F5227" w:rsidP="006E7B6C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83" w:rsidRPr="00AF23BB" w:rsidRDefault="006F1B83" w:rsidP="006E7B6C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66:42:0701001:90</w:t>
            </w:r>
          </w:p>
          <w:p w:rsidR="006F1B83" w:rsidRPr="00AF23BB" w:rsidRDefault="006F1B83" w:rsidP="006E7B6C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Свердловская, г. Заречный, с. Мезенское, ул. Трактовая, дом 37</w:t>
            </w:r>
            <w:r w:rsidR="009414B4" w:rsidRPr="00AF23BB">
              <w:rPr>
                <w:rFonts w:ascii="Liberation Serif" w:hAnsi="Liberation Serif" w:cs="Liberation Serif"/>
                <w:sz w:val="22"/>
                <w:szCs w:val="22"/>
              </w:rPr>
              <w:t xml:space="preserve"> и территория с северной стороны земельного участка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227" w:rsidRPr="00AF23BB" w:rsidRDefault="002F5227" w:rsidP="006E7B6C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227" w:rsidRPr="00AF23BB" w:rsidRDefault="002F5227" w:rsidP="006E7B6C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227" w:rsidRPr="00AF23BB" w:rsidRDefault="002F5227" w:rsidP="006E7B6C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AF23BB" w:rsidRPr="00AF23BB" w:rsidTr="00C80068">
        <w:trPr>
          <w:trHeight w:val="13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9B" w:rsidRPr="00AF23BB" w:rsidRDefault="00C5759B" w:rsidP="00C5759B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9B" w:rsidRPr="00AF23BB" w:rsidRDefault="00C5759B" w:rsidP="00C5759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59B" w:rsidRPr="00AF23BB" w:rsidRDefault="00C5759B" w:rsidP="00C5759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66:42:0701001:91</w:t>
            </w:r>
          </w:p>
          <w:p w:rsidR="00C5759B" w:rsidRPr="00AF23BB" w:rsidRDefault="00C5759B" w:rsidP="00C5759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Свердловская, г. Заречный, с. Мезенское, ул. Трактовая, дом 35</w:t>
            </w:r>
            <w:r w:rsidR="009414B4" w:rsidRPr="00AF23BB">
              <w:rPr>
                <w:rFonts w:ascii="Liberation Serif" w:hAnsi="Liberation Serif" w:cs="Liberation Serif"/>
                <w:sz w:val="22"/>
                <w:szCs w:val="22"/>
              </w:rPr>
              <w:t xml:space="preserve"> и территория с северной стороны земельного участка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9B" w:rsidRPr="00AF23BB" w:rsidRDefault="00C5759B" w:rsidP="00C5759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9B" w:rsidRPr="00AF23BB" w:rsidRDefault="00C5759B" w:rsidP="00C5759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9B" w:rsidRPr="00AF23BB" w:rsidRDefault="00C5759B" w:rsidP="00C5759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AF23BB" w:rsidRPr="00AF23BB" w:rsidTr="00C80068">
        <w:trPr>
          <w:trHeight w:val="13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9B" w:rsidRPr="00AF23BB" w:rsidRDefault="00C5759B" w:rsidP="00C5759B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9B" w:rsidRPr="00AF23BB" w:rsidRDefault="00C5759B" w:rsidP="00C5759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59B" w:rsidRPr="00AF23BB" w:rsidRDefault="00C5759B" w:rsidP="00C5759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 xml:space="preserve">66:42:0701001:51 </w:t>
            </w:r>
          </w:p>
          <w:p w:rsidR="00C5759B" w:rsidRPr="00AF23BB" w:rsidRDefault="00C5759B" w:rsidP="00C5759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Свердловская, г. Заречный, с. Мезенское, ул. Главная, за д.202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9B" w:rsidRPr="00AF23BB" w:rsidRDefault="00C5759B" w:rsidP="00C5759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9B" w:rsidRPr="00AF23BB" w:rsidRDefault="00C5759B" w:rsidP="00C5759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9B" w:rsidRPr="00AF23BB" w:rsidRDefault="00C5759B" w:rsidP="00C5759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AF23BB" w:rsidRPr="00AF23BB" w:rsidTr="00C80068">
        <w:trPr>
          <w:trHeight w:val="13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9B" w:rsidRPr="00AF23BB" w:rsidRDefault="00C5759B" w:rsidP="00C5759B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9B" w:rsidRPr="00AF23BB" w:rsidRDefault="00C5759B" w:rsidP="00C5759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59B" w:rsidRPr="00AF23BB" w:rsidRDefault="00C5759B" w:rsidP="00C5759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 xml:space="preserve">66:42:0701001:96 </w:t>
            </w:r>
          </w:p>
          <w:p w:rsidR="00C5759B" w:rsidRPr="00AF23BB" w:rsidRDefault="00C5759B" w:rsidP="00C5759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Свердловская, г. Заречный, с. Мезенское, ул. Трактовая, дом 19, </w:t>
            </w:r>
            <w:r w:rsidR="00167687" w:rsidRPr="00AF23BB">
              <w:rPr>
                <w:rFonts w:ascii="Liberation Serif" w:hAnsi="Liberation Serif" w:cs="Liberation Serif"/>
                <w:sz w:val="22"/>
                <w:szCs w:val="22"/>
              </w:rPr>
              <w:t>и территория с северной стороны земельного участка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9B" w:rsidRPr="00AF23BB" w:rsidRDefault="00C5759B" w:rsidP="00C5759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9B" w:rsidRPr="00AF23BB" w:rsidRDefault="00C5759B" w:rsidP="00C5759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9B" w:rsidRPr="00AF23BB" w:rsidRDefault="00C5759B" w:rsidP="00C5759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AF23BB" w:rsidRPr="00AF23BB" w:rsidTr="00C80068">
        <w:trPr>
          <w:trHeight w:val="13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9B" w:rsidRPr="00AF23BB" w:rsidRDefault="00C5759B" w:rsidP="00C5759B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9B" w:rsidRPr="00AF23BB" w:rsidRDefault="00C5759B" w:rsidP="00C5759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59B" w:rsidRPr="00AF23BB" w:rsidRDefault="00C5759B" w:rsidP="00C5759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66:42:0701001:</w:t>
            </w:r>
            <w:r w:rsidR="00410612" w:rsidRPr="00AF23BB">
              <w:rPr>
                <w:rFonts w:ascii="Liberation Serif" w:hAnsi="Liberation Serif" w:cs="Liberation Serif"/>
                <w:sz w:val="22"/>
                <w:szCs w:val="22"/>
              </w:rPr>
              <w:t>571</w:t>
            </w: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C5759B" w:rsidRPr="00AF23BB" w:rsidRDefault="00C5759B" w:rsidP="00C5759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 xml:space="preserve">Свердловская область, г Заречный, с Мезенское, </w:t>
            </w:r>
            <w:r w:rsidR="00167687" w:rsidRPr="00AF23BB">
              <w:rPr>
                <w:rFonts w:ascii="Liberation Serif" w:hAnsi="Liberation Serif" w:cs="Liberation Serif"/>
                <w:sz w:val="22"/>
                <w:szCs w:val="22"/>
              </w:rPr>
              <w:t>и территория с северной стороны земельного участка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9B" w:rsidRPr="00AF23BB" w:rsidRDefault="00C5759B" w:rsidP="00C5759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9B" w:rsidRPr="00AF23BB" w:rsidRDefault="00C5759B" w:rsidP="00C5759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9B" w:rsidRPr="00AF23BB" w:rsidRDefault="00C5759B" w:rsidP="00C5759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AF23BB" w:rsidRPr="00AF23BB" w:rsidTr="00C80068">
        <w:trPr>
          <w:trHeight w:val="13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66:42:0701001:481, 66:42:0701001:482 Свердловская область, г. Заречный, с. Мезенское, ул. Трактовая, дом 23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AF23BB" w:rsidRPr="00AF23BB" w:rsidTr="00C80068">
        <w:trPr>
          <w:trHeight w:val="13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66:42:0701001:159</w:t>
            </w:r>
          </w:p>
          <w:p w:rsidR="00410612" w:rsidRPr="00AF23BB" w:rsidRDefault="00410612" w:rsidP="0041061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 xml:space="preserve">Свердловская обл., </w:t>
            </w:r>
            <w:proofErr w:type="spellStart"/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г.о</w:t>
            </w:r>
            <w:proofErr w:type="spellEnd"/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. Заречный, с. Мезенское, ул. Архангельская, з/у 30, и территория с западной стороны земельного участка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AF23BB" w:rsidRPr="00AF23BB" w:rsidTr="00C80068">
        <w:trPr>
          <w:trHeight w:val="13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66:42:0701001:123 Свердловская, г. Заречный, с. Мезенское, ул. Главная, дом 169, и территория с западной стороны земельного участка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AF23BB" w:rsidRPr="00AF23BB" w:rsidTr="00C80068">
        <w:trPr>
          <w:trHeight w:val="13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66:42:0701001:19 Свердловская, г. Заречный, с. Мезенское, ул. Главная, дом 222, и территория с восточной стороны земельного участка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AF23BB" w:rsidRPr="00AF23BB" w:rsidTr="00C80068">
        <w:trPr>
          <w:trHeight w:val="13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66:42:0701001:72 Свердловская, г. Заречный, с. Мезенское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AF23BB" w:rsidRPr="00AF23BB" w:rsidTr="00C80068">
        <w:trPr>
          <w:trHeight w:val="13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 xml:space="preserve">66:42:0701002:19 </w:t>
            </w:r>
          </w:p>
          <w:p w:rsidR="00410612" w:rsidRPr="00AF23BB" w:rsidRDefault="00410612" w:rsidP="0041061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 xml:space="preserve">Свердловская, г. Заречный, с. Мезенское, ул. Рабочая, дом 23, </w:t>
            </w:r>
            <w:r w:rsidR="009414B4" w:rsidRPr="00AF23BB">
              <w:rPr>
                <w:rFonts w:ascii="Liberation Serif" w:hAnsi="Liberation Serif" w:cs="Liberation Serif"/>
                <w:sz w:val="22"/>
                <w:szCs w:val="22"/>
              </w:rPr>
              <w:t>и территория с западной стороны земельного участка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AF23BB" w:rsidRPr="00AF23BB" w:rsidTr="00C80068">
        <w:trPr>
          <w:trHeight w:val="13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66:42:0701002:62</w:t>
            </w:r>
          </w:p>
          <w:p w:rsidR="00410612" w:rsidRPr="00AF23BB" w:rsidRDefault="00410612" w:rsidP="009414B4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 xml:space="preserve">Свердловская, г. Заречный, с. Мезенское, ул. Рабочая, дом 3, </w:t>
            </w:r>
            <w:r w:rsidR="009414B4" w:rsidRPr="00AF23BB">
              <w:rPr>
                <w:rFonts w:ascii="Liberation Serif" w:hAnsi="Liberation Serif" w:cs="Liberation Serif"/>
                <w:sz w:val="22"/>
                <w:szCs w:val="22"/>
              </w:rPr>
              <w:t>и территория с западной и восточной сторон земельного участка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AF23BB" w:rsidRPr="00AF23BB" w:rsidTr="00C80068">
        <w:trPr>
          <w:trHeight w:val="13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 xml:space="preserve">66:42:0701002:1 </w:t>
            </w:r>
          </w:p>
          <w:p w:rsidR="00410612" w:rsidRPr="00AF23BB" w:rsidRDefault="00410612" w:rsidP="009414B4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Свердловская обл., г. Заречный, с. Мезенское, ул. Трактовая, дом 111</w:t>
            </w:r>
            <w:r w:rsidR="009414B4" w:rsidRPr="00AF23BB">
              <w:rPr>
                <w:rFonts w:ascii="Liberation Serif" w:hAnsi="Liberation Serif" w:cs="Liberation Serif"/>
                <w:sz w:val="22"/>
                <w:szCs w:val="22"/>
              </w:rPr>
              <w:t xml:space="preserve"> и территория с северной стороны земельного участка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AF23BB" w:rsidRPr="00AF23BB" w:rsidTr="00C80068">
        <w:trPr>
          <w:trHeight w:val="13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66:42:0701002:108</w:t>
            </w:r>
          </w:p>
          <w:p w:rsidR="00410612" w:rsidRPr="00AF23BB" w:rsidRDefault="00410612" w:rsidP="009414B4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Свердловская, г. Заречный, с. Мезенское, ул. Трактовая, дом 109</w:t>
            </w:r>
            <w:r w:rsidR="009414B4" w:rsidRPr="00AF23BB">
              <w:rPr>
                <w:rFonts w:ascii="Liberation Serif" w:hAnsi="Liberation Serif" w:cs="Liberation Serif"/>
                <w:sz w:val="22"/>
                <w:szCs w:val="22"/>
              </w:rPr>
              <w:t xml:space="preserve"> и территория с северной стороны земельного участка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AF23BB" w:rsidRPr="00AF23BB" w:rsidTr="00C80068">
        <w:trPr>
          <w:trHeight w:val="13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612" w:rsidRPr="00AF23BB" w:rsidRDefault="00C64BBA" w:rsidP="0041061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66:42:0701005:149 Свердловская, г. Заречный, с. Мезенское, ул. Набережная, дом 1 Б</w:t>
            </w:r>
            <w:r w:rsidR="009414B4" w:rsidRPr="00AF23BB">
              <w:rPr>
                <w:rFonts w:ascii="Liberation Serif" w:hAnsi="Liberation Serif" w:cs="Liberation Serif"/>
                <w:sz w:val="22"/>
                <w:szCs w:val="22"/>
              </w:rPr>
              <w:t xml:space="preserve"> и территория с восточной стороны земельного участка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AF23BB" w:rsidRPr="00AF23BB" w:rsidTr="00C80068">
        <w:trPr>
          <w:trHeight w:val="13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612" w:rsidRPr="00AF23BB" w:rsidRDefault="00C64BBA" w:rsidP="00C64BBA">
            <w:pPr>
              <w:rPr>
                <w:rFonts w:ascii="Liberation Serif" w:hAnsi="Liberation Serif" w:cs="Liberation Serif"/>
              </w:rPr>
            </w:pPr>
            <w:r w:rsidRPr="00AF23BB">
              <w:rPr>
                <w:rFonts w:ascii="Liberation Serif" w:hAnsi="Liberation Serif" w:cs="Liberation Serif"/>
              </w:rPr>
              <w:t>66:42:0701005:52 Свердловская, г. Заречный, с. Мезенское, ул. Набережная, дом 4а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AF23BB" w:rsidRPr="00AF23BB" w:rsidTr="000704ED">
        <w:trPr>
          <w:trHeight w:val="6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12" w:rsidRPr="00AF23BB" w:rsidRDefault="00C230CA" w:rsidP="00410612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Ольман</w:t>
            </w:r>
            <w:proofErr w:type="spellEnd"/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 xml:space="preserve"> Я.В.</w:t>
            </w:r>
          </w:p>
          <w:p w:rsidR="00410612" w:rsidRPr="00AF23BB" w:rsidRDefault="00410612" w:rsidP="0041061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начальник отдела</w:t>
            </w:r>
          </w:p>
          <w:p w:rsidR="00410612" w:rsidRPr="00AF23BB" w:rsidRDefault="00410612" w:rsidP="0041061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земельных</w:t>
            </w:r>
          </w:p>
          <w:p w:rsidR="00410612" w:rsidRPr="00AF23BB" w:rsidRDefault="00410612" w:rsidP="0041061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ресурсов администрации городского округа Заречный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66:42:0102008:375</w:t>
            </w:r>
          </w:p>
          <w:p w:rsidR="00410612" w:rsidRPr="00AF23BB" w:rsidRDefault="00410612" w:rsidP="0041061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Свердловская обл., г. Заречный, СНТ «Мир», участок 4 А</w:t>
            </w:r>
          </w:p>
          <w:p w:rsidR="00410612" w:rsidRPr="00AF23BB" w:rsidRDefault="00410612" w:rsidP="0041061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66:42:0102008:286</w:t>
            </w:r>
          </w:p>
          <w:p w:rsidR="00410612" w:rsidRPr="00AF23BB" w:rsidRDefault="00410612" w:rsidP="00410612">
            <w:pPr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Свердловская обл., г. Заречный, СНТ «Мир», участок 4 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01.08.2019-31.08.2019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10612" w:rsidRPr="00AF23BB" w:rsidTr="004F0F73">
        <w:trPr>
          <w:trHeight w:val="6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12" w:rsidRPr="00AF23BB" w:rsidRDefault="00C230CA" w:rsidP="00410612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Ольман</w:t>
            </w:r>
            <w:proofErr w:type="spellEnd"/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 xml:space="preserve"> Я.В.</w:t>
            </w:r>
          </w:p>
          <w:p w:rsidR="00410612" w:rsidRPr="00AF23BB" w:rsidRDefault="00410612" w:rsidP="0041061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начальник отдела</w:t>
            </w:r>
          </w:p>
          <w:p w:rsidR="00410612" w:rsidRPr="00AF23BB" w:rsidRDefault="00410612" w:rsidP="0041061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земельных</w:t>
            </w:r>
          </w:p>
          <w:p w:rsidR="00410612" w:rsidRPr="00AF23BB" w:rsidRDefault="00410612" w:rsidP="0041061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ресурсов администрации городского округа Заречный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66:42:0401001:190</w:t>
            </w:r>
          </w:p>
          <w:p w:rsidR="00410612" w:rsidRPr="00AF23BB" w:rsidRDefault="00410612" w:rsidP="00410612">
            <w:pPr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Свердловская обл., г. Заречный, д. Боярка, ул. 8 Марта, за д.78</w:t>
            </w:r>
          </w:p>
          <w:p w:rsidR="00410612" w:rsidRPr="00AF23BB" w:rsidRDefault="00410612" w:rsidP="00410612">
            <w:pPr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66:42:0401001:191</w:t>
            </w:r>
          </w:p>
          <w:p w:rsidR="00410612" w:rsidRPr="00AF23BB" w:rsidRDefault="00410612" w:rsidP="00410612">
            <w:pPr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Свердловская обл., г. Заречный, д. Боярка, ул. 8 Марта, за д.78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02.09.2019-30.09.2019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12" w:rsidRPr="00AF23BB" w:rsidRDefault="00410612" w:rsidP="00410612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6E7B6C" w:rsidRPr="00AF23BB" w:rsidRDefault="006E7B6C" w:rsidP="006E7B6C">
      <w:pPr>
        <w:ind w:right="0" w:firstLine="851"/>
        <w:rPr>
          <w:rFonts w:ascii="Liberation Serif" w:hAnsi="Liberation Serif" w:cs="Liberation Serif"/>
          <w:sz w:val="28"/>
          <w:szCs w:val="28"/>
        </w:rPr>
      </w:pPr>
    </w:p>
    <w:p w:rsidR="006E7B6C" w:rsidRPr="00AF23BB" w:rsidRDefault="006E7B6C" w:rsidP="0027031A">
      <w:pPr>
        <w:ind w:left="7080"/>
        <w:rPr>
          <w:rFonts w:ascii="Liberation Serif" w:eastAsia="Arial Unicode MS" w:hAnsi="Liberation Serif" w:cs="Liberation Serif"/>
          <w:sz w:val="16"/>
          <w:szCs w:val="16"/>
        </w:rPr>
      </w:pPr>
    </w:p>
    <w:sectPr w:rsidR="006E7B6C" w:rsidRPr="00AF23BB" w:rsidSect="009319B1">
      <w:pgSz w:w="16840" w:h="11907" w:orient="landscape" w:code="9"/>
      <w:pgMar w:top="1134" w:right="1134" w:bottom="567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432" w:rsidRDefault="00DA5432" w:rsidP="006E7B6C">
      <w:r>
        <w:separator/>
      </w:r>
    </w:p>
  </w:endnote>
  <w:endnote w:type="continuationSeparator" w:id="0">
    <w:p w:rsidR="00DA5432" w:rsidRDefault="00DA5432" w:rsidP="006E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432" w:rsidRDefault="00DA5432" w:rsidP="006E7B6C">
      <w:r>
        <w:separator/>
      </w:r>
    </w:p>
  </w:footnote>
  <w:footnote w:type="continuationSeparator" w:id="0">
    <w:p w:rsidR="00DA5432" w:rsidRDefault="00DA5432" w:rsidP="006E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602122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E7B6C" w:rsidRPr="006E7B6C" w:rsidRDefault="006E7B6C">
        <w:pPr>
          <w:pStyle w:val="a7"/>
          <w:jc w:val="center"/>
          <w:rPr>
            <w:sz w:val="28"/>
          </w:rPr>
        </w:pPr>
        <w:r w:rsidRPr="006E7B6C">
          <w:rPr>
            <w:sz w:val="28"/>
          </w:rPr>
          <w:fldChar w:fldCharType="begin"/>
        </w:r>
        <w:r w:rsidRPr="006E7B6C">
          <w:rPr>
            <w:sz w:val="28"/>
          </w:rPr>
          <w:instrText>PAGE   \* MERGEFORMAT</w:instrText>
        </w:r>
        <w:r w:rsidRPr="006E7B6C">
          <w:rPr>
            <w:sz w:val="28"/>
          </w:rPr>
          <w:fldChar w:fldCharType="separate"/>
        </w:r>
        <w:r>
          <w:rPr>
            <w:noProof/>
            <w:sz w:val="28"/>
          </w:rPr>
          <w:t>3</w:t>
        </w:r>
        <w:r w:rsidRPr="006E7B6C">
          <w:rPr>
            <w:sz w:val="28"/>
          </w:rPr>
          <w:fldChar w:fldCharType="end"/>
        </w:r>
      </w:p>
    </w:sdtContent>
  </w:sdt>
  <w:p w:rsidR="006E7B6C" w:rsidRPr="006E7B6C" w:rsidRDefault="006E7B6C">
    <w:pPr>
      <w:pStyle w:val="a7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31A"/>
    <w:rsid w:val="0000098D"/>
    <w:rsid w:val="00034CA9"/>
    <w:rsid w:val="00060F8A"/>
    <w:rsid w:val="00066886"/>
    <w:rsid w:val="00070F42"/>
    <w:rsid w:val="000B5AEA"/>
    <w:rsid w:val="000D7D9E"/>
    <w:rsid w:val="001024CB"/>
    <w:rsid w:val="00126621"/>
    <w:rsid w:val="00167687"/>
    <w:rsid w:val="001A7A5A"/>
    <w:rsid w:val="001C0DB8"/>
    <w:rsid w:val="00214895"/>
    <w:rsid w:val="00227F11"/>
    <w:rsid w:val="0027031A"/>
    <w:rsid w:val="00283416"/>
    <w:rsid w:val="002A3A43"/>
    <w:rsid w:val="002F1C89"/>
    <w:rsid w:val="002F5227"/>
    <w:rsid w:val="00305796"/>
    <w:rsid w:val="003A5011"/>
    <w:rsid w:val="00410612"/>
    <w:rsid w:val="00425AD1"/>
    <w:rsid w:val="00445C59"/>
    <w:rsid w:val="004C0B1D"/>
    <w:rsid w:val="004E150F"/>
    <w:rsid w:val="00584319"/>
    <w:rsid w:val="005F4298"/>
    <w:rsid w:val="006258DF"/>
    <w:rsid w:val="0064106A"/>
    <w:rsid w:val="006636C9"/>
    <w:rsid w:val="006E7B6C"/>
    <w:rsid w:val="006F1B83"/>
    <w:rsid w:val="00737439"/>
    <w:rsid w:val="00777492"/>
    <w:rsid w:val="00797867"/>
    <w:rsid w:val="007B5792"/>
    <w:rsid w:val="007B6B18"/>
    <w:rsid w:val="00824A62"/>
    <w:rsid w:val="00846569"/>
    <w:rsid w:val="00877065"/>
    <w:rsid w:val="00880318"/>
    <w:rsid w:val="008C3ACE"/>
    <w:rsid w:val="00920CA7"/>
    <w:rsid w:val="00925F76"/>
    <w:rsid w:val="009414B4"/>
    <w:rsid w:val="00954752"/>
    <w:rsid w:val="00A01426"/>
    <w:rsid w:val="00A34454"/>
    <w:rsid w:val="00AC354E"/>
    <w:rsid w:val="00AF23BB"/>
    <w:rsid w:val="00B4590F"/>
    <w:rsid w:val="00B861AC"/>
    <w:rsid w:val="00BB38D4"/>
    <w:rsid w:val="00BF0FF3"/>
    <w:rsid w:val="00C230CA"/>
    <w:rsid w:val="00C2612B"/>
    <w:rsid w:val="00C32AF7"/>
    <w:rsid w:val="00C4373A"/>
    <w:rsid w:val="00C5759B"/>
    <w:rsid w:val="00C64BBA"/>
    <w:rsid w:val="00C65901"/>
    <w:rsid w:val="00C668BD"/>
    <w:rsid w:val="00C82A46"/>
    <w:rsid w:val="00D539CA"/>
    <w:rsid w:val="00DA5432"/>
    <w:rsid w:val="00DB29B2"/>
    <w:rsid w:val="00E00D50"/>
    <w:rsid w:val="00E76D84"/>
    <w:rsid w:val="00EA45FF"/>
    <w:rsid w:val="00EE3958"/>
    <w:rsid w:val="00EE6945"/>
    <w:rsid w:val="00EF074D"/>
    <w:rsid w:val="00FC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1D7F9D-030C-41C1-8A8E-68BE5BB8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31A"/>
    <w:pPr>
      <w:ind w:right="-567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00098D"/>
    <w:pPr>
      <w:keepNext/>
      <w:ind w:right="0"/>
      <w:jc w:val="center"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F76"/>
    <w:pPr>
      <w:ind w:right="-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68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0098D"/>
    <w:rPr>
      <w:rFonts w:ascii="Arial" w:hAnsi="Arial"/>
      <w:b/>
      <w:sz w:val="24"/>
    </w:rPr>
  </w:style>
  <w:style w:type="paragraph" w:styleId="2">
    <w:name w:val="Body Text 2"/>
    <w:basedOn w:val="a"/>
    <w:link w:val="20"/>
    <w:rsid w:val="0000098D"/>
    <w:pPr>
      <w:tabs>
        <w:tab w:val="num" w:pos="851"/>
      </w:tabs>
      <w:ind w:right="0"/>
    </w:pPr>
  </w:style>
  <w:style w:type="character" w:customStyle="1" w:styleId="20">
    <w:name w:val="Основной текст 2 Знак"/>
    <w:basedOn w:val="a0"/>
    <w:link w:val="2"/>
    <w:rsid w:val="0000098D"/>
    <w:rPr>
      <w:sz w:val="24"/>
    </w:rPr>
  </w:style>
  <w:style w:type="paragraph" w:styleId="a5">
    <w:name w:val="Body Text"/>
    <w:basedOn w:val="a"/>
    <w:link w:val="a6"/>
    <w:rsid w:val="0000098D"/>
    <w:pPr>
      <w:spacing w:after="120"/>
    </w:pPr>
  </w:style>
  <w:style w:type="character" w:customStyle="1" w:styleId="a6">
    <w:name w:val="Основной текст Знак"/>
    <w:basedOn w:val="a0"/>
    <w:link w:val="a5"/>
    <w:rsid w:val="0000098D"/>
    <w:rPr>
      <w:sz w:val="24"/>
    </w:rPr>
  </w:style>
  <w:style w:type="paragraph" w:styleId="a7">
    <w:name w:val="header"/>
    <w:basedOn w:val="a"/>
    <w:link w:val="a8"/>
    <w:uiPriority w:val="99"/>
    <w:rsid w:val="006E7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7B6C"/>
    <w:rPr>
      <w:sz w:val="24"/>
    </w:rPr>
  </w:style>
  <w:style w:type="paragraph" w:styleId="a9">
    <w:name w:val="footer"/>
    <w:basedOn w:val="a"/>
    <w:link w:val="aa"/>
    <w:rsid w:val="006E7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E7B6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A07C42F2</Template>
  <TotalTime>168</TotalTime>
  <Pages>4</Pages>
  <Words>618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UNKNOWN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NONAME</dc:creator>
  <cp:keywords/>
  <dc:description/>
  <cp:lastModifiedBy>Гульнара Самойлова</cp:lastModifiedBy>
  <cp:revision>15</cp:revision>
  <cp:lastPrinted>2019-06-06T11:48:00Z</cp:lastPrinted>
  <dcterms:created xsi:type="dcterms:W3CDTF">2019-06-06T04:45:00Z</dcterms:created>
  <dcterms:modified xsi:type="dcterms:W3CDTF">2019-06-14T03:24:00Z</dcterms:modified>
</cp:coreProperties>
</file>