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E5" w:rsidRPr="001974AE" w:rsidRDefault="00571452" w:rsidP="00483FE5">
      <w:pPr>
        <w:pStyle w:val="a3"/>
        <w:jc w:val="center"/>
        <w:rPr>
          <w:b/>
          <w:sz w:val="28"/>
          <w:szCs w:val="28"/>
        </w:rPr>
      </w:pPr>
      <w:r w:rsidRPr="001974AE">
        <w:rPr>
          <w:b/>
          <w:sz w:val="28"/>
          <w:szCs w:val="28"/>
        </w:rPr>
        <w:t>Все чаще у</w:t>
      </w:r>
      <w:r w:rsidR="009A2FAC" w:rsidRPr="001974AE">
        <w:rPr>
          <w:b/>
          <w:sz w:val="28"/>
          <w:szCs w:val="28"/>
        </w:rPr>
        <w:t xml:space="preserve">ральцы используют электронные сервисы </w:t>
      </w:r>
    </w:p>
    <w:p w:rsidR="009A2FAC" w:rsidRPr="001974AE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4AE">
        <w:rPr>
          <w:sz w:val="28"/>
          <w:szCs w:val="28"/>
        </w:rPr>
        <w:t xml:space="preserve">Электронные услуги на сегодняшний день становятся неотъемлемым атрибутом современной жизни. И, несомненно, возможность электронного доступа к различным документам упрощает жизнь как представителям услуг, так и их получателям. В сфере кадастрового учета и регистрации права использование онлайн сервисов неуклонно растёт. </w:t>
      </w:r>
    </w:p>
    <w:p w:rsidR="009A2FAC" w:rsidRPr="001974AE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bCs/>
          <w:sz w:val="28"/>
          <w:szCs w:val="28"/>
        </w:rPr>
        <w:t xml:space="preserve">Кадастровая палата по Свердловской области сообщает жителям Урала, что для удобства и экономии времени на портале </w:t>
      </w:r>
      <w:proofErr w:type="spellStart"/>
      <w:r w:rsidRPr="001974AE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1974A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974A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974A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974AE">
        <w:rPr>
          <w:rFonts w:ascii="Times New Roman" w:hAnsi="Times New Roman" w:cs="Times New Roman"/>
          <w:bCs/>
          <w:sz w:val="28"/>
          <w:szCs w:val="28"/>
          <w:lang w:val="en-US"/>
        </w:rPr>
        <w:t>rosreestr</w:t>
      </w:r>
      <w:proofErr w:type="spellEnd"/>
      <w:r w:rsidRPr="001974AE">
        <w:rPr>
          <w:rFonts w:ascii="Times New Roman" w:hAnsi="Times New Roman" w:cs="Times New Roman"/>
          <w:bCs/>
          <w:sz w:val="28"/>
          <w:szCs w:val="28"/>
        </w:rPr>
        <w:t>.</w:t>
      </w:r>
      <w:r w:rsidRPr="001974A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974AE">
        <w:rPr>
          <w:rFonts w:ascii="Times New Roman" w:hAnsi="Times New Roman" w:cs="Times New Roman"/>
          <w:bCs/>
          <w:sz w:val="28"/>
          <w:szCs w:val="28"/>
        </w:rPr>
        <w:t>) доступны следующие электронные сервисы:</w:t>
      </w:r>
    </w:p>
    <w:p w:rsidR="009A2FAC" w:rsidRPr="001974AE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 xml:space="preserve">- справочная информация по объектам недвижимости в режиме </w:t>
      </w:r>
      <w:proofErr w:type="spellStart"/>
      <w:r w:rsidRPr="001974A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974AE">
        <w:rPr>
          <w:rFonts w:ascii="Times New Roman" w:hAnsi="Times New Roman" w:cs="Times New Roman"/>
          <w:sz w:val="28"/>
          <w:szCs w:val="28"/>
        </w:rPr>
        <w:t xml:space="preserve"> позволяет получить общую информацию об объекте недвижимого имущества, его площади, адресе, зарегистрированных правах на него и наличии обременений. Эти сведения будут полезны в качестве информации для предварительной оценки объекта. С помощью данного электронного сервиса объект можно найти по кадастровому номеру, условному номеру или по адресу. Воспользоваться сервисом можно бесплатно в режиме реального времени;</w:t>
      </w:r>
    </w:p>
    <w:p w:rsidR="009A2FAC" w:rsidRPr="001974AE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>- проверка статуса запроса/ заявления. С помощью данного сервиса можно проверить статус поданного запроса/ заявления на получение услуги. Для этого в разделе «Государственные услуги — Перечень оказываемых услуг — Дополнительные возможности — «Проверка статуса запроса» необходимо ввести номер запроса/ заявления. Услуга предоставляется заявителю бесплатно в режиме реального времени;</w:t>
      </w:r>
    </w:p>
    <w:p w:rsidR="009A2FAC" w:rsidRPr="001974AE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 xml:space="preserve">- публичная кадастровая карта. На публичной кадастровой карте отображается свыше 50 миллионов земельных участков, сведения о которых можно просмотреть с любого компьютера или мобильного устройства, подключенного к сети Интернет. Информация о земельных участках доступна всем без исключения. Каждый желающий может получить необходимую справочную информацию в режиме </w:t>
      </w:r>
      <w:proofErr w:type="spellStart"/>
      <w:r w:rsidRPr="001974A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974AE">
        <w:rPr>
          <w:rFonts w:ascii="Times New Roman" w:hAnsi="Times New Roman" w:cs="Times New Roman"/>
          <w:sz w:val="28"/>
          <w:szCs w:val="28"/>
        </w:rPr>
        <w:t xml:space="preserve"> о любом земельном участке, поставленном на кадастровый учёт. Информация предоставляется сервисом бесплатно. Ссылку на публичную кадастровую карту легко найти путем введения соответствующего запроса в любой поисковой системе.</w:t>
      </w:r>
    </w:p>
    <w:p w:rsidR="009A2FAC" w:rsidRPr="001974AE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>На портале Росреестра можно также запросить сведения, содержащиеся в Едином государственном реестре недвижимости (далее - ЕГРН) в следующем виде:</w:t>
      </w:r>
    </w:p>
    <w:p w:rsidR="009A2FAC" w:rsidRPr="001974AE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74AE">
        <w:rPr>
          <w:rFonts w:ascii="Times New Roman" w:hAnsi="Times New Roman" w:cs="Times New Roman"/>
          <w:sz w:val="28"/>
          <w:szCs w:val="28"/>
        </w:rPr>
        <w:t>выписка</w:t>
      </w:r>
      <w:r w:rsidRPr="0019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4AE">
        <w:rPr>
          <w:rStyle w:val="navigation-current-item"/>
          <w:rFonts w:ascii="Times New Roman" w:hAnsi="Times New Roman" w:cs="Times New Roman"/>
          <w:sz w:val="28"/>
          <w:szCs w:val="28"/>
        </w:rPr>
        <w:t>о содержании правоустанавливающих документов содержит вид, кадастровый номер, адрес объекта недвижимости, реквизиты и содержание</w:t>
      </w:r>
      <w:r w:rsidRPr="001974AE">
        <w:rPr>
          <w:rFonts w:ascii="Times New Roman" w:hAnsi="Times New Roman" w:cs="Times New Roman"/>
          <w:sz w:val="28"/>
          <w:szCs w:val="28"/>
        </w:rPr>
        <w:t xml:space="preserve"> правоустанавливающего документа;</w:t>
      </w:r>
    </w:p>
    <w:p w:rsidR="009A2FAC" w:rsidRPr="001974AE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 xml:space="preserve">- выписка о кадастровой стоимости объекта недвижимости содержит вид,  кадастровый номер, адрес объекта недвижимости; величину кадастровой </w:t>
      </w:r>
      <w:r w:rsidRPr="001974AE">
        <w:rPr>
          <w:rFonts w:ascii="Times New Roman" w:hAnsi="Times New Roman" w:cs="Times New Roman"/>
          <w:sz w:val="28"/>
          <w:szCs w:val="28"/>
        </w:rPr>
        <w:lastRenderedPageBreak/>
        <w:t>стоимости и дату ее утверждения, реквизиты акта об утверждении кадастровой стоимости, дату внесения кадастровой стоимости в ЕГРН; даты подачи заявления о пересмотре кадастровой стоимости и начала ее применения;</w:t>
      </w:r>
    </w:p>
    <w:p w:rsidR="009A2FAC" w:rsidRPr="001974AE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 xml:space="preserve">- выписка об основных характеристиках и зарегистрированных правах на объект недвижимости содержит дату присвоения кадастрового номера, адрес объекта недвижимости, его площадь, назначение, наименование, этаж, кадастровую стоимость, категорию земель, вид разрешенного использования; сведения о правообладателях, вид, номер и дату регистрации права, также на основании какого документа приобретена недвижимость; наличие ограничений (обременений) на недвижимость, в чью пользу и на какой срок оно установлено; описание местоположения недвижимости. В выписке на квартиру, помещение или </w:t>
      </w:r>
      <w:proofErr w:type="spellStart"/>
      <w:r w:rsidRPr="001974A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974AE">
        <w:rPr>
          <w:rFonts w:ascii="Times New Roman" w:hAnsi="Times New Roman" w:cs="Times New Roman"/>
          <w:sz w:val="28"/>
          <w:szCs w:val="28"/>
        </w:rPr>
        <w:t xml:space="preserve">-место будет изображен план квартиры, помещения, </w:t>
      </w:r>
      <w:proofErr w:type="spellStart"/>
      <w:r w:rsidRPr="001974A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974AE">
        <w:rPr>
          <w:rFonts w:ascii="Times New Roman" w:hAnsi="Times New Roman" w:cs="Times New Roman"/>
          <w:sz w:val="28"/>
          <w:szCs w:val="28"/>
        </w:rPr>
        <w:t xml:space="preserve">-места на этаже;  </w:t>
      </w:r>
    </w:p>
    <w:p w:rsidR="009A2FAC" w:rsidRPr="001974AE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>- выписка о правах отдельного лица на имевшиеся (имеющиеся) у него объекты недвижимости содержит вид, кадастровый номер, назначение, адрес объекта недвижимости, его площадь, вид зарегистрированного права, дат</w:t>
      </w:r>
      <w:r w:rsidR="00B3703A">
        <w:rPr>
          <w:rFonts w:ascii="Times New Roman" w:hAnsi="Times New Roman" w:cs="Times New Roman"/>
          <w:sz w:val="28"/>
          <w:szCs w:val="28"/>
        </w:rPr>
        <w:t>у</w:t>
      </w:r>
      <w:r w:rsidRPr="001974AE">
        <w:rPr>
          <w:rFonts w:ascii="Times New Roman" w:hAnsi="Times New Roman" w:cs="Times New Roman"/>
          <w:sz w:val="28"/>
          <w:szCs w:val="28"/>
        </w:rPr>
        <w:t xml:space="preserve"> и номер государственной регистрации права, основание государственной регистрации, дат</w:t>
      </w:r>
      <w:r w:rsidR="00B3703A">
        <w:rPr>
          <w:rFonts w:ascii="Times New Roman" w:hAnsi="Times New Roman" w:cs="Times New Roman"/>
          <w:sz w:val="28"/>
          <w:szCs w:val="28"/>
        </w:rPr>
        <w:t>у</w:t>
      </w:r>
      <w:r w:rsidRPr="001974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прекращения права, зарегистрированные ограничения (обременения) права;</w:t>
      </w:r>
    </w:p>
    <w:p w:rsidR="009A2FAC" w:rsidRPr="001974AE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>- выписка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другому; вид, кадастровый номер, адрес объекта недвижимости; сведения о правообладателях, вид зарегистрированного права, доля в праве, дата, номер и основание государственной регистрации перехода (прекращения) права;</w:t>
      </w:r>
    </w:p>
    <w:p w:rsidR="009A2FAC" w:rsidRPr="001974AE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4AE">
        <w:rPr>
          <w:sz w:val="28"/>
          <w:szCs w:val="28"/>
        </w:rPr>
        <w:t>- кадастровый план территории содержит все основные сведения об объектах недвижимости в кадастровом квартале с указанием кадастрового номера, адреса, площади или основной характеристики, категории, разрешенного использования, вида, назначения и кадастровой стоимости таких объектов недвижимости. Помимо этого указывается схематическое отображение объекта недвижимости и его границ; сведения о координатах характерных точек объекта недвижимости и границ.</w:t>
      </w:r>
    </w:p>
    <w:p w:rsidR="009A2FAC" w:rsidRPr="001974AE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 xml:space="preserve">В соответствии с 218-ФЗ сведения из ЕГРН по запросу, направленному посредством электронного сервиса, предоставляются в течение 3 рабочих дней. За предоставление сведений, содержащихся в ЕГРН, в соответствии с законодательством взимается плата. Сведения о кадастровой стоимости предоставляются бесплатно. </w:t>
      </w:r>
    </w:p>
    <w:p w:rsidR="009A2FAC" w:rsidRP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1974AE" w:rsidRDefault="009A2F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4AE">
        <w:rPr>
          <w:rFonts w:ascii="Times New Roman" w:hAnsi="Times New Roman" w:cs="Times New Roman"/>
          <w:sz w:val="24"/>
          <w:szCs w:val="24"/>
        </w:rPr>
        <w:t>ф</w:t>
      </w:r>
      <w:r w:rsidR="009344D9" w:rsidRPr="001974AE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292546" w:rsidRPr="001974AE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1974AE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sectPr w:rsidR="009344D9" w:rsidRPr="001974A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88"/>
    <w:rsid w:val="000944B9"/>
    <w:rsid w:val="00127115"/>
    <w:rsid w:val="001653B1"/>
    <w:rsid w:val="001974AE"/>
    <w:rsid w:val="001C781B"/>
    <w:rsid w:val="00213AA4"/>
    <w:rsid w:val="002476D3"/>
    <w:rsid w:val="00267355"/>
    <w:rsid w:val="002724E1"/>
    <w:rsid w:val="00292546"/>
    <w:rsid w:val="002A05DF"/>
    <w:rsid w:val="002B3A68"/>
    <w:rsid w:val="002E55A4"/>
    <w:rsid w:val="00324148"/>
    <w:rsid w:val="0034230F"/>
    <w:rsid w:val="00374588"/>
    <w:rsid w:val="00417D5B"/>
    <w:rsid w:val="00483FE5"/>
    <w:rsid w:val="004D6811"/>
    <w:rsid w:val="0055466B"/>
    <w:rsid w:val="00562040"/>
    <w:rsid w:val="00571452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37202"/>
    <w:rsid w:val="00860A7B"/>
    <w:rsid w:val="00924595"/>
    <w:rsid w:val="009344D9"/>
    <w:rsid w:val="00963286"/>
    <w:rsid w:val="009A2FAC"/>
    <w:rsid w:val="009E4521"/>
    <w:rsid w:val="009F78F0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03A"/>
    <w:rsid w:val="00B37C3C"/>
    <w:rsid w:val="00B86BC2"/>
    <w:rsid w:val="00BD4D64"/>
    <w:rsid w:val="00BE485A"/>
    <w:rsid w:val="00C27DB5"/>
    <w:rsid w:val="00CB735C"/>
    <w:rsid w:val="00D00721"/>
    <w:rsid w:val="00D5794F"/>
    <w:rsid w:val="00E2036B"/>
    <w:rsid w:val="00E62E62"/>
    <w:rsid w:val="00F0358D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922A4-C771-468F-8E4A-89048F6F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character" w:customStyle="1" w:styleId="navigation-current-item">
    <w:name w:val="navigation-current-item"/>
    <w:basedOn w:val="a0"/>
    <w:rsid w:val="009A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F876-B569-480F-9D03-DCA41CD3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908C7D62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Лада Сергиенко</cp:lastModifiedBy>
  <cp:revision>2</cp:revision>
  <cp:lastPrinted>2018-05-11T08:08:00Z</cp:lastPrinted>
  <dcterms:created xsi:type="dcterms:W3CDTF">2018-05-23T12:35:00Z</dcterms:created>
  <dcterms:modified xsi:type="dcterms:W3CDTF">2018-05-23T12:35:00Z</dcterms:modified>
</cp:coreProperties>
</file>