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42" w:rsidRDefault="00627DEB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19370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5573816" r:id="rId8"/>
        </w:object>
      </w:r>
    </w:p>
    <w:p w:rsidR="00EF3A9B" w:rsidRPr="00EF3A9B" w:rsidRDefault="00EF3A9B" w:rsidP="00EF3A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F3A9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F3A9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F3A9B" w:rsidRPr="00EF3A9B" w:rsidRDefault="00EF3A9B" w:rsidP="00EF3A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F3A9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3A9B" w:rsidRPr="00EF3A9B" w:rsidRDefault="00EF3A9B" w:rsidP="00EF3A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F3A9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31CB15" id="Прямая соединительная линия 59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HwWfdB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F3A9B" w:rsidRPr="00EF3A9B" w:rsidRDefault="00EF3A9B" w:rsidP="00EF3A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3A9B" w:rsidRPr="00EF3A9B" w:rsidRDefault="00EF3A9B" w:rsidP="00EF3A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3A9B" w:rsidRPr="00EF3A9B" w:rsidRDefault="00EF3A9B" w:rsidP="00EF3A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F3A9B">
        <w:rPr>
          <w:rFonts w:ascii="Liberation Serif" w:hAnsi="Liberation Serif"/>
          <w:sz w:val="24"/>
        </w:rPr>
        <w:t>от___</w:t>
      </w:r>
      <w:r w:rsidR="00633B91">
        <w:rPr>
          <w:rFonts w:ascii="Liberation Serif" w:hAnsi="Liberation Serif"/>
          <w:sz w:val="24"/>
          <w:u w:val="single"/>
        </w:rPr>
        <w:t>30.10.2020</w:t>
      </w:r>
      <w:r w:rsidRPr="00EF3A9B">
        <w:rPr>
          <w:rFonts w:ascii="Liberation Serif" w:hAnsi="Liberation Serif"/>
          <w:sz w:val="24"/>
        </w:rPr>
        <w:t>__</w:t>
      </w:r>
      <w:proofErr w:type="gramStart"/>
      <w:r w:rsidRPr="00EF3A9B">
        <w:rPr>
          <w:rFonts w:ascii="Liberation Serif" w:hAnsi="Liberation Serif"/>
          <w:sz w:val="24"/>
        </w:rPr>
        <w:t>_  №</w:t>
      </w:r>
      <w:proofErr w:type="gramEnd"/>
      <w:r w:rsidRPr="00EF3A9B">
        <w:rPr>
          <w:rFonts w:ascii="Liberation Serif" w:hAnsi="Liberation Serif"/>
          <w:sz w:val="24"/>
        </w:rPr>
        <w:t xml:space="preserve">  ___</w:t>
      </w:r>
      <w:r w:rsidR="00633B91">
        <w:rPr>
          <w:rFonts w:ascii="Liberation Serif" w:hAnsi="Liberation Serif"/>
          <w:sz w:val="24"/>
          <w:u w:val="single"/>
        </w:rPr>
        <w:t>840-П</w:t>
      </w:r>
      <w:r w:rsidRPr="00EF3A9B">
        <w:rPr>
          <w:rFonts w:ascii="Liberation Serif" w:hAnsi="Liberation Serif"/>
          <w:sz w:val="24"/>
        </w:rPr>
        <w:t>___</w:t>
      </w:r>
    </w:p>
    <w:p w:rsidR="00EF3A9B" w:rsidRPr="00EF3A9B" w:rsidRDefault="00EF3A9B" w:rsidP="00EF3A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F3A9B" w:rsidRPr="00EF3A9B" w:rsidRDefault="00EF3A9B" w:rsidP="00EF3A9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F3A9B">
        <w:rPr>
          <w:rFonts w:ascii="Liberation Serif" w:hAnsi="Liberation Serif"/>
          <w:sz w:val="24"/>
          <w:szCs w:val="24"/>
        </w:rPr>
        <w:t>г. Заречный</w:t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627DE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Об организации и проведении муниципального этапа</w:t>
      </w:r>
    </w:p>
    <w:p w:rsidR="00072C42" w:rsidRDefault="00627DE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областного социально-педагогического проекта «Будь Здоров!» </w:t>
      </w:r>
    </w:p>
    <w:p w:rsidR="00072C42" w:rsidRDefault="00627DE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среди учащихся 7-9 классов общеобразовательных организаций городского округа Заречный в 2020-2021 учебном году</w:t>
      </w:r>
    </w:p>
    <w:p w:rsidR="00072C42" w:rsidRDefault="00072C42">
      <w:pPr>
        <w:pStyle w:val="a3"/>
        <w:widowControl/>
        <w:rPr>
          <w:rFonts w:ascii="Liberation Serif" w:hAnsi="Liberation Serif"/>
          <w:b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b/>
          <w:szCs w:val="28"/>
        </w:rPr>
      </w:pPr>
    </w:p>
    <w:p w:rsidR="00072C42" w:rsidRDefault="00627DEB">
      <w:pPr>
        <w:pStyle w:val="a3"/>
        <w:widowControl/>
        <w:tabs>
          <w:tab w:val="left" w:pos="7248"/>
        </w:tabs>
        <w:ind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распоряжением Правительства Российской Федерации от 29 ноября 2014 года № 2403-р «Основы государственной молодежной политики РФ на период до 2025 года», постановлением Правительства Свердловской области от 07.12.2017 № 900-ПП «Об утверждении Стратегии развития воспитания 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 1188-П, на основании ст. ст. 28, 31 Устава городского округа Заречный администрация городского округа Заречный</w:t>
      </w:r>
    </w:p>
    <w:p w:rsidR="00072C42" w:rsidRDefault="00627DEB">
      <w:pPr>
        <w:pStyle w:val="1"/>
        <w:widowControl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072C42" w:rsidRDefault="00627DEB">
      <w:pPr>
        <w:pStyle w:val="a8"/>
        <w:numPr>
          <w:ilvl w:val="0"/>
          <w:numId w:val="2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Провести муниципальный этап областного социально-педагогического проекта «Будь Здоров!» среди учащихся 7-9 классов общеобразовательных организаций городского округа Заречный в 2020-2021 учебном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 (далее –Проект).</w:t>
      </w:r>
      <w:bookmarkStart w:id="0" w:name="_GoBack"/>
      <w:bookmarkEnd w:id="0"/>
    </w:p>
    <w:p w:rsidR="00072C42" w:rsidRDefault="00627DEB">
      <w:pPr>
        <w:pStyle w:val="a8"/>
        <w:numPr>
          <w:ilvl w:val="0"/>
          <w:numId w:val="2"/>
        </w:numPr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 w:rsidR="00072C42" w:rsidRDefault="00627DEB">
      <w:pPr>
        <w:pStyle w:val="a8"/>
        <w:numPr>
          <w:ilvl w:val="0"/>
          <w:numId w:val="3"/>
        </w:numPr>
        <w:tabs>
          <w:tab w:val="left" w:pos="1418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состав организационного комитета по проведению муниципального этапа областного социально-педагогического проекта «Будь Здоров!» среди учащихся 7-9 классов общеобразовательных организаций городского округа Заречный в 2020-2021 учебном году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(прилагается);</w:t>
      </w:r>
    </w:p>
    <w:p w:rsidR="00072C42" w:rsidRDefault="00627DEB">
      <w:pPr>
        <w:pStyle w:val="a8"/>
        <w:numPr>
          <w:ilvl w:val="0"/>
          <w:numId w:val="3"/>
        </w:numPr>
        <w:tabs>
          <w:tab w:val="left" w:pos="1418"/>
          <w:tab w:val="left" w:pos="8486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Положение о проведении муниципального этапа областного социально-педагогического проекта «Будь Здоров!»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учащихся 7-9 классов общеобразовательных организаций городского округа Заречный в 2020-2021 учебном году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072C42" w:rsidRDefault="00627DE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Начальнику Муниципального казенного учреждения «Управление образования городского округа Заречный» А.А. Михайловой обеспечить организацию и координацию проведения муниципального этапа Проекта. </w:t>
      </w:r>
    </w:p>
    <w:p w:rsidR="00072C42" w:rsidRDefault="00627DEB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               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:rsidR="00072C42" w:rsidRDefault="00627DEB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72C42" w:rsidRDefault="00072C4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072C42" w:rsidRDefault="00627DEB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 w:rsidP="00EF3A9B">
      <w:pPr>
        <w:pStyle w:val="a3"/>
        <w:widowControl/>
        <w:ind w:right="0" w:firstLine="709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EF3A9B" w:rsidRDefault="00EF3A9B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br w:type="page"/>
      </w:r>
    </w:p>
    <w:p w:rsidR="00072C42" w:rsidRDefault="00627DEB">
      <w:pPr>
        <w:pStyle w:val="a3"/>
        <w:widowControl/>
        <w:tabs>
          <w:tab w:val="left" w:pos="7281"/>
        </w:tabs>
        <w:ind w:left="5387" w:right="2"/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072C42" w:rsidRDefault="00627DEB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EF3A9B" w:rsidRDefault="00EF3A9B">
      <w:pPr>
        <w:pStyle w:val="a3"/>
        <w:widowControl/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от__</w:t>
      </w:r>
      <w:r w:rsidR="00633B91">
        <w:rPr>
          <w:rFonts w:ascii="Liberation Serif" w:hAnsi="Liberation Serif"/>
          <w:sz w:val="26"/>
          <w:szCs w:val="26"/>
          <w:u w:val="single"/>
        </w:rPr>
        <w:t>30.10.2020</w:t>
      </w:r>
      <w:r>
        <w:rPr>
          <w:rFonts w:ascii="Liberation Serif" w:hAnsi="Liberation Serif"/>
          <w:sz w:val="26"/>
          <w:szCs w:val="26"/>
        </w:rPr>
        <w:t>__ № ___</w:t>
      </w:r>
      <w:r w:rsidR="00633B91">
        <w:rPr>
          <w:rFonts w:ascii="Liberation Serif" w:hAnsi="Liberation Serif"/>
          <w:sz w:val="26"/>
          <w:szCs w:val="26"/>
          <w:u w:val="single"/>
        </w:rPr>
        <w:t>840-П</w:t>
      </w:r>
      <w:r>
        <w:rPr>
          <w:rFonts w:ascii="Liberation Serif" w:hAnsi="Liberation Serif"/>
          <w:sz w:val="26"/>
          <w:szCs w:val="26"/>
        </w:rPr>
        <w:t>__</w:t>
      </w:r>
    </w:p>
    <w:p w:rsidR="00072C42" w:rsidRDefault="00627DEB">
      <w:pPr>
        <w:pStyle w:val="a3"/>
        <w:widowControl/>
        <w:ind w:left="5387" w:right="2"/>
      </w:pPr>
      <w:r>
        <w:rPr>
          <w:rFonts w:ascii="Liberation Serif" w:hAnsi="Liberation Serif"/>
          <w:sz w:val="26"/>
          <w:szCs w:val="26"/>
        </w:rPr>
        <w:t>«Об организации и проведении муниципального этапа областного социально-педагогического проекта «Будь Здоров!» среди учащихся</w:t>
      </w:r>
    </w:p>
    <w:p w:rsidR="00072C42" w:rsidRDefault="00627DEB">
      <w:pPr>
        <w:pStyle w:val="a3"/>
        <w:widowControl/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rPr>
          <w:rFonts w:ascii="Liberation Serif" w:hAnsi="Liberation Serif"/>
          <w:szCs w:val="28"/>
        </w:rPr>
      </w:pPr>
    </w:p>
    <w:p w:rsidR="00072C42" w:rsidRDefault="00627DE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СОСТАВ</w:t>
      </w:r>
    </w:p>
    <w:p w:rsidR="00072C42" w:rsidRDefault="00627DEB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проведению муниципального этапа областного социально-педагогического проекта «Будь Здоров!» среди учащихся 7-9 классов общеобразовательных организаций городского округа Заречный в 2020-2021 учебном</w:t>
      </w:r>
      <w:r>
        <w:rPr>
          <w:rFonts w:ascii="Liberation Serif" w:hAnsi="Liberation Serif"/>
          <w:b/>
          <w:spacing w:val="-33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году</w:t>
      </w:r>
    </w:p>
    <w:p w:rsidR="00072C42" w:rsidRDefault="00627DEB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ab/>
      </w:r>
    </w:p>
    <w:p w:rsidR="00072C42" w:rsidRDefault="00072C42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Невоструева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pStyle w:val="a8"/>
              <w:ind w:left="0"/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Наталья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Леонидовна</w:t>
            </w:r>
            <w:proofErr w:type="spellEnd"/>
          </w:p>
          <w:p w:rsidR="00072C42" w:rsidRDefault="00072C42">
            <w:pPr>
              <w:pStyle w:val="a8"/>
              <w:ind w:left="28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. заместителя главы администрации городского округа Заречный по социальным вопросам, председатель организационного комитета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Михайлова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pStyle w:val="a8"/>
              <w:ind w:left="0"/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Анастасия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Анатольевна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072C42">
            <w:pPr>
              <w:pStyle w:val="a8"/>
              <w:ind w:left="28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начальник МКУ «Управление образования ГО Заречный», заместитель председателя организационного комитета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3. Шумилова </w:t>
            </w:r>
          </w:p>
          <w:p w:rsidR="00072C42" w:rsidRDefault="00627DEB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главный специалист МКУ «Управление образования ГО Заречный», секретарь организационного комитета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072C42" w:rsidRDefault="00627DEB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организационного комитета:</w:t>
            </w:r>
          </w:p>
          <w:p w:rsidR="00072C42" w:rsidRDefault="00072C42">
            <w:pPr>
              <w:pStyle w:val="a8"/>
              <w:ind w:left="0"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072C42">
            <w:pPr>
              <w:widowControl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Евсиков</w:t>
            </w:r>
            <w:proofErr w:type="spellEnd"/>
          </w:p>
          <w:p w:rsidR="00072C42" w:rsidRDefault="00627DEB">
            <w:pPr>
              <w:pStyle w:val="a8"/>
              <w:ind w:left="-70" w:firstLine="70"/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Сергей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Николаевич</w:t>
            </w:r>
            <w:proofErr w:type="spellEnd"/>
          </w:p>
          <w:p w:rsidR="00072C42" w:rsidRDefault="00072C42">
            <w:pPr>
              <w:pStyle w:val="a8"/>
              <w:ind w:left="0"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директор МБОУ ДО ГО Заречный «ДЮСШ «СК «Десантник»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Зеркалий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widowControl/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Наталья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Григорьевна</w:t>
            </w:r>
            <w:proofErr w:type="spellEnd"/>
          </w:p>
          <w:p w:rsidR="00072C42" w:rsidRDefault="00072C42">
            <w:pPr>
              <w:pStyle w:val="a8"/>
              <w:ind w:left="0"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куратор проекта «Школа крепкой семьи», к.э.н. (по согласованию)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Ким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Максим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Григорьевич</w:t>
            </w:r>
            <w:proofErr w:type="spellEnd"/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заместитель начальника по качеству и развитию образования МКУ «Управление образования ГО Заречный»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lastRenderedPageBreak/>
              <w:t xml:space="preserve">7. Ожегова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Галина Владимировна 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ведущий специалист МКУ «Управление образования ГО Заречный»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Петунина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Галина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Федоровна</w:t>
            </w:r>
            <w:proofErr w:type="spellEnd"/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директор МБОУ ДО ГО Заречный «ЦДТ»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autoSpaceDE w:val="0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9.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Скоробогатова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Яна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Александровна</w:t>
            </w:r>
            <w:proofErr w:type="spellEnd"/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- начальник МКУ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«УКС и МП ГО Заречный»</w:t>
            </w:r>
          </w:p>
          <w:p w:rsidR="00072C42" w:rsidRDefault="00072C4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072C42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10. Смирнов </w:t>
            </w:r>
          </w:p>
          <w:p w:rsidR="00072C42" w:rsidRDefault="00627DEB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42" w:rsidRDefault="00627DEB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директор МБОУ ДО ГО Заречный «ДЮСШ»</w:t>
            </w:r>
          </w:p>
        </w:tc>
      </w:tr>
    </w:tbl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spacing w:before="89"/>
        <w:ind w:left="521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tabs>
          <w:tab w:val="left" w:pos="7281"/>
          <w:tab w:val="left" w:pos="8668"/>
        </w:tabs>
        <w:ind w:right="691"/>
        <w:rPr>
          <w:rFonts w:ascii="Liberation Serif" w:hAnsi="Liberation Serif"/>
          <w:szCs w:val="28"/>
        </w:rPr>
      </w:pPr>
    </w:p>
    <w:p w:rsidR="00627DEB" w:rsidRDefault="00627DEB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br w:type="page"/>
      </w:r>
    </w:p>
    <w:p w:rsidR="00072C42" w:rsidRDefault="00627DEB">
      <w:pPr>
        <w:pStyle w:val="a3"/>
        <w:widowControl/>
        <w:tabs>
          <w:tab w:val="left" w:pos="7281"/>
        </w:tabs>
        <w:ind w:left="5387" w:right="2"/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072C42" w:rsidRDefault="00627DEB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EF3A9B" w:rsidRDefault="00EF3A9B">
      <w:pPr>
        <w:pStyle w:val="a3"/>
        <w:widowControl/>
        <w:ind w:left="5387" w:right="2"/>
        <w:rPr>
          <w:rFonts w:ascii="Liberation Serif" w:hAnsi="Liberation Serif"/>
          <w:sz w:val="26"/>
          <w:szCs w:val="26"/>
        </w:rPr>
      </w:pPr>
      <w:r w:rsidRPr="00EF3A9B">
        <w:rPr>
          <w:rFonts w:ascii="Liberation Serif" w:hAnsi="Liberation Serif"/>
          <w:sz w:val="26"/>
          <w:szCs w:val="26"/>
        </w:rPr>
        <w:t>от_</w:t>
      </w:r>
      <w:r>
        <w:rPr>
          <w:rFonts w:ascii="Liberation Serif" w:hAnsi="Liberation Serif"/>
          <w:sz w:val="26"/>
          <w:szCs w:val="26"/>
        </w:rPr>
        <w:t>_</w:t>
      </w:r>
      <w:r w:rsidR="00633B91">
        <w:rPr>
          <w:rFonts w:ascii="Liberation Serif" w:hAnsi="Liberation Serif"/>
          <w:sz w:val="26"/>
          <w:szCs w:val="26"/>
          <w:u w:val="single"/>
        </w:rPr>
        <w:t>30.10.2020</w:t>
      </w:r>
      <w:r>
        <w:rPr>
          <w:rFonts w:ascii="Liberation Serif" w:hAnsi="Liberation Serif"/>
          <w:sz w:val="26"/>
          <w:szCs w:val="26"/>
        </w:rPr>
        <w:t>_</w:t>
      </w:r>
      <w:proofErr w:type="gramStart"/>
      <w:r>
        <w:rPr>
          <w:rFonts w:ascii="Liberation Serif" w:hAnsi="Liberation Serif"/>
          <w:sz w:val="26"/>
          <w:szCs w:val="26"/>
        </w:rPr>
        <w:t>_  №</w:t>
      </w:r>
      <w:proofErr w:type="gramEnd"/>
      <w:r>
        <w:rPr>
          <w:rFonts w:ascii="Liberation Serif" w:hAnsi="Liberation Serif"/>
          <w:sz w:val="26"/>
          <w:szCs w:val="26"/>
        </w:rPr>
        <w:t xml:space="preserve">  __</w:t>
      </w:r>
      <w:r w:rsidR="00633B91">
        <w:rPr>
          <w:rFonts w:ascii="Liberation Serif" w:hAnsi="Liberation Serif"/>
          <w:sz w:val="26"/>
          <w:szCs w:val="26"/>
          <w:u w:val="single"/>
        </w:rPr>
        <w:t>840-П</w:t>
      </w:r>
      <w:r>
        <w:rPr>
          <w:rFonts w:ascii="Liberation Serif" w:hAnsi="Liberation Serif"/>
          <w:sz w:val="26"/>
          <w:szCs w:val="26"/>
        </w:rPr>
        <w:t>__</w:t>
      </w:r>
    </w:p>
    <w:p w:rsidR="00072C42" w:rsidRDefault="00627DEB">
      <w:pPr>
        <w:pStyle w:val="a3"/>
        <w:widowControl/>
        <w:ind w:left="5387" w:right="2"/>
      </w:pPr>
      <w:r>
        <w:rPr>
          <w:rFonts w:ascii="Liberation Serif" w:hAnsi="Liberation Serif"/>
          <w:sz w:val="26"/>
          <w:szCs w:val="26"/>
        </w:rPr>
        <w:t>«Об организации и проведении муниципального этапа областного социально-педагогического проекта «Будь Здоров!» среди учащихся</w:t>
      </w:r>
    </w:p>
    <w:p w:rsidR="00072C42" w:rsidRDefault="00627DEB">
      <w:pPr>
        <w:pStyle w:val="a3"/>
        <w:widowControl/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>
      <w:pPr>
        <w:pStyle w:val="a3"/>
        <w:widowControl/>
        <w:ind w:firstLine="709"/>
        <w:jc w:val="both"/>
        <w:rPr>
          <w:rFonts w:ascii="Liberation Serif" w:hAnsi="Liberation Serif"/>
          <w:szCs w:val="28"/>
        </w:rPr>
      </w:pPr>
    </w:p>
    <w:p w:rsidR="00072C42" w:rsidRDefault="00072C42">
      <w:pPr>
        <w:pStyle w:val="a3"/>
        <w:widowControl/>
        <w:ind w:firstLine="709"/>
        <w:jc w:val="both"/>
        <w:rPr>
          <w:rFonts w:ascii="Liberation Serif" w:hAnsi="Liberation Serif"/>
          <w:szCs w:val="28"/>
        </w:rPr>
      </w:pPr>
    </w:p>
    <w:p w:rsidR="00072C42" w:rsidRDefault="00627DE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ПОЛОЖЕНИЕ</w:t>
      </w:r>
    </w:p>
    <w:p w:rsidR="00072C42" w:rsidRDefault="00627DEB">
      <w:pPr>
        <w:pStyle w:val="a8"/>
        <w:tabs>
          <w:tab w:val="left" w:pos="322"/>
        </w:tabs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муниципального этапа областного социально-педагогического проекта «Будь Здоров!» среди учащихся 7-9 классов общеобразовательных организаций городского округа Заречный </w:t>
      </w:r>
    </w:p>
    <w:p w:rsidR="00072C42" w:rsidRDefault="00627DEB">
      <w:pPr>
        <w:pStyle w:val="a8"/>
        <w:tabs>
          <w:tab w:val="left" w:pos="322"/>
        </w:tabs>
        <w:ind w:left="0"/>
        <w:jc w:val="center"/>
      </w:pPr>
      <w:r>
        <w:rPr>
          <w:rFonts w:ascii="Liberation Serif" w:hAnsi="Liberation Serif"/>
          <w:b/>
          <w:sz w:val="28"/>
          <w:szCs w:val="28"/>
        </w:rPr>
        <w:t>в 2020-2021 учебном</w:t>
      </w:r>
      <w:r>
        <w:rPr>
          <w:rFonts w:ascii="Liberation Serif" w:hAnsi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году</w:t>
      </w:r>
    </w:p>
    <w:p w:rsidR="00072C42" w:rsidRDefault="00072C42">
      <w:pPr>
        <w:pStyle w:val="a3"/>
        <w:widowControl/>
        <w:ind w:firstLine="709"/>
        <w:jc w:val="center"/>
        <w:rPr>
          <w:rFonts w:ascii="Liberation Serif" w:hAnsi="Liberation Serif"/>
          <w:szCs w:val="28"/>
        </w:rPr>
      </w:pPr>
    </w:p>
    <w:p w:rsidR="00072C42" w:rsidRDefault="00627DEB">
      <w:pPr>
        <w:pStyle w:val="1"/>
        <w:widowControl/>
        <w:tabs>
          <w:tab w:val="left" w:pos="426"/>
        </w:tabs>
        <w:ind w:left="0" w:firstLine="0"/>
        <w:jc w:val="center"/>
      </w:pPr>
      <w:r>
        <w:rPr>
          <w:rFonts w:ascii="Symbol" w:eastAsia="Symbol" w:hAnsi="Symbol" w:cs="Symbol"/>
          <w:spacing w:val="-1"/>
        </w:rPr>
        <w:t></w:t>
      </w:r>
      <w:r>
        <w:rPr>
          <w:rFonts w:ascii="Liberation Serif" w:hAnsi="Liberation Serif"/>
          <w:spacing w:val="-1"/>
        </w:rPr>
        <w:t xml:space="preserve">. </w:t>
      </w:r>
      <w:r>
        <w:rPr>
          <w:rFonts w:ascii="Liberation Serif" w:hAnsi="Liberation Serif"/>
        </w:rPr>
        <w:t>Общие положения</w:t>
      </w:r>
    </w:p>
    <w:p w:rsidR="00072C42" w:rsidRDefault="00072C42">
      <w:pPr>
        <w:pStyle w:val="1"/>
        <w:widowControl/>
        <w:tabs>
          <w:tab w:val="left" w:pos="426"/>
        </w:tabs>
        <w:ind w:left="0" w:firstLine="709"/>
        <w:jc w:val="center"/>
      </w:pPr>
    </w:p>
    <w:p w:rsidR="00072C42" w:rsidRDefault="00627DEB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Настоящее Положение о проведении муниципального этапа областного социально-педагогического проекта «Будь Здоров!» среди учащихся 7-9 классов общеобразовательных организаций городского округа Заречный в 2020-2021 учебном (далее – Положение) определяет порядок организации и участия в Проекте. </w:t>
      </w:r>
    </w:p>
    <w:p w:rsidR="00072C42" w:rsidRDefault="00627DEB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Учредителями муниципального этапа Проекта являются администрация городского округа Заречный совместно с Муниципальным казенным учреждением «Управление образования городского округа Заречный» (далее – Управление образования). </w:t>
      </w:r>
    </w:p>
    <w:p w:rsidR="00072C42" w:rsidRPr="00EF3A9B" w:rsidRDefault="00627DEB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Муниципальный этап проводится в период </w:t>
      </w:r>
      <w:r>
        <w:rPr>
          <w:rFonts w:ascii="Liberation Serif" w:hAnsi="Liberation Serif"/>
          <w:sz w:val="28"/>
          <w:szCs w:val="28"/>
          <w:lang w:val="ru-RU"/>
        </w:rPr>
        <w:t xml:space="preserve">с </w:t>
      </w:r>
      <w:r>
        <w:rPr>
          <w:rFonts w:ascii="Liberation Serif" w:hAnsi="Liberation Serif"/>
          <w:sz w:val="28"/>
          <w:szCs w:val="28"/>
          <w:lang w:val="ru-RU" w:eastAsia="ar-SA"/>
        </w:rPr>
        <w:t>01 ноября 2020 года по 15 марта 2021 года.</w:t>
      </w:r>
    </w:p>
    <w:p w:rsidR="00072C42" w:rsidRDefault="00627DEB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Цель Проекта - формирование здорового образа жизни (далее – ЗОЖ) подрастающего поколения на основе традиционных для России духовно-нравственных ценностей.</w:t>
      </w:r>
    </w:p>
    <w:p w:rsidR="00072C42" w:rsidRDefault="00627DEB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Задачи Проекта: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объединение усилий субъектов органов местного самоуправления </w:t>
      </w:r>
      <w:r>
        <w:rPr>
          <w:rFonts w:ascii="Liberation Serif" w:hAnsi="Liberation Serif"/>
          <w:sz w:val="28"/>
          <w:szCs w:val="28"/>
        </w:rPr>
        <w:br/>
        <w:t>в процессе утверждения трезвости как нормы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содействие развитию школы как площадки объединения усилий родителей, педагогов, общественности по формированию ЗОЖ, трезвенных убеждений и активной гражданской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позиции;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расширение социального партнерства родителей, педагогов </w:t>
      </w:r>
      <w:r>
        <w:rPr>
          <w:rFonts w:ascii="Liberation Serif" w:hAnsi="Liberation Serif"/>
          <w:sz w:val="28"/>
          <w:szCs w:val="28"/>
        </w:rPr>
        <w:br/>
        <w:t>и учащихся в процессе формирования среды, свободной от негативных зависимостей;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подготовка добровольцев для деятельности в системе трезвенного просвещения;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у подростков отношения к здоровью как ценности жизни;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творческого и физического развития личности подростка;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привлечение внимания родителей, педагогов, средств массовой информации, общественности к проблемам духовно-нравственного </w:t>
      </w:r>
      <w:r>
        <w:rPr>
          <w:rFonts w:ascii="Liberation Serif" w:hAnsi="Liberation Serif"/>
          <w:sz w:val="28"/>
          <w:szCs w:val="28"/>
        </w:rPr>
        <w:br/>
        <w:t>и физического здоровья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детей;</w:t>
      </w:r>
    </w:p>
    <w:p w:rsidR="00072C42" w:rsidRDefault="00627DEB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в Интернет-пространстве условий для общения участников Проекта.</w:t>
      </w:r>
    </w:p>
    <w:p w:rsidR="00072C42" w:rsidRDefault="00072C42">
      <w:pPr>
        <w:widowControl/>
        <w:tabs>
          <w:tab w:val="left" w:pos="1300"/>
        </w:tabs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tabs>
          <w:tab w:val="left" w:pos="1300"/>
        </w:tabs>
        <w:autoSpaceDE w:val="0"/>
        <w:jc w:val="center"/>
      </w:pP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Liberation Serif" w:hAnsi="Liberation Serif"/>
          <w:b/>
          <w:sz w:val="28"/>
          <w:szCs w:val="28"/>
        </w:rPr>
        <w:t>. Организация и порядок проведения</w:t>
      </w:r>
    </w:p>
    <w:p w:rsidR="00072C42" w:rsidRDefault="00072C42">
      <w:pPr>
        <w:widowControl/>
        <w:tabs>
          <w:tab w:val="left" w:pos="1300"/>
        </w:tabs>
        <w:autoSpaceDE w:val="0"/>
        <w:jc w:val="center"/>
        <w:rPr>
          <w:sz w:val="28"/>
          <w:szCs w:val="28"/>
        </w:rPr>
      </w:pPr>
    </w:p>
    <w:p w:rsidR="00072C42" w:rsidRDefault="00627DEB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Участие в Проекте класса курирует координатор (классный руководитель) и куратор. Класс-участник самостоятельно выбирает себе куратора. Куратором может быть любой человек, пользующийся доверием класса. Это может быть родитель, учитель, студент,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старшеклассник.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Каждый класс принимает коллективное решение об участии в Проекте и берет обязательство жить трезво – не курить, не употреблять алкогольные напитки и другие </w:t>
      </w:r>
      <w:proofErr w:type="spellStart"/>
      <w:r>
        <w:rPr>
          <w:rFonts w:ascii="Liberation Serif" w:hAnsi="Liberation Serif"/>
          <w:sz w:val="28"/>
          <w:szCs w:val="28"/>
        </w:rPr>
        <w:t>психоактивные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вещества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(ПАВ).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Класс-участник до 15 ноября</w:t>
      </w:r>
      <w:r>
        <w:rPr>
          <w:rFonts w:ascii="Liberation Serif" w:hAnsi="Liberation Serif"/>
          <w:sz w:val="28"/>
          <w:szCs w:val="28"/>
        </w:rPr>
        <w:tab/>
        <w:t>2020 года подает пакет документов в Управление образования по адресу: г. Заречный, ул. Комсомольская, д.4, кабинет № 8. Телефон для справок 8(34377) 7-13-91:</w:t>
      </w:r>
    </w:p>
    <w:p w:rsidR="00072C42" w:rsidRDefault="00627DEB">
      <w:pPr>
        <w:pStyle w:val="a8"/>
        <w:numPr>
          <w:ilvl w:val="0"/>
          <w:numId w:val="7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заявку на участие (приложение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1);</w:t>
      </w:r>
    </w:p>
    <w:p w:rsidR="00072C42" w:rsidRDefault="00627DEB">
      <w:pPr>
        <w:pStyle w:val="a8"/>
        <w:numPr>
          <w:ilvl w:val="0"/>
          <w:numId w:val="7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обязательство от класса-участника (приложение № 2);</w:t>
      </w:r>
    </w:p>
    <w:p w:rsidR="00072C42" w:rsidRDefault="00627DEB">
      <w:pPr>
        <w:pStyle w:val="a8"/>
        <w:numPr>
          <w:ilvl w:val="0"/>
          <w:numId w:val="7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персональное обязательство от каждого учащегося с подписью родителей (законных представителей) (приложение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3);</w:t>
      </w:r>
    </w:p>
    <w:p w:rsidR="00072C42" w:rsidRDefault="00627DEB">
      <w:pPr>
        <w:pStyle w:val="a8"/>
        <w:numPr>
          <w:ilvl w:val="0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анкету на каждого учащегося с фото (приложение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4).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801"/>
          <w:tab w:val="left" w:pos="1134"/>
          <w:tab w:val="left" w:pos="1701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Мероприятия муниципального этапа проекта проводятся в установленные сроки:</w:t>
      </w: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458"/>
        <w:gridCol w:w="2835"/>
        <w:gridCol w:w="2835"/>
      </w:tblGrid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Подача заявок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Сроки проведения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(сдача работ)</w:t>
            </w:r>
          </w:p>
        </w:tc>
      </w:tr>
      <w:tr w:rsidR="00072C42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ind w:left="499" w:hanging="357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пакета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 ноября 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2C42">
        <w:trPr>
          <w:trHeight w:val="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Агитбригад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16 ноября по 31 ноября 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 декабря 2020 года</w:t>
            </w:r>
          </w:p>
          <w:p w:rsidR="00072C42" w:rsidRDefault="00072C4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 w:rsidP="00C602E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Настольных игр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2EF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31 ноября по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декабря 2020 года</w:t>
            </w:r>
          </w:p>
          <w:p w:rsidR="00EF3A9B" w:rsidRDefault="00EF3A9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 января 2021 года</w:t>
            </w:r>
          </w:p>
          <w:p w:rsidR="00072C42" w:rsidRDefault="00072C4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Видеофильмов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EF3A9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15 января </w:t>
            </w:r>
            <w:r w:rsidR="00627DEB">
              <w:rPr>
                <w:rFonts w:ascii="Liberation Serif" w:hAnsi="Liberation Serif"/>
                <w:sz w:val="24"/>
                <w:szCs w:val="24"/>
              </w:rPr>
              <w:t>по 31 января 2021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31 января 2021 года </w:t>
            </w: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нормам ГТО(Соколы России)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2EF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EF3A9B">
              <w:rPr>
                <w:rFonts w:ascii="Liberation Serif" w:hAnsi="Liberation Serif"/>
                <w:sz w:val="24"/>
                <w:szCs w:val="24"/>
              </w:rPr>
              <w:t xml:space="preserve">01 февраля по </w:t>
            </w:r>
          </w:p>
          <w:p w:rsidR="00072C42" w:rsidRDefault="00EF3A9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февраля 2021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15 февраля до 25 февраля 2021 года </w:t>
            </w: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«Папа, мама, я - спортивная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2EF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15 февраля по </w:t>
            </w:r>
          </w:p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 февраля 2021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26 февраля до 05 марта 2021 года</w:t>
            </w: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Самостоятельно проведенные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неделю до проведения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16 ноября 2020 года по 20 февраля 2021 года</w:t>
            </w:r>
          </w:p>
        </w:tc>
      </w:tr>
      <w:tr w:rsidR="00072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numPr>
                <w:ilvl w:val="0"/>
                <w:numId w:val="8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Финал муниципального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072C4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  <w:p w:rsidR="00072C42" w:rsidRDefault="00072C4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42" w:rsidRDefault="00627DE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марта 2020 года</w:t>
            </w:r>
          </w:p>
        </w:tc>
      </w:tr>
    </w:tbl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Оргкомитет оставляет за собой право изменять даты проведения мероприятий Проекта.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 участие в каждом конкурсном мероприятии Проекта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Класс-участник направляет заявку в организационный комитет (приложение № 5,</w:t>
      </w:r>
      <w:r>
        <w:rPr>
          <w:rFonts w:ascii="Liberation Serif" w:hAnsi="Liberation Serif"/>
          <w:spacing w:val="-1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 6).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Каждый месяц, с 25 по 30 число, классы подтверждают свое дальнейшее участие в Проекте (приложение № 8). Класс продолжает участие в Проекте, если 90% и более учащихся выполняют взятые обязательства.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Каждый класс-участник может самостоятельно инициировать мероприятия, которые соответствуют целям и задачам Проекта, формируют активную жизненную позицию, основанную на базовых национальных ценностях.</w:t>
      </w:r>
    </w:p>
    <w:p w:rsidR="00072C42" w:rsidRDefault="00627DEB">
      <w:pPr>
        <w:pStyle w:val="a8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Самостоятельно инициированные мероприятия могут включать в себя все разнообразие видов деятельности: просветительские акции, семинары, круглые столы, КВНы, сюжетно-ролевые игры, конкурсы, спортивные состязания, походы и экскурсии, направленные на ознакомление учащихся школ с трезвенными традициями, историей и культурой родного края. Каждый класс-участник может представить на конкурс не более пяти работ.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проведения мероприятия необходимо утвердить Положение о нем в оргкомитете Проекта не позднее, чем за две недели (Приложение № 7). </w:t>
      </w:r>
    </w:p>
    <w:p w:rsidR="00072C42" w:rsidRDefault="00627DEB">
      <w:pPr>
        <w:pStyle w:val="a8"/>
        <w:numPr>
          <w:ilvl w:val="0"/>
          <w:numId w:val="6"/>
        </w:numPr>
        <w:tabs>
          <w:tab w:val="left" w:pos="-827"/>
          <w:tab w:val="left" w:pos="-567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конце месяца класс-участник должен предоставить отчет о проведенных самостоятельных мероприятиях (ход мероприятия, 3-5 фотографий и итоги мероприятия, приложены отзывы родителей, поддерживающие письма государственных и общественных организаций, поощрительные дипломы и грамоты).</w:t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tabs>
          <w:tab w:val="left" w:pos="1510"/>
        </w:tabs>
        <w:autoSpaceDE w:val="0"/>
        <w:jc w:val="center"/>
      </w:pPr>
      <w:r>
        <w:rPr>
          <w:rFonts w:ascii="Symbol" w:eastAsia="Symbol" w:hAnsi="Symbol" w:cs="Symbol"/>
          <w:b/>
          <w:sz w:val="28"/>
          <w:szCs w:val="28"/>
        </w:rPr>
        <w:t>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Liberation Serif" w:hAnsi="Liberation Serif"/>
          <w:b/>
          <w:sz w:val="28"/>
          <w:szCs w:val="28"/>
        </w:rPr>
        <w:t>. Содержание конкурсных мероприятий Проекта</w:t>
      </w:r>
    </w:p>
    <w:p w:rsidR="00072C42" w:rsidRDefault="00072C42">
      <w:pPr>
        <w:widowControl/>
        <w:tabs>
          <w:tab w:val="left" w:pos="1510"/>
        </w:tabs>
        <w:autoSpaceDE w:val="0"/>
        <w:jc w:val="center"/>
      </w:pPr>
    </w:p>
    <w:p w:rsidR="00072C42" w:rsidRDefault="00627DEB">
      <w:pPr>
        <w:pStyle w:val="a8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Конкурс настольных игр: класс представляет на рассмотрение</w:t>
      </w:r>
    </w:p>
    <w:p w:rsidR="00072C42" w:rsidRDefault="00627DEB">
      <w:pPr>
        <w:widowControl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жюри настольную игру на тему «Россия – страна великих открытий!». Каждый класс-участник может представить не более одной работы. 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276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 конкурса:</w:t>
      </w:r>
    </w:p>
    <w:p w:rsidR="00072C42" w:rsidRDefault="00627DEB">
      <w:pPr>
        <w:pStyle w:val="a8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знаний о вкладе России в мировую науку и культуру, развитие у обучающихся уважения к отечественной истории, любви к Родине;</w:t>
      </w:r>
    </w:p>
    <w:p w:rsidR="00072C42" w:rsidRDefault="00627DEB">
      <w:pPr>
        <w:pStyle w:val="a8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творческих способностей, навыков проектной деятельности и моделирования.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Настольная игра должна иметь название и по содержанию отражать великие открытия наших соотечественников в любых областях науки и техники (физика, химия, математика, астронавтика, география, биология, история и т.д.), </w:t>
      </w:r>
      <w:r>
        <w:rPr>
          <w:rFonts w:ascii="Liberation Serif" w:hAnsi="Liberation Serif"/>
          <w:sz w:val="28"/>
          <w:szCs w:val="28"/>
        </w:rPr>
        <w:lastRenderedPageBreak/>
        <w:t>знакомить с краткими фактами биографий знаменитых, значимых соотечественников, делая акцент на личностных нравственных качествах, религиозности. Форма игры – «игра-</w:t>
      </w:r>
      <w:proofErr w:type="spellStart"/>
      <w:r>
        <w:rPr>
          <w:rFonts w:ascii="Liberation Serif" w:hAnsi="Liberation Serif"/>
          <w:sz w:val="28"/>
          <w:szCs w:val="28"/>
        </w:rPr>
        <w:t>ходилка</w:t>
      </w:r>
      <w:proofErr w:type="spellEnd"/>
      <w:r>
        <w:rPr>
          <w:rFonts w:ascii="Liberation Serif" w:hAnsi="Liberation Serif"/>
          <w:sz w:val="28"/>
          <w:szCs w:val="28"/>
        </w:rPr>
        <w:t xml:space="preserve">», лото, </w:t>
      </w:r>
      <w:proofErr w:type="spellStart"/>
      <w:r>
        <w:rPr>
          <w:rFonts w:ascii="Liberation Serif" w:hAnsi="Liberation Serif"/>
          <w:sz w:val="28"/>
          <w:szCs w:val="28"/>
        </w:rPr>
        <w:t>имаджинариум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квест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оформленной печатной основе, и другие (известные и неизвестные формы) и предназначена для четырех и более игроков. 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настольной игре, используя кубик (если форма игры это предполагает) и перемещаясь по игровым полям, участники отвечают на вопросы, связанные с открытиями отечественных учёных любой временной эпохи, то есть выполняют определенные задания, высказывают свое мнение. 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Игровое поле может быть разбито на отдельные блоки по столетиям или по областям науки. Размер игрового поля 1м*1м, примерное количество ходов не более 100. Возрастная аудитория для игры от 13 лет. В нижней части игрового поля нужно указать: фамилию, имя, класс и номер школы, название работы.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игровому полю должны прилагаться Правила (на отдельном листе</w:t>
      </w:r>
    </w:p>
    <w:p w:rsidR="00072C42" w:rsidRDefault="00627DEB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формата А4 с необходимыми пояснениями, с указанием на какое время и количество участников рассчитана игра), и карточки с вопросами. К тексту следует приложить сведения об авторе: фамилию, имя, отчество, город, номер школы, класс, контактный телефон (куратора или координатора).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Членам жюри Проекта материалы подаются в натуральном (рисован            ном, печатном) и электронном виде. Электронная версия игры (скан или электронная копия настольной игры) должна быть хорошего качества (не менее 600 пикселей по меньшей стороне). Электронный носитель и печатный текст не возвращаются. Организаторы Проекта оставляют за собой право на использование (продвижение, распространение, доработку) как самих представленных работ, так и общих идей.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Критерии оценивания: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требованиям положения;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идея; 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логика построения игрового поля;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проработанность материала;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художественное решение (композиция, цвет);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аккуратность;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оригинальность; 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доступность;</w:t>
      </w:r>
    </w:p>
    <w:p w:rsidR="00072C42" w:rsidRDefault="00627DEB">
      <w:pPr>
        <w:pStyle w:val="a8"/>
        <w:numPr>
          <w:ilvl w:val="0"/>
          <w:numId w:val="11"/>
        </w:numPr>
        <w:tabs>
          <w:tab w:val="left" w:pos="851"/>
          <w:tab w:val="left" w:pos="124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качество исполнения.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На конкурс Видеофильмов представляют видеоролик на тему «Моя Малая Родина».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Сюжет о своем городе, поселке, достопримечательностях своей Малой Родины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продолжительностью видеосюжета не более 5 минут. Работы выполняются в формате DVD, MPEG 2, AVI.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Задачи конкурса: </w:t>
      </w:r>
    </w:p>
    <w:p w:rsidR="00072C42" w:rsidRDefault="00627DEB">
      <w:pPr>
        <w:pStyle w:val="a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повышение мотивации обучающихся к изучению истории родного края;</w:t>
      </w:r>
    </w:p>
    <w:p w:rsidR="00072C42" w:rsidRDefault="00627DEB">
      <w:pPr>
        <w:pStyle w:val="a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формирование у обучающихся чувства гордости за свою Малую Родину.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В начале видеоролика должно быть название, уточняющее, о чем пойдет речь. Сюжет необходимо развернуть таким образом, чтобы в кадрах постепенно появились все учащиеся класса (в любой форме - коллективно, группами или по одному). 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т.д.). Видеороликом не является слайд-шоу, то есть набор чередующихся фотографий.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Критерии оценивания: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соответствие теме конкурса;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наличие четкой авторской позиции;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оригинальность сценарного замысла; 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целостность формы;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убедительность;</w:t>
      </w:r>
    </w:p>
    <w:p w:rsidR="00072C42" w:rsidRDefault="00627DEB">
      <w:pPr>
        <w:pStyle w:val="a8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художественное исполнение: качество операторской работы и монтажа, подбор музыки и видеоряда.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Выступление Агитбригады на тему «Чистое сердце – живая планета!». В выступлении необходимо донести до зрителей идею о том, что экология Земли начинается с экологии души, бережное отношение к Природе начинается с бережного отношения к человеку, к человеческим взаимоотношениям. Команда должна выразить свой выбор в ответе на вопрос XXI века: «Человек человеку – волк? бревно? брат?».</w:t>
      </w:r>
    </w:p>
    <w:p w:rsidR="00072C42" w:rsidRDefault="00627DEB">
      <w:pPr>
        <w:pStyle w:val="a8"/>
        <w:numPr>
          <w:ilvl w:val="0"/>
          <w:numId w:val="9"/>
        </w:numPr>
        <w:autoSpaceDE w:val="0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  <w:lang w:eastAsia="ar-SA"/>
        </w:rPr>
        <w:t>Задачи конкурса:</w:t>
      </w:r>
    </w:p>
    <w:p w:rsidR="00072C42" w:rsidRDefault="00627DEB">
      <w:pPr>
        <w:pStyle w:val="a8"/>
        <w:numPr>
          <w:ilvl w:val="0"/>
          <w:numId w:val="14"/>
        </w:numPr>
        <w:tabs>
          <w:tab w:val="left" w:pos="151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ar-SA"/>
        </w:rPr>
        <w:t>развитие коммуникативных качеств личности обучающихся в коллективной творческой деятельности;</w:t>
      </w:r>
    </w:p>
    <w:p w:rsidR="00072C42" w:rsidRDefault="00627DEB">
      <w:pPr>
        <w:pStyle w:val="a8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развитие творческих способностей обучающихся.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426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Количество участников Агитбригады –  не более 10 человек от класса. Для участия в конкурсе каждый класс-участник может представить не более одной работы.</w:t>
      </w:r>
    </w:p>
    <w:p w:rsidR="00072C42" w:rsidRDefault="00627DEB">
      <w:pPr>
        <w:pStyle w:val="a8"/>
        <w:numPr>
          <w:ilvl w:val="0"/>
          <w:numId w:val="9"/>
        </w:numPr>
        <w:tabs>
          <w:tab w:val="left" w:pos="426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Во время выступления можно использовать растяжки с лозунгами, макеты декораций и переносные музыкальные инструменты. Выступление может быть в форме чтения стихотворного текста, исполнения песенной сценки, театрализации и должно соответствовать следующим требованиям:</w:t>
      </w:r>
    </w:p>
    <w:p w:rsidR="00072C42" w:rsidRDefault="00627DEB">
      <w:pPr>
        <w:pStyle w:val="a8"/>
        <w:numPr>
          <w:ilvl w:val="0"/>
          <w:numId w:val="15"/>
        </w:numPr>
        <w:tabs>
          <w:tab w:val="left" w:pos="114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иметь название; </w:t>
      </w:r>
    </w:p>
    <w:p w:rsidR="00072C42" w:rsidRDefault="00627DEB">
      <w:pPr>
        <w:pStyle w:val="a8"/>
        <w:numPr>
          <w:ilvl w:val="0"/>
          <w:numId w:val="15"/>
        </w:numPr>
        <w:tabs>
          <w:tab w:val="left" w:pos="114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продолжительность выступления не более 3 минут; </w:t>
      </w:r>
    </w:p>
    <w:p w:rsidR="00072C42" w:rsidRDefault="00627DEB">
      <w:pPr>
        <w:pStyle w:val="a8"/>
        <w:numPr>
          <w:ilvl w:val="0"/>
          <w:numId w:val="15"/>
        </w:numPr>
        <w:tabs>
          <w:tab w:val="left" w:pos="114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выступление Агитбригады должно быть адаптировано для любой «полевой» площадки – в походе, в поезде или на площади (минимум технических средств);</w:t>
      </w:r>
    </w:p>
    <w:p w:rsidR="00072C42" w:rsidRDefault="00627DEB">
      <w:pPr>
        <w:pStyle w:val="a8"/>
        <w:numPr>
          <w:ilvl w:val="0"/>
          <w:numId w:val="15"/>
        </w:numPr>
        <w:tabs>
          <w:tab w:val="left" w:pos="114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рубашка;</w:t>
      </w:r>
    </w:p>
    <w:p w:rsidR="00072C42" w:rsidRDefault="00627DEB">
      <w:pPr>
        <w:pStyle w:val="a8"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Выступления агитбригад должны быть записаны на видео для возможности последующей оценки в Полуфинале Проекта.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/>
          <w:bCs/>
          <w:iCs/>
          <w:sz w:val="28"/>
          <w:szCs w:val="28"/>
          <w:lang w:eastAsia="ar-SA"/>
        </w:rPr>
        <w:t>Критерии оценивания:</w:t>
      </w:r>
      <w:r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соответствие целям конкурса;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lastRenderedPageBreak/>
        <w:t>позитивное содержание работы;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прослеживаемое смысловое наполнение;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эффективность рекламного общения;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культура сценического поведения, эстетичность исполнения;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оригинальность исполнения;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композиционная целостность;</w:t>
      </w:r>
    </w:p>
    <w:p w:rsidR="00072C42" w:rsidRDefault="00627DEB">
      <w:pPr>
        <w:pStyle w:val="a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оформление выступления.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ar-SA"/>
        </w:rPr>
        <w:t xml:space="preserve"> Соревнование «Папа, мама, я - спортивная семья!»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 xml:space="preserve">выполняется в форме спортивных эстафет, туристических слётов и иных доступных форм, </w:t>
      </w:r>
      <w:r>
        <w:rPr>
          <w:rFonts w:ascii="Liberation Serif" w:hAnsi="Liberation Serif"/>
          <w:sz w:val="28"/>
          <w:szCs w:val="28"/>
        </w:rPr>
        <w:t xml:space="preserve">которую может </w:t>
      </w:r>
      <w:r>
        <w:rPr>
          <w:rFonts w:ascii="Liberation Serif" w:hAnsi="Liberation Serif"/>
          <w:sz w:val="28"/>
          <w:szCs w:val="28"/>
          <w:lang w:eastAsia="ar-SA"/>
        </w:rPr>
        <w:t>определить оргкомитет муниципального этапа Проекта.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>Класс-участник Проекта может представить на данный конкурс только одну команду. Команда должна иметь название и девиз. Участники команды должны иметь единую форму и эмблему.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Задачи соревнования:</w:t>
      </w:r>
    </w:p>
    <w:p w:rsidR="00072C42" w:rsidRDefault="00627DEB">
      <w:pPr>
        <w:pStyle w:val="a8"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формирование детско-взрослой событийной среды;</w:t>
      </w:r>
    </w:p>
    <w:p w:rsidR="00072C42" w:rsidRDefault="00627DEB">
      <w:pPr>
        <w:pStyle w:val="a8"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пропаганда семейных ценностей;</w:t>
      </w:r>
    </w:p>
    <w:p w:rsidR="00072C42" w:rsidRDefault="00627DEB">
      <w:pPr>
        <w:pStyle w:val="a8"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привлечение детей и взрослых к активным занятиям физической культурой и спортом.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Спортивные состязания в рамках конкурса «Соколы России!» организуются на усмотрение оргкомитета в следующих (но не ограниченных этим списком) формах:</w:t>
      </w:r>
    </w:p>
    <w:p w:rsidR="00072C42" w:rsidRDefault="00627DEB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конкурс «Вперед юнармейцы!» проводится в виде эстафеты. По 1 участнику на каждый этап. Предполагаемые Этапы: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а) выполнение команды: «Газы» в стационарном положении, бег 30 метров (1 участник - юноша);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б) неполная сборка и разборка автомата Калашникова; снаряжение магазина (1 участник);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в) метание гранаты на точность попадания в цель (1 участник);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г) оказание первой медицинской помощи: пулевое поражение верхней части черепа с накладыванием повязки; осколочное поражение голени (с переломом костей) (3 человека – участника);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д) знание воинских званий (1 человек – участник);</w:t>
      </w:r>
    </w:p>
    <w:p w:rsidR="00072C42" w:rsidRDefault="00627DE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е) бег с грузом (1 участник - юноша);</w:t>
      </w:r>
    </w:p>
    <w:p w:rsidR="00072C42" w:rsidRDefault="00627DEB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соревнования по видам испытаний ГТО;</w:t>
      </w:r>
    </w:p>
    <w:p w:rsidR="00072C42" w:rsidRDefault="00627DEB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полоса препятствий пожарно-прикладного спорта;</w:t>
      </w:r>
    </w:p>
    <w:p w:rsidR="00072C42" w:rsidRDefault="00627DEB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конкурс «Национальные герои Отечества». 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Первой мировой войны, Великой отечественной войны и другие.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Задачи конкурса:</w:t>
      </w:r>
    </w:p>
    <w:p w:rsidR="00072C42" w:rsidRDefault="00627DEB">
      <w:pPr>
        <w:pStyle w:val="a8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воспитание у обучающихся самостоятельности, формирование патриотического сознания, чувства верности своему Отечеству; </w:t>
      </w:r>
    </w:p>
    <w:p w:rsidR="00072C42" w:rsidRDefault="00627DEB">
      <w:pPr>
        <w:pStyle w:val="a8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lastRenderedPageBreak/>
        <w:t>формирование у обучающихся морально-психологической устойчивости в преодолении трудностей.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Команды должны иметь единую форму одежды с эмблемой отряда, спортивную одежду, сменную обувь и одежду. </w:t>
      </w:r>
    </w:p>
    <w:p w:rsidR="00072C42" w:rsidRDefault="00627DEB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Оргкомитет соревнований обеспечивает медицинское сопровождение участников соревнований. Все несовершеннолетние участники соревнований должны иметь отметку врача в заявке на соревнование.</w:t>
      </w:r>
    </w:p>
    <w:p w:rsidR="00072C42" w:rsidRDefault="00072C42">
      <w:pPr>
        <w:widowControl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</w:p>
    <w:p w:rsidR="00072C42" w:rsidRDefault="00627DEB">
      <w:pPr>
        <w:widowControl/>
        <w:jc w:val="center"/>
        <w:textAlignment w:val="auto"/>
      </w:pPr>
      <w:r>
        <w:rPr>
          <w:rFonts w:ascii="Symbol" w:eastAsia="Symbol" w:hAnsi="Symbol" w:cs="Symbol"/>
          <w:b/>
          <w:sz w:val="28"/>
          <w:szCs w:val="28"/>
          <w:lang w:eastAsia="ar-SA"/>
        </w:rPr>
        <w:t></w:t>
      </w:r>
      <w:r>
        <w:rPr>
          <w:rFonts w:ascii="Liberation Serif" w:eastAsia="Symbol" w:hAnsi="Liberation Serif" w:cs="Symbol"/>
          <w:b/>
          <w:sz w:val="28"/>
          <w:szCs w:val="28"/>
          <w:lang w:eastAsia="ar-SA"/>
        </w:rPr>
        <w:t>V</w:t>
      </w:r>
      <w:r>
        <w:rPr>
          <w:rFonts w:ascii="Liberation Serif" w:hAnsi="Liberation Serif"/>
          <w:b/>
          <w:sz w:val="28"/>
          <w:szCs w:val="28"/>
          <w:lang w:eastAsia="ar-SA"/>
        </w:rPr>
        <w:t>. Оценивание и подведение итогов</w:t>
      </w:r>
    </w:p>
    <w:p w:rsidR="00072C42" w:rsidRDefault="00072C42">
      <w:pPr>
        <w:widowControl/>
        <w:jc w:val="center"/>
        <w:textAlignment w:val="auto"/>
      </w:pPr>
    </w:p>
    <w:p w:rsidR="00072C42" w:rsidRDefault="00627DEB">
      <w:pPr>
        <w:pStyle w:val="a8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На школьном этапе (уровень класса) творческие работы оценивает   жюри в составе координатора, куратора и заместителя директора по воспитательной работе. На муниципальном уровне все мероприятия оцениваются членами жюри, состав которого определяет оргкомитет для проведения каждого мероприятия. Рабочая группа Оргкомитета ежемесячно подводит итоги конкурса и вносит их в бюллетень Проекта.</w:t>
      </w:r>
    </w:p>
    <w:p w:rsidR="00072C42" w:rsidRDefault="00627DEB">
      <w:pPr>
        <w:pStyle w:val="a8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За участие и победы в конкурсных мероприятиях Проекта классу начисляются баллы. За 1 место – 5 баллов, за 2 место – 4 балла, за 3 место – 3 балла, за участие – 2 балла. </w:t>
      </w:r>
    </w:p>
    <w:p w:rsidR="00072C42" w:rsidRDefault="00627DEB">
      <w:pPr>
        <w:pStyle w:val="a8"/>
        <w:numPr>
          <w:ilvl w:val="0"/>
          <w:numId w:val="20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ar-SA"/>
        </w:rPr>
        <w:t>Дополнительные баллы начисляются за инициативу класса в организации и проведении мероприятий, соответствующих целям и задачам Проекта на уровне класса, школы, поселка, города, района.</w:t>
      </w:r>
      <w: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 xml:space="preserve">За организацию и проведение самостоятельно организованных и проведенных мероприятий классу начисляется: </w:t>
      </w:r>
    </w:p>
    <w:p w:rsidR="00072C42" w:rsidRDefault="00627DEB">
      <w:pPr>
        <w:pStyle w:val="a8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на классном уровне – 2 балла;</w:t>
      </w:r>
    </w:p>
    <w:p w:rsidR="00072C42" w:rsidRDefault="00627DEB">
      <w:pPr>
        <w:pStyle w:val="a8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на школьном уровне – 3 балла;</w:t>
      </w:r>
    </w:p>
    <w:p w:rsidR="00072C42" w:rsidRDefault="00627DEB">
      <w:pPr>
        <w:pStyle w:val="a8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на уровне других организаций – 4 балла;</w:t>
      </w:r>
    </w:p>
    <w:p w:rsidR="00072C42" w:rsidRDefault="00627DEB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на городском уровне – 5 баллов.</w:t>
      </w:r>
    </w:p>
    <w:p w:rsidR="00072C42" w:rsidRDefault="00627DEB">
      <w:pPr>
        <w:pStyle w:val="a8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Дополнительные баллы также будут начисляться за участие во Всероссийской массовой лыжной гонке «Лыжня России» и проведение турпоходов, пеших прогулок с целью изучения родного края в рамках Года детского туризма в 2020 года.</w:t>
      </w:r>
    </w:p>
    <w:p w:rsidR="00072C42" w:rsidRDefault="00627DEB">
      <w:pPr>
        <w:pStyle w:val="a8"/>
        <w:numPr>
          <w:ilvl w:val="0"/>
          <w:numId w:val="20"/>
        </w:numPr>
        <w:tabs>
          <w:tab w:val="left" w:pos="1134"/>
          <w:tab w:val="left" w:pos="7421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Оргкомитет муниципалитета размещает текущие итоги Проекта в ежемесячном бюллетене на сайте Проекта http://www.budyzdorov.ru/ (до 5 числа следующего месяца), а также отчеты по конкурсным мероприятиям Проекта, реализованным в течение месяца.</w:t>
      </w:r>
    </w:p>
    <w:p w:rsidR="00072C42" w:rsidRDefault="00627DEB">
      <w:pPr>
        <w:pStyle w:val="a8"/>
        <w:numPr>
          <w:ilvl w:val="0"/>
          <w:numId w:val="20"/>
        </w:numPr>
        <w:tabs>
          <w:tab w:val="left" w:pos="1276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До 5 марта 2021 года подводятся итоги и определяются классы- призеры, занявшие 1, 2 и 3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места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в муниципальном этапе, награждаются грамотами. Классы, принявшие участие, награждаются дипломами участника.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Церемония награждения классов-победителей муниципального этапа проводится на Финале Проекта.</w:t>
      </w:r>
    </w:p>
    <w:p w:rsidR="00072C42" w:rsidRDefault="00627DEB">
      <w:pPr>
        <w:pStyle w:val="a8"/>
        <w:numPr>
          <w:ilvl w:val="0"/>
          <w:numId w:val="20"/>
        </w:numPr>
        <w:tabs>
          <w:tab w:val="left" w:pos="1276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Класс, занявший первое место в муниципалитете, выходит в Полуфинал областного уровня Проекта. Полуфинал организуется в каждом Управленческом округе среди классов-победителей муниципального этапа в </w:t>
      </w:r>
      <w:r>
        <w:rPr>
          <w:rFonts w:ascii="Liberation Serif" w:hAnsi="Liberation Serif"/>
          <w:sz w:val="28"/>
          <w:szCs w:val="28"/>
        </w:rPr>
        <w:lastRenderedPageBreak/>
        <w:t>данной территории. Победители Полуфинала из каждого Управленческого округа выходят в Финал Проекта.</w:t>
      </w:r>
    </w:p>
    <w:p w:rsidR="00072C42" w:rsidRDefault="00627DEB">
      <w:pPr>
        <w:pStyle w:val="a8"/>
        <w:numPr>
          <w:ilvl w:val="0"/>
          <w:numId w:val="20"/>
        </w:numPr>
        <w:tabs>
          <w:tab w:val="left" w:pos="1276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Финал Проекта проводится в рамках Тематического слета «Трезвость! Лидерство! Успех!» на базе детского оздоровительного лагеря Свердловской области. Дата и условия проведения Финала Проекта будут изложены в Положении о проведении Финала.</w:t>
      </w:r>
    </w:p>
    <w:p w:rsidR="00072C42" w:rsidRDefault="00627DEB">
      <w:pPr>
        <w:pStyle w:val="a8"/>
        <w:numPr>
          <w:ilvl w:val="0"/>
          <w:numId w:val="20"/>
        </w:numPr>
        <w:tabs>
          <w:tab w:val="left" w:pos="1276"/>
        </w:tabs>
        <w:autoSpaceDE w:val="0"/>
        <w:ind w:left="0" w:firstLine="709"/>
        <w:jc w:val="both"/>
        <w:sectPr w:rsidR="00072C42" w:rsidSect="00D21A7F">
          <w:headerReference w:type="default" r:id="rId9"/>
          <w:pgSz w:w="11910" w:h="16840"/>
          <w:pgMar w:top="1134" w:right="711" w:bottom="1134" w:left="1418" w:header="720" w:footer="720" w:gutter="0"/>
          <w:pgNumType w:start="1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>Победителем Областного социально-педагогического проекта 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и награждается бесплатной поездкой класса на море. Остальные участники Финала Проекта (классы-победители Полуфинала в Управленческих округах) могут быть награждены туристическими поездками с частичной оплатой. Классы, занявшие 2 и 3 место в Полуфинале, награждаются в своём Управленческом округе по решению Администрации муниципалитета.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муниципального этапа областного социально-педагогического проекта 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>
      <w:pPr>
        <w:widowControl/>
        <w:spacing w:before="76"/>
        <w:ind w:left="102"/>
        <w:rPr>
          <w:rFonts w:ascii="Liberation Serif" w:hAnsi="Liberation Serif"/>
          <w:sz w:val="24"/>
          <w:szCs w:val="22"/>
        </w:rPr>
      </w:pPr>
    </w:p>
    <w:p w:rsidR="00072C42" w:rsidRDefault="00072C42">
      <w:pPr>
        <w:widowControl/>
        <w:ind w:right="45"/>
        <w:jc w:val="center"/>
        <w:rPr>
          <w:rFonts w:ascii="Liberation Serif" w:hAnsi="Liberation Serif"/>
          <w:b/>
          <w:sz w:val="28"/>
          <w:szCs w:val="28"/>
        </w:rPr>
      </w:pPr>
    </w:p>
    <w:p w:rsidR="00072C42" w:rsidRDefault="00627DEB">
      <w:pPr>
        <w:widowControl/>
        <w:ind w:right="4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 w:rsidR="00072C42" w:rsidRDefault="00627DEB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муниципальном этапе областного социально- педагогического проекта «Будь Здоров!» среди учащихся 7-9 классов общеобразовательных организаций городского округа Заречный в 2020-2021 учебном году</w:t>
      </w:r>
    </w:p>
    <w:p w:rsidR="00072C42" w:rsidRDefault="00072C42">
      <w:pPr>
        <w:widowControl/>
        <w:spacing w:before="3"/>
        <w:rPr>
          <w:rFonts w:ascii="Liberation Serif" w:hAnsi="Liberation Serif"/>
          <w:b/>
          <w:i/>
          <w:sz w:val="31"/>
          <w:szCs w:val="22"/>
        </w:rPr>
      </w:pPr>
    </w:p>
    <w:p w:rsidR="00072C42" w:rsidRDefault="00627DEB">
      <w:pPr>
        <w:widowControl/>
        <w:tabs>
          <w:tab w:val="left" w:pos="6825"/>
        </w:tabs>
        <w:ind w:left="1731"/>
      </w:pPr>
      <w:r>
        <w:rPr>
          <w:rFonts w:ascii="Liberation Serif" w:hAnsi="Liberation Serif"/>
          <w:sz w:val="28"/>
          <w:szCs w:val="28"/>
        </w:rPr>
        <w:t>Мы,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pacing w:val="-3"/>
          <w:sz w:val="28"/>
          <w:szCs w:val="28"/>
        </w:rPr>
        <w:t>об</w:t>
      </w:r>
      <w:r>
        <w:rPr>
          <w:rFonts w:ascii="Liberation Serif" w:hAnsi="Liberation Serif"/>
          <w:sz w:val="28"/>
          <w:szCs w:val="28"/>
        </w:rPr>
        <w:t>учащиеся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класса</w:t>
      </w:r>
    </w:p>
    <w:p w:rsidR="00072C42" w:rsidRDefault="00627DEB">
      <w:pPr>
        <w:widowControl/>
        <w:tabs>
          <w:tab w:val="left" w:pos="6725"/>
        </w:tabs>
        <w:spacing w:before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072C42" w:rsidRDefault="00627DEB">
      <w:pPr>
        <w:widowControl/>
        <w:tabs>
          <w:tab w:val="left" w:pos="6725"/>
        </w:tabs>
        <w:spacing w:before="2"/>
        <w:ind w:left="1686"/>
      </w:pPr>
      <w:r>
        <w:rPr>
          <w:rFonts w:ascii="Liberation Serif" w:hAnsi="Liberation Serif"/>
        </w:rPr>
        <w:t xml:space="preserve">                     Полное наименование общеобразовательной организации</w:t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spacing w:line="413" w:lineRule="exact"/>
        <w:ind w:left="28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решили принять участие</w:t>
      </w:r>
    </w:p>
    <w:p w:rsidR="00072C42" w:rsidRDefault="00627DEB">
      <w:pPr>
        <w:widowControl/>
        <w:ind w:right="4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муниципальном этапе социально-педагогическом проекта «Будь здоров!».</w:t>
      </w:r>
    </w:p>
    <w:p w:rsidR="00072C42" w:rsidRDefault="00072C42">
      <w:pPr>
        <w:widowControl/>
        <w:spacing w:before="2"/>
        <w:rPr>
          <w:rFonts w:ascii="Liberation Serif" w:hAnsi="Liberation Serif"/>
          <w:sz w:val="36"/>
          <w:szCs w:val="22"/>
        </w:rPr>
      </w:pPr>
    </w:p>
    <w:p w:rsidR="00072C42" w:rsidRDefault="00627DEB">
      <w:pPr>
        <w:widowControl/>
        <w:tabs>
          <w:tab w:val="left" w:pos="9298"/>
        </w:tabs>
        <w:ind w:right="101"/>
        <w:jc w:val="center"/>
      </w:pPr>
      <w:r>
        <w:rPr>
          <w:rFonts w:ascii="Liberation Serif" w:hAnsi="Liberation Serif"/>
          <w:sz w:val="28"/>
          <w:szCs w:val="28"/>
        </w:rPr>
        <w:t>Адрес</w:t>
      </w:r>
      <w:r>
        <w:rPr>
          <w:rFonts w:ascii="Liberation Serif" w:hAnsi="Liberation Serif"/>
          <w:spacing w:val="-7"/>
          <w:sz w:val="28"/>
          <w:szCs w:val="28"/>
        </w:rPr>
        <w:t xml:space="preserve"> обще</w:t>
      </w:r>
      <w:r>
        <w:rPr>
          <w:rFonts w:ascii="Liberation Serif" w:hAnsi="Liberation Serif"/>
          <w:sz w:val="28"/>
          <w:szCs w:val="28"/>
        </w:rPr>
        <w:t>образовательной организации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spacing w:before="3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1080765</wp:posOffset>
                </wp:positionH>
                <wp:positionV relativeFrom="paragraph">
                  <wp:posOffset>170178</wp:posOffset>
                </wp:positionV>
                <wp:extent cx="5886450" cy="0"/>
                <wp:effectExtent l="0" t="0" r="19050" b="19050"/>
                <wp:wrapTopAndBottom/>
                <wp:docPr id="2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5C1D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4" o:spid="_x0000_s1026" type="#_x0000_t32" style="position:absolute;margin-left:85.1pt;margin-top:13.4pt;width:463.5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" strokeweight=".22528mm"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spacing w:before="1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tabs>
          <w:tab w:val="left" w:pos="9504"/>
        </w:tabs>
        <w:spacing w:before="86"/>
        <w:ind w:left="102"/>
      </w:pPr>
      <w:r>
        <w:rPr>
          <w:rFonts w:ascii="Liberation Serif" w:hAnsi="Liberation Serif"/>
          <w:sz w:val="28"/>
          <w:szCs w:val="28"/>
        </w:rPr>
        <w:t xml:space="preserve">  Телефон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072C42">
      <w:pPr>
        <w:widowControl/>
        <w:spacing w:before="7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tabs>
          <w:tab w:val="left" w:pos="9481"/>
        </w:tabs>
        <w:spacing w:before="85"/>
        <w:ind w:left="102"/>
      </w:pPr>
      <w:r>
        <w:rPr>
          <w:rFonts w:ascii="Liberation Serif" w:hAnsi="Liberation Serif"/>
          <w:sz w:val="28"/>
          <w:szCs w:val="28"/>
        </w:rPr>
        <w:t xml:space="preserve">   Куратор класса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Cs w:val="22"/>
        </w:rPr>
      </w:pPr>
    </w:p>
    <w:p w:rsidR="00072C42" w:rsidRDefault="00627DEB">
      <w:pPr>
        <w:widowControl/>
        <w:spacing w:before="3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1103625</wp:posOffset>
                </wp:positionH>
                <wp:positionV relativeFrom="paragraph">
                  <wp:posOffset>172721</wp:posOffset>
                </wp:positionV>
                <wp:extent cx="5886450" cy="0"/>
                <wp:effectExtent l="0" t="0" r="19050" b="19050"/>
                <wp:wrapTopAndBottom/>
                <wp:docPr id="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3FD9F72" id="Прямая соединительная линия 63" o:spid="_x0000_s1026" type="#_x0000_t32" style="position:absolute;margin-left:86.9pt;margin-top:13.6pt;width:463.5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" strokeweight=".35483mm">
                <w10:wrap type="topAndBottom" anchorx="page"/>
              </v:shape>
            </w:pict>
          </mc:Fallback>
        </mc:AlternateContent>
      </w:r>
    </w:p>
    <w:p w:rsidR="00072C42" w:rsidRDefault="00627DEB">
      <w:pPr>
        <w:widowControl/>
        <w:spacing w:line="201" w:lineRule="exact"/>
        <w:ind w:right="4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Ф.И.О., контактный телефон</w:t>
      </w:r>
    </w:p>
    <w:p w:rsidR="00072C42" w:rsidRDefault="00072C42">
      <w:pPr>
        <w:widowControl/>
        <w:spacing w:before="4"/>
        <w:rPr>
          <w:rFonts w:ascii="Liberation Serif" w:hAnsi="Liberation Serif"/>
          <w:sz w:val="31"/>
        </w:rPr>
      </w:pPr>
    </w:p>
    <w:p w:rsidR="00072C42" w:rsidRDefault="00627DEB">
      <w:pPr>
        <w:widowControl/>
        <w:tabs>
          <w:tab w:val="left" w:pos="9400"/>
        </w:tabs>
        <w:ind w:right="1"/>
        <w:jc w:val="center"/>
      </w:pPr>
      <w:r>
        <w:rPr>
          <w:rFonts w:ascii="Liberation Serif" w:hAnsi="Liberation Serif"/>
          <w:sz w:val="28"/>
          <w:szCs w:val="28"/>
        </w:rPr>
        <w:t>Координатор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</w:t>
      </w:r>
      <w:r>
        <w:rPr>
          <w:rFonts w:ascii="Liberation Serif" w:hAnsi="Liberation Serif"/>
          <w:spacing w:val="-1"/>
          <w:sz w:val="32"/>
        </w:rPr>
        <w:t xml:space="preserve"> </w:t>
      </w:r>
      <w:r>
        <w:rPr>
          <w:rFonts w:ascii="Liberation Serif" w:hAnsi="Liberation Serif"/>
          <w:w w:val="99"/>
          <w:sz w:val="32"/>
          <w:u w:val="single"/>
        </w:rPr>
        <w:t xml:space="preserve"> </w:t>
      </w:r>
      <w:r>
        <w:rPr>
          <w:rFonts w:ascii="Liberation Serif" w:hAnsi="Liberation Serif"/>
          <w:sz w:val="32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</w:rPr>
      </w:pPr>
    </w:p>
    <w:p w:rsidR="00072C42" w:rsidRDefault="00072C42">
      <w:pPr>
        <w:widowControl/>
        <w:rPr>
          <w:rFonts w:ascii="Liberation Serif" w:hAnsi="Liberation Serif"/>
        </w:rPr>
      </w:pPr>
    </w:p>
    <w:p w:rsidR="00072C42" w:rsidRDefault="00627DEB">
      <w:pPr>
        <w:widowControl/>
        <w:spacing w:before="4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1080765</wp:posOffset>
                </wp:positionH>
                <wp:positionV relativeFrom="paragraph">
                  <wp:posOffset>170819</wp:posOffset>
                </wp:positionV>
                <wp:extent cx="5886450" cy="0"/>
                <wp:effectExtent l="0" t="0" r="19050" b="19050"/>
                <wp:wrapTopAndBottom/>
                <wp:docPr id="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5DE3D83" id="Прямая соединительная линия 62" o:spid="_x0000_s1026" type="#_x0000_t32" style="position:absolute;margin-left:85.1pt;margin-top:13.45pt;width:463.5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" strokeweight=".22528mm">
                <w10:wrap type="topAndBottom" anchorx="page"/>
              </v:shape>
            </w:pict>
          </mc:Fallback>
        </mc:AlternateContent>
      </w:r>
    </w:p>
    <w:p w:rsidR="00072C42" w:rsidRDefault="00627DEB">
      <w:pPr>
        <w:widowControl/>
        <w:spacing w:line="209" w:lineRule="exact"/>
        <w:ind w:right="4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Ф.И.О., контактный телефон</w:t>
      </w: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ind w:left="6372"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C602EF" w:rsidRDefault="00C602EF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72C42" w:rsidRDefault="00627DE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муниципального этапа областного социально- педагогического проекта 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</w:t>
      </w:r>
      <w:r w:rsidR="00EF3A9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2020-2021 учебном году»</w:t>
      </w:r>
    </w:p>
    <w:p w:rsidR="00072C42" w:rsidRDefault="00072C42">
      <w:pPr>
        <w:widowControl/>
        <w:tabs>
          <w:tab w:val="left" w:pos="3132"/>
          <w:tab w:val="left" w:pos="6169"/>
        </w:tabs>
        <w:spacing w:before="89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ind w:right="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КОЛЛЕКТИВНОЕ</w:t>
      </w:r>
    </w:p>
    <w:p w:rsidR="00072C42" w:rsidRDefault="00627DEB">
      <w:pPr>
        <w:widowControl/>
        <w:spacing w:before="1"/>
        <w:ind w:right="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ОБЯЗАТЕЛЬСТВО КЛАССА</w:t>
      </w:r>
    </w:p>
    <w:p w:rsidR="00072C42" w:rsidRDefault="00627DEB">
      <w:pPr>
        <w:widowControl/>
        <w:tabs>
          <w:tab w:val="left" w:pos="3132"/>
          <w:tab w:val="left" w:pos="6169"/>
        </w:tabs>
        <w:spacing w:before="89"/>
        <w:jc w:val="both"/>
      </w:pPr>
      <w:r>
        <w:rPr>
          <w:rFonts w:ascii="Liberation Serif" w:hAnsi="Liberation Serif"/>
          <w:sz w:val="28"/>
          <w:szCs w:val="28"/>
        </w:rPr>
        <w:t>Мы, учащиеся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класса школы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 xml:space="preserve">, ознакомились с правилами </w:t>
      </w:r>
      <w:r>
        <w:rPr>
          <w:rFonts w:ascii="Liberation Serif" w:hAnsi="Liberation Serif"/>
          <w:b/>
          <w:sz w:val="28"/>
        </w:rPr>
        <w:t xml:space="preserve">муниципального этапа социально-педагогического проекта «Будь здоров!» </w:t>
      </w:r>
      <w:r>
        <w:rPr>
          <w:rFonts w:ascii="Liberation Serif" w:hAnsi="Liberation Serif"/>
          <w:sz w:val="28"/>
        </w:rPr>
        <w:t>и обязуемся не курить, не употреблять алкогольные напитки и воздерживаться от других ПАВ в период с 1 ноября 2020 года по 1 сентября 2021 года.</w:t>
      </w:r>
    </w:p>
    <w:tbl>
      <w:tblPr>
        <w:tblW w:w="9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507"/>
        <w:gridCol w:w="1417"/>
        <w:gridCol w:w="709"/>
        <w:gridCol w:w="2506"/>
        <w:gridCol w:w="1418"/>
      </w:tblGrid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89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-45"/>
              <w:jc w:val="center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jc w:val="center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220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4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45"/>
              <w:jc w:val="center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Подпись</w:t>
            </w: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16.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17.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18.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19.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20.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21.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22</w:t>
            </w: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28.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30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</w:tbl>
    <w:p w:rsidR="00072C42" w:rsidRDefault="00072C42">
      <w:pPr>
        <w:widowControl/>
        <w:spacing w:before="8"/>
        <w:rPr>
          <w:rFonts w:ascii="Liberation Serif" w:hAnsi="Liberation Serif"/>
          <w:sz w:val="11"/>
          <w:szCs w:val="28"/>
          <w:lang w:bidi="ru-RU"/>
        </w:rPr>
      </w:pPr>
    </w:p>
    <w:p w:rsidR="00072C42" w:rsidRDefault="00627DEB">
      <w:pPr>
        <w:widowControl/>
        <w:tabs>
          <w:tab w:val="left" w:pos="4942"/>
          <w:tab w:val="left" w:pos="5224"/>
          <w:tab w:val="left" w:pos="6612"/>
          <w:tab w:val="left" w:pos="8135"/>
          <w:tab w:val="left" w:pos="8840"/>
        </w:tabs>
        <w:spacing w:before="89"/>
      </w:pPr>
      <w:r>
        <w:rPr>
          <w:rFonts w:ascii="Liberation Serif" w:hAnsi="Liberation Serif"/>
          <w:sz w:val="28"/>
          <w:szCs w:val="28"/>
        </w:rPr>
        <w:t>Всего учащихся 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классе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ab/>
        <w:t>Дата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  <w:u w:val="single"/>
        </w:rPr>
        <w:t xml:space="preserve">  </w:t>
      </w:r>
      <w:proofErr w:type="gramEnd"/>
      <w:r>
        <w:rPr>
          <w:rFonts w:ascii="Liberation Serif" w:hAnsi="Liberation Serif"/>
          <w:sz w:val="28"/>
          <w:szCs w:val="28"/>
          <w:u w:val="single"/>
        </w:rPr>
        <w:t xml:space="preserve">       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  <w:t xml:space="preserve">   ___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г.</w:t>
      </w:r>
    </w:p>
    <w:p w:rsidR="00072C42" w:rsidRDefault="00072C42">
      <w:pPr>
        <w:widowControl/>
        <w:spacing w:before="3"/>
        <w:rPr>
          <w:rFonts w:ascii="Liberation Serif" w:hAnsi="Liberation Serif"/>
          <w:sz w:val="12"/>
          <w:szCs w:val="28"/>
        </w:rPr>
      </w:pPr>
    </w:p>
    <w:p w:rsidR="00072C42" w:rsidRDefault="00627DEB">
      <w:pPr>
        <w:widowControl/>
        <w:tabs>
          <w:tab w:val="left" w:pos="9544"/>
        </w:tabs>
        <w:jc w:val="both"/>
      </w:pPr>
      <w:r>
        <w:rPr>
          <w:rFonts w:ascii="Liberation Serif" w:hAnsi="Liberation Serif"/>
          <w:sz w:val="28"/>
          <w:szCs w:val="28"/>
        </w:rPr>
        <w:t>Куратор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класса_______________________________________________________</w:t>
      </w:r>
    </w:p>
    <w:p w:rsidR="00072C42" w:rsidRDefault="00627DEB">
      <w:pPr>
        <w:widowControl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Ф.И.О., подпись</w:t>
      </w:r>
    </w:p>
    <w:p w:rsidR="00072C42" w:rsidRDefault="00627DEB">
      <w:pPr>
        <w:widowControl/>
        <w:tabs>
          <w:tab w:val="left" w:pos="954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072C42" w:rsidRDefault="00627DEB">
      <w:pPr>
        <w:widowControl/>
        <w:tabs>
          <w:tab w:val="left" w:pos="9544"/>
        </w:tabs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Контактный телефон</w:t>
      </w:r>
    </w:p>
    <w:p w:rsidR="00072C42" w:rsidRDefault="00627DEB">
      <w:pPr>
        <w:widowControl/>
        <w:tabs>
          <w:tab w:val="left" w:pos="9560"/>
        </w:tabs>
        <w:jc w:val="both"/>
      </w:pPr>
      <w:r>
        <w:rPr>
          <w:rFonts w:ascii="Liberation Serif" w:hAnsi="Liberation Serif"/>
          <w:sz w:val="28"/>
          <w:szCs w:val="28"/>
        </w:rPr>
        <w:t>Координатор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w w:val="99"/>
          <w:sz w:val="28"/>
          <w:szCs w:val="28"/>
        </w:rPr>
        <w:t>___________________________________________________</w:t>
      </w:r>
    </w:p>
    <w:p w:rsidR="00072C42" w:rsidRDefault="00627DEB">
      <w:pPr>
        <w:widowControl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Ф.И.О., подпись</w:t>
      </w:r>
    </w:p>
    <w:p w:rsidR="00072C42" w:rsidRDefault="00627DEB">
      <w:pPr>
        <w:widowControl/>
        <w:tabs>
          <w:tab w:val="left" w:pos="954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072C42" w:rsidRDefault="00627DEB">
      <w:pPr>
        <w:widowControl/>
        <w:tabs>
          <w:tab w:val="left" w:pos="9544"/>
        </w:tabs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Контактный телефон</w:t>
      </w:r>
    </w:p>
    <w:p w:rsidR="00072C42" w:rsidRDefault="00627DEB">
      <w:pPr>
        <w:widowControl/>
        <w:tabs>
          <w:tab w:val="left" w:pos="9534"/>
        </w:tabs>
      </w:pPr>
      <w:r>
        <w:rPr>
          <w:rFonts w:ascii="Liberation Serif" w:hAnsi="Liberation Serif"/>
          <w:sz w:val="28"/>
          <w:szCs w:val="28"/>
        </w:rPr>
        <w:t>Адрес школы,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телефон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</w:p>
    <w:p w:rsidR="00072C42" w:rsidRDefault="00627DEB">
      <w:pPr>
        <w:widowControl/>
        <w:tabs>
          <w:tab w:val="left" w:pos="953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072C42" w:rsidRDefault="00627DEB">
      <w:pPr>
        <w:widowControl/>
        <w:jc w:val="both"/>
      </w:pPr>
      <w:r>
        <w:rPr>
          <w:rFonts w:ascii="Liberation Serif" w:hAnsi="Liberation Serif"/>
        </w:rPr>
        <w:t xml:space="preserve">Составлено в двух экземплярах. Один остается в классе, второй передать в Оргкомитет </w:t>
      </w:r>
    </w:p>
    <w:p w:rsidR="00C602EF" w:rsidRDefault="00C602EF">
      <w:pPr>
        <w:widowControl/>
        <w:suppressAutoHyphens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3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муниципального этапа областного социально- педагогического проекта 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>
      <w:pPr>
        <w:widowControl/>
        <w:tabs>
          <w:tab w:val="left" w:pos="973"/>
        </w:tabs>
        <w:ind w:left="5103"/>
        <w:jc w:val="both"/>
        <w:rPr>
          <w:rFonts w:ascii="Liberation Serif" w:hAnsi="Liberation Serif"/>
          <w:sz w:val="28"/>
          <w:szCs w:val="22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627DEB">
      <w:pPr>
        <w:widowControl/>
        <w:spacing w:before="1"/>
        <w:ind w:right="1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МУНИЦИПАЛЬНЫЙ ЭТАП ПРОЕКТА «БУДЬ ЗДОРОВ!»</w:t>
      </w:r>
    </w:p>
    <w:p w:rsidR="00072C42" w:rsidRDefault="00072C42">
      <w:pPr>
        <w:widowControl/>
        <w:tabs>
          <w:tab w:val="left" w:pos="3483"/>
        </w:tabs>
        <w:ind w:right="4"/>
        <w:jc w:val="center"/>
        <w:rPr>
          <w:rFonts w:ascii="Liberation Serif" w:hAnsi="Liberation Serif"/>
          <w:b/>
          <w:szCs w:val="22"/>
        </w:rPr>
      </w:pPr>
    </w:p>
    <w:p w:rsidR="00072C42" w:rsidRDefault="00627DEB">
      <w:pPr>
        <w:widowControl/>
        <w:tabs>
          <w:tab w:val="left" w:pos="3483"/>
        </w:tabs>
        <w:ind w:right="4"/>
        <w:jc w:val="center"/>
      </w:pPr>
      <w:r>
        <w:rPr>
          <w:rFonts w:ascii="Liberation Serif" w:hAnsi="Liberation Serif"/>
          <w:b/>
        </w:rPr>
        <w:t>Город</w:t>
      </w:r>
      <w:r>
        <w:rPr>
          <w:rFonts w:ascii="Liberation Serif" w:hAnsi="Liberation Serif"/>
          <w:b/>
          <w:u w:val="single"/>
        </w:rPr>
        <w:t xml:space="preserve"> </w:t>
      </w:r>
      <w:r>
        <w:rPr>
          <w:rFonts w:ascii="Liberation Serif" w:hAnsi="Liberation Serif"/>
          <w:b/>
          <w:u w:val="single"/>
        </w:rPr>
        <w:tab/>
      </w:r>
      <w:r>
        <w:rPr>
          <w:rFonts w:ascii="Liberation Serif" w:hAnsi="Liberation Serif"/>
          <w:b/>
        </w:rPr>
        <w:t>2020-2021</w:t>
      </w:r>
      <w:r>
        <w:rPr>
          <w:rFonts w:ascii="Liberation Serif" w:hAnsi="Liberation Serif"/>
          <w:b/>
          <w:spacing w:val="-1"/>
        </w:rPr>
        <w:t xml:space="preserve"> </w:t>
      </w:r>
      <w:r>
        <w:rPr>
          <w:rFonts w:ascii="Liberation Serif" w:hAnsi="Liberation Serif"/>
          <w:b/>
        </w:rPr>
        <w:t>гг.</w:t>
      </w:r>
    </w:p>
    <w:p w:rsidR="00072C42" w:rsidRDefault="00072C42">
      <w:pPr>
        <w:widowControl/>
        <w:ind w:right="4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072C42" w:rsidRDefault="00627DEB">
      <w:pPr>
        <w:widowControl/>
        <w:ind w:right="4"/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ОБЯЗАТЕЛЬСТВО</w:t>
      </w:r>
    </w:p>
    <w:p w:rsidR="00072C42" w:rsidRDefault="00627DEB">
      <w:pPr>
        <w:widowControl/>
        <w:tabs>
          <w:tab w:val="left" w:pos="2495"/>
          <w:tab w:val="left" w:pos="43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Как</w:t>
      </w:r>
      <w:r>
        <w:rPr>
          <w:rFonts w:ascii="Liberation Serif" w:hAnsi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ученик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класса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 xml:space="preserve">школы, я буду участвовать в </w:t>
      </w:r>
      <w:r>
        <w:rPr>
          <w:rFonts w:ascii="Liberation Serif" w:hAnsi="Liberation Serif"/>
          <w:b/>
          <w:sz w:val="28"/>
          <w:szCs w:val="28"/>
        </w:rPr>
        <w:t xml:space="preserve">муниципальном этапе проекта «Будь здоров!», </w:t>
      </w:r>
      <w:r>
        <w:rPr>
          <w:rFonts w:ascii="Liberation Serif" w:hAnsi="Liberation Serif"/>
          <w:sz w:val="28"/>
          <w:szCs w:val="28"/>
        </w:rPr>
        <w:t>проводимом с 1 ноября 2020 года по 15 марта 2021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года.</w:t>
      </w:r>
    </w:p>
    <w:p w:rsidR="00072C42" w:rsidRDefault="00627DEB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Как участник, я сделаю все возможное, чтобы наш класс дошел до областного уровня Проекта «Будь здоров!»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072C42" w:rsidRDefault="00627DEB">
      <w:pPr>
        <w:widowControl/>
        <w:tabs>
          <w:tab w:val="left" w:pos="7988"/>
          <w:tab w:val="left" w:pos="9928"/>
          <w:tab w:val="left" w:pos="10776"/>
        </w:tabs>
        <w:spacing w:line="321" w:lineRule="exact"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Дата: </w:t>
      </w:r>
      <w:r>
        <w:rPr>
          <w:rFonts w:ascii="Liberation Serif" w:hAnsi="Liberation Serif"/>
          <w:spacing w:val="-6"/>
          <w:sz w:val="28"/>
          <w:szCs w:val="28"/>
        </w:rPr>
        <w:t>«</w:t>
      </w:r>
      <w:r>
        <w:rPr>
          <w:rFonts w:ascii="Liberation Serif" w:hAnsi="Liberation Serif"/>
          <w:spacing w:val="-6"/>
          <w:sz w:val="28"/>
          <w:szCs w:val="28"/>
          <w:u w:val="single"/>
        </w:rPr>
        <w:t>__</w:t>
      </w:r>
      <w:proofErr w:type="gramStart"/>
      <w:r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>
        <w:rPr>
          <w:rFonts w:ascii="Liberation Serif" w:hAnsi="Liberation Serif"/>
          <w:sz w:val="28"/>
          <w:szCs w:val="28"/>
        </w:rPr>
        <w:t xml:space="preserve">»   </w:t>
      </w:r>
      <w:proofErr w:type="gramEnd"/>
      <w:r>
        <w:rPr>
          <w:rFonts w:ascii="Liberation Serif" w:hAnsi="Liberation Serif"/>
          <w:sz w:val="28"/>
          <w:szCs w:val="28"/>
          <w:u w:val="single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20______г.</w:t>
      </w:r>
    </w:p>
    <w:p w:rsidR="00072C42" w:rsidRDefault="00627DEB">
      <w:pPr>
        <w:widowControl/>
        <w:tabs>
          <w:tab w:val="left" w:pos="7456"/>
          <w:tab w:val="left" w:pos="9150"/>
        </w:tabs>
        <w:spacing w:before="226"/>
        <w:ind w:left="100"/>
      </w:pPr>
      <w:r>
        <w:rPr>
          <w:rFonts w:ascii="Liberation Serif" w:hAnsi="Liberation Serif"/>
          <w:sz w:val="24"/>
          <w:szCs w:val="24"/>
        </w:rPr>
        <w:t>ИМЯ,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ФАМИЛИЯ</w:t>
      </w:r>
      <w:r>
        <w:rPr>
          <w:rFonts w:ascii="Liberation Serif" w:hAnsi="Liberation Serif"/>
          <w:spacing w:val="10"/>
          <w:sz w:val="24"/>
          <w:szCs w:val="24"/>
        </w:rPr>
        <w:t xml:space="preserve"> 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  <w:t>_</w:t>
      </w:r>
    </w:p>
    <w:p w:rsidR="00072C42" w:rsidRDefault="00627DEB">
      <w:pPr>
        <w:widowControl/>
        <w:tabs>
          <w:tab w:val="left" w:pos="8463"/>
        </w:tabs>
        <w:spacing w:line="248" w:lineRule="exact"/>
        <w:ind w:left="100"/>
        <w:jc w:val="both"/>
      </w:pPr>
      <w:r>
        <w:rPr>
          <w:rFonts w:ascii="Liberation Serif" w:hAnsi="Liberation Serif"/>
          <w:w w:val="95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>Подпись</w:t>
      </w:r>
    </w:p>
    <w:p w:rsidR="00072C42" w:rsidRDefault="00627DEB">
      <w:pPr>
        <w:widowControl/>
        <w:tabs>
          <w:tab w:val="left" w:pos="6375"/>
          <w:tab w:val="left" w:pos="9090"/>
        </w:tabs>
        <w:spacing w:before="1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197482</wp:posOffset>
                </wp:positionV>
                <wp:extent cx="4711702" cy="0"/>
                <wp:effectExtent l="0" t="0" r="31748" b="19050"/>
                <wp:wrapTopAndBottom/>
                <wp:docPr id="5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2" cy="0"/>
                        </a:xfrm>
                        <a:prstGeom prst="straightConnector1">
                          <a:avLst/>
                        </a:prstGeom>
                        <a:noFill/>
                        <a:ln w="112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02C4C17" id="Прямая соединительная линия 61" o:spid="_x0000_s1026" type="#_x0000_t32" style="position:absolute;margin-left:78.75pt;margin-top:15.55pt;width:371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" strokeweight=".31189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5142228</wp:posOffset>
                </wp:positionH>
                <wp:positionV relativeFrom="paragraph">
                  <wp:posOffset>197482</wp:posOffset>
                </wp:positionV>
                <wp:extent cx="1689739" cy="0"/>
                <wp:effectExtent l="0" t="0" r="24761" b="19050"/>
                <wp:wrapTopAndBottom/>
                <wp:docPr id="6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739" cy="0"/>
                        </a:xfrm>
                        <a:prstGeom prst="straightConnector1">
                          <a:avLst/>
                        </a:prstGeom>
                        <a:noFill/>
                        <a:ln w="112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E79690C" id="Прямая соединительная линия 60" o:spid="_x0000_s1026" type="#_x0000_t32" style="position:absolute;margin-left:404.9pt;margin-top:15.55pt;width:133.05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" strokeweight=".31189mm"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szCs w:val="24"/>
        </w:rPr>
        <w:tab/>
      </w:r>
    </w:p>
    <w:p w:rsidR="00072C42" w:rsidRDefault="00627DEB">
      <w:pPr>
        <w:widowControl/>
        <w:tabs>
          <w:tab w:val="left" w:pos="8463"/>
        </w:tabs>
        <w:spacing w:line="248" w:lineRule="exact"/>
        <w:ind w:left="100"/>
        <w:jc w:val="both"/>
      </w:pPr>
      <w:r>
        <w:rPr>
          <w:rFonts w:ascii="Liberation Serif" w:hAnsi="Liberation Serif"/>
          <w:sz w:val="24"/>
        </w:rPr>
        <w:t>Ф.И.О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родителя                                                                                           </w:t>
      </w:r>
      <w:r>
        <w:rPr>
          <w:rFonts w:ascii="Liberation Serif" w:hAnsi="Liberation Serif"/>
        </w:rPr>
        <w:t>Подпись</w:t>
      </w:r>
    </w:p>
    <w:p w:rsidR="00072C42" w:rsidRDefault="00072C42">
      <w:pPr>
        <w:widowControl/>
        <w:spacing w:before="2" w:line="180" w:lineRule="exact"/>
        <w:ind w:right="9"/>
        <w:jc w:val="center"/>
        <w:rPr>
          <w:rFonts w:ascii="Liberation Serif" w:hAnsi="Liberation Serif"/>
          <w:i/>
          <w:sz w:val="16"/>
        </w:rPr>
      </w:pPr>
    </w:p>
    <w:p w:rsidR="00072C42" w:rsidRDefault="00627DEB">
      <w:pPr>
        <w:widowControl/>
        <w:spacing w:before="2" w:line="180" w:lineRule="exact"/>
        <w:ind w:right="9"/>
        <w:jc w:val="center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Экземпляр хранится в Оргкомитете</w:t>
      </w:r>
    </w:p>
    <w:p w:rsidR="00072C42" w:rsidRDefault="00627DEB">
      <w:pPr>
        <w:widowControl/>
        <w:tabs>
          <w:tab w:val="left" w:pos="973"/>
        </w:tabs>
        <w:jc w:val="both"/>
      </w:pPr>
      <w:r>
        <w:rPr>
          <w:rFonts w:ascii="Liberation Serif" w:hAnsi="Liberation Serif"/>
        </w:rPr>
        <w:t>--------------------------------------------------------------------------------------------------------------</w:t>
      </w: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rPr>
          <w:rFonts w:ascii="Liberation Serif" w:hAnsi="Liberation Serif"/>
          <w:sz w:val="28"/>
        </w:rPr>
      </w:pPr>
    </w:p>
    <w:p w:rsidR="00072C42" w:rsidRDefault="00072C42">
      <w:pPr>
        <w:widowControl/>
        <w:rPr>
          <w:rFonts w:ascii="Liberation Serif" w:hAnsi="Liberation Serif"/>
          <w:sz w:val="24"/>
          <w:szCs w:val="24"/>
        </w:rPr>
      </w:pPr>
    </w:p>
    <w:p w:rsidR="00C602EF" w:rsidRDefault="00C602EF">
      <w:pPr>
        <w:widowControl/>
        <w:suppressAutoHyphens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4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муниципального этапа областного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 педагогического проекта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EF3A9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t xml:space="preserve">7-9 классов </w:t>
      </w:r>
      <w:r w:rsidR="00627DEB">
        <w:rPr>
          <w:rFonts w:ascii="Liberation Serif" w:hAnsi="Liberation Serif"/>
          <w:sz w:val="24"/>
          <w:szCs w:val="24"/>
        </w:rPr>
        <w:t>общеобразовательных организаций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</w:t>
      </w:r>
      <w:r w:rsidR="00627DEB">
        <w:rPr>
          <w:rFonts w:ascii="Liberation Serif" w:hAnsi="Liberation Serif"/>
          <w:sz w:val="24"/>
          <w:szCs w:val="24"/>
        </w:rPr>
        <w:t>в 2020-2021 учебном году»</w:t>
      </w:r>
    </w:p>
    <w:p w:rsidR="00072C42" w:rsidRDefault="00627DEB">
      <w:pPr>
        <w:widowControl/>
        <w:spacing w:before="287"/>
        <w:ind w:right="-7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Анкета</w:t>
      </w:r>
    </w:p>
    <w:p w:rsidR="00072C42" w:rsidRDefault="00072C42">
      <w:pPr>
        <w:widowControl/>
        <w:rPr>
          <w:rFonts w:ascii="Liberation Serif" w:hAnsi="Liberation Serif"/>
          <w:szCs w:val="28"/>
        </w:rPr>
      </w:pPr>
    </w:p>
    <w:p w:rsidR="00072C42" w:rsidRDefault="00627DEB">
      <w:pPr>
        <w:widowControl/>
        <w:spacing w:before="5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5570853</wp:posOffset>
                </wp:positionH>
                <wp:positionV relativeFrom="paragraph">
                  <wp:posOffset>126360</wp:posOffset>
                </wp:positionV>
                <wp:extent cx="1125224" cy="902339"/>
                <wp:effectExtent l="0" t="0" r="17776" b="12061"/>
                <wp:wrapTopAndBottom/>
                <wp:docPr id="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4" cy="902339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7DEB" w:rsidRDefault="00627DEB">
                            <w:pPr>
                              <w:pStyle w:val="a3"/>
                              <w:spacing w:before="9"/>
                              <w:rPr>
                                <w:sz w:val="36"/>
                              </w:rPr>
                            </w:pPr>
                          </w:p>
                          <w:p w:rsidR="00627DEB" w:rsidRDefault="00627DEB">
                            <w:pPr>
                              <w:spacing w:before="1"/>
                              <w:ind w:left="629" w:right="340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438.65pt;margin-top:9.95pt;width:88.6pt;height:71.0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" filled="f" strokeweight=".16942mm">
                <v:textbox inset="0,0,0,0">
                  <w:txbxContent>
                    <w:p w:rsidR="00627DEB" w:rsidRDefault="00627DEB">
                      <w:pPr>
                        <w:pStyle w:val="a3"/>
                        <w:spacing w:before="9"/>
                        <w:rPr>
                          <w:sz w:val="36"/>
                        </w:rPr>
                      </w:pPr>
                    </w:p>
                    <w:p w:rsidR="00627DEB" w:rsidRDefault="00627DEB">
                      <w:pPr>
                        <w:spacing w:before="1"/>
                        <w:ind w:left="629" w:right="340" w:hanging="28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Место для 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spacing w:before="3"/>
        <w:rPr>
          <w:rFonts w:ascii="Liberation Serif" w:hAnsi="Liberation Serif"/>
          <w:sz w:val="25"/>
          <w:szCs w:val="28"/>
        </w:rPr>
      </w:pPr>
    </w:p>
    <w:p w:rsidR="00072C42" w:rsidRPr="00EF3A9B" w:rsidRDefault="00627DEB">
      <w:pPr>
        <w:widowControl/>
        <w:tabs>
          <w:tab w:val="left" w:pos="10040"/>
        </w:tabs>
        <w:spacing w:before="89"/>
        <w:ind w:left="100"/>
        <w:rPr>
          <w:u w:val="single"/>
        </w:rPr>
      </w:pPr>
      <w:r>
        <w:rPr>
          <w:rFonts w:ascii="Liberation Serif" w:hAnsi="Liberation Serif"/>
          <w:sz w:val="28"/>
          <w:szCs w:val="28"/>
        </w:rPr>
        <w:t>1.Ф.И.О.</w:t>
      </w:r>
      <w:r w:rsidRPr="00EF3A9B">
        <w:rPr>
          <w:rFonts w:ascii="Liberation Serif" w:hAnsi="Liberation Serif"/>
          <w:sz w:val="28"/>
          <w:szCs w:val="28"/>
          <w:u w:val="single"/>
        </w:rPr>
        <w:tab/>
      </w:r>
    </w:p>
    <w:p w:rsidR="00072C42" w:rsidRPr="00EF3A9B" w:rsidRDefault="00072C42">
      <w:pPr>
        <w:widowControl/>
        <w:spacing w:before="7"/>
        <w:rPr>
          <w:rFonts w:ascii="Liberation Serif" w:hAnsi="Liberation Serif"/>
          <w:sz w:val="23"/>
          <w:szCs w:val="28"/>
          <w:u w:val="single"/>
        </w:rPr>
      </w:pPr>
    </w:p>
    <w:p w:rsidR="00072C42" w:rsidRPr="00EF3A9B" w:rsidRDefault="00627DEB">
      <w:pPr>
        <w:widowControl/>
        <w:numPr>
          <w:ilvl w:val="0"/>
          <w:numId w:val="23"/>
        </w:numPr>
        <w:tabs>
          <w:tab w:val="left" w:pos="-9659"/>
          <w:tab w:val="left" w:pos="-146"/>
        </w:tabs>
        <w:autoSpaceDE w:val="0"/>
        <w:spacing w:line="292" w:lineRule="exact"/>
        <w:ind w:hanging="360"/>
        <w:textAlignment w:val="auto"/>
        <w:rPr>
          <w:u w:val="single"/>
        </w:rPr>
      </w:pPr>
      <w:r w:rsidRPr="00EF3A9B">
        <w:rPr>
          <w:rFonts w:ascii="Liberation Serif" w:hAnsi="Liberation Serif"/>
          <w:sz w:val="28"/>
          <w:u w:val="single"/>
        </w:rPr>
        <w:t>Школа, класс</w:t>
      </w:r>
    </w:p>
    <w:p w:rsidR="00072C42" w:rsidRPr="00EF3A9B" w:rsidRDefault="00EF3A9B" w:rsidP="00EF3A9B">
      <w:pPr>
        <w:widowControl/>
        <w:tabs>
          <w:tab w:val="left" w:pos="-2299"/>
          <w:tab w:val="left" w:pos="7214"/>
        </w:tabs>
        <w:autoSpaceDE w:val="0"/>
        <w:spacing w:line="292" w:lineRule="exact"/>
        <w:textAlignment w:val="auto"/>
      </w:pPr>
      <w:r>
        <w:t>________________________________________________________________________________________________</w:t>
      </w:r>
    </w:p>
    <w:p w:rsidR="00072C42" w:rsidRPr="00EF3A9B" w:rsidRDefault="00627DEB">
      <w:pPr>
        <w:widowControl/>
        <w:numPr>
          <w:ilvl w:val="0"/>
          <w:numId w:val="22"/>
        </w:numPr>
        <w:tabs>
          <w:tab w:val="left" w:pos="-9659"/>
          <w:tab w:val="left" w:pos="-145"/>
        </w:tabs>
        <w:autoSpaceDE w:val="0"/>
        <w:spacing w:line="292" w:lineRule="exact"/>
        <w:ind w:hanging="360"/>
        <w:textAlignment w:val="auto"/>
        <w:rPr>
          <w:u w:val="single"/>
        </w:rPr>
      </w:pPr>
      <w:r w:rsidRPr="00EF3A9B">
        <w:rPr>
          <w:rFonts w:ascii="Liberation Serif" w:hAnsi="Liberation Serif"/>
          <w:sz w:val="28"/>
          <w:u w:val="single"/>
        </w:rPr>
        <w:t>Дата рождения (число, месяц,</w:t>
      </w:r>
      <w:r w:rsidRPr="00EF3A9B">
        <w:rPr>
          <w:rFonts w:ascii="Liberation Serif" w:hAnsi="Liberation Serif"/>
          <w:spacing w:val="-18"/>
          <w:sz w:val="28"/>
          <w:u w:val="single"/>
        </w:rPr>
        <w:t xml:space="preserve"> </w:t>
      </w:r>
      <w:r w:rsidRPr="00EF3A9B">
        <w:rPr>
          <w:rFonts w:ascii="Liberation Serif" w:hAnsi="Liberation Serif"/>
          <w:sz w:val="28"/>
          <w:u w:val="single"/>
        </w:rPr>
        <w:t>год)</w:t>
      </w:r>
    </w:p>
    <w:p w:rsidR="00072C42" w:rsidRPr="00EF3A9B" w:rsidRDefault="00EF3A9B">
      <w:pPr>
        <w:widowControl/>
        <w:tabs>
          <w:tab w:val="left" w:pos="-2299"/>
          <w:tab w:val="left" w:pos="7215"/>
        </w:tabs>
        <w:autoSpaceDE w:val="0"/>
        <w:spacing w:line="292" w:lineRule="exact"/>
        <w:ind w:left="100"/>
        <w:textAlignment w:val="auto"/>
      </w:pPr>
      <w:r w:rsidRPr="00EF3A9B">
        <w:rPr>
          <w:rFonts w:ascii="Liberation Serif" w:hAnsi="Liberation Serif"/>
          <w:sz w:val="28"/>
        </w:rPr>
        <w:t>____________________________________________________________________</w:t>
      </w:r>
    </w:p>
    <w:p w:rsidR="00072C42" w:rsidRPr="00EF3A9B" w:rsidRDefault="00627DEB">
      <w:pPr>
        <w:widowControl/>
        <w:numPr>
          <w:ilvl w:val="0"/>
          <w:numId w:val="22"/>
        </w:numPr>
        <w:tabs>
          <w:tab w:val="left" w:pos="-9659"/>
          <w:tab w:val="left" w:pos="-155"/>
        </w:tabs>
        <w:autoSpaceDE w:val="0"/>
        <w:spacing w:line="295" w:lineRule="exact"/>
        <w:ind w:hanging="360"/>
        <w:textAlignment w:val="auto"/>
        <w:rPr>
          <w:u w:val="single"/>
        </w:rPr>
      </w:pPr>
      <w:r w:rsidRPr="00EF3A9B">
        <w:rPr>
          <w:rFonts w:ascii="Liberation Serif" w:hAnsi="Liberation Serif"/>
          <w:sz w:val="28"/>
          <w:u w:val="single"/>
        </w:rPr>
        <w:t>Домашний</w:t>
      </w:r>
      <w:r w:rsidRPr="00EF3A9B">
        <w:rPr>
          <w:rFonts w:ascii="Liberation Serif" w:hAnsi="Liberation Serif"/>
          <w:spacing w:val="-8"/>
          <w:sz w:val="28"/>
          <w:u w:val="single"/>
        </w:rPr>
        <w:t xml:space="preserve"> </w:t>
      </w:r>
      <w:r w:rsidRPr="00EF3A9B">
        <w:rPr>
          <w:rFonts w:ascii="Liberation Serif" w:hAnsi="Liberation Serif"/>
          <w:sz w:val="28"/>
          <w:u w:val="single"/>
        </w:rPr>
        <w:t xml:space="preserve">адрес </w:t>
      </w:r>
    </w:p>
    <w:p w:rsidR="00072C42" w:rsidRPr="00EF3A9B" w:rsidRDefault="00EF3A9B">
      <w:pPr>
        <w:widowControl/>
        <w:tabs>
          <w:tab w:val="left" w:pos="-2299"/>
          <w:tab w:val="left" w:pos="7205"/>
        </w:tabs>
        <w:autoSpaceDE w:val="0"/>
        <w:spacing w:line="295" w:lineRule="exact"/>
        <w:ind w:left="100"/>
        <w:textAlignment w:val="auto"/>
      </w:pPr>
      <w:r w:rsidRPr="00EF3A9B">
        <w:rPr>
          <w:rFonts w:ascii="Liberation Serif" w:hAnsi="Liberation Serif"/>
          <w:sz w:val="28"/>
        </w:rPr>
        <w:t>____________________________________________________________________</w:t>
      </w:r>
    </w:p>
    <w:p w:rsidR="00072C42" w:rsidRPr="00EF3A9B" w:rsidRDefault="00627DEB">
      <w:pPr>
        <w:widowControl/>
        <w:numPr>
          <w:ilvl w:val="0"/>
          <w:numId w:val="22"/>
        </w:numPr>
        <w:tabs>
          <w:tab w:val="left" w:pos="-9659"/>
          <w:tab w:val="left" w:pos="-166"/>
        </w:tabs>
        <w:autoSpaceDE w:val="0"/>
        <w:spacing w:line="292" w:lineRule="exact"/>
        <w:ind w:hanging="360"/>
        <w:textAlignment w:val="auto"/>
        <w:rPr>
          <w:u w:val="single"/>
        </w:rPr>
      </w:pPr>
      <w:r w:rsidRPr="00EF3A9B">
        <w:rPr>
          <w:rFonts w:ascii="Liberation Serif" w:hAnsi="Liberation Serif"/>
          <w:sz w:val="28"/>
          <w:u w:val="single"/>
        </w:rPr>
        <w:t>Телефон</w:t>
      </w:r>
    </w:p>
    <w:p w:rsidR="00072C42" w:rsidRPr="00EF3A9B" w:rsidRDefault="00EF3A9B" w:rsidP="00EF3A9B">
      <w:pPr>
        <w:widowControl/>
        <w:tabs>
          <w:tab w:val="left" w:pos="-2299"/>
          <w:tab w:val="left" w:pos="7194"/>
        </w:tabs>
        <w:autoSpaceDE w:val="0"/>
        <w:spacing w:line="292" w:lineRule="exact"/>
        <w:textAlignment w:val="auto"/>
      </w:pPr>
      <w:r w:rsidRPr="00EF3A9B">
        <w:t>________________________________________________________________________________________________</w:t>
      </w:r>
    </w:p>
    <w:p w:rsidR="00072C42" w:rsidRDefault="00627DEB">
      <w:pPr>
        <w:widowControl/>
        <w:numPr>
          <w:ilvl w:val="0"/>
          <w:numId w:val="22"/>
        </w:numPr>
        <w:tabs>
          <w:tab w:val="left" w:pos="-9659"/>
          <w:tab w:val="left" w:pos="-58"/>
        </w:tabs>
        <w:autoSpaceDE w:val="0"/>
        <w:spacing w:before="89"/>
        <w:ind w:hanging="360"/>
        <w:textAlignment w:val="auto"/>
      </w:pPr>
      <w:r>
        <w:rPr>
          <w:rFonts w:ascii="Liberation Serif" w:hAnsi="Liberation Serif"/>
          <w:sz w:val="28"/>
        </w:rPr>
        <w:t>Ваши</w:t>
      </w:r>
      <w:r>
        <w:rPr>
          <w:rFonts w:ascii="Liberation Serif" w:hAnsi="Liberation Serif"/>
          <w:spacing w:val="-3"/>
          <w:sz w:val="28"/>
        </w:rPr>
        <w:t xml:space="preserve"> </w:t>
      </w:r>
      <w:r>
        <w:rPr>
          <w:rFonts w:ascii="Liberation Serif" w:hAnsi="Liberation Serif"/>
          <w:sz w:val="28"/>
        </w:rPr>
        <w:t>увлечения</w:t>
      </w:r>
      <w:r>
        <w:rPr>
          <w:rFonts w:ascii="Liberation Serif" w:hAnsi="Liberation Serif"/>
          <w:sz w:val="28"/>
          <w:u w:val="single"/>
        </w:rPr>
        <w:t xml:space="preserve"> </w:t>
      </w:r>
    </w:p>
    <w:p w:rsidR="00072C42" w:rsidRDefault="00627DEB">
      <w:pPr>
        <w:widowControl/>
        <w:spacing w:before="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200655</wp:posOffset>
                </wp:positionV>
                <wp:extent cx="6223004" cy="0"/>
                <wp:effectExtent l="0" t="0" r="25396" b="19050"/>
                <wp:wrapTopAndBottom/>
                <wp:docPr id="8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4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5F162A0" id="Прямая соединительная линия 16" o:spid="_x0000_s1026" type="#_x0000_t32" style="position:absolute;margin-left:54pt;margin-top:15.8pt;width:490pt;height:0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405134</wp:posOffset>
                </wp:positionV>
                <wp:extent cx="6223004" cy="0"/>
                <wp:effectExtent l="0" t="0" r="25396" b="19050"/>
                <wp:wrapTopAndBottom/>
                <wp:docPr id="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4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F558813" id="Прямая соединительная линия 15" o:spid="_x0000_s1026" type="#_x0000_t32" style="position:absolute;margin-left:54pt;margin-top:31.9pt;width:490pt;height:0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607691</wp:posOffset>
                </wp:positionV>
                <wp:extent cx="6226807" cy="0"/>
                <wp:effectExtent l="0" t="0" r="40643" b="19050"/>
                <wp:wrapTopAndBottom/>
                <wp:docPr id="10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07" cy="0"/>
                          <a:chOff x="0" y="0"/>
                          <a:chExt cx="6226807" cy="0"/>
                        </a:xfrm>
                      </wpg:grpSpPr>
                      <wps:wsp>
                        <wps:cNvPr id="11" name="Line 243"/>
                        <wps:cNvCnPr/>
                        <wps:spPr>
                          <a:xfrm>
                            <a:off x="0" y="0"/>
                            <a:ext cx="4444185" cy="0"/>
                          </a:xfrm>
                          <a:prstGeom prst="straightConnector1">
                            <a:avLst/>
                          </a:prstGeom>
                          <a:noFill/>
                          <a:ln w="71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244"/>
                        <wps:cNvCnPr/>
                        <wps:spPr>
                          <a:xfrm>
                            <a:off x="4448629" y="0"/>
                            <a:ext cx="1778178" cy="0"/>
                          </a:xfrm>
                          <a:prstGeom prst="straightConnector1">
                            <a:avLst/>
                          </a:prstGeom>
                          <a:noFill/>
                          <a:ln w="71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ADB9BB4" id="Группа 12" o:spid="_x0000_s1026" style="position:absolute;margin-left:54pt;margin-top:47.85pt;width:490.3pt;height:0;z-index:251708928;mso-position-horizontal-relative:page" coordsize="622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">
                <v:shape id="Line 243" o:spid="_x0000_s1027" type="#_x0000_t32" style="position:absolute;width:44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" strokeweight=".19811mm"/>
                <v:shape id="Line 244" o:spid="_x0000_s1028" type="#_x0000_t32" style="position:absolute;left:44486;width:17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spacing w:before="2"/>
        <w:rPr>
          <w:rFonts w:ascii="Liberation Serif" w:hAnsi="Liberation Serif"/>
          <w:sz w:val="21"/>
          <w:szCs w:val="28"/>
        </w:rPr>
      </w:pPr>
    </w:p>
    <w:p w:rsidR="00072C42" w:rsidRDefault="00627DEB">
      <w:pPr>
        <w:widowControl/>
        <w:numPr>
          <w:ilvl w:val="0"/>
          <w:numId w:val="22"/>
        </w:numPr>
        <w:tabs>
          <w:tab w:val="left" w:pos="-9659"/>
          <w:tab w:val="left" w:pos="-214"/>
        </w:tabs>
        <w:autoSpaceDE w:val="0"/>
        <w:spacing w:line="292" w:lineRule="exact"/>
        <w:ind w:hanging="360"/>
        <w:textAlignment w:val="auto"/>
      </w:pPr>
      <w:r>
        <w:rPr>
          <w:rFonts w:ascii="Liberation Serif" w:hAnsi="Liberation Serif"/>
          <w:sz w:val="28"/>
        </w:rPr>
        <w:t>Ваш любимый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z w:val="28"/>
        </w:rPr>
        <w:t>предмет</w:t>
      </w:r>
    </w:p>
    <w:p w:rsidR="00072C42" w:rsidRDefault="00627DEB">
      <w:pPr>
        <w:widowControl/>
        <w:tabs>
          <w:tab w:val="left" w:pos="-2299"/>
          <w:tab w:val="left" w:pos="7146"/>
        </w:tabs>
        <w:autoSpaceDE w:val="0"/>
        <w:spacing w:line="292" w:lineRule="exact"/>
        <w:ind w:left="460"/>
        <w:textAlignment w:val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200655</wp:posOffset>
                </wp:positionV>
                <wp:extent cx="6223004" cy="0"/>
                <wp:effectExtent l="0" t="0" r="25396" b="19050"/>
                <wp:wrapTopAndBottom/>
                <wp:docPr id="13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4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78BD9C7" id="Прямая соединительная линия 11" o:spid="_x0000_s1026" type="#_x0000_t32" style="position:absolute;margin-left:54pt;margin-top:15.8pt;width:490pt;height:0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" strokeweight=".19811mm">
                <w10:wrap type="topAndBottom" anchorx="page"/>
              </v:shape>
            </w:pict>
          </mc:Fallback>
        </mc:AlternateContent>
      </w:r>
    </w:p>
    <w:p w:rsidR="00072C42" w:rsidRDefault="00627DEB">
      <w:pPr>
        <w:widowControl/>
        <w:numPr>
          <w:ilvl w:val="0"/>
          <w:numId w:val="22"/>
        </w:numPr>
        <w:tabs>
          <w:tab w:val="left" w:pos="-9659"/>
          <w:tab w:val="left" w:pos="-143"/>
        </w:tabs>
        <w:autoSpaceDE w:val="0"/>
        <w:spacing w:line="292" w:lineRule="exact"/>
        <w:ind w:hanging="360"/>
        <w:textAlignment w:val="auto"/>
      </w:pPr>
      <w:r>
        <w:rPr>
          <w:rFonts w:ascii="Liberation Serif" w:hAnsi="Liberation Serif"/>
          <w:sz w:val="28"/>
        </w:rPr>
        <w:t>В каких конкурсах Проекта хотели бы</w:t>
      </w:r>
      <w:r>
        <w:rPr>
          <w:rFonts w:ascii="Liberation Serif" w:hAnsi="Liberation Serif"/>
          <w:spacing w:val="-14"/>
          <w:sz w:val="28"/>
        </w:rPr>
        <w:t xml:space="preserve"> </w:t>
      </w:r>
      <w:r>
        <w:rPr>
          <w:rFonts w:ascii="Liberation Serif" w:hAnsi="Liberation Serif"/>
          <w:sz w:val="28"/>
        </w:rPr>
        <w:t>участвовать</w:t>
      </w:r>
    </w:p>
    <w:p w:rsidR="00072C42" w:rsidRDefault="00627DEB">
      <w:pPr>
        <w:widowControl/>
        <w:spacing w:before="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200655</wp:posOffset>
                </wp:positionV>
                <wp:extent cx="6224906" cy="0"/>
                <wp:effectExtent l="0" t="0" r="23494" b="19050"/>
                <wp:wrapTopAndBottom/>
                <wp:docPr id="1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906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9AA63E3" id="Прямая соединительная линия 10" o:spid="_x0000_s1026" type="#_x0000_t32" style="position:absolute;margin-left:54pt;margin-top:15.8pt;width:490.15pt;height:0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405134</wp:posOffset>
                </wp:positionV>
                <wp:extent cx="6223004" cy="0"/>
                <wp:effectExtent l="0" t="0" r="25396" b="19050"/>
                <wp:wrapTopAndBottom/>
                <wp:docPr id="15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4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84457A1" id="Прямая соединительная линия 9" o:spid="_x0000_s1026" type="#_x0000_t32" style="position:absolute;margin-left:54pt;margin-top:31.9pt;width:490pt;height:0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610874</wp:posOffset>
                </wp:positionV>
                <wp:extent cx="6310631" cy="0"/>
                <wp:effectExtent l="0" t="0" r="33019" b="19050"/>
                <wp:wrapTopAndBottom/>
                <wp:docPr id="16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1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87FF425" id="Прямая соединительная линия 8" o:spid="_x0000_s1026" type="#_x0000_t32" style="position:absolute;margin-left:54pt;margin-top:48.1pt;width:496.9pt;height:0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811530</wp:posOffset>
                </wp:positionV>
                <wp:extent cx="6316346" cy="0"/>
                <wp:effectExtent l="0" t="0" r="46354" b="19050"/>
                <wp:wrapTopAndBottom/>
                <wp:docPr id="17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346" cy="0"/>
                          <a:chOff x="0" y="0"/>
                          <a:chExt cx="6316346" cy="0"/>
                        </a:xfrm>
                      </wpg:grpSpPr>
                      <wps:wsp>
                        <wps:cNvPr id="18" name="Line 250"/>
                        <wps:cNvCnPr/>
                        <wps:spPr>
                          <a:xfrm>
                            <a:off x="0" y="0"/>
                            <a:ext cx="6045171" cy="0"/>
                          </a:xfrm>
                          <a:prstGeom prst="straightConnector1">
                            <a:avLst/>
                          </a:prstGeom>
                          <a:noFill/>
                          <a:ln w="71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251"/>
                        <wps:cNvCnPr/>
                        <wps:spPr>
                          <a:xfrm>
                            <a:off x="6048984" y="0"/>
                            <a:ext cx="267362" cy="0"/>
                          </a:xfrm>
                          <a:prstGeom prst="straightConnector1">
                            <a:avLst/>
                          </a:prstGeom>
                          <a:noFill/>
                          <a:ln w="71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9FE86F5" id="Группа 5" o:spid="_x0000_s1026" style="position:absolute;margin-left:54pt;margin-top:63.9pt;width:497.35pt;height:0;z-index:251714048;mso-position-horizontal-relative:page" coordsize="631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">
                <v:shape id="Line 250" o:spid="_x0000_s1027" type="#_x0000_t32" style="position:absolute;width:604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" strokeweight=".19811mm"/>
                <v:shape id="Line 251" o:spid="_x0000_s1028" type="#_x0000_t32" style="position:absolute;left:60489;width:2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1019171</wp:posOffset>
                </wp:positionV>
                <wp:extent cx="6310631" cy="0"/>
                <wp:effectExtent l="0" t="0" r="33019" b="19050"/>
                <wp:wrapTopAndBottom/>
                <wp:docPr id="20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1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F1FFF9A" id="Прямая соединительная линия 4" o:spid="_x0000_s1026" type="#_x0000_t32" style="position:absolute;margin-left:54pt;margin-top:80.25pt;width:496.9pt;height:0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1223010</wp:posOffset>
                </wp:positionV>
                <wp:extent cx="6310631" cy="0"/>
                <wp:effectExtent l="0" t="0" r="33019" b="19050"/>
                <wp:wrapTopAndBottom/>
                <wp:docPr id="2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1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A99DEB9" id="Прямая соединительная линия 3" o:spid="_x0000_s1026" type="#_x0000_t32" style="position:absolute;margin-left:54pt;margin-top:96.3pt;width:496.9pt;height:0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" strokeweight=".19811mm"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1427478</wp:posOffset>
                </wp:positionV>
                <wp:extent cx="6310631" cy="0"/>
                <wp:effectExtent l="0" t="0" r="33019" b="19050"/>
                <wp:wrapTopAndBottom/>
                <wp:docPr id="2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1" cy="0"/>
                        </a:xfrm>
                        <a:prstGeom prst="straightConnector1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571F45C9" id="Прямая соединительная линия 2" o:spid="_x0000_s1026" type="#_x0000_t32" style="position:absolute;margin-left:54pt;margin-top:112.4pt;width:496.9pt;height:0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" strokeweight=".19811mm"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spacing w:before="2"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1"/>
          <w:szCs w:val="28"/>
        </w:rPr>
      </w:pPr>
    </w:p>
    <w:p w:rsidR="00072C42" w:rsidRDefault="00072C42">
      <w:pPr>
        <w:widowControl/>
        <w:spacing w:before="8"/>
        <w:rPr>
          <w:rFonts w:ascii="Liberation Serif" w:hAnsi="Liberation Serif"/>
          <w:sz w:val="17"/>
          <w:szCs w:val="28"/>
        </w:rPr>
      </w:pPr>
    </w:p>
    <w:p w:rsidR="00072C42" w:rsidRDefault="00627DEB">
      <w:pPr>
        <w:widowControl/>
        <w:tabs>
          <w:tab w:val="left" w:pos="4350"/>
        </w:tabs>
        <w:spacing w:before="89"/>
        <w:ind w:left="100"/>
      </w:pPr>
      <w:r>
        <w:rPr>
          <w:rFonts w:ascii="Liberation Serif" w:hAnsi="Liberation Serif"/>
          <w:sz w:val="28"/>
          <w:szCs w:val="28"/>
        </w:rPr>
        <w:t>Подпись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C602EF" w:rsidRDefault="00627DEB" w:rsidP="00C602EF">
      <w:pPr>
        <w:widowControl/>
        <w:tabs>
          <w:tab w:val="left" w:pos="3177"/>
        </w:tabs>
        <w:spacing w:before="89"/>
        <w:ind w:left="10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Дата </w:t>
      </w:r>
      <w:r>
        <w:rPr>
          <w:rFonts w:ascii="Liberation Serif" w:hAnsi="Liberation Serif"/>
          <w:sz w:val="28"/>
          <w:szCs w:val="28"/>
          <w:u w:val="single"/>
        </w:rPr>
        <w:tab/>
      </w:r>
      <w:r w:rsidR="00C602EF">
        <w:rPr>
          <w:rFonts w:ascii="Liberation Serif" w:hAnsi="Liberation Serif"/>
          <w:sz w:val="28"/>
          <w:szCs w:val="28"/>
          <w:u w:val="single"/>
        </w:rPr>
        <w:br w:type="page"/>
      </w:r>
    </w:p>
    <w:p w:rsidR="00072C42" w:rsidRDefault="00627DEB">
      <w:pPr>
        <w:pageBreakBefore/>
        <w:widowControl/>
        <w:tabs>
          <w:tab w:val="left" w:pos="10135"/>
        </w:tabs>
        <w:spacing w:before="85"/>
        <w:ind w:left="5387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5 </w:t>
      </w:r>
    </w:p>
    <w:p w:rsidR="00072C42" w:rsidRDefault="00627DE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</w:t>
      </w:r>
    </w:p>
    <w:p w:rsidR="00072C42" w:rsidRDefault="00627DE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муниципального этапа областного </w:t>
      </w:r>
    </w:p>
    <w:p w:rsidR="00072C42" w:rsidRDefault="00627DE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 педагогического проекта</w:t>
      </w:r>
    </w:p>
    <w:p w:rsidR="00072C42" w:rsidRDefault="00627DE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>
      <w:pPr>
        <w:widowControl/>
        <w:ind w:right="7"/>
        <w:rPr>
          <w:rFonts w:ascii="Liberation Serif" w:hAnsi="Liberation Serif"/>
          <w:b/>
          <w:bCs/>
          <w:sz w:val="36"/>
          <w:szCs w:val="36"/>
        </w:rPr>
      </w:pPr>
    </w:p>
    <w:p w:rsidR="00072C42" w:rsidRDefault="00627DEB">
      <w:pPr>
        <w:widowControl/>
        <w:ind w:right="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072C42" w:rsidRDefault="00072C42">
      <w:pPr>
        <w:widowControl/>
        <w:spacing w:before="5"/>
        <w:rPr>
          <w:rFonts w:ascii="Liberation Serif" w:hAnsi="Liberation Serif"/>
          <w:b/>
          <w:bCs/>
          <w:sz w:val="28"/>
          <w:szCs w:val="28"/>
        </w:rPr>
      </w:pPr>
    </w:p>
    <w:p w:rsidR="00072C42" w:rsidRDefault="00627DEB">
      <w:pPr>
        <w:widowControl/>
        <w:tabs>
          <w:tab w:val="left" w:pos="9171"/>
        </w:tabs>
        <w:spacing w:before="86"/>
      </w:pPr>
      <w:r>
        <w:rPr>
          <w:rFonts w:ascii="Liberation Serif" w:hAnsi="Liberation Serif"/>
          <w:b/>
          <w:sz w:val="28"/>
          <w:szCs w:val="28"/>
        </w:rPr>
        <w:t xml:space="preserve">   На участие в</w:t>
      </w:r>
      <w:r>
        <w:rPr>
          <w:rFonts w:ascii="Liberation Serif" w:hAnsi="Liberation Serif"/>
          <w:b/>
          <w:spacing w:val="-15"/>
          <w:sz w:val="28"/>
          <w:szCs w:val="28"/>
        </w:rPr>
        <w:t xml:space="preserve"> творческом   </w:t>
      </w:r>
      <w:r>
        <w:rPr>
          <w:rFonts w:ascii="Liberation Serif" w:hAnsi="Liberation Serif"/>
          <w:b/>
          <w:sz w:val="28"/>
          <w:szCs w:val="28"/>
        </w:rPr>
        <w:t>конкурсе</w:t>
      </w:r>
      <w:r>
        <w:rPr>
          <w:rFonts w:ascii="Liberation Serif" w:hAnsi="Liberation Serif"/>
          <w:sz w:val="28"/>
          <w:szCs w:val="28"/>
          <w:u w:val="thick"/>
        </w:rPr>
        <w:t xml:space="preserve"> </w:t>
      </w:r>
      <w:r>
        <w:rPr>
          <w:rFonts w:ascii="Liberation Serif" w:hAnsi="Liberation Serif"/>
          <w:sz w:val="28"/>
          <w:szCs w:val="28"/>
          <w:u w:val="thick"/>
        </w:rPr>
        <w:tab/>
      </w:r>
    </w:p>
    <w:p w:rsidR="00072C42" w:rsidRDefault="00627DEB">
      <w:pPr>
        <w:widowControl/>
        <w:tabs>
          <w:tab w:val="left" w:pos="9171"/>
        </w:tabs>
        <w:spacing w:before="86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муниципального социально-педагогического проекта «Будь здоров!»</w:t>
      </w:r>
    </w:p>
    <w:p w:rsidR="00072C42" w:rsidRDefault="00627DEB">
      <w:pPr>
        <w:widowControl/>
        <w:tabs>
          <w:tab w:val="left" w:pos="9425"/>
        </w:tabs>
        <w:ind w:left="222"/>
      </w:pPr>
      <w:r>
        <w:rPr>
          <w:rFonts w:ascii="Liberation Serif" w:hAnsi="Liberation Serif"/>
          <w:sz w:val="28"/>
          <w:szCs w:val="28"/>
        </w:rPr>
        <w:t>Класс: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627DEB">
      <w:pPr>
        <w:widowControl/>
        <w:tabs>
          <w:tab w:val="left" w:pos="9425"/>
        </w:tabs>
        <w:ind w:left="2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72C42" w:rsidRDefault="00627DEB">
      <w:pPr>
        <w:widowControl/>
        <w:spacing w:before="5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1080765</wp:posOffset>
                </wp:positionH>
                <wp:positionV relativeFrom="paragraph">
                  <wp:posOffset>171450</wp:posOffset>
                </wp:positionV>
                <wp:extent cx="5784851" cy="0"/>
                <wp:effectExtent l="0" t="0" r="25399" b="19050"/>
                <wp:wrapTopAndBottom/>
                <wp:docPr id="23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1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696344D" id="Прямая соединительная линия 20" o:spid="_x0000_s1026" type="#_x0000_t32" style="position:absolute;margin-left:85.1pt;margin-top:13.5pt;width:455.5pt;height:0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" strokeweight=".22528mm">
                <w10:wrap type="topAndBottom" anchorx="page"/>
              </v:shape>
            </w:pict>
          </mc:Fallback>
        </mc:AlternateContent>
      </w:r>
      <w:r>
        <w:t xml:space="preserve"> </w:t>
      </w:r>
    </w:p>
    <w:p w:rsidR="00072C42" w:rsidRDefault="00072C42">
      <w:pPr>
        <w:widowControl/>
        <w:spacing w:before="10"/>
        <w:rPr>
          <w:rFonts w:ascii="Liberation Serif" w:hAnsi="Liberation Serif"/>
          <w:bCs/>
          <w:color w:val="FF0000"/>
          <w:sz w:val="28"/>
          <w:szCs w:val="28"/>
        </w:rPr>
      </w:pPr>
    </w:p>
    <w:p w:rsidR="00072C42" w:rsidRDefault="00627DEB">
      <w:pPr>
        <w:widowControl/>
        <w:tabs>
          <w:tab w:val="left" w:pos="9475"/>
        </w:tabs>
        <w:spacing w:before="86"/>
        <w:ind w:left="222"/>
      </w:pPr>
      <w:r>
        <w:rPr>
          <w:rFonts w:ascii="Liberation Serif" w:hAnsi="Liberation Serif"/>
          <w:sz w:val="28"/>
          <w:szCs w:val="28"/>
        </w:rPr>
        <w:t>Телефон: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072C42">
      <w:pPr>
        <w:widowControl/>
        <w:spacing w:before="7"/>
        <w:rPr>
          <w:rFonts w:ascii="Liberation Serif" w:hAnsi="Liberation Serif"/>
          <w:bCs/>
          <w:sz w:val="28"/>
          <w:szCs w:val="28"/>
        </w:rPr>
      </w:pPr>
    </w:p>
    <w:p w:rsidR="00072C42" w:rsidRDefault="00627DEB">
      <w:pPr>
        <w:widowControl/>
        <w:tabs>
          <w:tab w:val="left" w:pos="9438"/>
        </w:tabs>
        <w:spacing w:before="86"/>
        <w:ind w:left="222"/>
      </w:pPr>
      <w:r>
        <w:rPr>
          <w:rFonts w:ascii="Liberation Serif" w:hAnsi="Liberation Serif"/>
          <w:sz w:val="28"/>
          <w:szCs w:val="28"/>
        </w:rPr>
        <w:t>Куратор класса: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bCs/>
          <w:sz w:val="28"/>
          <w:szCs w:val="28"/>
        </w:rPr>
      </w:pPr>
    </w:p>
    <w:p w:rsidR="00072C42" w:rsidRDefault="00627DEB">
      <w:pPr>
        <w:widowControl/>
        <w:tabs>
          <w:tab w:val="left" w:pos="9185"/>
        </w:tabs>
        <w:spacing w:before="86"/>
        <w:ind w:left="222"/>
      </w:pPr>
      <w:r>
        <w:rPr>
          <w:rFonts w:ascii="Liberation Serif" w:hAnsi="Liberation Serif"/>
          <w:b/>
          <w:sz w:val="32"/>
        </w:rPr>
        <w:t>__________________________________________________________</w:t>
      </w:r>
    </w:p>
    <w:p w:rsidR="00072C42" w:rsidRDefault="00627DEB">
      <w:pPr>
        <w:widowControl/>
        <w:spacing w:before="13"/>
        <w:ind w:right="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Ф.И.О., контактный телефон</w:t>
      </w:r>
    </w:p>
    <w:p w:rsidR="00072C42" w:rsidRDefault="00072C42">
      <w:pPr>
        <w:widowControl/>
        <w:spacing w:before="3"/>
        <w:rPr>
          <w:rFonts w:ascii="Liberation Serif" w:hAnsi="Liberation Serif"/>
          <w:b/>
          <w:bCs/>
          <w:sz w:val="31"/>
          <w:szCs w:val="36"/>
        </w:rPr>
      </w:pPr>
    </w:p>
    <w:p w:rsidR="00072C42" w:rsidRDefault="00627DEB">
      <w:pPr>
        <w:widowControl/>
        <w:tabs>
          <w:tab w:val="left" w:pos="9242"/>
        </w:tabs>
        <w:ind w:right="118"/>
        <w:jc w:val="center"/>
      </w:pPr>
      <w:r>
        <w:rPr>
          <w:rFonts w:ascii="Liberation Serif" w:hAnsi="Liberation Serif"/>
          <w:sz w:val="28"/>
          <w:szCs w:val="28"/>
        </w:rPr>
        <w:t>Координатор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</w:t>
      </w:r>
      <w:r>
        <w:rPr>
          <w:rFonts w:ascii="Liberation Serif" w:hAnsi="Liberation Serif"/>
          <w:sz w:val="32"/>
        </w:rPr>
        <w:t>:</w:t>
      </w:r>
      <w:r>
        <w:rPr>
          <w:rFonts w:ascii="Liberation Serif" w:hAnsi="Liberation Serif"/>
          <w:spacing w:val="-1"/>
          <w:sz w:val="32"/>
        </w:rPr>
        <w:t xml:space="preserve"> </w:t>
      </w:r>
      <w:r>
        <w:rPr>
          <w:rFonts w:ascii="Liberation Serif" w:hAnsi="Liberation Serif"/>
          <w:w w:val="99"/>
          <w:sz w:val="32"/>
          <w:u w:val="single"/>
        </w:rPr>
        <w:t xml:space="preserve"> </w:t>
      </w:r>
      <w:r>
        <w:rPr>
          <w:rFonts w:ascii="Liberation Serif" w:hAnsi="Liberation Serif"/>
          <w:sz w:val="32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bCs/>
          <w:szCs w:val="36"/>
        </w:rPr>
      </w:pPr>
    </w:p>
    <w:p w:rsidR="00072C42" w:rsidRDefault="00072C42">
      <w:pPr>
        <w:widowControl/>
        <w:rPr>
          <w:rFonts w:ascii="Liberation Serif" w:hAnsi="Liberation Serif"/>
          <w:bCs/>
          <w:szCs w:val="36"/>
        </w:rPr>
      </w:pPr>
    </w:p>
    <w:p w:rsidR="00072C42" w:rsidRDefault="00627DEB">
      <w:pPr>
        <w:widowControl/>
        <w:tabs>
          <w:tab w:val="left" w:pos="9090"/>
        </w:tabs>
        <w:spacing w:before="5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1080765</wp:posOffset>
                </wp:positionH>
                <wp:positionV relativeFrom="paragraph">
                  <wp:posOffset>171450</wp:posOffset>
                </wp:positionV>
                <wp:extent cx="5683252" cy="0"/>
                <wp:effectExtent l="0" t="0" r="31748" b="19050"/>
                <wp:wrapTopAndBottom/>
                <wp:docPr id="24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2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1984BAD" id="Прямая соединительная линия 19" o:spid="_x0000_s1026" type="#_x0000_t32" style="position:absolute;margin-left:85.1pt;margin-top:13.5pt;width:447.5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" strokeweight=".22528mm"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bCs/>
          <w:sz w:val="19"/>
          <w:szCs w:val="36"/>
        </w:rPr>
        <w:tab/>
      </w:r>
    </w:p>
    <w:p w:rsidR="00072C42" w:rsidRDefault="00627DEB">
      <w:pPr>
        <w:widowControl/>
        <w:spacing w:line="218" w:lineRule="exact"/>
        <w:ind w:right="7"/>
        <w:jc w:val="center"/>
      </w:pPr>
      <w:r>
        <w:rPr>
          <w:rFonts w:ascii="Liberation Serif" w:hAnsi="Liberation Serif"/>
          <w:b/>
        </w:rPr>
        <w:t>Ф.И.О., контактный телефон</w:t>
      </w:r>
    </w:p>
    <w:p w:rsidR="00072C42" w:rsidRDefault="00072C42">
      <w:pPr>
        <w:widowControl/>
        <w:rPr>
          <w:rFonts w:ascii="Liberation Serif" w:hAnsi="Liberation Serif"/>
          <w:b/>
          <w:bCs/>
          <w:szCs w:val="36"/>
        </w:rPr>
      </w:pPr>
    </w:p>
    <w:p w:rsidR="00072C42" w:rsidRDefault="00072C42">
      <w:pPr>
        <w:widowControl/>
        <w:spacing w:before="10"/>
        <w:rPr>
          <w:rFonts w:ascii="Liberation Serif" w:hAnsi="Liberation Serif"/>
          <w:b/>
          <w:bCs/>
          <w:sz w:val="15"/>
          <w:szCs w:val="36"/>
        </w:rPr>
      </w:pPr>
    </w:p>
    <w:tbl>
      <w:tblPr>
        <w:tblW w:w="9573" w:type="dxa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421"/>
        <w:gridCol w:w="3781"/>
        <w:gridCol w:w="1903"/>
      </w:tblGrid>
      <w:tr w:rsidR="00072C42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12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85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ФИО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участника</w:t>
            </w:r>
            <w:proofErr w:type="spellEnd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942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Название</w:t>
            </w:r>
            <w:proofErr w:type="spellEnd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98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Школа</w:t>
            </w:r>
            <w:proofErr w:type="spellEnd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класс</w:t>
            </w:r>
            <w:proofErr w:type="spellEnd"/>
          </w:p>
        </w:tc>
      </w:tr>
      <w:tr w:rsidR="00072C42">
        <w:trPr>
          <w:trHeight w:val="3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</w:tbl>
    <w:p w:rsidR="00072C42" w:rsidRDefault="00072C42">
      <w:pPr>
        <w:widowControl/>
        <w:spacing w:before="9"/>
        <w:rPr>
          <w:rFonts w:ascii="Liberation Serif" w:hAnsi="Liberation Serif"/>
          <w:b/>
          <w:bCs/>
          <w:sz w:val="27"/>
          <w:szCs w:val="36"/>
          <w:lang w:bidi="ru-RU"/>
        </w:rPr>
      </w:pPr>
    </w:p>
    <w:p w:rsidR="00072C42" w:rsidRDefault="00627DEB">
      <w:pPr>
        <w:widowControl/>
        <w:tabs>
          <w:tab w:val="left" w:pos="783"/>
          <w:tab w:val="left" w:pos="3162"/>
          <w:tab w:val="left" w:pos="3865"/>
        </w:tabs>
        <w:spacing w:before="89"/>
        <w:ind w:left="222"/>
      </w:pPr>
      <w:proofErr w:type="gramStart"/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proofErr w:type="gramEnd"/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20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г.</w:t>
      </w:r>
    </w:p>
    <w:p w:rsidR="00072C42" w:rsidRDefault="00072C42">
      <w:pPr>
        <w:widowControl/>
        <w:spacing w:before="10"/>
        <w:rPr>
          <w:rFonts w:ascii="Liberation Serif" w:hAnsi="Liberation Serif"/>
          <w:bCs/>
          <w:sz w:val="25"/>
          <w:szCs w:val="36"/>
        </w:rPr>
      </w:pPr>
    </w:p>
    <w:p w:rsidR="00072C42" w:rsidRDefault="00627DEB">
      <w:pPr>
        <w:widowControl/>
        <w:tabs>
          <w:tab w:val="left" w:pos="6760"/>
          <w:tab w:val="left" w:pos="9355"/>
        </w:tabs>
        <w:ind w:left="222"/>
      </w:pPr>
      <w:r>
        <w:rPr>
          <w:rFonts w:ascii="Liberation Serif" w:hAnsi="Liberation Serif"/>
          <w:sz w:val="28"/>
        </w:rPr>
        <w:t>Классный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z w:val="28"/>
        </w:rPr>
        <w:t>руководитель: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/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/</w:t>
      </w:r>
    </w:p>
    <w:p w:rsidR="00072C42" w:rsidRDefault="00072C42">
      <w:pPr>
        <w:widowControl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rPr>
          <w:rFonts w:ascii="Liberation Serif" w:hAnsi="Liberation Serif"/>
          <w:sz w:val="24"/>
          <w:szCs w:val="24"/>
        </w:rPr>
      </w:pPr>
    </w:p>
    <w:p w:rsidR="00072C42" w:rsidRDefault="00072C42">
      <w:pPr>
        <w:widowControl/>
        <w:rPr>
          <w:rFonts w:ascii="Liberation Serif" w:hAnsi="Liberation Serif"/>
          <w:sz w:val="24"/>
          <w:szCs w:val="24"/>
        </w:rPr>
      </w:pPr>
    </w:p>
    <w:p w:rsidR="00072C42" w:rsidRDefault="00072C42">
      <w:pPr>
        <w:widowControl/>
        <w:rPr>
          <w:rFonts w:ascii="Liberation Serif" w:hAnsi="Liberation Serif"/>
          <w:sz w:val="24"/>
          <w:szCs w:val="24"/>
        </w:rPr>
      </w:pPr>
    </w:p>
    <w:p w:rsidR="00C602EF" w:rsidRDefault="00C602EF">
      <w:pPr>
        <w:widowControl/>
        <w:suppressAutoHyphens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6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Положению «О проведении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муниципального этапа областного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социально- педагогического проекта 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</w:t>
      </w:r>
      <w:r w:rsidR="00EF3A9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2020-2021 учебном году»</w:t>
      </w:r>
    </w:p>
    <w:p w:rsidR="00072C42" w:rsidRDefault="00627DEB">
      <w:pPr>
        <w:widowControl/>
        <w:spacing w:before="296"/>
        <w:ind w:right="6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 w:rsidR="00072C42" w:rsidRDefault="00072C42">
      <w:pPr>
        <w:widowControl/>
        <w:spacing w:before="6"/>
        <w:rPr>
          <w:rFonts w:ascii="Liberation Serif" w:hAnsi="Liberation Serif"/>
          <w:b/>
          <w:sz w:val="28"/>
          <w:szCs w:val="28"/>
        </w:rPr>
      </w:pPr>
    </w:p>
    <w:p w:rsidR="00072C42" w:rsidRDefault="00627DEB">
      <w:pPr>
        <w:widowControl/>
        <w:spacing w:before="86"/>
        <w:ind w:left="222"/>
      </w:pPr>
      <w:r>
        <w:rPr>
          <w:rFonts w:ascii="Liberation Serif" w:hAnsi="Liberation Serif"/>
          <w:b/>
          <w:sz w:val="28"/>
          <w:szCs w:val="28"/>
        </w:rPr>
        <w:t>На участие в спортивном мероприятии</w:t>
      </w:r>
      <w:r>
        <w:rPr>
          <w:rFonts w:ascii="Liberation Serif" w:hAnsi="Liberation Serif"/>
          <w:sz w:val="28"/>
          <w:szCs w:val="28"/>
          <w:u w:val="thick"/>
        </w:rPr>
        <w:t xml:space="preserve"> </w:t>
      </w:r>
    </w:p>
    <w:p w:rsidR="00072C42" w:rsidRDefault="00627DEB">
      <w:pPr>
        <w:widowControl/>
        <w:spacing w:before="86"/>
        <w:ind w:left="222"/>
      </w:pPr>
      <w:r>
        <w:rPr>
          <w:rFonts w:ascii="Liberation Serif" w:hAnsi="Liberation Serif"/>
          <w:sz w:val="28"/>
          <w:szCs w:val="28"/>
          <w:u w:val="thick"/>
        </w:rPr>
        <w:t>___________________________________________________________________</w:t>
      </w:r>
    </w:p>
    <w:p w:rsidR="00072C42" w:rsidRDefault="00627DEB">
      <w:pPr>
        <w:widowControl/>
        <w:ind w:left="222" w:right="208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этапа социально-педагогического проекта</w:t>
      </w:r>
    </w:p>
    <w:p w:rsidR="00072C42" w:rsidRDefault="00627DEB">
      <w:pPr>
        <w:widowControl/>
        <w:ind w:left="222" w:right="208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«Будь здоров!»</w:t>
      </w:r>
    </w:p>
    <w:p w:rsidR="00072C42" w:rsidRDefault="00072C42">
      <w:pPr>
        <w:widowControl/>
        <w:spacing w:before="5"/>
        <w:rPr>
          <w:rFonts w:ascii="Liberation Serif" w:hAnsi="Liberation Serif"/>
          <w:b/>
          <w:sz w:val="31"/>
          <w:szCs w:val="28"/>
        </w:rPr>
      </w:pPr>
    </w:p>
    <w:p w:rsidR="00072C42" w:rsidRDefault="00627DEB">
      <w:pPr>
        <w:widowControl/>
        <w:tabs>
          <w:tab w:val="left" w:pos="9265"/>
        </w:tabs>
        <w:ind w:left="222"/>
      </w:pPr>
      <w:r>
        <w:rPr>
          <w:rFonts w:ascii="Liberation Serif" w:hAnsi="Liberation Serif"/>
          <w:sz w:val="32"/>
          <w:szCs w:val="32"/>
        </w:rPr>
        <w:t xml:space="preserve">Класс, школа </w:t>
      </w:r>
      <w:r>
        <w:rPr>
          <w:rFonts w:ascii="Liberation Serif" w:hAnsi="Liberation Serif"/>
          <w:spacing w:val="-1"/>
          <w:sz w:val="32"/>
          <w:szCs w:val="32"/>
        </w:rPr>
        <w:t xml:space="preserve"> </w:t>
      </w:r>
      <w:r>
        <w:rPr>
          <w:rFonts w:ascii="Liberation Serif" w:hAnsi="Liberation Serif"/>
          <w:w w:val="99"/>
          <w:sz w:val="32"/>
          <w:szCs w:val="32"/>
          <w:u w:val="single"/>
        </w:rPr>
        <w:t xml:space="preserve"> </w:t>
      </w:r>
      <w:r>
        <w:rPr>
          <w:rFonts w:ascii="Liberation Serif" w:hAnsi="Liberation Serif"/>
          <w:sz w:val="32"/>
          <w:szCs w:val="32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szCs w:val="28"/>
        </w:rPr>
      </w:pPr>
    </w:p>
    <w:p w:rsidR="00072C42" w:rsidRDefault="00072C42">
      <w:pPr>
        <w:widowControl/>
        <w:spacing w:before="10"/>
        <w:rPr>
          <w:rFonts w:ascii="Liberation Serif" w:hAnsi="Liberation Serif"/>
          <w:sz w:val="13"/>
          <w:szCs w:val="28"/>
        </w:rPr>
      </w:pPr>
    </w:p>
    <w:p w:rsidR="00072C42" w:rsidRDefault="00627DEB">
      <w:pPr>
        <w:widowControl/>
        <w:tabs>
          <w:tab w:val="left" w:pos="9475"/>
        </w:tabs>
        <w:spacing w:before="86"/>
        <w:ind w:left="222"/>
      </w:pPr>
      <w:r>
        <w:rPr>
          <w:rFonts w:ascii="Liberation Serif" w:hAnsi="Liberation Serif"/>
          <w:sz w:val="32"/>
        </w:rPr>
        <w:t>Телефон:</w:t>
      </w:r>
      <w:r>
        <w:rPr>
          <w:rFonts w:ascii="Liberation Serif" w:hAnsi="Liberation Serif"/>
          <w:spacing w:val="-1"/>
          <w:sz w:val="32"/>
        </w:rPr>
        <w:t xml:space="preserve"> </w:t>
      </w:r>
      <w:r>
        <w:rPr>
          <w:rFonts w:ascii="Liberation Serif" w:hAnsi="Liberation Serif"/>
          <w:w w:val="99"/>
          <w:sz w:val="32"/>
          <w:u w:val="single"/>
        </w:rPr>
        <w:t xml:space="preserve"> </w:t>
      </w:r>
      <w:r>
        <w:rPr>
          <w:rFonts w:ascii="Liberation Serif" w:hAnsi="Liberation Serif"/>
          <w:sz w:val="32"/>
          <w:u w:val="single"/>
        </w:rPr>
        <w:tab/>
      </w:r>
    </w:p>
    <w:p w:rsidR="00072C42" w:rsidRDefault="00072C42">
      <w:pPr>
        <w:widowControl/>
        <w:rPr>
          <w:rFonts w:ascii="Liberation Serif" w:hAnsi="Liberation Serif"/>
          <w:szCs w:val="28"/>
        </w:rPr>
      </w:pPr>
    </w:p>
    <w:p w:rsidR="00072C42" w:rsidRDefault="00072C42">
      <w:pPr>
        <w:widowControl/>
        <w:spacing w:before="5"/>
        <w:rPr>
          <w:rFonts w:ascii="Liberation Serif" w:hAnsi="Liberation Serif"/>
          <w:sz w:val="18"/>
          <w:szCs w:val="28"/>
        </w:rPr>
      </w:pPr>
    </w:p>
    <w:tbl>
      <w:tblPr>
        <w:tblW w:w="9573" w:type="dxa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00"/>
        <w:gridCol w:w="1315"/>
        <w:gridCol w:w="1474"/>
        <w:gridCol w:w="1354"/>
        <w:gridCol w:w="1119"/>
        <w:gridCol w:w="1771"/>
      </w:tblGrid>
      <w:tr w:rsidR="00072C42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spacing w:before="6"/>
              <w:textAlignment w:val="auto"/>
              <w:rPr>
                <w:rFonts w:ascii="Liberation Serif" w:eastAsia="Calibri" w:hAnsi="Liberation Serif"/>
                <w:sz w:val="35"/>
                <w:szCs w:val="22"/>
                <w:lang w:val="en-US" w:eastAsia="en-US"/>
              </w:rPr>
            </w:pPr>
          </w:p>
          <w:p w:rsidR="00072C42" w:rsidRDefault="00627DEB">
            <w:pPr>
              <w:widowControl/>
              <w:autoSpaceDE w:val="0"/>
              <w:spacing w:before="1"/>
              <w:ind w:left="107" w:right="79" w:firstLine="48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spacing w:before="6"/>
              <w:textAlignment w:val="auto"/>
              <w:rPr>
                <w:rFonts w:ascii="Liberation Serif" w:eastAsia="Calibri" w:hAnsi="Liberation Serif"/>
                <w:sz w:val="35"/>
                <w:szCs w:val="22"/>
                <w:lang w:val="en-US" w:eastAsia="en-US"/>
              </w:rPr>
            </w:pPr>
          </w:p>
          <w:p w:rsidR="00072C42" w:rsidRDefault="00627DEB">
            <w:pPr>
              <w:widowControl/>
              <w:autoSpaceDE w:val="0"/>
              <w:spacing w:before="1"/>
              <w:ind w:left="340" w:right="331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ФИО</w:t>
            </w:r>
          </w:p>
          <w:p w:rsidR="00072C42" w:rsidRDefault="00627DEB">
            <w:pPr>
              <w:widowControl/>
              <w:autoSpaceDE w:val="0"/>
              <w:ind w:left="340" w:right="332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полностью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ind w:left="155" w:right="144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Дата рождения (число, месяц,</w:t>
            </w:r>
          </w:p>
          <w:p w:rsidR="00072C42" w:rsidRDefault="00627DEB">
            <w:pPr>
              <w:widowControl/>
              <w:autoSpaceDE w:val="0"/>
              <w:spacing w:line="261" w:lineRule="exact"/>
              <w:ind w:left="151" w:right="144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год)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ind w:left="107" w:right="98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Паспортные данные (№, кем, когда</w:t>
            </w:r>
          </w:p>
          <w:p w:rsidR="00072C42" w:rsidRDefault="00627DEB">
            <w:pPr>
              <w:widowControl/>
              <w:autoSpaceDE w:val="0"/>
              <w:spacing w:line="261" w:lineRule="exact"/>
              <w:ind w:left="102" w:right="98"/>
              <w:jc w:val="center"/>
              <w:textAlignment w:val="auto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выдан)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spacing w:before="6"/>
              <w:textAlignment w:val="auto"/>
              <w:rPr>
                <w:rFonts w:ascii="Liberation Serif" w:eastAsia="Calibri" w:hAnsi="Liberation Serif"/>
                <w:sz w:val="35"/>
                <w:szCs w:val="22"/>
                <w:lang w:eastAsia="en-US"/>
              </w:rPr>
            </w:pPr>
          </w:p>
          <w:p w:rsidR="00072C42" w:rsidRDefault="00627DEB">
            <w:pPr>
              <w:widowControl/>
              <w:autoSpaceDE w:val="0"/>
              <w:spacing w:before="1"/>
              <w:ind w:left="393" w:right="94" w:hanging="276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Домашний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адрес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spacing w:before="6"/>
              <w:textAlignment w:val="auto"/>
              <w:rPr>
                <w:rFonts w:ascii="Liberation Serif" w:eastAsia="Calibri" w:hAnsi="Liberation Serif"/>
                <w:sz w:val="35"/>
                <w:szCs w:val="22"/>
                <w:lang w:val="en-US" w:eastAsia="en-US"/>
              </w:rPr>
            </w:pPr>
          </w:p>
          <w:p w:rsidR="00072C42" w:rsidRDefault="00627DEB">
            <w:pPr>
              <w:widowControl/>
              <w:autoSpaceDE w:val="0"/>
              <w:spacing w:before="1"/>
              <w:ind w:left="277" w:right="151" w:hanging="104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Школа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класс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spacing w:before="5"/>
              <w:textAlignment w:val="auto"/>
              <w:rPr>
                <w:rFonts w:ascii="Liberation Serif" w:eastAsia="Calibri" w:hAnsi="Liberation Serif"/>
                <w:sz w:val="23"/>
                <w:szCs w:val="22"/>
                <w:lang w:val="en-US" w:eastAsia="en-US"/>
              </w:rPr>
            </w:pPr>
          </w:p>
          <w:p w:rsidR="00072C42" w:rsidRDefault="00627DEB">
            <w:pPr>
              <w:widowControl/>
              <w:autoSpaceDE w:val="0"/>
              <w:ind w:left="107" w:right="98"/>
              <w:jc w:val="center"/>
              <w:textAlignment w:val="auto"/>
            </w:pP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Допуск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>врача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  <w:t xml:space="preserve"> к           </w:t>
            </w:r>
            <w:proofErr w:type="spellStart"/>
            <w:r>
              <w:rPr>
                <w:rFonts w:ascii="Liberation Serif" w:eastAsia="Calibri" w:hAnsi="Liberation Serif"/>
                <w:spacing w:val="-1"/>
                <w:sz w:val="24"/>
                <w:szCs w:val="22"/>
                <w:lang w:val="en-US" w:eastAsia="en-US"/>
              </w:rPr>
              <w:t>соревнованиям</w:t>
            </w:r>
            <w:proofErr w:type="spellEnd"/>
          </w:p>
        </w:tc>
      </w:tr>
      <w:tr w:rsidR="00072C42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2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1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  <w:tr w:rsidR="00072C42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304" w:lineRule="exact"/>
              <w:ind w:left="107"/>
              <w:textAlignment w:val="auto"/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8"/>
                <w:szCs w:val="22"/>
                <w:lang w:val="en-US" w:eastAsia="en-US"/>
              </w:rPr>
              <w:t>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4"/>
                <w:szCs w:val="22"/>
                <w:lang w:val="en-US" w:eastAsia="en-US"/>
              </w:rPr>
            </w:pPr>
          </w:p>
        </w:tc>
      </w:tr>
    </w:tbl>
    <w:p w:rsidR="00072C42" w:rsidRDefault="00072C42">
      <w:pPr>
        <w:widowControl/>
        <w:rPr>
          <w:rFonts w:ascii="Liberation Serif" w:hAnsi="Liberation Serif"/>
          <w:szCs w:val="28"/>
          <w:lang w:bidi="ru-RU"/>
        </w:rPr>
      </w:pPr>
    </w:p>
    <w:p w:rsidR="00072C42" w:rsidRDefault="00627DEB">
      <w:pPr>
        <w:widowControl/>
        <w:tabs>
          <w:tab w:val="left" w:pos="5245"/>
          <w:tab w:val="left" w:pos="6674"/>
          <w:tab w:val="left" w:pos="8981"/>
        </w:tabs>
        <w:spacing w:before="268"/>
        <w:ind w:left="222"/>
      </w:pPr>
      <w:r>
        <w:rPr>
          <w:rFonts w:ascii="Liberation Serif" w:hAnsi="Liberation Serif"/>
          <w:sz w:val="28"/>
          <w:szCs w:val="28"/>
        </w:rPr>
        <w:t>Всего допущено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соревнованиям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человек.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72C42" w:rsidRDefault="00627DEB">
      <w:pPr>
        <w:widowControl/>
        <w:spacing w:before="2"/>
        <w:ind w:left="673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(подпись врача)</w:t>
      </w:r>
    </w:p>
    <w:p w:rsidR="00072C42" w:rsidRDefault="00627DEB">
      <w:pPr>
        <w:widowControl/>
        <w:tabs>
          <w:tab w:val="left" w:pos="9538"/>
        </w:tabs>
        <w:spacing w:before="228"/>
        <w:ind w:left="2346" w:right="266" w:hanging="2125"/>
      </w:pPr>
      <w:r>
        <w:rPr>
          <w:rFonts w:ascii="Liberation Serif" w:hAnsi="Liberation Serif"/>
          <w:sz w:val="28"/>
        </w:rPr>
        <w:t>Куратор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 xml:space="preserve"> (</w:t>
      </w:r>
      <w:r>
        <w:rPr>
          <w:rFonts w:ascii="Liberation Serif" w:hAnsi="Liberation Serif"/>
          <w:b/>
        </w:rPr>
        <w:t>Ф.И.О., контактный</w:t>
      </w:r>
      <w:r>
        <w:rPr>
          <w:rFonts w:ascii="Liberation Serif" w:hAnsi="Liberation Serif"/>
          <w:b/>
          <w:spacing w:val="-6"/>
        </w:rPr>
        <w:t xml:space="preserve"> </w:t>
      </w:r>
      <w:r>
        <w:rPr>
          <w:rFonts w:ascii="Liberation Serif" w:hAnsi="Liberation Serif"/>
          <w:b/>
        </w:rPr>
        <w:t>телефон</w:t>
      </w:r>
      <w:r>
        <w:rPr>
          <w:rFonts w:ascii="Liberation Serif" w:hAnsi="Liberation Serif"/>
          <w:b/>
          <w:sz w:val="28"/>
        </w:rPr>
        <w:t>)</w:t>
      </w:r>
    </w:p>
    <w:p w:rsidR="00072C42" w:rsidRDefault="00627DEB">
      <w:pPr>
        <w:widowControl/>
        <w:tabs>
          <w:tab w:val="left" w:pos="6623"/>
          <w:tab w:val="left" w:pos="9360"/>
        </w:tabs>
        <w:spacing w:before="231"/>
        <w:ind w:left="222"/>
      </w:pPr>
      <w:r>
        <w:rPr>
          <w:rFonts w:ascii="Liberation Serif" w:hAnsi="Liberation Serif"/>
          <w:sz w:val="28"/>
          <w:szCs w:val="28"/>
        </w:rPr>
        <w:t>Классный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руководитель: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_/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>/</w:t>
      </w:r>
    </w:p>
    <w:p w:rsidR="00072C42" w:rsidRDefault="00072C42">
      <w:pPr>
        <w:widowControl/>
        <w:tabs>
          <w:tab w:val="left" w:pos="5664"/>
        </w:tabs>
        <w:spacing w:before="1"/>
        <w:ind w:right="300"/>
        <w:rPr>
          <w:rFonts w:ascii="Liberation Serif" w:hAnsi="Liberation Serif"/>
          <w:sz w:val="30"/>
          <w:szCs w:val="28"/>
        </w:rPr>
      </w:pPr>
    </w:p>
    <w:p w:rsidR="00072C42" w:rsidRDefault="00627DEB">
      <w:pPr>
        <w:widowControl/>
        <w:tabs>
          <w:tab w:val="left" w:pos="5664"/>
        </w:tabs>
        <w:spacing w:before="1"/>
        <w:ind w:right="300"/>
      </w:pPr>
      <w:r>
        <w:rPr>
          <w:rFonts w:ascii="Liberation Serif" w:hAnsi="Liberation Serif"/>
          <w:sz w:val="30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Печать</w:t>
      </w:r>
      <w:r>
        <w:rPr>
          <w:rFonts w:ascii="Liberation Serif" w:hAnsi="Liberation Serif"/>
          <w:sz w:val="28"/>
          <w:szCs w:val="28"/>
        </w:rPr>
        <w:tab/>
        <w:t xml:space="preserve">                         Дата</w:t>
      </w:r>
    </w:p>
    <w:p w:rsidR="00072C42" w:rsidRDefault="00072C42">
      <w:pPr>
        <w:widowControl/>
        <w:tabs>
          <w:tab w:val="left" w:pos="5664"/>
        </w:tabs>
        <w:spacing w:before="1"/>
        <w:ind w:right="300"/>
        <w:rPr>
          <w:rFonts w:ascii="Liberation Serif" w:hAnsi="Liberation Serif"/>
          <w:sz w:val="28"/>
          <w:szCs w:val="28"/>
        </w:rPr>
      </w:pPr>
    </w:p>
    <w:p w:rsidR="00072C42" w:rsidRDefault="00072C42">
      <w:pPr>
        <w:widowControl/>
        <w:tabs>
          <w:tab w:val="left" w:pos="5664"/>
        </w:tabs>
        <w:spacing w:before="1"/>
        <w:ind w:right="300"/>
        <w:rPr>
          <w:rFonts w:ascii="Liberation Serif" w:hAnsi="Liberation Serif"/>
          <w:sz w:val="28"/>
          <w:szCs w:val="28"/>
        </w:rPr>
      </w:pPr>
    </w:p>
    <w:p w:rsidR="00C602EF" w:rsidRDefault="00C602EF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72C42" w:rsidRDefault="00627DE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7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«О проведении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муниципального этапа областного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социально- педагогического проекта 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«Будь Здоров!» среди учащихся</w:t>
      </w:r>
    </w:p>
    <w:p w:rsidR="00072C42" w:rsidRDefault="00627DE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 в 2020-2021 учебном году»</w:t>
      </w:r>
      <w:r>
        <w:rPr>
          <w:rFonts w:ascii="Liberation Serif" w:hAnsi="Liberation Serif"/>
          <w:b/>
          <w:bCs/>
          <w:sz w:val="28"/>
          <w:szCs w:val="28"/>
        </w:rPr>
        <w:tab/>
      </w:r>
    </w:p>
    <w:p w:rsidR="00072C42" w:rsidRDefault="00072C42">
      <w:pPr>
        <w:widowControl/>
        <w:tabs>
          <w:tab w:val="left" w:pos="8580"/>
        </w:tabs>
        <w:spacing w:before="4"/>
        <w:ind w:left="5387"/>
        <w:rPr>
          <w:rFonts w:ascii="Liberation Serif" w:hAnsi="Liberation Serif"/>
          <w:b/>
          <w:bCs/>
          <w:sz w:val="32"/>
          <w:szCs w:val="32"/>
        </w:rPr>
      </w:pPr>
    </w:p>
    <w:p w:rsidR="00072C42" w:rsidRDefault="00627DEB">
      <w:pPr>
        <w:widowControl/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072C42" w:rsidRDefault="00627DEB">
      <w:pPr>
        <w:widowControl/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(заполняется классами самостоятельно)</w:t>
      </w: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  <w:szCs w:val="28"/>
        </w:rPr>
      </w:pPr>
    </w:p>
    <w:p w:rsidR="00072C42" w:rsidRDefault="00627DEB">
      <w:pPr>
        <w:widowControl/>
        <w:tabs>
          <w:tab w:val="left" w:pos="10567"/>
        </w:tabs>
        <w:spacing w:before="86"/>
      </w:pPr>
      <w:r>
        <w:rPr>
          <w:rFonts w:ascii="Liberation Serif" w:hAnsi="Liberation Serif"/>
          <w:b/>
          <w:bCs/>
          <w:sz w:val="28"/>
          <w:szCs w:val="28"/>
        </w:rPr>
        <w:t>Школа, класс________________________________________</w:t>
      </w:r>
      <w:r w:rsidR="00EF3A9B">
        <w:rPr>
          <w:rFonts w:ascii="Liberation Serif" w:hAnsi="Liberation Serif"/>
          <w:b/>
          <w:bCs/>
          <w:sz w:val="28"/>
          <w:szCs w:val="28"/>
        </w:rPr>
        <w:t>_____</w:t>
      </w:r>
      <w:r>
        <w:rPr>
          <w:rFonts w:ascii="Liberation Serif" w:hAnsi="Liberation Serif"/>
          <w:b/>
          <w:bCs/>
          <w:sz w:val="28"/>
          <w:szCs w:val="28"/>
        </w:rPr>
        <w:t>__________________</w:t>
      </w:r>
    </w:p>
    <w:p w:rsidR="00072C42" w:rsidRDefault="00627DEB">
      <w:pPr>
        <w:widowControl/>
        <w:tabs>
          <w:tab w:val="left" w:pos="10215"/>
          <w:tab w:val="left" w:pos="10496"/>
        </w:tabs>
        <w:spacing w:before="86"/>
      </w:pPr>
      <w:r>
        <w:rPr>
          <w:rFonts w:ascii="Liberation Serif" w:hAnsi="Liberation Serif"/>
          <w:b/>
          <w:bCs/>
          <w:sz w:val="28"/>
          <w:szCs w:val="28"/>
        </w:rPr>
        <w:t>Мероприятие: ________________________________________________________________________________________________________________________________________</w:t>
      </w:r>
    </w:p>
    <w:p w:rsidR="00072C42" w:rsidRDefault="00627DEB">
      <w:pPr>
        <w:widowControl/>
        <w:tabs>
          <w:tab w:val="left" w:pos="10530"/>
        </w:tabs>
        <w:spacing w:before="86"/>
        <w:ind w:left="100"/>
      </w:pPr>
      <w:r>
        <w:rPr>
          <w:rFonts w:ascii="Liberation Serif" w:hAnsi="Liberation Serif"/>
          <w:b/>
          <w:sz w:val="28"/>
          <w:szCs w:val="28"/>
        </w:rPr>
        <w:t>Цель: ____________________________________________________________________________________________________________________________________________________________________________________________________________</w:t>
      </w:r>
    </w:p>
    <w:p w:rsidR="00072C42" w:rsidRDefault="00627DEB">
      <w:pPr>
        <w:widowControl/>
        <w:spacing w:before="86"/>
        <w:ind w:left="10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C42" w:rsidRDefault="00627DEB">
      <w:pPr>
        <w:widowControl/>
        <w:tabs>
          <w:tab w:val="left" w:pos="10618"/>
        </w:tabs>
        <w:spacing w:before="85"/>
        <w:ind w:left="100"/>
      </w:pPr>
      <w:r>
        <w:rPr>
          <w:rFonts w:ascii="Liberation Serif" w:hAnsi="Liberation Serif"/>
          <w:b/>
          <w:bCs/>
          <w:sz w:val="28"/>
          <w:szCs w:val="28"/>
        </w:rPr>
        <w:t>Дата и место проведения</w:t>
      </w:r>
      <w:r>
        <w:rPr>
          <w:rFonts w:ascii="Liberation Serif" w:hAnsi="Liberation Serif"/>
          <w:b/>
          <w:bCs/>
          <w:spacing w:val="-25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мероприятия</w:t>
      </w:r>
      <w:r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</w:p>
    <w:p w:rsidR="00072C42" w:rsidRDefault="00627DEB">
      <w:pPr>
        <w:widowControl/>
        <w:tabs>
          <w:tab w:val="left" w:pos="10618"/>
        </w:tabs>
        <w:spacing w:before="85"/>
        <w:ind w:left="100"/>
      </w:pPr>
      <w:r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</w:t>
      </w:r>
    </w:p>
    <w:p w:rsidR="00072C42" w:rsidRDefault="00627DEB">
      <w:pPr>
        <w:widowControl/>
        <w:tabs>
          <w:tab w:val="left" w:pos="10135"/>
        </w:tabs>
        <w:spacing w:before="85"/>
        <w:ind w:left="100"/>
      </w:pPr>
      <w:r>
        <w:rPr>
          <w:rFonts w:ascii="Liberation Serif" w:hAnsi="Liberation Serif"/>
          <w:b/>
          <w:bCs/>
          <w:sz w:val="28"/>
          <w:szCs w:val="28"/>
        </w:rPr>
        <w:t>План и порядок проведения</w:t>
      </w:r>
      <w:r>
        <w:rPr>
          <w:rFonts w:ascii="Liberation Serif" w:hAnsi="Liberation Serif"/>
          <w:b/>
          <w:bCs/>
          <w:spacing w:val="-31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мероприятия:</w:t>
      </w:r>
      <w:r>
        <w:rPr>
          <w:rFonts w:ascii="Liberation Serif" w:hAnsi="Liberation Serif"/>
          <w:b/>
          <w:bCs/>
          <w:spacing w:val="4"/>
          <w:sz w:val="28"/>
          <w:szCs w:val="28"/>
        </w:rPr>
        <w:t xml:space="preserve"> </w:t>
      </w:r>
    </w:p>
    <w:p w:rsidR="00072C42" w:rsidRDefault="00627DEB">
      <w:pPr>
        <w:widowControl/>
        <w:tabs>
          <w:tab w:val="left" w:pos="10135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</w:rPr>
      </w:pPr>
      <w:r>
        <w:rPr>
          <w:rFonts w:ascii="Liberation Serif" w:hAnsi="Liberation Serif"/>
          <w:bCs/>
          <w:w w:val="9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C42" w:rsidRDefault="00627DEB">
      <w:pPr>
        <w:widowControl/>
        <w:tabs>
          <w:tab w:val="left" w:pos="10135"/>
        </w:tabs>
        <w:spacing w:before="85"/>
        <w:ind w:left="100"/>
      </w:pPr>
      <w:r>
        <w:rPr>
          <w:rFonts w:ascii="Liberation Serif" w:hAnsi="Liberation Serif"/>
          <w:b/>
          <w:bCs/>
          <w:w w:val="99"/>
          <w:sz w:val="28"/>
          <w:szCs w:val="28"/>
        </w:rPr>
        <w:t>Планируемый результат</w:t>
      </w:r>
      <w:r>
        <w:rPr>
          <w:rFonts w:ascii="Liberation Serif" w:hAnsi="Liberation Serif"/>
          <w:bCs/>
          <w:w w:val="99"/>
          <w:sz w:val="28"/>
          <w:szCs w:val="28"/>
        </w:rPr>
        <w:t>_______________________________________________</w:t>
      </w:r>
    </w:p>
    <w:p w:rsidR="00072C42" w:rsidRDefault="00627DEB">
      <w:pPr>
        <w:widowControl/>
        <w:tabs>
          <w:tab w:val="left" w:pos="10135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</w:rPr>
      </w:pPr>
      <w:r>
        <w:rPr>
          <w:rFonts w:ascii="Liberation Serif" w:hAnsi="Liberation Serif"/>
          <w:bCs/>
          <w:w w:val="9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2EF" w:rsidRDefault="00C602EF">
      <w:pPr>
        <w:widowControl/>
        <w:suppressAutoHyphens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8 </w:t>
      </w:r>
    </w:p>
    <w:p w:rsidR="00072C42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</w:t>
      </w:r>
    </w:p>
    <w:p w:rsidR="00EF3A9B" w:rsidRDefault="00627DEB" w:rsidP="00EF3A9B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«Будь Здоров!» среди учащихся </w:t>
      </w:r>
    </w:p>
    <w:p w:rsidR="00072C42" w:rsidRDefault="00627DEB" w:rsidP="00EF3A9B">
      <w:pPr>
        <w:widowControl/>
        <w:ind w:left="5387"/>
      </w:pPr>
      <w:r>
        <w:rPr>
          <w:rFonts w:ascii="Liberation Serif" w:hAnsi="Liberation Serif"/>
          <w:sz w:val="24"/>
          <w:szCs w:val="24"/>
        </w:rPr>
        <w:t>7-9 классов общеобразовательных организаций городского округа Заречный в 2020-2021 учебном году»</w:t>
      </w:r>
    </w:p>
    <w:p w:rsidR="00072C42" w:rsidRDefault="00072C42" w:rsidP="00EF3A9B">
      <w:pPr>
        <w:widowControl/>
        <w:spacing w:before="3"/>
        <w:ind w:left="5387"/>
        <w:rPr>
          <w:rFonts w:ascii="Liberation Serif" w:hAnsi="Liberation Serif"/>
          <w:b/>
          <w:sz w:val="26"/>
          <w:szCs w:val="32"/>
        </w:rPr>
      </w:pPr>
    </w:p>
    <w:p w:rsidR="00072C42" w:rsidRDefault="00627DEB">
      <w:pPr>
        <w:widowControl/>
        <w:spacing w:before="85"/>
        <w:jc w:val="center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Ежемесячный бланк подтверждения участия</w:t>
      </w:r>
    </w:p>
    <w:p w:rsidR="00072C42" w:rsidRDefault="00627DEB">
      <w:pPr>
        <w:widowControl/>
        <w:tabs>
          <w:tab w:val="left" w:pos="4327"/>
          <w:tab w:val="left" w:pos="6549"/>
        </w:tabs>
        <w:spacing w:before="224" w:line="322" w:lineRule="exact"/>
      </w:pPr>
      <w:r>
        <w:rPr>
          <w:rFonts w:ascii="Liberation Serif" w:hAnsi="Liberation Serif"/>
          <w:sz w:val="28"/>
        </w:rPr>
        <w:t xml:space="preserve">  Месяц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год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.</w:t>
      </w:r>
    </w:p>
    <w:p w:rsidR="00072C42" w:rsidRDefault="00627DEB">
      <w:pPr>
        <w:widowControl/>
        <w:tabs>
          <w:tab w:val="left" w:pos="2215"/>
          <w:tab w:val="left" w:pos="4725"/>
        </w:tabs>
        <w:ind w:left="120"/>
      </w:pPr>
      <w:r>
        <w:rPr>
          <w:rFonts w:ascii="Liberation Serif" w:hAnsi="Liberation Serif"/>
          <w:sz w:val="28"/>
        </w:rPr>
        <w:t>Класс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школа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  <w:r>
        <w:rPr>
          <w:rFonts w:ascii="Liberation Serif" w:hAnsi="Liberation Serif"/>
          <w:sz w:val="28"/>
        </w:rPr>
        <w:t>.</w:t>
      </w:r>
    </w:p>
    <w:p w:rsidR="00072C42" w:rsidRDefault="00627DEB">
      <w:pPr>
        <w:widowControl/>
        <w:tabs>
          <w:tab w:val="left" w:pos="825"/>
          <w:tab w:val="left" w:pos="2565"/>
          <w:tab w:val="left" w:pos="4263"/>
          <w:tab w:val="left" w:pos="4666"/>
          <w:tab w:val="left" w:pos="7011"/>
        </w:tabs>
        <w:ind w:left="120" w:right="226"/>
      </w:pPr>
      <w:r>
        <w:rPr>
          <w:rFonts w:ascii="Liberation Serif" w:hAnsi="Liberation Serif"/>
          <w:sz w:val="28"/>
          <w:szCs w:val="28"/>
        </w:rPr>
        <w:t>Мы</w:t>
      </w:r>
      <w:r>
        <w:rPr>
          <w:rFonts w:ascii="Liberation Serif" w:hAnsi="Liberation Serif"/>
          <w:sz w:val="28"/>
          <w:szCs w:val="28"/>
        </w:rPr>
        <w:tab/>
        <w:t>продолжаем</w:t>
      </w:r>
      <w:r>
        <w:rPr>
          <w:rFonts w:ascii="Liberation Serif" w:hAnsi="Liberation Serif"/>
          <w:sz w:val="28"/>
          <w:szCs w:val="28"/>
        </w:rPr>
        <w:tab/>
        <w:t>участвовать</w:t>
      </w:r>
      <w:r>
        <w:rPr>
          <w:rFonts w:ascii="Liberation Serif" w:hAnsi="Liberation Serif"/>
          <w:sz w:val="28"/>
          <w:szCs w:val="28"/>
        </w:rPr>
        <w:tab/>
        <w:t>в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 xml:space="preserve">муниципальном этапе </w:t>
      </w:r>
      <w:r>
        <w:rPr>
          <w:rFonts w:ascii="Liberation Serif" w:hAnsi="Liberation Serif"/>
          <w:b/>
          <w:spacing w:val="-1"/>
          <w:sz w:val="28"/>
          <w:szCs w:val="28"/>
        </w:rPr>
        <w:t xml:space="preserve">социально-педагогического </w:t>
      </w:r>
      <w:r>
        <w:rPr>
          <w:rFonts w:ascii="Liberation Serif" w:hAnsi="Liberation Serif"/>
          <w:b/>
          <w:sz w:val="28"/>
          <w:szCs w:val="28"/>
        </w:rPr>
        <w:t xml:space="preserve">проекта «Будь здоров!», </w:t>
      </w:r>
      <w:r>
        <w:rPr>
          <w:rFonts w:ascii="Liberation Serif" w:hAnsi="Liberation Serif"/>
          <w:sz w:val="28"/>
          <w:szCs w:val="28"/>
        </w:rPr>
        <w:t>мы не курим, не употребляем спиртных напитков и другие</w:t>
      </w:r>
      <w:r>
        <w:rPr>
          <w:rFonts w:ascii="Liberation Serif" w:hAnsi="Liberation Serif"/>
          <w:spacing w:val="-2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ПАВ!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851"/>
        <w:gridCol w:w="2551"/>
        <w:gridCol w:w="1701"/>
      </w:tblGrid>
      <w:tr w:rsidR="00072C4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75" w:lineRule="exact"/>
              <w:ind w:left="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75" w:lineRule="exact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Ф. И.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учащегося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2" w:line="276" w:lineRule="exact"/>
              <w:ind w:left="343" w:right="147" w:hanging="185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Подпись</w:t>
            </w:r>
            <w:proofErr w:type="spellEnd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уч-ся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75" w:lineRule="exact"/>
              <w:ind w:left="13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75" w:lineRule="exact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       Ф.И.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учащегося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2" w:line="276" w:lineRule="exact"/>
              <w:ind w:right="17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Подпись</w:t>
            </w:r>
            <w:proofErr w:type="spellEnd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уч-ся</w:t>
            </w:r>
            <w:proofErr w:type="spellEnd"/>
          </w:p>
        </w:tc>
      </w:tr>
      <w:tr w:rsidR="00072C4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4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4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1" w:line="257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1" w:line="257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9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63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1" w:line="257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before="1" w:line="257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  <w:tr w:rsidR="00072C4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219" w:right="210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627DEB">
            <w:pPr>
              <w:widowControl/>
              <w:autoSpaceDE w:val="0"/>
              <w:spacing w:line="256" w:lineRule="exact"/>
              <w:ind w:left="130" w:right="118"/>
              <w:jc w:val="center"/>
              <w:textAlignment w:val="auto"/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2"/>
                <w:lang w:val="en-US"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42" w:rsidRDefault="00072C42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Cs w:val="22"/>
                <w:lang w:val="en-US" w:eastAsia="en-US"/>
              </w:rPr>
            </w:pPr>
          </w:p>
        </w:tc>
      </w:tr>
    </w:tbl>
    <w:p w:rsidR="00072C42" w:rsidRDefault="00072C42">
      <w:pPr>
        <w:widowControl/>
        <w:spacing w:before="5"/>
        <w:rPr>
          <w:rFonts w:ascii="Liberation Serif" w:hAnsi="Liberation Serif"/>
          <w:sz w:val="16"/>
          <w:szCs w:val="16"/>
          <w:lang w:bidi="ru-RU"/>
        </w:rPr>
      </w:pPr>
    </w:p>
    <w:p w:rsidR="00072C42" w:rsidRDefault="00627DEB">
      <w:pPr>
        <w:widowControl/>
        <w:tabs>
          <w:tab w:val="left" w:pos="10224"/>
        </w:tabs>
        <w:ind w:left="120"/>
      </w:pPr>
      <w:r>
        <w:rPr>
          <w:rFonts w:ascii="Liberation Serif" w:hAnsi="Liberation Serif"/>
          <w:sz w:val="28"/>
        </w:rPr>
        <w:t>Учащиеся, которые ушли из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класса:</w:t>
      </w:r>
      <w:r>
        <w:rPr>
          <w:rFonts w:ascii="Liberation Serif" w:hAnsi="Liberation Serif"/>
          <w:spacing w:val="1"/>
          <w:sz w:val="28"/>
        </w:rPr>
        <w:t xml:space="preserve"> </w:t>
      </w:r>
      <w:r>
        <w:rPr>
          <w:rFonts w:ascii="Liberation Serif" w:hAnsi="Liberation Serif"/>
          <w:sz w:val="28"/>
          <w:u w:val="single"/>
        </w:rPr>
        <w:t>____________________________________</w:t>
      </w:r>
    </w:p>
    <w:p w:rsidR="00072C42" w:rsidRDefault="00072C42">
      <w:pPr>
        <w:widowControl/>
        <w:spacing w:before="7"/>
        <w:rPr>
          <w:rFonts w:ascii="Liberation Serif" w:hAnsi="Liberation Serif"/>
          <w:sz w:val="17"/>
          <w:szCs w:val="32"/>
        </w:rPr>
      </w:pPr>
    </w:p>
    <w:p w:rsidR="00072C42" w:rsidRDefault="00627DEB">
      <w:pPr>
        <w:widowControl/>
        <w:tabs>
          <w:tab w:val="left" w:pos="10293"/>
        </w:tabs>
        <w:spacing w:before="89"/>
        <w:ind w:left="120"/>
      </w:pPr>
      <w:r>
        <w:rPr>
          <w:rFonts w:ascii="Liberation Serif" w:hAnsi="Liberation Serif"/>
          <w:sz w:val="28"/>
        </w:rPr>
        <w:t>Пришли в класс и хотят</w:t>
      </w:r>
      <w:r>
        <w:rPr>
          <w:rFonts w:ascii="Liberation Serif" w:hAnsi="Liberation Serif"/>
          <w:spacing w:val="-14"/>
          <w:sz w:val="28"/>
        </w:rPr>
        <w:t xml:space="preserve"> </w:t>
      </w:r>
      <w:r>
        <w:rPr>
          <w:rFonts w:ascii="Liberation Serif" w:hAnsi="Liberation Serif"/>
          <w:sz w:val="28"/>
        </w:rPr>
        <w:t>участвовать:</w:t>
      </w:r>
      <w:r>
        <w:rPr>
          <w:rFonts w:ascii="Liberation Serif" w:hAnsi="Liberation Serif"/>
          <w:spacing w:val="1"/>
          <w:sz w:val="28"/>
        </w:rPr>
        <w:t xml:space="preserve"> </w:t>
      </w:r>
      <w:r>
        <w:rPr>
          <w:rFonts w:ascii="Liberation Serif" w:hAnsi="Liberation Serif"/>
          <w:sz w:val="28"/>
          <w:u w:val="single"/>
        </w:rPr>
        <w:t>___________________________________</w:t>
      </w:r>
    </w:p>
    <w:p w:rsidR="00072C42" w:rsidRDefault="00072C42">
      <w:pPr>
        <w:widowControl/>
        <w:spacing w:before="7"/>
        <w:rPr>
          <w:rFonts w:ascii="Liberation Serif" w:hAnsi="Liberation Serif"/>
          <w:sz w:val="17"/>
          <w:szCs w:val="32"/>
        </w:rPr>
      </w:pPr>
    </w:p>
    <w:p w:rsidR="00072C42" w:rsidRDefault="00627DEB">
      <w:pPr>
        <w:widowControl/>
        <w:tabs>
          <w:tab w:val="left" w:pos="10292"/>
        </w:tabs>
        <w:spacing w:before="89"/>
        <w:ind w:left="120"/>
      </w:pPr>
      <w:r>
        <w:rPr>
          <w:rFonts w:ascii="Liberation Serif" w:hAnsi="Liberation Serif"/>
          <w:sz w:val="28"/>
        </w:rPr>
        <w:t xml:space="preserve">Отсутствуют: </w:t>
      </w:r>
      <w:r>
        <w:rPr>
          <w:rFonts w:ascii="Liberation Serif" w:hAnsi="Liberation Serif"/>
          <w:sz w:val="28"/>
          <w:u w:val="single"/>
        </w:rPr>
        <w:t>_______________________________________________________</w:t>
      </w:r>
    </w:p>
    <w:p w:rsidR="00072C42" w:rsidRDefault="00072C42">
      <w:pPr>
        <w:widowControl/>
        <w:spacing w:before="8"/>
        <w:rPr>
          <w:rFonts w:ascii="Liberation Serif" w:hAnsi="Liberation Serif"/>
          <w:sz w:val="17"/>
          <w:szCs w:val="32"/>
        </w:rPr>
      </w:pPr>
    </w:p>
    <w:p w:rsidR="00072C42" w:rsidRDefault="00627DEB">
      <w:pPr>
        <w:widowControl/>
        <w:tabs>
          <w:tab w:val="left" w:pos="10216"/>
        </w:tabs>
        <w:spacing w:before="89"/>
        <w:ind w:left="120"/>
      </w:pPr>
      <w:r>
        <w:rPr>
          <w:rFonts w:ascii="Liberation Serif" w:hAnsi="Liberation Serif"/>
          <w:sz w:val="28"/>
        </w:rPr>
        <w:t>Выбыли: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</w:p>
    <w:p w:rsidR="00072C42" w:rsidRDefault="00072C42">
      <w:pPr>
        <w:widowControl/>
        <w:spacing w:before="9"/>
        <w:rPr>
          <w:rFonts w:ascii="Liberation Serif" w:hAnsi="Liberation Serif"/>
          <w:sz w:val="17"/>
          <w:szCs w:val="32"/>
        </w:rPr>
      </w:pPr>
    </w:p>
    <w:p w:rsidR="00072C42" w:rsidRDefault="00627DEB">
      <w:pPr>
        <w:widowControl/>
        <w:tabs>
          <w:tab w:val="left" w:pos="9589"/>
        </w:tabs>
        <w:spacing w:before="89"/>
        <w:ind w:left="120"/>
      </w:pPr>
      <w:r>
        <w:rPr>
          <w:rFonts w:ascii="Liberation Serif" w:hAnsi="Liberation Serif"/>
          <w:sz w:val="28"/>
        </w:rPr>
        <w:t>Куратор класса в</w:t>
      </w:r>
      <w:r>
        <w:rPr>
          <w:rFonts w:ascii="Liberation Serif" w:hAnsi="Liberation Serif"/>
          <w:spacing w:val="-7"/>
          <w:sz w:val="28"/>
        </w:rPr>
        <w:t xml:space="preserve"> </w:t>
      </w:r>
      <w:r>
        <w:rPr>
          <w:rFonts w:ascii="Liberation Serif" w:hAnsi="Liberation Serif"/>
          <w:sz w:val="28"/>
        </w:rPr>
        <w:t>Проекте:</w:t>
      </w:r>
      <w:r>
        <w:rPr>
          <w:rFonts w:ascii="Liberation Serif" w:hAnsi="Liberation Serif"/>
          <w:spacing w:val="1"/>
          <w:sz w:val="28"/>
        </w:rPr>
        <w:t xml:space="preserve"> </w:t>
      </w:r>
      <w:r>
        <w:rPr>
          <w:rFonts w:ascii="Liberation Serif" w:hAnsi="Liberation Serif"/>
          <w:sz w:val="28"/>
          <w:u w:val="single"/>
        </w:rPr>
        <w:t xml:space="preserve"> </w:t>
      </w:r>
      <w:r>
        <w:rPr>
          <w:rFonts w:ascii="Liberation Serif" w:hAnsi="Liberation Serif"/>
          <w:sz w:val="28"/>
          <w:u w:val="single"/>
        </w:rPr>
        <w:tab/>
      </w:r>
    </w:p>
    <w:p w:rsidR="00072C42" w:rsidRDefault="00627DEB">
      <w:pPr>
        <w:widowControl/>
        <w:spacing w:before="89" w:line="322" w:lineRule="exact"/>
        <w:ind w:left="427" w:right="539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Не забудьте заполнить и обратную сторону бланка!</w:t>
      </w:r>
    </w:p>
    <w:p w:rsidR="00072C42" w:rsidRDefault="00627DEB">
      <w:pPr>
        <w:widowControl/>
        <w:ind w:left="427" w:right="542"/>
        <w:jc w:val="center"/>
        <w:rPr>
          <w:rFonts w:ascii="Liberation Serif" w:hAnsi="Liberation Serif"/>
          <w:i/>
          <w:sz w:val="24"/>
          <w:szCs w:val="24"/>
        </w:rPr>
        <w:sectPr w:rsidR="00072C42">
          <w:headerReference w:type="default" r:id="rId10"/>
          <w:footerReference w:type="default" r:id="rId11"/>
          <w:pgSz w:w="11910" w:h="16840"/>
          <w:pgMar w:top="1134" w:right="851" w:bottom="1134" w:left="1418" w:header="720" w:footer="720" w:gutter="0"/>
          <w:cols w:space="720"/>
        </w:sectPr>
      </w:pPr>
      <w:r>
        <w:rPr>
          <w:rFonts w:ascii="Liberation Serif" w:hAnsi="Liberation Serif"/>
          <w:i/>
          <w:sz w:val="24"/>
          <w:szCs w:val="24"/>
        </w:rPr>
        <w:t>Передать в организационный комитет не позднее 30 числа текущего месяца</w:t>
      </w:r>
    </w:p>
    <w:p w:rsidR="00072C42" w:rsidRDefault="00627DEB">
      <w:pPr>
        <w:widowControl/>
        <w:spacing w:before="59"/>
        <w:ind w:left="120"/>
        <w:rPr>
          <w:rFonts w:ascii="Liberation Serif" w:hAnsi="Liberation Serif"/>
          <w:bCs/>
          <w:sz w:val="32"/>
          <w:szCs w:val="32"/>
        </w:rPr>
      </w:pPr>
      <w:r>
        <w:rPr>
          <w:rFonts w:ascii="Liberation Serif" w:hAnsi="Liberation Serif"/>
          <w:bCs/>
          <w:sz w:val="32"/>
          <w:szCs w:val="32"/>
        </w:rPr>
        <w:lastRenderedPageBreak/>
        <w:t>(оборотная сторона)</w:t>
      </w:r>
    </w:p>
    <w:p w:rsidR="00072C42" w:rsidRDefault="00072C42">
      <w:pPr>
        <w:widowControl/>
        <w:spacing w:before="6"/>
        <w:rPr>
          <w:rFonts w:ascii="Liberation Serif" w:hAnsi="Liberation Serif"/>
          <w:b/>
          <w:sz w:val="31"/>
          <w:szCs w:val="32"/>
        </w:rPr>
      </w:pPr>
    </w:p>
    <w:p w:rsidR="00072C42" w:rsidRDefault="00627DEB">
      <w:pPr>
        <w:widowControl/>
        <w:ind w:left="12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Трудности, с которыми мы встречались в этом месяце:</w:t>
      </w:r>
    </w:p>
    <w:p w:rsidR="00072C42" w:rsidRDefault="00627DEB">
      <w:pPr>
        <w:widowControl/>
        <w:spacing w:before="4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229230</wp:posOffset>
                </wp:positionV>
                <wp:extent cx="6496053" cy="0"/>
                <wp:effectExtent l="0" t="0" r="19047" b="19050"/>
                <wp:wrapTopAndBottom/>
                <wp:docPr id="25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5542EF5A" id="Прямая соединительная линия 54" o:spid="_x0000_s1026" type="#_x0000_t32" style="position:absolute;margin-left:36pt;margin-top:18.05pt;width:511.5pt;height:0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462284</wp:posOffset>
                </wp:positionV>
                <wp:extent cx="6496053" cy="0"/>
                <wp:effectExtent l="0" t="0" r="19047" b="19050"/>
                <wp:wrapTopAndBottom/>
                <wp:docPr id="26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55831F37" id="Прямая соединительная линия 53" o:spid="_x0000_s1026" type="#_x0000_t32" style="position:absolute;margin-left:36pt;margin-top:36.4pt;width:511.5pt;height:0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3" cy="0"/>
                <wp:effectExtent l="0" t="0" r="19047" b="19050"/>
                <wp:wrapTopAndBottom/>
                <wp:docPr id="27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56F6CA9" id="Прямая соединительная линия 52" o:spid="_x0000_s1026" type="#_x0000_t32" style="position:absolute;margin-left:36pt;margin-top:54.9pt;width:511.5pt;height:0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930273</wp:posOffset>
                </wp:positionV>
                <wp:extent cx="6496053" cy="0"/>
                <wp:effectExtent l="0" t="0" r="19047" b="19050"/>
                <wp:wrapTopAndBottom/>
                <wp:docPr id="28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2476B77" id="Прямая соединительная линия 51" o:spid="_x0000_s1026" type="#_x0000_t32" style="position:absolute;margin-left:36pt;margin-top:73.25pt;width:511.5pt;height:0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1163317</wp:posOffset>
                </wp:positionV>
                <wp:extent cx="6496053" cy="0"/>
                <wp:effectExtent l="0" t="0" r="19047" b="19050"/>
                <wp:wrapTopAndBottom/>
                <wp:docPr id="29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9671862" id="Прямая соединительная линия 50" o:spid="_x0000_s1026" type="#_x0000_t32" style="position:absolute;margin-left:36pt;margin-top:91.6pt;width:511.5pt;height:0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1396361</wp:posOffset>
                </wp:positionV>
                <wp:extent cx="6496053" cy="0"/>
                <wp:effectExtent l="0" t="0" r="19047" b="19050"/>
                <wp:wrapTopAndBottom/>
                <wp:docPr id="30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5DDBAB57" id="Прямая соединительная линия 49" o:spid="_x0000_s1026" type="#_x0000_t32" style="position:absolute;margin-left:36pt;margin-top:109.95pt;width:511.5pt;height:0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" strokeweight=".22528mm"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2"/>
          <w:szCs w:val="32"/>
        </w:rPr>
      </w:pPr>
    </w:p>
    <w:p w:rsidR="00072C42" w:rsidRDefault="00627DEB">
      <w:pPr>
        <w:widowControl/>
        <w:spacing w:before="86"/>
        <w:ind w:left="12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Как мы с ними справились:</w:t>
      </w:r>
    </w:p>
    <w:p w:rsidR="00072C42" w:rsidRDefault="00627DEB">
      <w:pPr>
        <w:widowControl/>
        <w:spacing w:before="5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229871</wp:posOffset>
                </wp:positionV>
                <wp:extent cx="6496053" cy="0"/>
                <wp:effectExtent l="0" t="0" r="19047" b="19050"/>
                <wp:wrapTopAndBottom/>
                <wp:docPr id="31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6DFED68" id="Прямая соединительная линия 48" o:spid="_x0000_s1026" type="#_x0000_t32" style="position:absolute;margin-left:36pt;margin-top:18.1pt;width:511.5pt;height:0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460372</wp:posOffset>
                </wp:positionV>
                <wp:extent cx="6501768" cy="0"/>
                <wp:effectExtent l="0" t="0" r="32382" b="19050"/>
                <wp:wrapTopAndBottom/>
                <wp:docPr id="32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768" cy="0"/>
                          <a:chOff x="0" y="0"/>
                          <a:chExt cx="6501768" cy="0"/>
                        </a:xfrm>
                      </wpg:grpSpPr>
                      <wps:wsp>
                        <wps:cNvPr id="33" name="Line 77"/>
                        <wps:cNvCnPr/>
                        <wps:spPr>
                          <a:xfrm>
                            <a:off x="0" y="0"/>
                            <a:ext cx="3654783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78"/>
                        <wps:cNvCnPr/>
                        <wps:spPr>
                          <a:xfrm>
                            <a:off x="3660498" y="0"/>
                            <a:ext cx="2841270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F60B758" id="Группа 45" o:spid="_x0000_s1026" style="position:absolute;margin-left:36pt;margin-top:36.25pt;width:511.95pt;height:0;z-index:251726336;mso-position-horizontal-relative:page" coordsize="6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">
                <v:shape id="Line 77" o:spid="_x0000_s1027" type="#_x0000_t32" style="position:absolute;width:36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" strokeweight=".22528mm"/>
                <v:shape id="Line 78" o:spid="_x0000_s1028" type="#_x0000_t32" style="position:absolute;left:36604;width:28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" strokeweight=".22528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3" cy="0"/>
                <wp:effectExtent l="0" t="0" r="19047" b="19050"/>
                <wp:wrapTopAndBottom/>
                <wp:docPr id="35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C4454F2" id="Прямая соединительная линия 44" o:spid="_x0000_s1026" type="#_x0000_t32" style="position:absolute;margin-left:36pt;margin-top:54.9pt;width:511.5pt;height:0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930914</wp:posOffset>
                </wp:positionV>
                <wp:extent cx="6496053" cy="0"/>
                <wp:effectExtent l="0" t="0" r="19047" b="19050"/>
                <wp:wrapTopAndBottom/>
                <wp:docPr id="36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FFC47D4" id="Прямая соединительная линия 43" o:spid="_x0000_s1026" type="#_x0000_t32" style="position:absolute;margin-left:36pt;margin-top:73.3pt;width:511.5pt;height:0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1165229</wp:posOffset>
                </wp:positionV>
                <wp:extent cx="6496053" cy="0"/>
                <wp:effectExtent l="0" t="0" r="19047" b="19050"/>
                <wp:wrapTopAndBottom/>
                <wp:docPr id="37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D79D355" id="Прямая соединительная линия 42" o:spid="_x0000_s1026" type="#_x0000_t32" style="position:absolute;margin-left:36pt;margin-top:91.75pt;width:511.5pt;height:0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1394460</wp:posOffset>
                </wp:positionV>
                <wp:extent cx="6501768" cy="0"/>
                <wp:effectExtent l="0" t="0" r="32382" b="19050"/>
                <wp:wrapTopAndBottom/>
                <wp:docPr id="38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768" cy="0"/>
                          <a:chOff x="0" y="0"/>
                          <a:chExt cx="6501768" cy="0"/>
                        </a:xfrm>
                      </wpg:grpSpPr>
                      <wps:wsp>
                        <wps:cNvPr id="39" name="Line 83"/>
                        <wps:cNvCnPr/>
                        <wps:spPr>
                          <a:xfrm>
                            <a:off x="0" y="0"/>
                            <a:ext cx="3654783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84"/>
                        <wps:cNvCnPr/>
                        <wps:spPr>
                          <a:xfrm>
                            <a:off x="3660498" y="0"/>
                            <a:ext cx="2841270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E5B9190" id="Группа 39" o:spid="_x0000_s1026" style="position:absolute;margin-left:36pt;margin-top:109.8pt;width:511.95pt;height:0;z-index:251730432;mso-position-horizontal-relative:page" coordsize="6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">
                <v:shape id="Line 83" o:spid="_x0000_s1027" type="#_x0000_t32" style="position:absolute;width:36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" strokeweight=".22528mm"/>
                <v:shape id="Line 84" o:spid="_x0000_s1028" type="#_x0000_t32" style="position:absolute;left:36604;width:28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" strokeweight=".22528mm"/>
                <w10:wrap type="topAndBottom" anchorx="page"/>
              </v:group>
            </w:pict>
          </mc:Fallback>
        </mc:AlternateContent>
      </w: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2"/>
          <w:szCs w:val="32"/>
        </w:rPr>
      </w:pPr>
    </w:p>
    <w:p w:rsidR="00072C42" w:rsidRDefault="00627DEB">
      <w:pPr>
        <w:widowControl/>
        <w:spacing w:before="86"/>
        <w:ind w:left="12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Самое яркое событие в жизни нашего класса в этом месяце:</w:t>
      </w:r>
    </w:p>
    <w:p w:rsidR="00072C42" w:rsidRDefault="00627DEB">
      <w:pPr>
        <w:widowControl/>
        <w:spacing w:before="4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229230</wp:posOffset>
                </wp:positionV>
                <wp:extent cx="6496053" cy="0"/>
                <wp:effectExtent l="0" t="0" r="19047" b="19050"/>
                <wp:wrapTopAndBottom/>
                <wp:docPr id="41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FFD5B6A" id="Прямая соединительная линия 38" o:spid="_x0000_s1026" type="#_x0000_t32" style="position:absolute;margin-left:36pt;margin-top:18.05pt;width:511.5pt;height:0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462284</wp:posOffset>
                </wp:positionV>
                <wp:extent cx="6496053" cy="0"/>
                <wp:effectExtent l="0" t="0" r="19047" b="19050"/>
                <wp:wrapTopAndBottom/>
                <wp:docPr id="42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15E54F7" id="Прямая соединительная линия 37" o:spid="_x0000_s1026" type="#_x0000_t32" style="position:absolute;margin-left:36pt;margin-top:36.4pt;width:511.5pt;height:0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692786</wp:posOffset>
                </wp:positionV>
                <wp:extent cx="6502398" cy="0"/>
                <wp:effectExtent l="0" t="0" r="31752" b="19050"/>
                <wp:wrapTopAndBottom/>
                <wp:docPr id="43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98" cy="0"/>
                          <a:chOff x="0" y="0"/>
                          <a:chExt cx="6502398" cy="0"/>
                        </a:xfrm>
                      </wpg:grpSpPr>
                      <wps:wsp>
                        <wps:cNvPr id="44" name="Line 88"/>
                        <wps:cNvCnPr/>
                        <wps:spPr>
                          <a:xfrm>
                            <a:off x="0" y="0"/>
                            <a:ext cx="4161562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5" name="Line 89"/>
                        <wps:cNvCnPr/>
                        <wps:spPr>
                          <a:xfrm>
                            <a:off x="4167908" y="0"/>
                            <a:ext cx="2334490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9C50C72" id="Группа 34" o:spid="_x0000_s1026" style="position:absolute;margin-left:36pt;margin-top:54.55pt;width:512pt;height:0;z-index:251733504;mso-position-horizontal-relative:page" coordsize="65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">
                <v:shape id="Line 88" o:spid="_x0000_s1027" type="#_x0000_t32" style="position:absolute;width:41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" strokeweight=".22528mm"/>
                <v:shape id="Line 89" o:spid="_x0000_s1028" type="#_x0000_t32" style="position:absolute;left:41679;width:233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" strokeweight=".22528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930273</wp:posOffset>
                </wp:positionV>
                <wp:extent cx="6496053" cy="0"/>
                <wp:effectExtent l="0" t="0" r="19047" b="19050"/>
                <wp:wrapTopAndBottom/>
                <wp:docPr id="4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E646484" id="Прямая соединительная линия 33" o:spid="_x0000_s1026" type="#_x0000_t32" style="position:absolute;margin-left:36pt;margin-top:73.25pt;width:511.5pt;height:0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1163958</wp:posOffset>
                </wp:positionV>
                <wp:extent cx="6496053" cy="0"/>
                <wp:effectExtent l="0" t="0" r="19047" b="19050"/>
                <wp:wrapTopAndBottom/>
                <wp:docPr id="47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6021E61" id="Прямая соединительная линия 32" o:spid="_x0000_s1026" type="#_x0000_t32" style="position:absolute;margin-left:36pt;margin-top:91.65pt;width:511.5pt;height:0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1398273</wp:posOffset>
                </wp:positionV>
                <wp:extent cx="6496053" cy="0"/>
                <wp:effectExtent l="0" t="0" r="19047" b="19050"/>
                <wp:wrapTopAndBottom/>
                <wp:docPr id="48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EF499D2" id="Прямая соединительная линия 31" o:spid="_x0000_s1026" type="#_x0000_t32" style="position:absolute;margin-left:36pt;margin-top:110.1pt;width:511.5pt;height:0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" strokeweight=".22528mm"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1"/>
          <w:szCs w:val="32"/>
        </w:rPr>
      </w:pPr>
    </w:p>
    <w:p w:rsidR="00072C42" w:rsidRDefault="00627DEB">
      <w:pPr>
        <w:widowControl/>
        <w:spacing w:before="86"/>
        <w:ind w:left="12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Вопросы к организаторам:</w:t>
      </w:r>
    </w:p>
    <w:p w:rsidR="00072C42" w:rsidRDefault="00627DEB">
      <w:pPr>
        <w:widowControl/>
        <w:spacing w:before="7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226698</wp:posOffset>
                </wp:positionV>
                <wp:extent cx="6498585" cy="0"/>
                <wp:effectExtent l="0" t="0" r="35565" b="19050"/>
                <wp:wrapTopAndBottom/>
                <wp:docPr id="49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585" cy="0"/>
                          <a:chOff x="0" y="0"/>
                          <a:chExt cx="6498585" cy="0"/>
                        </a:xfrm>
                      </wpg:grpSpPr>
                      <wps:wsp>
                        <wps:cNvPr id="50" name="Line 94"/>
                        <wps:cNvCnPr/>
                        <wps:spPr>
                          <a:xfrm>
                            <a:off x="0" y="0"/>
                            <a:ext cx="1421270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Line 95"/>
                        <wps:cNvCnPr/>
                        <wps:spPr>
                          <a:xfrm>
                            <a:off x="1423812" y="0"/>
                            <a:ext cx="5074773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413D7B7" id="Группа 28" o:spid="_x0000_s1026" style="position:absolute;margin-left:36pt;margin-top:17.85pt;width:511.7pt;height:0;z-index:251737600;mso-position-horizontal-relative:page" coordsize="64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">
                <v:shape id="Line 94" o:spid="_x0000_s1027" type="#_x0000_t32" style="position:absolute;width:14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" strokeweight=".22528mm"/>
                <v:shape id="Line 95" o:spid="_x0000_s1028" type="#_x0000_t32" style="position:absolute;left:14238;width:50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" strokeweight=".22528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464186</wp:posOffset>
                </wp:positionV>
                <wp:extent cx="6496053" cy="0"/>
                <wp:effectExtent l="0" t="0" r="19047" b="19050"/>
                <wp:wrapTopAndBottom/>
                <wp:docPr id="52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6260294" id="Прямая соединительная линия 27" o:spid="_x0000_s1026" type="#_x0000_t32" style="position:absolute;margin-left:36pt;margin-top:36.55pt;width:511.5pt;height:0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3" cy="0"/>
                <wp:effectExtent l="0" t="0" r="19047" b="19050"/>
                <wp:wrapTopAndBottom/>
                <wp:docPr id="53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E296FAC" id="Прямая соединительная линия 26" o:spid="_x0000_s1026" type="#_x0000_t32" style="position:absolute;margin-left:36pt;margin-top:54.9pt;width:511.5pt;height:0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932175</wp:posOffset>
                </wp:positionV>
                <wp:extent cx="6496053" cy="0"/>
                <wp:effectExtent l="0" t="0" r="19047" b="19050"/>
                <wp:wrapTopAndBottom/>
                <wp:docPr id="54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4B70572" id="Прямая соединительная линия 25" o:spid="_x0000_s1026" type="#_x0000_t32" style="position:absolute;margin-left:36pt;margin-top:73.4pt;width:511.5pt;height:0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" strokeweight=".22528mm"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1160775</wp:posOffset>
                </wp:positionV>
                <wp:extent cx="6498585" cy="0"/>
                <wp:effectExtent l="0" t="0" r="35565" b="19050"/>
                <wp:wrapTopAndBottom/>
                <wp:docPr id="55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585" cy="0"/>
                          <a:chOff x="0" y="0"/>
                          <a:chExt cx="6498585" cy="0"/>
                        </a:xfrm>
                      </wpg:grpSpPr>
                      <wps:wsp>
                        <wps:cNvPr id="56" name="Line 100"/>
                        <wps:cNvCnPr/>
                        <wps:spPr>
                          <a:xfrm>
                            <a:off x="0" y="0"/>
                            <a:ext cx="1421270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" name="Line 101"/>
                        <wps:cNvCnPr/>
                        <wps:spPr>
                          <a:xfrm>
                            <a:off x="1423812" y="0"/>
                            <a:ext cx="5074773" cy="0"/>
                          </a:xfrm>
                          <a:prstGeom prst="straightConnector1">
                            <a:avLst/>
                          </a:prstGeom>
                          <a:noFill/>
                          <a:ln w="81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B4AFBF6" id="Группа 22" o:spid="_x0000_s1026" style="position:absolute;margin-left:36pt;margin-top:91.4pt;width:511.7pt;height:0;z-index:251741696;mso-position-horizontal-relative:page" coordsize="64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">
                <v:shape id="Line 100" o:spid="_x0000_s1027" type="#_x0000_t32" style="position:absolute;width:14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" strokeweight=".22528mm"/>
                <v:shape id="Line 101" o:spid="_x0000_s1028" type="#_x0000_t32" style="position:absolute;left:14238;width:50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" strokeweight=".22528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1398903</wp:posOffset>
                </wp:positionV>
                <wp:extent cx="6496053" cy="0"/>
                <wp:effectExtent l="0" t="0" r="19047" b="19050"/>
                <wp:wrapTopAndBottom/>
                <wp:docPr id="5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3" cy="0"/>
                        </a:xfrm>
                        <a:prstGeom prst="straightConnector1">
                          <a:avLst/>
                        </a:prstGeom>
                        <a:noFill/>
                        <a:ln w="81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860AA5F" id="Прямая соединительная линия 21" o:spid="_x0000_s1026" type="#_x0000_t32" style="position:absolute;margin-left:36pt;margin-top:110.15pt;width:511.5pt;height:0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" strokeweight=".22528mm">
                <w10:wrap type="topAndBottom" anchorx="page"/>
              </v:shape>
            </w:pict>
          </mc:Fallback>
        </mc:AlternateContent>
      </w: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spacing w:before="9"/>
        <w:rPr>
          <w:rFonts w:ascii="Liberation Serif" w:hAnsi="Liberation Serif"/>
          <w:sz w:val="24"/>
          <w:szCs w:val="32"/>
        </w:rPr>
      </w:pPr>
    </w:p>
    <w:p w:rsidR="00072C42" w:rsidRDefault="00072C42">
      <w:pPr>
        <w:widowControl/>
        <w:rPr>
          <w:rFonts w:ascii="Liberation Serif" w:hAnsi="Liberation Serif"/>
          <w:sz w:val="25"/>
          <w:szCs w:val="32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  <w:szCs w:val="22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072C42" w:rsidRDefault="00072C42">
      <w:pPr>
        <w:widowControl/>
        <w:tabs>
          <w:tab w:val="left" w:pos="3177"/>
        </w:tabs>
        <w:spacing w:before="89"/>
        <w:ind w:left="100"/>
      </w:pPr>
    </w:p>
    <w:sectPr w:rsidR="00072C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60" w:rsidRDefault="005C4060">
      <w:r>
        <w:separator/>
      </w:r>
    </w:p>
  </w:endnote>
  <w:endnote w:type="continuationSeparator" w:id="0">
    <w:p w:rsidR="005C4060" w:rsidRDefault="005C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60" w:rsidRDefault="005C4060">
      <w:r>
        <w:rPr>
          <w:color w:val="000000"/>
        </w:rPr>
        <w:separator/>
      </w:r>
    </w:p>
  </w:footnote>
  <w:footnote w:type="continuationSeparator" w:id="0">
    <w:p w:rsidR="005C4060" w:rsidRDefault="005C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21A7F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627DEB" w:rsidRDefault="00627DEB">
    <w:pPr>
      <w:pStyle w:val="aa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21A7F">
      <w:rPr>
        <w:rFonts w:ascii="Liberation Serif" w:hAnsi="Liberation Serif"/>
        <w:noProof/>
        <w:sz w:val="28"/>
      </w:rPr>
      <w:t>20</w:t>
    </w:r>
    <w:r>
      <w:rPr>
        <w:rFonts w:ascii="Liberation Serif" w:hAnsi="Liberation Serif"/>
        <w:sz w:val="28"/>
      </w:rPr>
      <w:fldChar w:fldCharType="end"/>
    </w:r>
  </w:p>
  <w:p w:rsidR="00627DEB" w:rsidRDefault="00627DE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27DEB" w:rsidRDefault="00627D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27DEB">
    <w:pPr>
      <w:pStyle w:val="aa"/>
      <w:jc w:val="center"/>
    </w:pPr>
    <w:r>
      <w:t>2</w:t>
    </w:r>
    <w:r>
      <w:fldChar w:fldCharType="begin"/>
    </w:r>
    <w:r>
      <w:instrText xml:space="preserve"> PAGE </w:instrText>
    </w:r>
    <w:r>
      <w:fldChar w:fldCharType="separate"/>
    </w:r>
    <w:r w:rsidR="00D21A7F">
      <w:rPr>
        <w:noProof/>
      </w:rPr>
      <w:t>1</w:t>
    </w:r>
    <w:r>
      <w:fldChar w:fldCharType="end"/>
    </w:r>
  </w:p>
  <w:p w:rsidR="00627DEB" w:rsidRDefault="00627D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2C"/>
    <w:multiLevelType w:val="multilevel"/>
    <w:tmpl w:val="01383D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D16"/>
    <w:multiLevelType w:val="multilevel"/>
    <w:tmpl w:val="9C9CA8E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C033CA"/>
    <w:multiLevelType w:val="multilevel"/>
    <w:tmpl w:val="2C5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D88"/>
    <w:multiLevelType w:val="multilevel"/>
    <w:tmpl w:val="A75276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4AAB"/>
    <w:multiLevelType w:val="multilevel"/>
    <w:tmpl w:val="95CC22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DB1120"/>
    <w:multiLevelType w:val="multilevel"/>
    <w:tmpl w:val="55A06698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A82BAC"/>
    <w:multiLevelType w:val="multilevel"/>
    <w:tmpl w:val="632855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797FAB"/>
    <w:multiLevelType w:val="multilevel"/>
    <w:tmpl w:val="3A3ECC78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0DDC"/>
    <w:multiLevelType w:val="multilevel"/>
    <w:tmpl w:val="E97CE464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F23"/>
    <w:multiLevelType w:val="multilevel"/>
    <w:tmpl w:val="255A7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4CE0"/>
    <w:multiLevelType w:val="multilevel"/>
    <w:tmpl w:val="C30E9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1483"/>
    <w:multiLevelType w:val="multilevel"/>
    <w:tmpl w:val="1662FE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9EF"/>
    <w:multiLevelType w:val="multilevel"/>
    <w:tmpl w:val="2DCC65D4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AC55BC"/>
    <w:multiLevelType w:val="multilevel"/>
    <w:tmpl w:val="AC1A0964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026D"/>
    <w:multiLevelType w:val="multilevel"/>
    <w:tmpl w:val="8F786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B667C"/>
    <w:multiLevelType w:val="multilevel"/>
    <w:tmpl w:val="D46026A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433B4"/>
    <w:multiLevelType w:val="multilevel"/>
    <w:tmpl w:val="96469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37C9"/>
    <w:multiLevelType w:val="multilevel"/>
    <w:tmpl w:val="9F1A5A8C"/>
    <w:lvl w:ilvl="0">
      <w:start w:val="2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62" w:hanging="36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465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67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0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7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75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78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81" w:hanging="361"/>
      </w:pPr>
      <w:rPr>
        <w:lang w:val="ru-RU" w:eastAsia="ru-RU" w:bidi="ru-RU"/>
      </w:rPr>
    </w:lvl>
  </w:abstractNum>
  <w:abstractNum w:abstractNumId="18" w15:restartNumberingAfterBreak="0">
    <w:nsid w:val="6AFD272D"/>
    <w:multiLevelType w:val="multilevel"/>
    <w:tmpl w:val="3DCE65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412F0"/>
    <w:multiLevelType w:val="multilevel"/>
    <w:tmpl w:val="4A3E7D10"/>
    <w:styleLink w:val="LFO49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7EC74D2"/>
    <w:multiLevelType w:val="multilevel"/>
    <w:tmpl w:val="F5AC48C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B06423"/>
    <w:multiLevelType w:val="multilevel"/>
    <w:tmpl w:val="C0F6101C"/>
    <w:lvl w:ilvl="0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/>
        <w:spacing w:val="-27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63" w:hanging="280"/>
      </w:pPr>
      <w:rPr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91" w:hanging="2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423" w:hanging="2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55" w:hanging="2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87" w:hanging="2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8" w:hanging="2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50" w:hanging="2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82" w:hanging="280"/>
      </w:pPr>
      <w:rPr>
        <w:lang w:val="ru-RU" w:eastAsia="ru-RU" w:bidi="ru-RU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  <w:num w:numId="17">
    <w:abstractNumId w:val="16"/>
  </w:num>
  <w:num w:numId="18">
    <w:abstractNumId w:val="20"/>
  </w:num>
  <w:num w:numId="19">
    <w:abstractNumId w:val="4"/>
  </w:num>
  <w:num w:numId="20">
    <w:abstractNumId w:val="12"/>
  </w:num>
  <w:num w:numId="21">
    <w:abstractNumId w:val="1"/>
  </w:num>
  <w:num w:numId="22">
    <w:abstractNumId w:val="17"/>
  </w:num>
  <w:num w:numId="23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2"/>
    <w:rsid w:val="00072C42"/>
    <w:rsid w:val="005C4060"/>
    <w:rsid w:val="00627DEB"/>
    <w:rsid w:val="00633B91"/>
    <w:rsid w:val="00C602EF"/>
    <w:rsid w:val="00D21A7F"/>
    <w:rsid w:val="00D21F2A"/>
    <w:rsid w:val="00E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D5DE"/>
  <w15:docId w15:val="{DD17C9F2-C7D7-403E-A7F1-3720C50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autoSpaceDE w:val="0"/>
      <w:ind w:left="518" w:hanging="280"/>
      <w:textAlignment w:val="auto"/>
      <w:outlineLvl w:val="0"/>
    </w:pPr>
    <w:rPr>
      <w:b/>
      <w:bCs/>
      <w:sz w:val="28"/>
      <w:szCs w:val="28"/>
      <w:lang w:bidi="ru-RU"/>
    </w:rPr>
  </w:style>
  <w:style w:type="paragraph" w:styleId="20">
    <w:name w:val="heading 2"/>
    <w:basedOn w:val="a"/>
    <w:next w:val="a"/>
    <w:pPr>
      <w:keepNext/>
      <w:keepLines/>
      <w:autoSpaceDE w:val="0"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pPr>
      <w:keepNext/>
      <w:keepLines/>
      <w:autoSpaceDE w:val="0"/>
      <w:spacing w:before="40"/>
      <w:textAlignment w:val="auto"/>
      <w:outlineLvl w:val="2"/>
    </w:pPr>
    <w:rPr>
      <w:rFonts w:ascii="Calibri Light" w:hAnsi="Calibri Light"/>
      <w:color w:val="1F4D78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</w:style>
  <w:style w:type="character" w:customStyle="1" w:styleId="ac">
    <w:name w:val="Без интервала Знак"/>
  </w:style>
  <w:style w:type="paragraph" w:styleId="ad">
    <w:name w:val="No Spacing"/>
    <w:pPr>
      <w:suppressAutoHyphens/>
      <w:textAlignment w:val="auto"/>
    </w:pPr>
  </w:style>
  <w:style w:type="paragraph" w:styleId="ae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textAlignment w:val="auto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">
    <w:name w:val="Emphasis"/>
    <w:rPr>
      <w:i/>
      <w:iCs/>
    </w:rPr>
  </w:style>
  <w:style w:type="character" w:customStyle="1" w:styleId="af0">
    <w:name w:val="Абзац списка Знак"/>
    <w:rPr>
      <w:sz w:val="24"/>
      <w:szCs w:val="24"/>
    </w:rPr>
  </w:style>
  <w:style w:type="paragraph" w:customStyle="1" w:styleId="10">
    <w:name w:val="Абзац списка1"/>
    <w:basedOn w:val="a"/>
    <w:pPr>
      <w:widowControl/>
      <w:ind w:firstLine="709"/>
      <w:textAlignment w:val="auto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1">
    <w:name w:val="Основной текст_"/>
    <w:basedOn w:val="a0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Pr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rPr>
      <w:sz w:val="38"/>
      <w:szCs w:val="38"/>
      <w:shd w:val="clear" w:color="auto" w:fill="FFFFFF"/>
    </w:rPr>
  </w:style>
  <w:style w:type="paragraph" w:customStyle="1" w:styleId="25">
    <w:name w:val="Основной текст2"/>
    <w:basedOn w:val="a"/>
    <w:pPr>
      <w:shd w:val="clear" w:color="auto" w:fill="FFFFFF"/>
      <w:spacing w:before="600" w:line="324" w:lineRule="exact"/>
      <w:ind w:hanging="580"/>
      <w:jc w:val="both"/>
      <w:textAlignment w:val="auto"/>
    </w:pPr>
    <w:rPr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line="320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pacing w:before="1980" w:after="60" w:line="0" w:lineRule="atLeast"/>
      <w:jc w:val="center"/>
      <w:textAlignment w:val="auto"/>
    </w:pPr>
    <w:rPr>
      <w:sz w:val="19"/>
      <w:szCs w:val="19"/>
    </w:rPr>
  </w:style>
  <w:style w:type="paragraph" w:customStyle="1" w:styleId="12">
    <w:name w:val="Заголовок №1"/>
    <w:basedOn w:val="a"/>
    <w:pPr>
      <w:shd w:val="clear" w:color="auto" w:fill="FFFFFF"/>
      <w:spacing w:before="60" w:line="0" w:lineRule="atLeast"/>
      <w:textAlignment w:val="auto"/>
      <w:outlineLvl w:val="0"/>
    </w:pPr>
    <w:rPr>
      <w:sz w:val="38"/>
      <w:szCs w:val="38"/>
    </w:rPr>
  </w:style>
  <w:style w:type="paragraph" w:customStyle="1" w:styleId="210">
    <w:name w:val="Список 21"/>
    <w:basedOn w:val="a"/>
    <w:pPr>
      <w:widowControl/>
      <w:autoSpaceDE w:val="0"/>
      <w:ind w:left="566" w:hanging="283"/>
      <w:textAlignment w:val="auto"/>
    </w:pPr>
    <w:rPr>
      <w:lang w:eastAsia="ar-SA"/>
    </w:rPr>
  </w:style>
  <w:style w:type="character" w:customStyle="1" w:styleId="13">
    <w:name w:val="Заголовок 1 Знак"/>
    <w:basedOn w:val="a0"/>
    <w:rPr>
      <w:b/>
      <w:bCs/>
      <w:sz w:val="28"/>
      <w:szCs w:val="28"/>
      <w:lang w:bidi="ru-RU"/>
    </w:rPr>
  </w:style>
  <w:style w:type="character" w:customStyle="1" w:styleId="26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bidi="ru-RU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autoSpaceDE w:val="0"/>
      <w:textAlignment w:val="auto"/>
    </w:pPr>
    <w:rPr>
      <w:sz w:val="22"/>
      <w:szCs w:val="22"/>
      <w:lang w:bidi="ru-RU"/>
    </w:rPr>
  </w:style>
  <w:style w:type="character" w:customStyle="1" w:styleId="af3">
    <w:name w:val="Нижний колонтитул Знак"/>
    <w:basedOn w:val="a0"/>
    <w:rPr>
      <w:sz w:val="22"/>
      <w:szCs w:val="22"/>
      <w:lang w:bidi="ru-RU"/>
    </w:rPr>
  </w:style>
  <w:style w:type="character" w:customStyle="1" w:styleId="af4">
    <w:name w:val="Основной текст Знак"/>
    <w:basedOn w:val="a0"/>
    <w:rPr>
      <w:sz w:val="28"/>
    </w:rPr>
  </w:style>
  <w:style w:type="character" w:customStyle="1" w:styleId="af5">
    <w:name w:val="Основной текст с отступом Знак"/>
    <w:basedOn w:val="a0"/>
    <w:rPr>
      <w:sz w:val="28"/>
    </w:rPr>
  </w:style>
  <w:style w:type="paragraph" w:styleId="32">
    <w:name w:val="Body Text Indent 3"/>
    <w:basedOn w:val="a"/>
    <w:pPr>
      <w:autoSpaceDE w:val="0"/>
      <w:spacing w:after="120"/>
      <w:ind w:left="283"/>
      <w:textAlignment w:val="auto"/>
    </w:pPr>
    <w:rPr>
      <w:sz w:val="16"/>
      <w:szCs w:val="16"/>
      <w:lang w:bidi="ru-RU"/>
    </w:rPr>
  </w:style>
  <w:style w:type="character" w:customStyle="1" w:styleId="33">
    <w:name w:val="Основной текст с отступом 3 Знак"/>
    <w:basedOn w:val="a0"/>
    <w:rPr>
      <w:sz w:val="16"/>
      <w:szCs w:val="16"/>
      <w:lang w:bidi="ru-RU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sz w:val="22"/>
      <w:szCs w:val="22"/>
      <w:lang w:bidi="ru-RU"/>
    </w:rPr>
  </w:style>
  <w:style w:type="paragraph" w:styleId="af7">
    <w:name w:val="List"/>
    <w:basedOn w:val="a"/>
    <w:pPr>
      <w:widowControl/>
      <w:autoSpaceDE w:val="0"/>
      <w:ind w:left="283" w:hanging="283"/>
      <w:textAlignment w:val="auto"/>
    </w:pPr>
  </w:style>
  <w:style w:type="paragraph" w:styleId="27">
    <w:name w:val="List 2"/>
    <w:basedOn w:val="a"/>
    <w:pPr>
      <w:widowControl/>
      <w:autoSpaceDE w:val="0"/>
      <w:ind w:left="566" w:hanging="283"/>
      <w:textAlignment w:val="auto"/>
    </w:pPr>
  </w:style>
  <w:style w:type="paragraph" w:styleId="af8">
    <w:name w:val="List Bullet"/>
    <w:basedOn w:val="a"/>
    <w:autoRedefine/>
    <w:pPr>
      <w:widowControl/>
      <w:tabs>
        <w:tab w:val="left" w:pos="360"/>
      </w:tabs>
      <w:autoSpaceDE w:val="0"/>
      <w:textAlignment w:val="auto"/>
    </w:pPr>
    <w:rPr>
      <w:b/>
      <w:sz w:val="24"/>
    </w:rPr>
  </w:style>
  <w:style w:type="paragraph" w:customStyle="1" w:styleId="21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styleId="2">
    <w:name w:val="List Bullet 2"/>
    <w:basedOn w:val="a"/>
    <w:pPr>
      <w:widowControl/>
      <w:numPr>
        <w:numId w:val="1"/>
      </w:numPr>
      <w:autoSpaceDE w:val="0"/>
      <w:textAlignment w:val="auto"/>
    </w:pPr>
  </w:style>
  <w:style w:type="paragraph" w:styleId="af9">
    <w:name w:val="List Continue"/>
    <w:basedOn w:val="a"/>
    <w:pPr>
      <w:spacing w:after="120"/>
      <w:ind w:left="283"/>
    </w:pPr>
  </w:style>
  <w:style w:type="paragraph" w:customStyle="1" w:styleId="Iauiue1">
    <w:name w:val="Iau?iue1"/>
    <w:pPr>
      <w:suppressAutoHyphens/>
      <w:overflowPunct w:val="0"/>
      <w:autoSpaceDE w:val="0"/>
    </w:pPr>
    <w:rPr>
      <w:lang w:val="en-US"/>
    </w:rPr>
  </w:style>
  <w:style w:type="numbering" w:customStyle="1" w:styleId="LFO49">
    <w:name w:val="LFO4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3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21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2020-10-28T05:00:00Z</cp:lastPrinted>
  <dcterms:created xsi:type="dcterms:W3CDTF">2020-10-28T05:00:00Z</dcterms:created>
  <dcterms:modified xsi:type="dcterms:W3CDTF">2020-10-30T09:34:00Z</dcterms:modified>
</cp:coreProperties>
</file>