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1C" w:rsidRPr="0006561C" w:rsidRDefault="0006561C" w:rsidP="0006561C">
      <w:r w:rsidRPr="0006561C">
        <w:t xml:space="preserve">Извещение о проведении открытого конкурса </w:t>
      </w:r>
    </w:p>
    <w:p w:rsidR="0006561C" w:rsidRPr="0006561C" w:rsidRDefault="0006561C" w:rsidP="0006561C">
      <w:r w:rsidRPr="0006561C">
        <w:t>для закупки №0862300039617000329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5603"/>
      </w:tblGrid>
      <w:tr w:rsidR="0006561C" w:rsidRPr="0006561C" w:rsidTr="0006561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561C" w:rsidRPr="0006561C" w:rsidRDefault="0006561C" w:rsidP="0006561C"/>
        </w:tc>
        <w:tc>
          <w:tcPr>
            <w:tcW w:w="3000" w:type="pct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0862300039617000329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Выполнение работ по технической инвентаризации ливневой канализации города Заречного с телеметрическим обследованием, проведение комплекса инженерных изысканий и проекта планировки и проекта межевания территории необходимых для проектирования очистных сооружений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Открытый конкурс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Уполномоченный орган</w:t>
            </w:r>
            <w:r w:rsidRPr="0006561C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Галимова Мария Курбангалиевна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u.zakaza@mail.ru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8-34377-31701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Факс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Информация отсутствует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Код территории муниципального образования 65737000001 – г Заречный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31.10.2017 14:00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21.11.2017 10:00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3, кабинеты 104,105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Заявки на участие в открытом конкурсе принимаются ежедневно понедельник – четверг с 9:00 до 12:00, с 13:00 до 17:00, пятница: с 9:00 до 12:00, с 13:00 до 16:00 (время местное) в запечатанном конверте, не позволяющем просматривать содержание заявки до вскрытия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21.11.2017 10:00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3, кабинет 105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Информация отсутствует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01.12.2017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3, кабинет 105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Выполнение работ по технической инвентаризации ливневой канализации города Заречного с телеметрическим обследованием, проведение комплекса инженерных изысканий и проекта планировки и проекта межевания территории необходимых для проектирования очистных сооружений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5956666.67 Российский рубль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бюджет городского округа Заречный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173660900933966090100101921984110244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5956666.67 Российский рубль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Свердловская обл, согласно документации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в соответствии с контрактом и техническим заданием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59566.67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Обеспечение заявки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"Номер расчётного счёта" 40302810616395066728</w:t>
            </w:r>
          </w:p>
          <w:p w:rsidR="0006561C" w:rsidRPr="0006561C" w:rsidRDefault="0006561C" w:rsidP="0006561C">
            <w:r w:rsidRPr="0006561C">
              <w:t>"Номер лицевого счёта" 05901550400</w:t>
            </w:r>
          </w:p>
          <w:p w:rsidR="0006561C" w:rsidRPr="0006561C" w:rsidRDefault="0006561C" w:rsidP="0006561C">
            <w:r w:rsidRPr="0006561C">
              <w:t>"БИК" 046577674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297833.33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Обеспечение контракта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"Номер расчётного счёта" 40302810616395066728</w:t>
            </w:r>
          </w:p>
          <w:p w:rsidR="0006561C" w:rsidRPr="0006561C" w:rsidRDefault="0006561C" w:rsidP="0006561C">
            <w:r w:rsidRPr="0006561C">
              <w:t>"Номер лицевого счёта" 05901550400</w:t>
            </w:r>
          </w:p>
          <w:p w:rsidR="0006561C" w:rsidRPr="0006561C" w:rsidRDefault="0006561C" w:rsidP="0006561C">
            <w:r w:rsidRPr="0006561C">
              <w:t>"БИК" 046577674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561C" w:rsidRPr="0006561C" w:rsidRDefault="0006561C" w:rsidP="0006561C">
            <w:r w:rsidRPr="0006561C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Информация отсутствует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227"/>
              <w:gridCol w:w="1824"/>
              <w:gridCol w:w="1093"/>
              <w:gridCol w:w="1135"/>
              <w:gridCol w:w="1116"/>
              <w:gridCol w:w="1131"/>
            </w:tblGrid>
            <w:tr w:rsidR="0006561C" w:rsidRPr="0006561C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Российский рубль</w:t>
                  </w:r>
                </w:p>
              </w:tc>
            </w:tr>
            <w:tr w:rsidR="0006561C" w:rsidRPr="000656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Стоимость</w:t>
                  </w:r>
                </w:p>
              </w:tc>
            </w:tr>
            <w:tr w:rsidR="0006561C" w:rsidRPr="000656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 xml:space="preserve">Выполнение работ по технической инвентаризации ливневой канализации города Заречного с телеметрическим обследованием, проведение комплекса инженерных изысканий и проекта планировки и проекта межевания территории необходимых для проектирования очистных сооружений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41.10.10.000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5956666.67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5956666.67</w:t>
                  </w:r>
                </w:p>
              </w:tc>
            </w:tr>
            <w:tr w:rsidR="0006561C" w:rsidRPr="0006561C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06561C" w:rsidRPr="0006561C" w:rsidRDefault="0006561C" w:rsidP="0006561C">
                  <w:r w:rsidRPr="0006561C">
                    <w:t>Итого: 5956666.67</w:t>
                  </w:r>
                </w:p>
              </w:tc>
            </w:tr>
          </w:tbl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Не установлены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561C" w:rsidRPr="0006561C" w:rsidRDefault="0006561C" w:rsidP="0006561C">
            <w:r w:rsidRPr="0006561C">
              <w:t>участник в составе заявки должен предоставить действующую выписку из реестра членов саморегулируемых организаций на соответствующие техническому заданию работы</w:t>
            </w:r>
          </w:p>
          <w:p w:rsidR="0006561C" w:rsidRPr="0006561C" w:rsidRDefault="0006561C" w:rsidP="0006561C">
            <w:r w:rsidRPr="0006561C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6561C" w:rsidRPr="0006561C" w:rsidRDefault="0006561C" w:rsidP="0006561C">
            <w:r w:rsidRPr="0006561C">
              <w:t>Дополнительная информация к требованию отсутствует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Не установлены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/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согласно № 44 - фз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31.10.2017 14:00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21.11.2017 10:00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Российская Федерация, 624250, Свердловская обл, Заречный г, УЛ НЕВСКОГО, 3, кабинеты 104,105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согласно конкурсной документации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русский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Плата не установлена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1 документы</w:t>
            </w:r>
          </w:p>
        </w:tc>
      </w:tr>
      <w:tr w:rsidR="0006561C" w:rsidRPr="0006561C" w:rsidTr="000656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6561C" w:rsidRPr="0006561C" w:rsidRDefault="0006561C" w:rsidP="0006561C">
            <w:r w:rsidRPr="0006561C">
              <w:t>31.10.2017 13:49</w:t>
            </w:r>
          </w:p>
        </w:tc>
      </w:tr>
    </w:tbl>
    <w:p w:rsidR="00F523E9" w:rsidRDefault="00F523E9">
      <w:bookmarkStart w:id="0" w:name="_GoBack"/>
      <w:bookmarkEnd w:id="0"/>
    </w:p>
    <w:sectPr w:rsidR="00F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E"/>
    <w:rsid w:val="0006561C"/>
    <w:rsid w:val="006E768E"/>
    <w:rsid w:val="00F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5F59-8AAC-4D1A-B605-6CEF2840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6E227A2C</Template>
  <TotalTime>0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2017-10-31T08:52:00Z</dcterms:created>
  <dcterms:modified xsi:type="dcterms:W3CDTF">2017-10-31T08:52:00Z</dcterms:modified>
</cp:coreProperties>
</file>