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B4" w:rsidRPr="00815AB4" w:rsidRDefault="00815AB4" w:rsidP="00815AB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          </w:t>
      </w:r>
      <w:r w:rsidRPr="00815AB4">
        <w:rPr>
          <w:rFonts w:ascii="Liberation Serif" w:eastAsia="Calibri" w:hAnsi="Liberation Serif" w:cs="Liberation Serif"/>
          <w:sz w:val="18"/>
          <w:szCs w:val="18"/>
        </w:rPr>
        <w:t>Приложение № 5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815AB4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</w:t>
      </w:r>
      <w:r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    </w:t>
      </w:r>
      <w:r w:rsidRPr="00815AB4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к Административному регламенту предоставления 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815AB4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</w:t>
      </w:r>
      <w:r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    </w:t>
      </w:r>
      <w:r w:rsidRPr="00815AB4">
        <w:rPr>
          <w:rFonts w:ascii="Liberation Serif" w:eastAsia="Times New Roman" w:hAnsi="Liberation Serif" w:cs="Liberation Serif"/>
          <w:sz w:val="18"/>
          <w:szCs w:val="18"/>
          <w:lang w:eastAsia="ru-RU"/>
        </w:rPr>
        <w:t>муниципальной услуги «</w:t>
      </w:r>
      <w:r w:rsidRPr="00815AB4">
        <w:rPr>
          <w:rFonts w:ascii="Liberation Serif" w:eastAsia="Calibri" w:hAnsi="Liberation Serif" w:cs="Liberation Serif"/>
          <w:sz w:val="18"/>
          <w:szCs w:val="18"/>
          <w:lang w:bidi="en-US"/>
        </w:rPr>
        <w:t xml:space="preserve">Направление </w:t>
      </w: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уведомления </w:t>
      </w:r>
      <w:r w:rsidRPr="00815AB4">
        <w:rPr>
          <w:rFonts w:ascii="Liberation Serif" w:eastAsia="Calibri" w:hAnsi="Liberation Serif" w:cs="Liberation Serif"/>
          <w:sz w:val="18"/>
          <w:szCs w:val="18"/>
        </w:rPr>
        <w:br/>
        <w:t xml:space="preserve">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  </w:t>
      </w: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 о соответствии указанных в уведомлении о         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</w:t>
      </w: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планируемом строительстве или реконструкции 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</w:t>
      </w: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объекта индивидуального жилищного   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</w:t>
      </w: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строительства или садового дома параметров 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</w:t>
      </w: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объекта индивидуального жилищного 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</w:t>
      </w: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строительства или садового дома установленным 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</w:t>
      </w: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параметрам и допустимости размещения объекта 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</w:t>
      </w: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индивидуального жилищного строительства или  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815AB4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</w:t>
      </w:r>
      <w:r w:rsidRPr="00815AB4">
        <w:rPr>
          <w:rFonts w:ascii="Liberation Serif" w:eastAsia="Calibri" w:hAnsi="Liberation Serif" w:cs="Liberation Serif"/>
          <w:sz w:val="18"/>
          <w:szCs w:val="18"/>
        </w:rPr>
        <w:t>садового дома на земельном участке</w:t>
      </w:r>
      <w:r w:rsidRPr="00815AB4">
        <w:rPr>
          <w:rFonts w:ascii="Liberation Serif" w:eastAsia="Times New Roman" w:hAnsi="Liberation Serif" w:cs="Liberation Serif"/>
          <w:sz w:val="18"/>
          <w:szCs w:val="18"/>
          <w:lang w:eastAsia="ru-RU"/>
        </w:rPr>
        <w:t>»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15AB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ЗАЯВЛЕНИЕ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815AB4">
        <w:rPr>
          <w:rFonts w:ascii="Liberation Serif" w:eastAsia="Calibri" w:hAnsi="Liberation Serif" w:cs="Liberation Serif"/>
          <w:b/>
          <w:sz w:val="24"/>
          <w:szCs w:val="24"/>
        </w:rPr>
        <w:t>о выдаче дубликата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815AB4">
        <w:rPr>
          <w:rFonts w:ascii="Liberation Serif" w:eastAsia="Calibri" w:hAnsi="Liberation Serif" w:cs="Liberation Serif"/>
          <w:b/>
          <w:sz w:val="24"/>
          <w:szCs w:val="24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815AB4">
        <w:rPr>
          <w:rFonts w:ascii="Liberation Serif" w:eastAsia="Calibri" w:hAnsi="Liberation Serif" w:cs="Liberation Serif"/>
          <w:b/>
          <w:sz w:val="24"/>
          <w:szCs w:val="24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15AB4" w:rsidRPr="00815AB4" w:rsidRDefault="00815AB4" w:rsidP="00815AB4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15AB4">
        <w:rPr>
          <w:rFonts w:ascii="Liberation Serif" w:eastAsia="Calibri" w:hAnsi="Liberation Serif" w:cs="Liberation Serif"/>
          <w:sz w:val="24"/>
          <w:szCs w:val="24"/>
        </w:rPr>
        <w:t>«____» ______________20____г.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815AB4" w:rsidRPr="00815AB4" w:rsidRDefault="00815AB4" w:rsidP="00815AB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15AB4">
        <w:rPr>
          <w:rFonts w:ascii="Liberation Serif" w:eastAsia="Calibri" w:hAnsi="Liberation Serif" w:cs="Liberation Serif"/>
          <w:sz w:val="24"/>
          <w:szCs w:val="24"/>
        </w:rPr>
        <w:softHyphen/>
        <w:t>________________________Администрация городского округа Заречный___________________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15AB4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15AB4" w:rsidRPr="00815AB4" w:rsidRDefault="00815AB4" w:rsidP="00815AB4">
      <w:pPr>
        <w:numPr>
          <w:ilvl w:val="6"/>
          <w:numId w:val="1"/>
        </w:num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5AB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застройщике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815AB4" w:rsidRPr="00815AB4" w:rsidTr="003E249D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5AB4" w:rsidRPr="00815AB4" w:rsidTr="003E249D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5AB4" w:rsidRPr="00815AB4" w:rsidTr="003E249D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Реквизиты документа, удостоверяющего личность (не указываются,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5AB4" w:rsidRPr="00815AB4" w:rsidTr="003E249D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5AB4" w:rsidRPr="00815AB4" w:rsidTr="003E249D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5AB4" w:rsidRPr="00815AB4" w:rsidTr="003E249D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Полное наименование</w:t>
            </w:r>
          </w:p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5AB4" w:rsidRPr="00815AB4" w:rsidTr="003E249D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5AB4" w:rsidRPr="00815AB4" w:rsidTr="003E249D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815AB4" w:rsidRPr="00815AB4" w:rsidRDefault="00815AB4" w:rsidP="00815AB4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15AB4" w:rsidRDefault="00815AB4" w:rsidP="00815AB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15AB4" w:rsidRPr="00815AB4" w:rsidRDefault="00815AB4" w:rsidP="00815AB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5AB4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2.Сведения о выданном уведомлении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268"/>
        <w:gridCol w:w="2127"/>
      </w:tblGrid>
      <w:tr w:rsidR="00815AB4" w:rsidRPr="00815AB4" w:rsidTr="003E249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815AB4" w:rsidRPr="00815AB4" w:rsidTr="003E249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815AB4" w:rsidRPr="00815AB4" w:rsidRDefault="00815AB4" w:rsidP="00815AB4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5A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выдать дубликат уведомления.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15AB4" w:rsidRPr="00815AB4" w:rsidRDefault="00815AB4" w:rsidP="00815AB4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5A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Приложение: ________________________________________________________________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5A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Номер телефона и адрес электронной почты для связи: ____________________________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5AB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рассмотрения настоящего заявления прошу: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15AB4">
        <w:rPr>
          <w:rFonts w:ascii="Liberation Serif" w:eastAsia="Calibri" w:hAnsi="Liberation Serif" w:cs="Liberation Serif"/>
          <w:sz w:val="24"/>
          <w:szCs w:val="24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269"/>
      </w:tblGrid>
      <w:tr w:rsidR="00815AB4" w:rsidRPr="00815AB4" w:rsidTr="003E249D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15AB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</w:p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4">
              <w:rPr>
                <w:rFonts w:ascii="Liberation Serif" w:eastAsia="Calibri" w:hAnsi="Liberation Serif" w:cs="Liberation Serif"/>
                <w:sz w:val="24"/>
                <w:szCs w:val="24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815AB4">
              <w:rPr>
                <w:rFonts w:ascii="Liberation Serif" w:eastAsia="Calibri" w:hAnsi="Liberation Serif" w:cs="Liberation Serif"/>
                <w:sz w:val="24"/>
                <w:szCs w:val="24"/>
              </w:rPr>
              <w:t>)»/</w:t>
            </w:r>
            <w:proofErr w:type="gramEnd"/>
            <w:r w:rsidRPr="00815AB4">
              <w:rPr>
                <w:rFonts w:ascii="Liberation Serif" w:eastAsia="Calibri" w:hAnsi="Liberation Serif" w:cs="Liberation Serif"/>
                <w:sz w:val="24"/>
                <w:szCs w:val="24"/>
              </w:rPr>
              <w:t>на региональном портале</w:t>
            </w:r>
            <w:r w:rsidRPr="00815AB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815AB4" w:rsidRPr="00815AB4" w:rsidTr="003E249D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15AB4">
              <w:rPr>
                <w:rFonts w:ascii="Liberation Serif" w:eastAsia="Calibri" w:hAnsi="Liberation Serif" w:cs="Liberation Serif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15AB4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815AB4" w:rsidRPr="00815AB4" w:rsidTr="003E249D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15AB4">
              <w:rPr>
                <w:rFonts w:ascii="Liberation Serif" w:eastAsia="Calibri" w:hAnsi="Liberation Serif" w:cs="Liberation Serif"/>
                <w:sz w:val="24"/>
                <w:szCs w:val="24"/>
              </w:rPr>
              <w:t>направить на бумажном носителе на почтовый адрес:</w:t>
            </w:r>
          </w:p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15AB4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B4" w:rsidRPr="00815AB4" w:rsidRDefault="00815AB4" w:rsidP="00815A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815AB4" w:rsidRPr="00815AB4" w:rsidRDefault="00815AB4" w:rsidP="00815AB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815AB4" w:rsidRPr="00815AB4" w:rsidRDefault="00815AB4" w:rsidP="00815AB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815AB4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 ____________          __________________________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15AB4"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                      </w:t>
      </w:r>
      <w:r w:rsidRPr="00815AB4">
        <w:rPr>
          <w:rFonts w:ascii="Liberation Serif" w:eastAsia="Calibri" w:hAnsi="Liberation Serif" w:cs="Liberation Serif"/>
          <w:sz w:val="20"/>
          <w:szCs w:val="20"/>
        </w:rPr>
        <w:t>(</w:t>
      </w:r>
      <w:proofErr w:type="gramStart"/>
      <w:r w:rsidRPr="00815AB4">
        <w:rPr>
          <w:rFonts w:ascii="Liberation Serif" w:eastAsia="Calibri" w:hAnsi="Liberation Serif" w:cs="Liberation Serif"/>
          <w:sz w:val="20"/>
          <w:szCs w:val="20"/>
        </w:rPr>
        <w:t xml:space="preserve">подпись)   </w:t>
      </w:r>
      <w:proofErr w:type="gramEnd"/>
      <w:r w:rsidRPr="00815AB4">
        <w:rPr>
          <w:rFonts w:ascii="Liberation Serif" w:eastAsia="Calibri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:rsidR="00815AB4" w:rsidRPr="00815AB4" w:rsidRDefault="00815AB4" w:rsidP="00815AB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815AB4" w:rsidRPr="00815AB4" w:rsidRDefault="00815AB4" w:rsidP="00815AB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bookmarkStart w:id="0" w:name="_GoBack"/>
      <w:bookmarkEnd w:id="0"/>
      <w:r w:rsidRPr="00815AB4">
        <w:rPr>
          <w:rFonts w:ascii="Liberation Serif" w:eastAsia="Calibri" w:hAnsi="Liberation Serif" w:cs="Liberation Serif"/>
          <w:sz w:val="24"/>
          <w:szCs w:val="24"/>
        </w:rPr>
        <w:t>* нужное подчеркнуть</w:t>
      </w:r>
    </w:p>
    <w:p w:rsidR="000929A9" w:rsidRDefault="000929A9"/>
    <w:sectPr w:rsidR="000929A9" w:rsidSect="00815AB4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407"/>
    <w:multiLevelType w:val="multilevel"/>
    <w:tmpl w:val="12BCFBE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99"/>
    <w:rsid w:val="000929A9"/>
    <w:rsid w:val="00815AB4"/>
    <w:rsid w:val="00F1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68034-4643-42A6-8354-262C299D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7309920B.dotm</Template>
  <TotalTime>4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2022-12-15T08:32:00Z</dcterms:created>
  <dcterms:modified xsi:type="dcterms:W3CDTF">2022-12-15T08:36:00Z</dcterms:modified>
</cp:coreProperties>
</file>