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B4" w:rsidRPr="00FC24B4" w:rsidRDefault="00FC24B4" w:rsidP="00FC24B4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C24B4" w:rsidRPr="00FC24B4" w:rsidRDefault="00FC24B4" w:rsidP="00FC24B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№0862300039622000171</w:t>
      </w:r>
    </w:p>
    <w:bookmarkEnd w:id="0"/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6546"/>
      </w:tblGrid>
      <w:tr w:rsidR="00FC24B4" w:rsidRPr="00FC24B4" w:rsidTr="00FC24B4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0862300039622000171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Капитальный ремонт кровли муниципального здания по адресу: Свердловская область, г. Заречный, ул. </w:t>
            </w:r>
            <w:proofErr w:type="spellStart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22 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МАУ ГОЗ "ГТЦ". </w:t>
            </w:r>
            <w:proofErr w:type="spellStart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Сажаева</w:t>
            </w:r>
            <w:proofErr w:type="spellEnd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Кристина Николаевна. Телефон: 8-343-7775585; 75585@list.ru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22.07.2022 08:00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3993796.80 Российский рубль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223660900682866830100100030014391243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УЧРЕЖДЕНИЕ ГОРОДСКОГО ОКРУГА ЗАРЕЧНЫЙ "ГОРОДСКОЙ ТЕЛЕЦЕНТР"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3993796.80 Российский рубль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 календарных дней с даты начала исполнения контракта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FC24B4" w:rsidRPr="00FC24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C24B4" w:rsidRPr="00FC24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3993796.80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3993796.80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FC24B4" w:rsidRPr="00FC24B4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FC24B4" w:rsidRPr="00FC24B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24B4" w:rsidRPr="00FC24B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C24B4" w:rsidRPr="00FC24B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3993796.8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24B4" w:rsidRPr="00FC24B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3993796.80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FC24B4" w:rsidRPr="00FC24B4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FC24B4" w:rsidRPr="00FC24B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24B4" w:rsidRPr="00FC24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C24B4" w:rsidRPr="00FC24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3993796.8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24B4" w:rsidRPr="00FC24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3993796.80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Свердловская область, г. Заречный, ул. </w:t>
            </w:r>
            <w:proofErr w:type="spellStart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22 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39937.97 Российский рубль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05901550460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05901550460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Гарантийный срок на выполняемые работы и используемые материалы составляет 3 (Три) года и исчисляется с момента подписания акта о приемке выполненных работ (форма КС-2).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79875.94 Российский рубль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05901550460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C24B4" w:rsidRPr="00FC24B4" w:rsidTr="00FC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4B4" w:rsidRPr="00FC24B4" w:rsidTr="00FC24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4B4" w:rsidRPr="00FC24B4" w:rsidRDefault="00FC24B4" w:rsidP="00FC24B4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C24B4" w:rsidRPr="00FC24B4" w:rsidRDefault="00FC24B4" w:rsidP="00FC24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FC24B4" w:rsidRPr="00FC24B4" w:rsidTr="00FC2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FC24B4" w:rsidRPr="00FC24B4" w:rsidRDefault="00FC24B4" w:rsidP="00FC24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383"/>
        <w:gridCol w:w="943"/>
        <w:gridCol w:w="1005"/>
        <w:gridCol w:w="943"/>
        <w:gridCol w:w="914"/>
      </w:tblGrid>
      <w:tr w:rsidR="00FC24B4" w:rsidRPr="00FC24B4" w:rsidTr="00FC2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C24B4" w:rsidRPr="00FC24B4" w:rsidTr="00FC24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24B4" w:rsidRPr="00FC24B4" w:rsidTr="00FC24B4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кровельные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43.91.10.000-00000001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FC24B4" w:rsidRPr="00FC24B4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УЧРЕЖДЕНИЕ ГОРОДСКОГО ОКРУГА ЗАРЕЧНЫЙ </w:t>
                  </w: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"ГОРОДСКОЙ ТЕЛЕЦЕНТР"</w:t>
                  </w:r>
                </w:p>
              </w:tc>
            </w:tr>
          </w:tbl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FC24B4" w:rsidRPr="00FC24B4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4B4" w:rsidRPr="00FC24B4" w:rsidRDefault="00FC24B4" w:rsidP="00FC2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3993796.80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4B4" w:rsidRPr="00FC24B4" w:rsidRDefault="00FC24B4" w:rsidP="00FC24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C24B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3993796.80</w:t>
            </w:r>
          </w:p>
        </w:tc>
      </w:tr>
    </w:tbl>
    <w:p w:rsidR="00FC24B4" w:rsidRPr="00FC24B4" w:rsidRDefault="00FC24B4" w:rsidP="00FC24B4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3993796.80 Российский рубль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Описание объекта закупки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FC24B4" w:rsidRPr="00FC24B4" w:rsidRDefault="00FC24B4" w:rsidP="00FC24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C24B4" w:rsidRPr="00FC24B4" w:rsidRDefault="00FC24B4" w:rsidP="00FC24B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24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FE23F6" w:rsidRDefault="00FC24B4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4"/>
    <w:rsid w:val="00971D90"/>
    <w:rsid w:val="00EC383F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3567-7F19-4199-AD6A-6C729D4A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C0B6920C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2022-07-13T09:31:00Z</dcterms:created>
  <dcterms:modified xsi:type="dcterms:W3CDTF">2022-07-13T09:32:00Z</dcterms:modified>
</cp:coreProperties>
</file>