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E" w:rsidRPr="00165047" w:rsidRDefault="00EA05EE" w:rsidP="00EA05EE">
      <w:pPr>
        <w:spacing w:line="36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165047">
        <w:rPr>
          <w:rFonts w:ascii="Liberation Serif" w:hAnsi="Liberation Serif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9720543" r:id="rId9"/>
        </w:object>
      </w:r>
    </w:p>
    <w:p w:rsidR="00DC0C05" w:rsidRPr="00DC0C05" w:rsidRDefault="00DC0C05" w:rsidP="00DC0C05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DC0C05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DC0C05" w:rsidRPr="00DC0C05" w:rsidRDefault="00DC0C05" w:rsidP="00DC0C05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DC0C05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DC0C05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94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AF3A36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11.09.2019</w:t>
      </w:r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___</w:t>
      </w:r>
      <w:r w:rsidR="00AF3A36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906-П</w:t>
      </w:r>
      <w:bookmarkStart w:id="0" w:name="_GoBack"/>
      <w:bookmarkEnd w:id="0"/>
      <w:r w:rsidRPr="00DC0C0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5047" w:rsidRDefault="00DC0C05" w:rsidP="00DC0C05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0C05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DC0C05" w:rsidRPr="00012701" w:rsidRDefault="00DC0C05" w:rsidP="0001270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0C05" w:rsidRPr="00012701" w:rsidRDefault="00DC0C05" w:rsidP="00012701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026F8" w:rsidRDefault="009465B6" w:rsidP="0001270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12701">
        <w:rPr>
          <w:rFonts w:ascii="Liberation Serif" w:hAnsi="Liberation Serif"/>
          <w:b/>
          <w:sz w:val="28"/>
          <w:szCs w:val="28"/>
        </w:rPr>
        <w:t xml:space="preserve">О </w:t>
      </w:r>
      <w:r w:rsidR="00DC0C05" w:rsidRPr="00012701">
        <w:rPr>
          <w:rFonts w:ascii="Liberation Serif" w:hAnsi="Liberation Serif"/>
          <w:b/>
          <w:sz w:val="28"/>
          <w:szCs w:val="28"/>
        </w:rPr>
        <w:t>внесении изменени</w:t>
      </w:r>
      <w:r w:rsidR="00E60EEA">
        <w:rPr>
          <w:rFonts w:ascii="Liberation Serif" w:hAnsi="Liberation Serif"/>
          <w:b/>
          <w:sz w:val="28"/>
          <w:szCs w:val="28"/>
        </w:rPr>
        <w:t>й</w:t>
      </w:r>
      <w:r w:rsidR="00AA1AE4" w:rsidRPr="00012701">
        <w:rPr>
          <w:rFonts w:ascii="Liberation Serif" w:hAnsi="Liberation Serif"/>
          <w:b/>
          <w:sz w:val="28"/>
          <w:szCs w:val="28"/>
        </w:rPr>
        <w:t xml:space="preserve"> в</w:t>
      </w:r>
      <w:r w:rsidR="005121D1" w:rsidRPr="00012701">
        <w:rPr>
          <w:rFonts w:ascii="Liberation Serif" w:hAnsi="Liberation Serif"/>
          <w:b/>
          <w:sz w:val="28"/>
          <w:szCs w:val="28"/>
        </w:rPr>
        <w:t xml:space="preserve"> постановлени</w:t>
      </w:r>
      <w:r w:rsidR="00456893" w:rsidRPr="00012701">
        <w:rPr>
          <w:rFonts w:ascii="Liberation Serif" w:hAnsi="Liberation Serif"/>
          <w:b/>
          <w:sz w:val="28"/>
          <w:szCs w:val="28"/>
        </w:rPr>
        <w:t xml:space="preserve">е администрации городского </w:t>
      </w:r>
      <w:r w:rsidR="00F44411" w:rsidRPr="00012701">
        <w:rPr>
          <w:rFonts w:ascii="Liberation Serif" w:hAnsi="Liberation Serif"/>
          <w:b/>
          <w:sz w:val="28"/>
          <w:szCs w:val="28"/>
        </w:rPr>
        <w:t xml:space="preserve">округа Заречный от </w:t>
      </w:r>
      <w:r w:rsidR="000C57E1" w:rsidRPr="00012701">
        <w:rPr>
          <w:rFonts w:ascii="Liberation Serif" w:hAnsi="Liberation Serif"/>
          <w:b/>
          <w:sz w:val="28"/>
          <w:szCs w:val="28"/>
        </w:rPr>
        <w:t>04</w:t>
      </w:r>
      <w:r w:rsidR="00F44411" w:rsidRPr="00012701">
        <w:rPr>
          <w:rFonts w:ascii="Liberation Serif" w:hAnsi="Liberation Serif"/>
          <w:b/>
          <w:sz w:val="28"/>
          <w:szCs w:val="28"/>
        </w:rPr>
        <w:t>.0</w:t>
      </w:r>
      <w:r w:rsidR="000C57E1" w:rsidRPr="00012701">
        <w:rPr>
          <w:rFonts w:ascii="Liberation Serif" w:hAnsi="Liberation Serif"/>
          <w:b/>
          <w:sz w:val="28"/>
          <w:szCs w:val="28"/>
        </w:rPr>
        <w:t>7</w:t>
      </w:r>
      <w:r w:rsidR="00F44411" w:rsidRPr="00012701">
        <w:rPr>
          <w:rFonts w:ascii="Liberation Serif" w:hAnsi="Liberation Serif"/>
          <w:b/>
          <w:sz w:val="28"/>
          <w:szCs w:val="28"/>
        </w:rPr>
        <w:t>.2019 №</w:t>
      </w:r>
      <w:r w:rsidR="00456893" w:rsidRPr="00012701">
        <w:rPr>
          <w:rFonts w:ascii="Liberation Serif" w:hAnsi="Liberation Serif"/>
          <w:b/>
          <w:sz w:val="28"/>
          <w:szCs w:val="28"/>
        </w:rPr>
        <w:t xml:space="preserve"> </w:t>
      </w:r>
      <w:r w:rsidR="00845C05" w:rsidRPr="00012701">
        <w:rPr>
          <w:rFonts w:ascii="Liberation Serif" w:hAnsi="Liberation Serif"/>
          <w:b/>
          <w:sz w:val="28"/>
          <w:szCs w:val="28"/>
        </w:rPr>
        <w:t>6</w:t>
      </w:r>
      <w:r w:rsidR="000C57E1" w:rsidRPr="00012701">
        <w:rPr>
          <w:rFonts w:ascii="Liberation Serif" w:hAnsi="Liberation Serif"/>
          <w:b/>
          <w:sz w:val="28"/>
          <w:szCs w:val="28"/>
        </w:rPr>
        <w:t>87</w:t>
      </w:r>
      <w:r w:rsidR="00F44411" w:rsidRPr="00012701">
        <w:rPr>
          <w:rFonts w:ascii="Liberation Serif" w:hAnsi="Liberation Serif"/>
          <w:b/>
          <w:sz w:val="28"/>
          <w:szCs w:val="28"/>
        </w:rPr>
        <w:t>-П</w:t>
      </w:r>
      <w:r w:rsidR="00470B29" w:rsidRPr="00012701">
        <w:rPr>
          <w:rFonts w:ascii="Liberation Serif" w:hAnsi="Liberation Serif"/>
          <w:b/>
          <w:sz w:val="28"/>
          <w:szCs w:val="28"/>
        </w:rPr>
        <w:t xml:space="preserve"> «</w:t>
      </w:r>
      <w:r w:rsidR="00845C05" w:rsidRPr="00012701">
        <w:rPr>
          <w:rFonts w:ascii="Liberation Serif" w:hAnsi="Liberation Serif"/>
          <w:b/>
          <w:sz w:val="28"/>
          <w:szCs w:val="28"/>
        </w:rPr>
        <w:t xml:space="preserve">Об открытии 1-х классов в муниципальных общеобразовательных учреждениях городского округа Заречный </w:t>
      </w:r>
    </w:p>
    <w:p w:rsidR="00CA58B1" w:rsidRPr="00012701" w:rsidRDefault="00845C05" w:rsidP="0001270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12701">
        <w:rPr>
          <w:rFonts w:ascii="Liberation Serif" w:hAnsi="Liberation Serif"/>
          <w:b/>
          <w:sz w:val="28"/>
          <w:szCs w:val="28"/>
        </w:rPr>
        <w:t>в 2019-2020 учебном году</w:t>
      </w:r>
      <w:r w:rsidR="00470B29" w:rsidRPr="00012701">
        <w:rPr>
          <w:rFonts w:ascii="Liberation Serif" w:hAnsi="Liberation Serif"/>
          <w:b/>
          <w:sz w:val="28"/>
          <w:szCs w:val="28"/>
        </w:rPr>
        <w:t>»</w:t>
      </w:r>
    </w:p>
    <w:p w:rsidR="005121D1" w:rsidRPr="00012701" w:rsidRDefault="005121D1" w:rsidP="00012701">
      <w:pPr>
        <w:pStyle w:val="a6"/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DC0C05" w:rsidRPr="00012701" w:rsidRDefault="00DC0C05" w:rsidP="00012701">
      <w:pPr>
        <w:pStyle w:val="a6"/>
        <w:spacing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845C05" w:rsidRPr="00012701" w:rsidRDefault="00845C05" w:rsidP="000127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270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Законом Свердловской области от 15 июля 2013 года № 78-ОЗ «Об образовании в Свердловской области», Концепцией профильного обучения на старшей ступени общего образования, утвержденной приказом Министерства образования РФ от 18 июля 2002 </w:t>
      </w:r>
      <w:r w:rsidR="00DA39BB" w:rsidRPr="00012701">
        <w:rPr>
          <w:rFonts w:ascii="Liberation Serif" w:hAnsi="Liberation Serif"/>
          <w:sz w:val="28"/>
          <w:szCs w:val="28"/>
        </w:rPr>
        <w:t xml:space="preserve">года </w:t>
      </w:r>
      <w:r w:rsidR="000B26F5">
        <w:rPr>
          <w:rFonts w:ascii="Liberation Serif" w:hAnsi="Liberation Serif"/>
          <w:sz w:val="28"/>
          <w:szCs w:val="28"/>
        </w:rPr>
        <w:t>№ </w:t>
      </w:r>
      <w:r w:rsidRPr="00012701">
        <w:rPr>
          <w:rFonts w:ascii="Liberation Serif" w:hAnsi="Liberation Serif"/>
          <w:sz w:val="28"/>
          <w:szCs w:val="28"/>
        </w:rPr>
        <w:t xml:space="preserve">783, Федеральным базисным учебным планом, утвержденным приказом Министерства образования РФ от 09.03.2004 № 1312, Приказом Министерства образования и науки Российской Федерации от 22 января 2014 </w:t>
      </w:r>
      <w:r w:rsidR="00DA39BB" w:rsidRPr="00012701">
        <w:rPr>
          <w:rFonts w:ascii="Liberation Serif" w:hAnsi="Liberation Serif"/>
          <w:sz w:val="28"/>
          <w:szCs w:val="28"/>
        </w:rPr>
        <w:t>года</w:t>
      </w:r>
      <w:r w:rsidRPr="00012701">
        <w:rPr>
          <w:rFonts w:ascii="Liberation Serif" w:hAnsi="Liberation Serif"/>
          <w:sz w:val="28"/>
          <w:szCs w:val="28"/>
        </w:rPr>
        <w:t xml:space="preserve"> № 32 «Об утверждении порядка приема граждан на обучение по основным образовательным программам начального общего, основного общего и среднего общего образования», анализом условий для реализации профильного обучения и потребностей обучающихся,</w:t>
      </w:r>
      <w:r w:rsidRPr="00012701">
        <w:rPr>
          <w:rFonts w:ascii="Liberation Serif" w:hAnsi="Liberation Serif"/>
          <w:b/>
          <w:sz w:val="28"/>
          <w:szCs w:val="28"/>
        </w:rPr>
        <w:t xml:space="preserve"> </w:t>
      </w:r>
      <w:r w:rsidRPr="00012701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845C05" w:rsidRPr="00012701" w:rsidRDefault="00845C05" w:rsidP="00012701">
      <w:pPr>
        <w:tabs>
          <w:tab w:val="left" w:pos="142"/>
          <w:tab w:val="left" w:pos="284"/>
          <w:tab w:val="left" w:pos="11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12701">
        <w:rPr>
          <w:rFonts w:ascii="Liberation Serif" w:hAnsi="Liberation Serif"/>
          <w:b/>
          <w:sz w:val="28"/>
          <w:szCs w:val="28"/>
        </w:rPr>
        <w:t>ПОСТАНОВЛЯЕТ</w:t>
      </w:r>
      <w:r w:rsidRPr="00012701">
        <w:rPr>
          <w:rFonts w:ascii="Liberation Serif" w:hAnsi="Liberation Serif"/>
          <w:sz w:val="28"/>
          <w:szCs w:val="28"/>
        </w:rPr>
        <w:t>:</w:t>
      </w:r>
    </w:p>
    <w:p w:rsidR="00012701" w:rsidRPr="00405F41" w:rsidRDefault="008067E1" w:rsidP="0001270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701">
        <w:rPr>
          <w:rFonts w:ascii="Liberation Serif" w:hAnsi="Liberation Serif" w:cs="Times New Roman"/>
          <w:sz w:val="28"/>
          <w:szCs w:val="28"/>
        </w:rPr>
        <w:t xml:space="preserve">1. </w:t>
      </w:r>
      <w:r w:rsidR="00012701" w:rsidRPr="00405F41">
        <w:rPr>
          <w:rFonts w:ascii="Liberation Serif" w:hAnsi="Liberation Serif" w:cs="Times New Roman"/>
          <w:sz w:val="28"/>
          <w:szCs w:val="28"/>
        </w:rPr>
        <w:t>Внести в п</w:t>
      </w:r>
      <w:r w:rsidR="00F44411" w:rsidRPr="00405F41">
        <w:rPr>
          <w:rFonts w:ascii="Liberation Serif" w:hAnsi="Liberation Serif" w:cs="Times New Roman"/>
          <w:sz w:val="28"/>
          <w:szCs w:val="28"/>
        </w:rPr>
        <w:t>остановлени</w:t>
      </w:r>
      <w:r w:rsidR="00234A09" w:rsidRPr="00405F41">
        <w:rPr>
          <w:rFonts w:ascii="Liberation Serif" w:hAnsi="Liberation Serif" w:cs="Times New Roman"/>
          <w:sz w:val="28"/>
          <w:szCs w:val="28"/>
        </w:rPr>
        <w:t>е</w:t>
      </w:r>
      <w:r w:rsidR="00F44411" w:rsidRPr="00405F41">
        <w:rPr>
          <w:rFonts w:ascii="Liberation Serif" w:hAnsi="Liberation Serif" w:cs="Times New Roman"/>
          <w:sz w:val="28"/>
          <w:szCs w:val="28"/>
        </w:rPr>
        <w:t xml:space="preserve"> </w:t>
      </w:r>
      <w:r w:rsidR="00F44411" w:rsidRPr="00012701">
        <w:rPr>
          <w:rFonts w:ascii="Liberation Serif" w:hAnsi="Liberation Serif" w:cs="Times New Roman"/>
          <w:sz w:val="28"/>
          <w:szCs w:val="28"/>
        </w:rPr>
        <w:t xml:space="preserve">администрации городского округа Заречный от </w:t>
      </w:r>
      <w:r w:rsidR="003E4107" w:rsidRPr="00012701">
        <w:rPr>
          <w:rFonts w:ascii="Liberation Serif" w:hAnsi="Liberation Serif" w:cs="Times New Roman"/>
          <w:sz w:val="28"/>
          <w:szCs w:val="28"/>
        </w:rPr>
        <w:t>04.07.2019</w:t>
      </w:r>
      <w:r w:rsidR="00F44411" w:rsidRPr="00012701">
        <w:rPr>
          <w:rFonts w:ascii="Liberation Serif" w:hAnsi="Liberation Serif" w:cs="Times New Roman"/>
          <w:sz w:val="28"/>
          <w:szCs w:val="28"/>
        </w:rPr>
        <w:t xml:space="preserve"> №</w:t>
      </w:r>
      <w:r w:rsidR="00456893" w:rsidRPr="00012701">
        <w:rPr>
          <w:rFonts w:ascii="Liberation Serif" w:hAnsi="Liberation Serif" w:cs="Times New Roman"/>
          <w:sz w:val="28"/>
          <w:szCs w:val="28"/>
        </w:rPr>
        <w:t xml:space="preserve"> </w:t>
      </w:r>
      <w:r w:rsidR="00845C05" w:rsidRPr="00012701">
        <w:rPr>
          <w:rFonts w:ascii="Liberation Serif" w:hAnsi="Liberation Serif" w:cs="Times New Roman"/>
          <w:sz w:val="28"/>
          <w:szCs w:val="28"/>
        </w:rPr>
        <w:t>6</w:t>
      </w:r>
      <w:r w:rsidR="003E4107" w:rsidRPr="00012701">
        <w:rPr>
          <w:rFonts w:ascii="Liberation Serif" w:hAnsi="Liberation Serif" w:cs="Times New Roman"/>
          <w:sz w:val="28"/>
          <w:szCs w:val="28"/>
        </w:rPr>
        <w:t>87</w:t>
      </w:r>
      <w:r w:rsidR="00F44411" w:rsidRPr="00012701">
        <w:rPr>
          <w:rFonts w:ascii="Liberation Serif" w:hAnsi="Liberation Serif" w:cs="Times New Roman"/>
          <w:sz w:val="28"/>
          <w:szCs w:val="28"/>
        </w:rPr>
        <w:t>-П «</w:t>
      </w:r>
      <w:r w:rsidR="00845C05" w:rsidRPr="00012701">
        <w:rPr>
          <w:rFonts w:ascii="Liberation Serif" w:hAnsi="Liberation Serif"/>
          <w:sz w:val="28"/>
          <w:szCs w:val="28"/>
        </w:rPr>
        <w:t>Об открытии 1-х классов в муниципальных общеобразовательных учреждениях городского округа Заречный в 2019-2020 учебном году</w:t>
      </w:r>
      <w:r w:rsidR="00DC0C05" w:rsidRPr="00012701">
        <w:rPr>
          <w:rFonts w:ascii="Liberation Serif" w:hAnsi="Liberation Serif" w:cs="Times New Roman"/>
          <w:sz w:val="28"/>
          <w:szCs w:val="28"/>
        </w:rPr>
        <w:t xml:space="preserve">» </w:t>
      </w:r>
      <w:r w:rsidR="009F7BF3">
        <w:rPr>
          <w:rFonts w:ascii="Liberation Serif" w:hAnsi="Liberation Serif" w:cs="Times New Roman"/>
          <w:sz w:val="28"/>
          <w:szCs w:val="28"/>
        </w:rPr>
        <w:t>следующи</w:t>
      </w:r>
      <w:r w:rsidR="00012701" w:rsidRPr="00405F41">
        <w:rPr>
          <w:rFonts w:ascii="Liberation Serif" w:hAnsi="Liberation Serif" w:cs="Times New Roman"/>
          <w:sz w:val="28"/>
          <w:szCs w:val="28"/>
        </w:rPr>
        <w:t>е изменени</w:t>
      </w:r>
      <w:r w:rsidR="009F7BF3">
        <w:rPr>
          <w:rFonts w:ascii="Liberation Serif" w:hAnsi="Liberation Serif" w:cs="Times New Roman"/>
          <w:sz w:val="28"/>
          <w:szCs w:val="28"/>
        </w:rPr>
        <w:t>я</w:t>
      </w:r>
      <w:r w:rsidR="00012701" w:rsidRPr="00405F41">
        <w:rPr>
          <w:rFonts w:ascii="Liberation Serif" w:hAnsi="Liberation Serif" w:cs="Times New Roman"/>
          <w:sz w:val="28"/>
          <w:szCs w:val="28"/>
        </w:rPr>
        <w:t>:</w:t>
      </w:r>
    </w:p>
    <w:p w:rsidR="008067E1" w:rsidRPr="00012701" w:rsidRDefault="00012701" w:rsidP="0001270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5F41">
        <w:rPr>
          <w:rFonts w:ascii="Liberation Serif" w:hAnsi="Liberation Serif" w:cs="Times New Roman"/>
          <w:sz w:val="28"/>
          <w:szCs w:val="28"/>
        </w:rPr>
        <w:t xml:space="preserve">1) </w:t>
      </w:r>
      <w:r w:rsidR="00CE1F59" w:rsidRPr="00405F41">
        <w:rPr>
          <w:rFonts w:ascii="Liberation Serif" w:hAnsi="Liberation Serif" w:cs="Times New Roman"/>
          <w:sz w:val="28"/>
          <w:szCs w:val="28"/>
        </w:rPr>
        <w:t xml:space="preserve">дополнить </w:t>
      </w:r>
      <w:r w:rsidRPr="00405F41">
        <w:rPr>
          <w:rFonts w:ascii="Liberation Serif" w:hAnsi="Liberation Serif" w:cs="Times New Roman"/>
          <w:sz w:val="28"/>
          <w:szCs w:val="28"/>
        </w:rPr>
        <w:t xml:space="preserve">пункт 1 </w:t>
      </w:r>
      <w:r w:rsidR="00CE1F59" w:rsidRPr="00012701">
        <w:rPr>
          <w:rFonts w:ascii="Liberation Serif" w:hAnsi="Liberation Serif" w:cs="Times New Roman"/>
          <w:sz w:val="28"/>
          <w:szCs w:val="28"/>
        </w:rPr>
        <w:t>подпунктом 7</w:t>
      </w:r>
      <w:r w:rsidR="003E4107" w:rsidRPr="00012701">
        <w:rPr>
          <w:rFonts w:ascii="Liberation Serif" w:hAnsi="Liberation Serif" w:cs="Times New Roman"/>
          <w:sz w:val="28"/>
          <w:szCs w:val="28"/>
        </w:rPr>
        <w:t xml:space="preserve"> </w:t>
      </w:r>
      <w:r w:rsidR="007463A2" w:rsidRPr="00012701">
        <w:rPr>
          <w:rFonts w:ascii="Liberation Serif" w:hAnsi="Liberation Serif" w:cs="Times New Roman"/>
          <w:sz w:val="28"/>
          <w:szCs w:val="28"/>
        </w:rPr>
        <w:t xml:space="preserve">следующего содержания: </w:t>
      </w:r>
    </w:p>
    <w:p w:rsidR="003E4107" w:rsidRDefault="003E4107" w:rsidP="000127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7BF3">
        <w:rPr>
          <w:rFonts w:ascii="Liberation Serif" w:hAnsi="Liberation Serif" w:cs="Times New Roman"/>
          <w:sz w:val="28"/>
          <w:szCs w:val="28"/>
        </w:rPr>
        <w:t xml:space="preserve">«7) </w:t>
      </w:r>
      <w:r w:rsidRPr="009F7BF3">
        <w:rPr>
          <w:rFonts w:ascii="Liberation Serif" w:hAnsi="Liberation Serif"/>
          <w:sz w:val="28"/>
          <w:szCs w:val="28"/>
        </w:rPr>
        <w:t xml:space="preserve">Муниципальном бюджетном общеобразовательном учреждении городского округа Заречный «Центр психолого-педагогической, медицинской и социальной помощи» (далее – </w:t>
      </w:r>
      <w:r w:rsidR="007463A2" w:rsidRPr="009F7BF3">
        <w:rPr>
          <w:rFonts w:ascii="Liberation Serif" w:hAnsi="Liberation Serif"/>
          <w:sz w:val="28"/>
          <w:szCs w:val="28"/>
        </w:rPr>
        <w:t>МБОУ ГО Заречный «ЦППМ и СП») (</w:t>
      </w:r>
      <w:r w:rsidRPr="009F7BF3">
        <w:rPr>
          <w:rFonts w:ascii="Liberation Serif" w:hAnsi="Liberation Serif"/>
          <w:sz w:val="28"/>
          <w:szCs w:val="28"/>
        </w:rPr>
        <w:t xml:space="preserve">директор </w:t>
      </w:r>
      <w:r w:rsidR="008067E1" w:rsidRPr="009F7BF3">
        <w:rPr>
          <w:rFonts w:ascii="Liberation Serif" w:hAnsi="Liberation Serif"/>
          <w:sz w:val="28"/>
          <w:szCs w:val="28"/>
        </w:rPr>
        <w:t>Логинова Н.А.) 1 </w:t>
      </w:r>
      <w:r w:rsidRPr="009F7BF3">
        <w:rPr>
          <w:rFonts w:ascii="Liberation Serif" w:hAnsi="Liberation Serif"/>
          <w:sz w:val="28"/>
          <w:szCs w:val="28"/>
        </w:rPr>
        <w:t>(один) 1-й класс, реализующий</w:t>
      </w:r>
      <w:r w:rsidR="001B57B8" w:rsidRPr="009F7BF3">
        <w:rPr>
          <w:rFonts w:ascii="Liberation Serif" w:hAnsi="Liberation Serif"/>
          <w:sz w:val="28"/>
          <w:szCs w:val="28"/>
        </w:rPr>
        <w:t xml:space="preserve"> адаптивную основную образовательную программу начального общего образования обучающихся с тяжелыми и множественными нарушениями развития</w:t>
      </w:r>
      <w:r w:rsidR="008067E1" w:rsidRPr="009F7BF3">
        <w:rPr>
          <w:rFonts w:ascii="Liberation Serif" w:hAnsi="Liberation Serif"/>
          <w:sz w:val="28"/>
          <w:szCs w:val="28"/>
        </w:rPr>
        <w:t>.»</w:t>
      </w:r>
      <w:r w:rsidR="001B57B8" w:rsidRPr="009F7BF3">
        <w:rPr>
          <w:rFonts w:ascii="Liberation Serif" w:hAnsi="Liberation Serif"/>
          <w:sz w:val="28"/>
          <w:szCs w:val="28"/>
        </w:rPr>
        <w:t>;</w:t>
      </w:r>
    </w:p>
    <w:p w:rsidR="007026F8" w:rsidRDefault="007026F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9F7BF3" w:rsidRPr="00321266" w:rsidRDefault="007026F8" w:rsidP="0001270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Pr="00321266">
        <w:rPr>
          <w:rFonts w:ascii="Liberation Serif" w:hAnsi="Liberation Serif"/>
          <w:sz w:val="28"/>
          <w:szCs w:val="28"/>
        </w:rPr>
        <w:t>дополнить пунктом 3-</w:t>
      </w:r>
      <w:r w:rsidR="009F7BF3" w:rsidRPr="00321266">
        <w:rPr>
          <w:rFonts w:ascii="Liberation Serif" w:hAnsi="Liberation Serif"/>
          <w:sz w:val="28"/>
          <w:szCs w:val="28"/>
        </w:rPr>
        <w:t>1 следующего содержания:</w:t>
      </w:r>
    </w:p>
    <w:p w:rsidR="009F7BF3" w:rsidRPr="009F7BF3" w:rsidRDefault="007026F8" w:rsidP="009F7BF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21266">
        <w:rPr>
          <w:rFonts w:ascii="Liberation Serif" w:hAnsi="Liberation Serif"/>
          <w:sz w:val="28"/>
          <w:szCs w:val="28"/>
        </w:rPr>
        <w:t>«3-</w:t>
      </w:r>
      <w:r w:rsidR="009F7BF3" w:rsidRPr="00321266">
        <w:rPr>
          <w:rFonts w:ascii="Liberation Serif" w:hAnsi="Liberation Serif"/>
          <w:sz w:val="28"/>
          <w:szCs w:val="28"/>
        </w:rPr>
        <w:t xml:space="preserve">1. </w:t>
      </w:r>
      <w:r w:rsidR="009F7BF3" w:rsidRPr="009F7BF3">
        <w:rPr>
          <w:rFonts w:ascii="Liberation Serif" w:hAnsi="Liberation Serif" w:cs="Times New Roman"/>
          <w:sz w:val="28"/>
          <w:szCs w:val="28"/>
        </w:rPr>
        <w:t xml:space="preserve">Руководителю </w:t>
      </w:r>
      <w:r w:rsidR="009F7BF3" w:rsidRPr="009F7BF3">
        <w:rPr>
          <w:rFonts w:ascii="Liberation Serif" w:hAnsi="Liberation Serif"/>
          <w:sz w:val="28"/>
          <w:szCs w:val="28"/>
        </w:rPr>
        <w:t>МБОУ ГО Заречный «ЦППМ и СП» Логиновой Н.А. создать условия для реализации адаптированной основной образовательной программы начального общего образования обучающихся с тяжелыми и множественными нарушениями развития.».</w:t>
      </w:r>
    </w:p>
    <w:p w:rsidR="00FF1AD2" w:rsidRPr="00012701" w:rsidRDefault="008067E1" w:rsidP="000127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7BF3">
        <w:rPr>
          <w:rFonts w:ascii="Liberation Serif" w:hAnsi="Liberation Serif"/>
          <w:sz w:val="28"/>
          <w:szCs w:val="28"/>
        </w:rPr>
        <w:t xml:space="preserve">2. </w:t>
      </w:r>
      <w:r w:rsidR="00CC36EE" w:rsidRPr="009F7BF3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</w:t>
      </w:r>
      <w:r w:rsidR="00CC36EE" w:rsidRPr="00012701">
        <w:rPr>
          <w:rFonts w:ascii="Liberation Serif" w:hAnsi="Liberation Serif"/>
          <w:sz w:val="28"/>
          <w:szCs w:val="28"/>
        </w:rPr>
        <w:t xml:space="preserve"> городского округа Заречный (www.gorod-zarechny.ru).</w:t>
      </w:r>
    </w:p>
    <w:p w:rsidR="008067E1" w:rsidRPr="00012701" w:rsidRDefault="008067E1" w:rsidP="000127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C36EE" w:rsidRPr="00012701" w:rsidRDefault="00CC36EE" w:rsidP="000127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45C05" w:rsidRPr="00012701" w:rsidRDefault="00845C05" w:rsidP="000127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012701">
        <w:rPr>
          <w:rFonts w:ascii="Liberation Serif" w:hAnsi="Liberation Serif"/>
          <w:sz w:val="28"/>
          <w:szCs w:val="28"/>
        </w:rPr>
        <w:t xml:space="preserve">Глава </w:t>
      </w:r>
    </w:p>
    <w:p w:rsidR="00DC0C05" w:rsidRPr="00012701" w:rsidRDefault="00845C05" w:rsidP="0001270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12701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</w:t>
      </w:r>
      <w:r w:rsidR="00FF1AD2" w:rsidRPr="00012701">
        <w:rPr>
          <w:rFonts w:ascii="Liberation Serif" w:hAnsi="Liberation Serif"/>
          <w:sz w:val="28"/>
          <w:szCs w:val="28"/>
        </w:rPr>
        <w:t xml:space="preserve">    </w:t>
      </w:r>
      <w:r w:rsidRPr="00012701">
        <w:rPr>
          <w:rFonts w:ascii="Liberation Serif" w:hAnsi="Liberation Serif"/>
          <w:sz w:val="28"/>
          <w:szCs w:val="28"/>
        </w:rPr>
        <w:t>А.В. Захарцев</w:t>
      </w:r>
    </w:p>
    <w:sectPr w:rsidR="00DC0C05" w:rsidRPr="00012701" w:rsidSect="005662DD"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E6" w:rsidRDefault="001236E6" w:rsidP="00582D82">
      <w:pPr>
        <w:spacing w:after="0" w:line="240" w:lineRule="auto"/>
      </w:pPr>
      <w:r>
        <w:separator/>
      </w:r>
    </w:p>
  </w:endnote>
  <w:endnote w:type="continuationSeparator" w:id="0">
    <w:p w:rsidR="001236E6" w:rsidRDefault="001236E6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E6" w:rsidRDefault="001236E6" w:rsidP="00582D82">
      <w:pPr>
        <w:spacing w:after="0" w:line="240" w:lineRule="auto"/>
      </w:pPr>
      <w:r>
        <w:separator/>
      </w:r>
    </w:p>
  </w:footnote>
  <w:footnote w:type="continuationSeparator" w:id="0">
    <w:p w:rsidR="001236E6" w:rsidRDefault="001236E6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73094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8"/>
        <w:szCs w:val="28"/>
      </w:rPr>
    </w:sdtEndPr>
    <w:sdtContent>
      <w:p w:rsidR="00262419" w:rsidRPr="00DC0C05" w:rsidRDefault="00262419">
        <w:pPr>
          <w:pStyle w:val="ab"/>
          <w:jc w:val="center"/>
          <w:rPr>
            <w:rFonts w:ascii="Liberation Serif" w:hAnsi="Liberation Serif" w:cs="Times New Roman"/>
            <w:sz w:val="28"/>
            <w:szCs w:val="28"/>
          </w:rPr>
        </w:pPr>
        <w:r w:rsidRPr="00DC0C05">
          <w:rPr>
            <w:rFonts w:ascii="Liberation Serif" w:hAnsi="Liberation Serif" w:cs="Times New Roman"/>
            <w:sz w:val="28"/>
            <w:szCs w:val="28"/>
          </w:rPr>
          <w:fldChar w:fldCharType="begin"/>
        </w:r>
        <w:r w:rsidRPr="00DC0C05">
          <w:rPr>
            <w:rFonts w:ascii="Liberation Serif" w:hAnsi="Liberation Serif" w:cs="Times New Roman"/>
            <w:sz w:val="28"/>
            <w:szCs w:val="28"/>
          </w:rPr>
          <w:instrText>PAGE   \* MERGEFORMAT</w:instrText>
        </w:r>
        <w:r w:rsidRPr="00DC0C05">
          <w:rPr>
            <w:rFonts w:ascii="Liberation Serif" w:hAnsi="Liberation Serif" w:cs="Times New Roman"/>
            <w:sz w:val="28"/>
            <w:szCs w:val="28"/>
          </w:rPr>
          <w:fldChar w:fldCharType="separate"/>
        </w:r>
        <w:r w:rsidR="00AF3A36">
          <w:rPr>
            <w:rFonts w:ascii="Liberation Serif" w:hAnsi="Liberation Serif" w:cs="Times New Roman"/>
            <w:noProof/>
            <w:sz w:val="28"/>
            <w:szCs w:val="28"/>
          </w:rPr>
          <w:t>2</w:t>
        </w:r>
        <w:r w:rsidRPr="00DC0C05">
          <w:rPr>
            <w:rFonts w:ascii="Liberation Serif" w:hAnsi="Liberation Serif" w:cs="Times New Roman"/>
            <w:sz w:val="28"/>
            <w:szCs w:val="28"/>
          </w:rPr>
          <w:fldChar w:fldCharType="end"/>
        </w:r>
      </w:p>
    </w:sdtContent>
  </w:sdt>
  <w:p w:rsidR="00262419" w:rsidRPr="00DC0C05" w:rsidRDefault="00262419">
    <w:pPr>
      <w:pStyle w:val="ab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DB"/>
    <w:multiLevelType w:val="multilevel"/>
    <w:tmpl w:val="474A74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AE90257"/>
    <w:multiLevelType w:val="hybridMultilevel"/>
    <w:tmpl w:val="283E3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34227"/>
    <w:multiLevelType w:val="hybridMultilevel"/>
    <w:tmpl w:val="2ED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8D7585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033B"/>
    <w:multiLevelType w:val="multilevel"/>
    <w:tmpl w:val="4FA04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03478AD"/>
    <w:multiLevelType w:val="hybridMultilevel"/>
    <w:tmpl w:val="55703562"/>
    <w:lvl w:ilvl="0" w:tplc="2766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44544"/>
    <w:multiLevelType w:val="multilevel"/>
    <w:tmpl w:val="10FE41C2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theme="minorBidi" w:hint="default"/>
      </w:rPr>
    </w:lvl>
  </w:abstractNum>
  <w:abstractNum w:abstractNumId="23" w15:restartNumberingAfterBreak="0">
    <w:nsid w:val="7166280B"/>
    <w:multiLevelType w:val="hybridMultilevel"/>
    <w:tmpl w:val="C8B089BE"/>
    <w:lvl w:ilvl="0" w:tplc="0419000F">
      <w:start w:val="1"/>
      <w:numFmt w:val="decimal"/>
      <w:lvlText w:val="%1."/>
      <w:lvlJc w:val="left"/>
      <w:pPr>
        <w:ind w:left="3560" w:hanging="360"/>
      </w:p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4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7"/>
  </w:num>
  <w:num w:numId="20">
    <w:abstractNumId w:val="6"/>
  </w:num>
  <w:num w:numId="21">
    <w:abstractNumId w:val="11"/>
  </w:num>
  <w:num w:numId="22">
    <w:abstractNumId w:val="13"/>
  </w:num>
  <w:num w:numId="23">
    <w:abstractNumId w:val="19"/>
  </w:num>
  <w:num w:numId="24">
    <w:abstractNumId w:val="2"/>
  </w:num>
  <w:num w:numId="25">
    <w:abstractNumId w:val="0"/>
  </w:num>
  <w:num w:numId="26">
    <w:abstractNumId w:val="23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12701"/>
    <w:rsid w:val="00037528"/>
    <w:rsid w:val="00053F22"/>
    <w:rsid w:val="000677DC"/>
    <w:rsid w:val="000775F9"/>
    <w:rsid w:val="000902A0"/>
    <w:rsid w:val="000B26F5"/>
    <w:rsid w:val="000C57E1"/>
    <w:rsid w:val="000E0138"/>
    <w:rsid w:val="001236E6"/>
    <w:rsid w:val="0012562E"/>
    <w:rsid w:val="001454BF"/>
    <w:rsid w:val="001574F2"/>
    <w:rsid w:val="00165047"/>
    <w:rsid w:val="001822F9"/>
    <w:rsid w:val="001B57B8"/>
    <w:rsid w:val="001E2C3A"/>
    <w:rsid w:val="00205977"/>
    <w:rsid w:val="00234A09"/>
    <w:rsid w:val="002456D9"/>
    <w:rsid w:val="00262419"/>
    <w:rsid w:val="0027362E"/>
    <w:rsid w:val="002B0388"/>
    <w:rsid w:val="002C2C60"/>
    <w:rsid w:val="002D289A"/>
    <w:rsid w:val="002E0CF4"/>
    <w:rsid w:val="00321266"/>
    <w:rsid w:val="003479D6"/>
    <w:rsid w:val="00377F23"/>
    <w:rsid w:val="003B05ED"/>
    <w:rsid w:val="003D2C15"/>
    <w:rsid w:val="003E4107"/>
    <w:rsid w:val="003E5BCE"/>
    <w:rsid w:val="003F3125"/>
    <w:rsid w:val="00405F41"/>
    <w:rsid w:val="004064D9"/>
    <w:rsid w:val="0045180E"/>
    <w:rsid w:val="00456893"/>
    <w:rsid w:val="004635F1"/>
    <w:rsid w:val="00470B29"/>
    <w:rsid w:val="004812B1"/>
    <w:rsid w:val="004966E7"/>
    <w:rsid w:val="00497327"/>
    <w:rsid w:val="004B1603"/>
    <w:rsid w:val="004E5D5D"/>
    <w:rsid w:val="004F3A7B"/>
    <w:rsid w:val="005121D1"/>
    <w:rsid w:val="005225E0"/>
    <w:rsid w:val="00546B6E"/>
    <w:rsid w:val="005662DD"/>
    <w:rsid w:val="00582D82"/>
    <w:rsid w:val="005C087B"/>
    <w:rsid w:val="00654C30"/>
    <w:rsid w:val="00655A7C"/>
    <w:rsid w:val="006B0105"/>
    <w:rsid w:val="006C59EB"/>
    <w:rsid w:val="006E749A"/>
    <w:rsid w:val="007026F8"/>
    <w:rsid w:val="00733C0D"/>
    <w:rsid w:val="007463A2"/>
    <w:rsid w:val="00763E43"/>
    <w:rsid w:val="008013AC"/>
    <w:rsid w:val="008067E1"/>
    <w:rsid w:val="008153D4"/>
    <w:rsid w:val="00845C05"/>
    <w:rsid w:val="008773CF"/>
    <w:rsid w:val="00877D96"/>
    <w:rsid w:val="008A1FA0"/>
    <w:rsid w:val="008B0BC1"/>
    <w:rsid w:val="0092119F"/>
    <w:rsid w:val="00936BF5"/>
    <w:rsid w:val="009465B6"/>
    <w:rsid w:val="009567FE"/>
    <w:rsid w:val="00990056"/>
    <w:rsid w:val="0099629E"/>
    <w:rsid w:val="009B588B"/>
    <w:rsid w:val="009B71DF"/>
    <w:rsid w:val="009C5176"/>
    <w:rsid w:val="009F7BF3"/>
    <w:rsid w:val="00A06795"/>
    <w:rsid w:val="00A47CFB"/>
    <w:rsid w:val="00A9303B"/>
    <w:rsid w:val="00AA1AE4"/>
    <w:rsid w:val="00AB16BF"/>
    <w:rsid w:val="00AB7F85"/>
    <w:rsid w:val="00AF3A36"/>
    <w:rsid w:val="00AF4A4C"/>
    <w:rsid w:val="00B13296"/>
    <w:rsid w:val="00B64E54"/>
    <w:rsid w:val="00BD169F"/>
    <w:rsid w:val="00BF34EE"/>
    <w:rsid w:val="00C25155"/>
    <w:rsid w:val="00C4587C"/>
    <w:rsid w:val="00C77F02"/>
    <w:rsid w:val="00C96622"/>
    <w:rsid w:val="00CA4E3E"/>
    <w:rsid w:val="00CA58B1"/>
    <w:rsid w:val="00CC36EE"/>
    <w:rsid w:val="00CD144F"/>
    <w:rsid w:val="00CE1F59"/>
    <w:rsid w:val="00D16084"/>
    <w:rsid w:val="00D42B2F"/>
    <w:rsid w:val="00D52B5C"/>
    <w:rsid w:val="00D602F6"/>
    <w:rsid w:val="00D623F7"/>
    <w:rsid w:val="00DA348E"/>
    <w:rsid w:val="00DA39BB"/>
    <w:rsid w:val="00DC0C05"/>
    <w:rsid w:val="00DD041A"/>
    <w:rsid w:val="00E01311"/>
    <w:rsid w:val="00E05D44"/>
    <w:rsid w:val="00E60EEA"/>
    <w:rsid w:val="00E8022A"/>
    <w:rsid w:val="00E843C6"/>
    <w:rsid w:val="00EA05EE"/>
    <w:rsid w:val="00EF266B"/>
    <w:rsid w:val="00F44411"/>
    <w:rsid w:val="00F61172"/>
    <w:rsid w:val="00F91013"/>
    <w:rsid w:val="00F94775"/>
    <w:rsid w:val="00FA1664"/>
    <w:rsid w:val="00FE656F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E184"/>
  <w15:chartTrackingRefBased/>
  <w15:docId w15:val="{16F969E3-43A5-4E96-AD32-80EF6F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styleId="af">
    <w:name w:val="No Spacing"/>
    <w:link w:val="af0"/>
    <w:uiPriority w:val="1"/>
    <w:qFormat/>
    <w:rsid w:val="002D2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D289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2">
    <w:name w:val="style2"/>
    <w:basedOn w:val="a0"/>
    <w:rsid w:val="003E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3799-21CB-40D4-9F98-4EB92F8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6480287A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4</cp:revision>
  <cp:lastPrinted>2019-09-04T04:38:00Z</cp:lastPrinted>
  <dcterms:created xsi:type="dcterms:W3CDTF">2019-09-09T06:28:00Z</dcterms:created>
  <dcterms:modified xsi:type="dcterms:W3CDTF">2019-09-11T10:22:00Z</dcterms:modified>
</cp:coreProperties>
</file>