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11" w:rsidRDefault="00331703">
      <w:pPr>
        <w:spacing w:line="312" w:lineRule="auto"/>
        <w:jc w:val="center"/>
      </w:pPr>
      <w:r>
        <w:rPr>
          <w:rFonts w:ascii="Liberation Serif" w:hAnsi="Liberation Serif"/>
        </w:rPr>
        <w:object w:dxaOrig="798" w:dyaOrig="1002" w14:anchorId="4B0F6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15pt;visibility:visible;mso-wrap-style:square" o:ole="">
            <v:imagedata r:id="rId7" o:title=""/>
          </v:shape>
          <o:OLEObject Type="Embed" ProgID="Word.Document.8" ShapeID="Picture 1" DrawAspect="Content" ObjectID="_1683100040" r:id="rId8"/>
        </w:object>
      </w:r>
    </w:p>
    <w:p w:rsidR="004E7611" w:rsidRDefault="00331703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E7611" w:rsidRDefault="00331703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E7611" w:rsidRDefault="00331703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AD9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4E7611" w:rsidRDefault="004E761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E7611" w:rsidRDefault="004E761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E7611" w:rsidRDefault="00331703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754AE1">
        <w:rPr>
          <w:rFonts w:ascii="Liberation Serif" w:hAnsi="Liberation Serif"/>
          <w:sz w:val="24"/>
          <w:u w:val="single"/>
        </w:rPr>
        <w:t>21.05.2021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754AE1">
        <w:rPr>
          <w:rFonts w:ascii="Liberation Serif" w:hAnsi="Liberation Serif"/>
          <w:sz w:val="24"/>
          <w:u w:val="single"/>
        </w:rPr>
        <w:t>523-П</w:t>
      </w:r>
      <w:r>
        <w:rPr>
          <w:rFonts w:ascii="Liberation Serif" w:hAnsi="Liberation Serif"/>
          <w:sz w:val="24"/>
        </w:rPr>
        <w:t>___</w:t>
      </w:r>
    </w:p>
    <w:p w:rsidR="004E7611" w:rsidRDefault="004E7611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E7611" w:rsidRDefault="00331703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4E7611" w:rsidRDefault="004E7611">
      <w:pPr>
        <w:rPr>
          <w:rFonts w:ascii="Liberation Serif" w:hAnsi="Liberation Serif"/>
          <w:sz w:val="28"/>
          <w:szCs w:val="28"/>
        </w:rPr>
      </w:pPr>
    </w:p>
    <w:p w:rsidR="004E7611" w:rsidRDefault="004E7611">
      <w:pPr>
        <w:rPr>
          <w:rFonts w:ascii="Liberation Serif" w:hAnsi="Liberation Serif"/>
          <w:sz w:val="28"/>
          <w:szCs w:val="28"/>
        </w:rPr>
      </w:pPr>
    </w:p>
    <w:p w:rsidR="004E7611" w:rsidRDefault="0033170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План </w:t>
      </w:r>
      <w:r>
        <w:rPr>
          <w:rFonts w:ascii="Liberation Serif" w:hAnsi="Liberation Serif"/>
          <w:b/>
          <w:sz w:val="28"/>
          <w:szCs w:val="28"/>
        </w:rPr>
        <w:t xml:space="preserve">организации и проведения ярмарок на территории городского округа Заречный в 2021 году, утвержденный постановлением администрации городского округа Заречный </w:t>
      </w:r>
    </w:p>
    <w:p w:rsidR="004E7611" w:rsidRDefault="0033170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09.12.2020 № 954-П</w:t>
      </w:r>
    </w:p>
    <w:p w:rsidR="004E7611" w:rsidRDefault="004E7611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E7611" w:rsidRDefault="004E7611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E7611" w:rsidRDefault="0033170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11 Федерального закона от 28 декабря 2009 года № </w:t>
      </w:r>
      <w:r>
        <w:rPr>
          <w:rFonts w:ascii="Liberation Serif" w:hAnsi="Liberation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и продажи товаров (выполнения работ, оказа</w:t>
      </w:r>
      <w:r>
        <w:rPr>
          <w:rFonts w:ascii="Liberation Serif" w:hAnsi="Liberation Serif"/>
          <w:sz w:val="28"/>
          <w:szCs w:val="28"/>
        </w:rPr>
        <w:t xml:space="preserve">ния услуг) на них», ст. ст. 28, 31 Устава городского округа Заречный администрация городского округа Заречный </w:t>
      </w:r>
    </w:p>
    <w:p w:rsidR="004E7611" w:rsidRDefault="00331703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E7611" w:rsidRDefault="00331703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в План организации и проведения ярмарок на территории городского округа Заречный в 2021 году, утвержденный постановлением ад</w:t>
      </w:r>
      <w:r>
        <w:rPr>
          <w:rFonts w:ascii="Liberation Serif" w:hAnsi="Liberation Serif"/>
          <w:sz w:val="28"/>
          <w:szCs w:val="28"/>
        </w:rPr>
        <w:t>министрации городского округа Заречный от 09.12.2020 № 954-П с изменениями, внесенными постановлением администрации городского округа Заречный от 17.03.2021 № 287-П, следующее изменение:</w:t>
      </w:r>
    </w:p>
    <w:p w:rsidR="004E7611" w:rsidRDefault="00331703">
      <w:pPr>
        <w:pStyle w:val="ae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таблицу дополнить строкой 5 согласно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приложению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настоящему поста</w:t>
      </w:r>
      <w:r>
        <w:rPr>
          <w:rFonts w:ascii="Liberation Serif" w:hAnsi="Liberation Serif" w:cs="Liberation Serif"/>
          <w:sz w:val="28"/>
          <w:szCs w:val="28"/>
        </w:rPr>
        <w:t>новлению.</w:t>
      </w:r>
    </w:p>
    <w:p w:rsidR="004E7611" w:rsidRDefault="0033170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области в течение 5 дней со дня принятия и разместить на официальном сайте городского округа Заречный (http://gorod-zarechny.ru/).</w:t>
      </w:r>
    </w:p>
    <w:p w:rsidR="004E7611" w:rsidRDefault="004E7611">
      <w:pPr>
        <w:ind w:firstLine="709"/>
        <w:rPr>
          <w:rFonts w:ascii="Liberation Serif" w:hAnsi="Liberation Serif"/>
          <w:sz w:val="28"/>
          <w:szCs w:val="28"/>
        </w:rPr>
      </w:pPr>
    </w:p>
    <w:p w:rsidR="004E7611" w:rsidRDefault="004E7611">
      <w:pPr>
        <w:rPr>
          <w:rFonts w:ascii="Liberation Serif" w:hAnsi="Liberation Serif"/>
          <w:sz w:val="28"/>
          <w:szCs w:val="28"/>
        </w:rPr>
      </w:pPr>
    </w:p>
    <w:p w:rsidR="004E7611" w:rsidRDefault="00331703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4E7611" w:rsidRDefault="00331703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E7611" w:rsidRDefault="004E7611">
      <w:pPr>
        <w:rPr>
          <w:rFonts w:ascii="Liberation Serif" w:hAnsi="Liberation Serif"/>
          <w:sz w:val="28"/>
          <w:szCs w:val="28"/>
        </w:rPr>
      </w:pPr>
    </w:p>
    <w:p w:rsidR="004E7611" w:rsidRDefault="004E7611">
      <w:pPr>
        <w:rPr>
          <w:rFonts w:ascii="Liberation Serif" w:hAnsi="Liberation Serif"/>
          <w:sz w:val="28"/>
          <w:szCs w:val="28"/>
        </w:rPr>
        <w:sectPr w:rsidR="004E7611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4E7611" w:rsidRDefault="00331703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E7611" w:rsidRDefault="00331703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городского округа Заречный   </w:t>
      </w:r>
    </w:p>
    <w:p w:rsidR="004E7611" w:rsidRDefault="00331703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от___</w:t>
      </w:r>
      <w:r w:rsidR="00754AE1">
        <w:rPr>
          <w:rFonts w:ascii="Liberation Serif" w:hAnsi="Liberation Serif"/>
          <w:sz w:val="24"/>
          <w:szCs w:val="24"/>
          <w:u w:val="single"/>
        </w:rPr>
        <w:t>21.05.2021</w:t>
      </w:r>
      <w:r>
        <w:rPr>
          <w:rFonts w:ascii="Liberation Serif" w:hAnsi="Liberation Serif"/>
          <w:sz w:val="24"/>
          <w:szCs w:val="24"/>
        </w:rPr>
        <w:t>___  №  ___</w:t>
      </w:r>
      <w:r w:rsidR="00754AE1">
        <w:rPr>
          <w:rFonts w:ascii="Liberation Serif" w:hAnsi="Liberation Serif"/>
          <w:sz w:val="24"/>
          <w:szCs w:val="24"/>
          <w:u w:val="single"/>
        </w:rPr>
        <w:t>523-П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___</w:t>
      </w:r>
    </w:p>
    <w:p w:rsidR="004E7611" w:rsidRPr="00B50DAE" w:rsidRDefault="004E7611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4E7611" w:rsidRPr="00B50DAE" w:rsidRDefault="004E7611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4E7611" w:rsidRDefault="00331703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Дополнение в План</w:t>
      </w:r>
    </w:p>
    <w:p w:rsidR="004E7611" w:rsidRDefault="00331703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организации и пров</w:t>
      </w:r>
      <w:r>
        <w:rPr>
          <w:rFonts w:ascii="Liberation Serif" w:hAnsi="Liberation Serif"/>
          <w:b/>
          <w:sz w:val="24"/>
          <w:szCs w:val="24"/>
        </w:rPr>
        <w:t>едения ярмарок на территории городского округа Заречный в 2021 году</w:t>
      </w:r>
    </w:p>
    <w:p w:rsidR="004E7611" w:rsidRDefault="004E761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E7611" w:rsidRDefault="004E7611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6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064"/>
        <w:gridCol w:w="1985"/>
        <w:gridCol w:w="1129"/>
        <w:gridCol w:w="2273"/>
        <w:gridCol w:w="1984"/>
        <w:gridCol w:w="2268"/>
        <w:gridCol w:w="1985"/>
      </w:tblGrid>
      <w:tr w:rsidR="004E7611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Тип ярмарки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ярмарки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Организатор ярмарки, контактная </w:t>
            </w:r>
            <w:r>
              <w:rPr>
                <w:rFonts w:ascii="Liberation Serif" w:hAnsi="Liberation Serif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611" w:rsidRDefault="00331703">
            <w:pPr>
              <w:ind w:right="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торговых мест на ярмарке</w:t>
            </w:r>
          </w:p>
        </w:tc>
      </w:tr>
      <w:tr w:rsidR="004E761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4E7611">
        <w:tblPrEx>
          <w:tblCellMar>
            <w:top w:w="0" w:type="dxa"/>
            <w:bottom w:w="0" w:type="dxa"/>
          </w:tblCellMar>
        </w:tblPrEx>
        <w:trPr>
          <w:cantSplit/>
          <w:trHeight w:val="238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r>
              <w:rPr>
                <w:rFonts w:ascii="Liberation Serif" w:hAnsi="Liberation Serif"/>
                <w:sz w:val="24"/>
                <w:szCs w:val="24"/>
              </w:rPr>
              <w:t>«Специализированная сельскохозяйственная ярмарка»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29.05.2021</w:t>
            </w:r>
          </w:p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27.08.2021 </w:t>
            </w:r>
          </w:p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(09.00-17.00)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Заречный, </w:t>
            </w:r>
          </w:p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Невского, д. 3</w:t>
            </w:r>
          </w:p>
          <w:p w:rsidR="004E7611" w:rsidRDefault="00331703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www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Елена Сергеевна (34377) 7-17-39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1" w:rsidRDefault="003317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</w:tbl>
    <w:p w:rsidR="004E7611" w:rsidRDefault="004E7611">
      <w:pPr>
        <w:rPr>
          <w:rFonts w:ascii="Liberation Serif" w:hAnsi="Liberation Serif"/>
          <w:szCs w:val="24"/>
        </w:rPr>
      </w:pPr>
    </w:p>
    <w:sectPr w:rsidR="004E7611">
      <w:headerReference w:type="default" r:id="rId10"/>
      <w:pgSz w:w="16838" w:h="11906" w:orient="landscape"/>
      <w:pgMar w:top="1276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03" w:rsidRDefault="00331703">
      <w:r>
        <w:separator/>
      </w:r>
    </w:p>
  </w:endnote>
  <w:endnote w:type="continuationSeparator" w:id="0">
    <w:p w:rsidR="00331703" w:rsidRDefault="0033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03" w:rsidRDefault="00331703">
      <w:r>
        <w:rPr>
          <w:color w:val="000000"/>
        </w:rPr>
        <w:separator/>
      </w:r>
    </w:p>
  </w:footnote>
  <w:footnote w:type="continuationSeparator" w:id="0">
    <w:p w:rsidR="00331703" w:rsidRDefault="0033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C2" w:rsidRDefault="0033170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D33C2" w:rsidRDefault="0033170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C2" w:rsidRDefault="00331703">
    <w:pPr>
      <w:pStyle w:val="a9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754AE1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  <w:p w:rsidR="004D33C2" w:rsidRDefault="00331703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514"/>
    <w:multiLevelType w:val="multilevel"/>
    <w:tmpl w:val="14045E08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7611"/>
    <w:rsid w:val="00331703"/>
    <w:rsid w:val="004E7611"/>
    <w:rsid w:val="00754AE1"/>
    <w:rsid w:val="00B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CF6B"/>
  <w15:docId w15:val="{F30B2A80-E899-4F64-8706-EAA13399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e">
    <w:name w:val="List Paragraph"/>
    <w:basedOn w:val="a"/>
    <w:pPr>
      <w:widowControl/>
      <w:ind w:left="720"/>
    </w:pPr>
    <w:rPr>
      <w:rFonts w:ascii="Coronet" w:hAnsi="Coronet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2018-12-07T07:07:00Z</cp:lastPrinted>
  <dcterms:created xsi:type="dcterms:W3CDTF">2021-05-21T06:00:00Z</dcterms:created>
  <dcterms:modified xsi:type="dcterms:W3CDTF">2021-05-21T06:01:00Z</dcterms:modified>
</cp:coreProperties>
</file>