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63" w:rsidRPr="00781D63" w:rsidRDefault="00781D63" w:rsidP="00781D6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81D6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81D63" w:rsidRPr="00781D63" w:rsidRDefault="00781D63" w:rsidP="00781D6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№0862300039622000164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5632"/>
      </w:tblGrid>
      <w:tr w:rsidR="00781D63" w:rsidRPr="00781D63" w:rsidTr="00781D63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0862300039622000164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(Крупа)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7-34377-31701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114370.00 Российский рубль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223668301080666830100100880011061244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114370.00 Российский рубль</w:t>
            </w: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781D63" w:rsidRPr="00781D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81D63" w:rsidRPr="00781D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781D63" w:rsidRPr="00781D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781D63" w:rsidRPr="00781D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1D63" w:rsidRPr="00781D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81D63" w:rsidRPr="00781D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1D63" w:rsidRPr="00781D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781D63" w:rsidRPr="00781D63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781D63" w:rsidRPr="00781D6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1D63" w:rsidRPr="00781D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81D63" w:rsidRPr="00781D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1D63" w:rsidRPr="00781D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11437.00 Российский рубль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81D63" w:rsidRPr="00781D63" w:rsidTr="0078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D63" w:rsidRPr="00781D63" w:rsidRDefault="00781D63" w:rsidP="00781D6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781D63" w:rsidRPr="00781D63" w:rsidRDefault="00781D63" w:rsidP="00781D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781D63" w:rsidRPr="00781D63" w:rsidTr="00781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781D63" w:rsidRPr="00781D63" w:rsidRDefault="00781D63" w:rsidP="00781D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Крупа гречневая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10.61.32.113-00000004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 (из 520)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65000.00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крупы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Ядрица (</w:t>
            </w:r>
            <w:proofErr w:type="spellStart"/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непропаренная</w:t>
            </w:r>
            <w:proofErr w:type="spellEnd"/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Сорт, не ниже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Крупа перловая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10.61.32.116-00000001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50)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1800.00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Номер крупы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Крупа манная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10.61.31.111-00000004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300)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14400.00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Марка крупы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Пшено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10.61.32.114-00000004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(из 200)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9000.00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10.61.32.119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ЗАРЕЧНЫЙ "ДЕТСКИЙ </w:t>
                  </w: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(из 170)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6630.00</w:t>
            </w:r>
          </w:p>
        </w:tc>
      </w:tr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Крупа ячневая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10.61.32.115-00000003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(из 170)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5950.00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Номер крупы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Хлопья овсяные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10.61.33.111-00000003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 (из 230)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11040.00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Геркулес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81D63" w:rsidRPr="00781D63" w:rsidTr="00781D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Крупа кукурузная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10.61.32.117-00000001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81D63" w:rsidRPr="00781D6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81D63" w:rsidRPr="00781D6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D63" w:rsidRPr="00781D63" w:rsidRDefault="00781D63" w:rsidP="00781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10)</w:t>
                  </w:r>
                </w:p>
              </w:tc>
            </w:tr>
          </w:tbl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550.00</w:t>
            </w:r>
          </w:p>
        </w:tc>
      </w:tr>
      <w:tr w:rsidR="00781D63" w:rsidRPr="00781D63" w:rsidTr="0078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81D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Мелкая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D63" w:rsidRPr="00781D63" w:rsidRDefault="00781D63" w:rsidP="0078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81D63" w:rsidRPr="00781D63" w:rsidRDefault="00781D63" w:rsidP="00781D6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114370.00 Российский рубль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Перечень прикрепленных документов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781D63" w:rsidRPr="00781D63" w:rsidRDefault="00781D63" w:rsidP="00781D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781D63" w:rsidRPr="00781D63" w:rsidRDefault="00781D63" w:rsidP="00781D6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781D63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63"/>
    <w:rsid w:val="00781D63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65E8-4513-4C3C-9FF6-48BE0F8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8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8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8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8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8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C16F94BB</Template>
  <TotalTime>0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2022-07-08T09:24:00Z</dcterms:created>
  <dcterms:modified xsi:type="dcterms:W3CDTF">2022-07-08T09:24:00Z</dcterms:modified>
</cp:coreProperties>
</file>