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28" w:rsidRDefault="00E06A29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08DFE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61327889" r:id="rId7"/>
        </w:object>
      </w:r>
    </w:p>
    <w:p w:rsidR="00B87664" w:rsidRPr="00B87664" w:rsidRDefault="00B87664" w:rsidP="00B8766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8766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87664" w:rsidRPr="00B87664" w:rsidRDefault="00B87664" w:rsidP="00B8766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8766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87664" w:rsidRPr="00B87664" w:rsidRDefault="00B87664" w:rsidP="00B8766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8766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F6C1C9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87664" w:rsidRPr="00B87664" w:rsidRDefault="00B87664" w:rsidP="00B8766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87664" w:rsidRPr="00B87664" w:rsidRDefault="00B87664" w:rsidP="00B8766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87664" w:rsidRPr="00B87664" w:rsidRDefault="00B87664" w:rsidP="00B8766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87664">
        <w:rPr>
          <w:rFonts w:ascii="Liberation Serif" w:hAnsi="Liberation Serif"/>
          <w:sz w:val="24"/>
        </w:rPr>
        <w:t>от___</w:t>
      </w:r>
      <w:r w:rsidR="00CA297C">
        <w:rPr>
          <w:rFonts w:ascii="Liberation Serif" w:hAnsi="Liberation Serif"/>
          <w:sz w:val="24"/>
          <w:u w:val="single"/>
        </w:rPr>
        <w:t>11.09.2020</w:t>
      </w:r>
      <w:r w:rsidRPr="00B87664">
        <w:rPr>
          <w:rFonts w:ascii="Liberation Serif" w:hAnsi="Liberation Serif"/>
          <w:sz w:val="24"/>
        </w:rPr>
        <w:t>___  №  ___</w:t>
      </w:r>
      <w:r w:rsidR="00CA297C">
        <w:rPr>
          <w:rFonts w:ascii="Liberation Serif" w:hAnsi="Liberation Serif"/>
          <w:sz w:val="24"/>
          <w:u w:val="single"/>
        </w:rPr>
        <w:t>686-П</w:t>
      </w:r>
      <w:bookmarkStart w:id="0" w:name="_GoBack"/>
      <w:bookmarkEnd w:id="0"/>
      <w:r w:rsidRPr="00B87664">
        <w:rPr>
          <w:rFonts w:ascii="Liberation Serif" w:hAnsi="Liberation Serif"/>
          <w:sz w:val="24"/>
        </w:rPr>
        <w:t>____</w:t>
      </w:r>
    </w:p>
    <w:p w:rsidR="00B87664" w:rsidRPr="00B87664" w:rsidRDefault="00B87664" w:rsidP="00B8766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87664" w:rsidRPr="00B87664" w:rsidRDefault="00B87664" w:rsidP="00B8766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87664">
        <w:rPr>
          <w:rFonts w:ascii="Liberation Serif" w:hAnsi="Liberation Serif"/>
          <w:sz w:val="24"/>
          <w:szCs w:val="24"/>
        </w:rPr>
        <w:t>г. Заречный</w:t>
      </w:r>
    </w:p>
    <w:p w:rsidR="00D83F28" w:rsidRDefault="00D83F28">
      <w:pPr>
        <w:rPr>
          <w:rFonts w:ascii="Liberation Serif" w:hAnsi="Liberation Serif"/>
          <w:sz w:val="26"/>
          <w:szCs w:val="26"/>
        </w:rPr>
      </w:pPr>
    </w:p>
    <w:p w:rsidR="00D83F28" w:rsidRDefault="00D83F28">
      <w:pPr>
        <w:rPr>
          <w:rFonts w:ascii="Liberation Serif" w:hAnsi="Liberation Serif"/>
          <w:sz w:val="26"/>
          <w:szCs w:val="26"/>
        </w:rPr>
      </w:pPr>
    </w:p>
    <w:p w:rsidR="00B87664" w:rsidRDefault="00E06A29">
      <w:pPr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 xml:space="preserve"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</w:t>
      </w:r>
    </w:p>
    <w:p w:rsidR="00D83F28" w:rsidRDefault="00E06A29">
      <w:pPr>
        <w:jc w:val="center"/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от 16.12.2019 № 1283-П</w:t>
      </w:r>
    </w:p>
    <w:p w:rsidR="00D83F28" w:rsidRDefault="00D83F28">
      <w:pPr>
        <w:ind w:left="284"/>
        <w:rPr>
          <w:rFonts w:ascii="Liberation Serif" w:hAnsi="Liberation Serif"/>
          <w:sz w:val="26"/>
          <w:szCs w:val="26"/>
        </w:rPr>
      </w:pPr>
    </w:p>
    <w:p w:rsidR="00D83F28" w:rsidRDefault="00D83F28">
      <w:pPr>
        <w:ind w:left="284"/>
        <w:rPr>
          <w:rFonts w:ascii="Liberation Serif" w:hAnsi="Liberation Serif"/>
          <w:sz w:val="26"/>
          <w:szCs w:val="26"/>
        </w:rPr>
      </w:pPr>
    </w:p>
    <w:p w:rsidR="00D83F28" w:rsidRDefault="00E06A29">
      <w:pPr>
        <w:ind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В соответствии с п. 1 ст. 9 и п. 4 ст. 21 Бюджетного кодекса Российской Федерации, </w:t>
      </w:r>
      <w:r>
        <w:rPr>
          <w:rFonts w:ascii="Liberation Serif" w:hAnsi="Liberation Serif"/>
          <w:sz w:val="26"/>
          <w:szCs w:val="26"/>
        </w:rPr>
        <w:t xml:space="preserve">Приказом Министерства финансов Свердловской области от 31.10.2019 № 450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D83F28" w:rsidRDefault="00E06A29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D83F28" w:rsidRDefault="00E06A29">
      <w:pPr>
        <w:ind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16.12.2019 № 1283-П «Об утверждении Порядка применения бюджетной классификации Российской Федерации в части, относящейся к местному бюджету» с изменениями, внесенными постановлениями администрации городского округа Зар</w:t>
      </w:r>
      <w:r w:rsidR="00B87664">
        <w:rPr>
          <w:rFonts w:ascii="Liberation Serif" w:eastAsia="Liberation Serif" w:hAnsi="Liberation Serif" w:cs="Liberation Serif"/>
          <w:sz w:val="26"/>
          <w:szCs w:val="26"/>
        </w:rPr>
        <w:t>ечный от 26.02.2020 № 173-П, от </w:t>
      </w:r>
      <w:r>
        <w:rPr>
          <w:rFonts w:ascii="Liberation Serif" w:eastAsia="Liberation Serif" w:hAnsi="Liberation Serif" w:cs="Liberation Serif"/>
          <w:sz w:val="26"/>
          <w:szCs w:val="26"/>
        </w:rPr>
        <w:t>25.03.2020 № 282-П, от 28.04.2020 № 350-П, от 26.05.2020 № 385-П, от 28.05.2020 № 388-П, 10.06.2020 № 414-П, от 15.06.2020 № 426-П, от 06.07.2020 № 483-П, от 28.07.2020 № 548-П, от 17.08.2020 № 594-П, следующие изменения:</w:t>
      </w:r>
    </w:p>
    <w:p w:rsidR="00D83F28" w:rsidRDefault="00E06A29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sz w:val="26"/>
          <w:szCs w:val="26"/>
        </w:rPr>
        <w:t>1) дополнить строками 15-1 и 16-2 следующего содержания:</w:t>
      </w:r>
    </w:p>
    <w:p w:rsidR="00D83F28" w:rsidRDefault="00E06A29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«15-1. «02205</w:t>
      </w:r>
      <w:r>
        <w:rPr>
          <w:rFonts w:ascii="Liberation Serif" w:eastAsia="Liberation Serif" w:hAnsi="Liberation Serif" w:cs="Liberation Serif"/>
          <w:sz w:val="26"/>
          <w:szCs w:val="26"/>
          <w:lang w:val="en-US"/>
        </w:rPr>
        <w:t>R</w:t>
      </w:r>
      <w:r>
        <w:rPr>
          <w:rFonts w:ascii="Liberation Serif" w:eastAsia="Liberation Serif" w:hAnsi="Liberation Serif" w:cs="Liberation Serif"/>
          <w:sz w:val="26"/>
          <w:szCs w:val="26"/>
        </w:rPr>
        <w:t>3040 «Осуществление мероприятий по организации питания в муниципальных общеобразовательных организациях»;</w:t>
      </w:r>
    </w:p>
    <w:p w:rsidR="00D83F28" w:rsidRDefault="00E06A29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«16-2. «02207</w:t>
      </w:r>
      <w:r>
        <w:rPr>
          <w:rFonts w:ascii="Liberation Serif" w:eastAsia="Liberation Serif" w:hAnsi="Liberation Serif" w:cs="Liberation Serif"/>
          <w:sz w:val="26"/>
          <w:szCs w:val="26"/>
          <w:lang w:val="en-US"/>
        </w:rPr>
        <w:t>R</w:t>
      </w:r>
      <w:r>
        <w:rPr>
          <w:rFonts w:ascii="Liberation Serif" w:eastAsia="Liberation Serif" w:hAnsi="Liberation Serif" w:cs="Liberation Serif"/>
          <w:sz w:val="26"/>
          <w:szCs w:val="26"/>
        </w:rPr>
        <w:t>3030 «</w:t>
      </w:r>
      <w:r>
        <w:rPr>
          <w:rFonts w:ascii="Liberation Serif" w:hAnsi="Liberation Serif" w:cs="Liberation Serif"/>
          <w:sz w:val="26"/>
          <w:szCs w:val="26"/>
        </w:rPr>
        <w:t>Ежемесячное денежное вознаграждение за классное руководство педагогическим работникам общеобразовательных организаций».</w:t>
      </w:r>
    </w:p>
    <w:p w:rsidR="00D83F28" w:rsidRDefault="00E06A29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2. Разместить настоящее постановление на официальном сайте городского округа Заречный (</w:t>
      </w:r>
      <w:hyperlink r:id="rId8" w:history="1">
        <w:r>
          <w:rPr>
            <w:rFonts w:ascii="Liberation Serif" w:eastAsia="Liberation Serif" w:hAnsi="Liberation Serif" w:cs="Liberation Serif"/>
            <w:sz w:val="26"/>
            <w:szCs w:val="26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>).</w:t>
      </w:r>
    </w:p>
    <w:p w:rsidR="00D83F28" w:rsidRDefault="00D83F28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D83F28" w:rsidRDefault="00D83F28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D83F2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F28" w:rsidRDefault="00E06A29">
            <w:pPr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D83F28" w:rsidRDefault="00E06A29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F28" w:rsidRDefault="00D83F2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F28" w:rsidRDefault="00D83F2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D83F28" w:rsidRDefault="00E06A29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  <w:r w:rsidR="00B87664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А.В. Захарцев</w:t>
            </w:r>
          </w:p>
        </w:tc>
      </w:tr>
      <w:bookmarkEnd w:id="1"/>
    </w:tbl>
    <w:p w:rsidR="00D83F28" w:rsidRDefault="00D83F28">
      <w:pPr>
        <w:rPr>
          <w:rFonts w:ascii="Liberation Serif" w:hAnsi="Liberation Serif"/>
          <w:sz w:val="27"/>
          <w:szCs w:val="27"/>
        </w:rPr>
      </w:pPr>
    </w:p>
    <w:sectPr w:rsidR="00D83F28" w:rsidSect="00B87664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36" w:rsidRDefault="009D5236">
      <w:r>
        <w:separator/>
      </w:r>
    </w:p>
  </w:endnote>
  <w:endnote w:type="continuationSeparator" w:id="0">
    <w:p w:rsidR="009D5236" w:rsidRDefault="009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36" w:rsidRDefault="009D5236">
      <w:r>
        <w:rPr>
          <w:color w:val="000000"/>
        </w:rPr>
        <w:separator/>
      </w:r>
    </w:p>
  </w:footnote>
  <w:footnote w:type="continuationSeparator" w:id="0">
    <w:p w:rsidR="009D5236" w:rsidRDefault="009D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28"/>
    <w:rsid w:val="008D16AD"/>
    <w:rsid w:val="009D5236"/>
    <w:rsid w:val="00B87664"/>
    <w:rsid w:val="00CA297C"/>
    <w:rsid w:val="00D83F28"/>
    <w:rsid w:val="00E0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FC51"/>
  <w15:docId w15:val="{ED42C9D3-654E-41F6-A5CA-1C15154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2020-09-10T04:16:00Z</cp:lastPrinted>
  <dcterms:created xsi:type="dcterms:W3CDTF">2020-09-10T04:19:00Z</dcterms:created>
  <dcterms:modified xsi:type="dcterms:W3CDTF">2020-09-11T06:12:00Z</dcterms:modified>
</cp:coreProperties>
</file>