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36" w:rsidRDefault="00D950E1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3687D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74307570" r:id="rId7"/>
        </w:object>
      </w:r>
    </w:p>
    <w:p w:rsidR="00604A7F" w:rsidRPr="00604A7F" w:rsidRDefault="00604A7F" w:rsidP="00604A7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04A7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04A7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04A7F" w:rsidRPr="00604A7F" w:rsidRDefault="00604A7F" w:rsidP="00604A7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04A7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04A7F" w:rsidRPr="00604A7F" w:rsidRDefault="00604A7F" w:rsidP="00604A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04A7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C917B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04A7F" w:rsidRPr="00604A7F" w:rsidRDefault="00604A7F" w:rsidP="00604A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4A7F" w:rsidRPr="00604A7F" w:rsidRDefault="00604A7F" w:rsidP="00604A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4A7F" w:rsidRPr="00604A7F" w:rsidRDefault="00604A7F" w:rsidP="00604A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04A7F">
        <w:rPr>
          <w:rFonts w:ascii="Liberation Serif" w:hAnsi="Liberation Serif"/>
          <w:sz w:val="24"/>
        </w:rPr>
        <w:t>от___</w:t>
      </w:r>
      <w:r w:rsidR="00093E75">
        <w:rPr>
          <w:rFonts w:ascii="Liberation Serif" w:hAnsi="Liberation Serif"/>
          <w:sz w:val="24"/>
          <w:u w:val="single"/>
        </w:rPr>
        <w:t>08.02.2021</w:t>
      </w:r>
      <w:r w:rsidRPr="00604A7F">
        <w:rPr>
          <w:rFonts w:ascii="Liberation Serif" w:hAnsi="Liberation Serif"/>
          <w:sz w:val="24"/>
        </w:rPr>
        <w:t>____  №  ___</w:t>
      </w:r>
      <w:r w:rsidR="00093E75">
        <w:rPr>
          <w:rFonts w:ascii="Liberation Serif" w:hAnsi="Liberation Serif"/>
          <w:sz w:val="24"/>
          <w:u w:val="single"/>
        </w:rPr>
        <w:t>119-П</w:t>
      </w:r>
      <w:bookmarkStart w:id="0" w:name="_GoBack"/>
      <w:bookmarkEnd w:id="0"/>
      <w:r w:rsidRPr="00604A7F">
        <w:rPr>
          <w:rFonts w:ascii="Liberation Serif" w:hAnsi="Liberation Serif"/>
          <w:sz w:val="24"/>
        </w:rPr>
        <w:t>____</w:t>
      </w:r>
    </w:p>
    <w:p w:rsidR="00604A7F" w:rsidRPr="00604A7F" w:rsidRDefault="00604A7F" w:rsidP="00604A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04A7F" w:rsidRPr="00604A7F" w:rsidRDefault="00604A7F" w:rsidP="00604A7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04A7F">
        <w:rPr>
          <w:rFonts w:ascii="Liberation Serif" w:hAnsi="Liberation Serif"/>
          <w:sz w:val="24"/>
          <w:szCs w:val="24"/>
        </w:rPr>
        <w:t>г. Заречный</w:t>
      </w:r>
    </w:p>
    <w:p w:rsidR="00C50B36" w:rsidRDefault="00C50B36">
      <w:pPr>
        <w:rPr>
          <w:rFonts w:ascii="Liberation Serif" w:hAnsi="Liberation Serif"/>
          <w:sz w:val="28"/>
          <w:szCs w:val="28"/>
        </w:rPr>
      </w:pPr>
    </w:p>
    <w:p w:rsidR="00C50B36" w:rsidRDefault="00C50B36">
      <w:pPr>
        <w:rPr>
          <w:rFonts w:ascii="Liberation Serif" w:hAnsi="Liberation Serif"/>
          <w:sz w:val="28"/>
          <w:szCs w:val="28"/>
        </w:rPr>
      </w:pPr>
    </w:p>
    <w:p w:rsidR="00C50B36" w:rsidRDefault="00D950E1">
      <w:pPr>
        <w:pStyle w:val="a3"/>
        <w:ind w:right="-1"/>
        <w:jc w:val="center"/>
      </w:pPr>
      <w:r>
        <w:rPr>
          <w:rStyle w:val="2"/>
          <w:rFonts w:ascii="Liberation Serif" w:hAnsi="Liberation Serif"/>
          <w:bCs w:val="0"/>
          <w:color w:val="000000"/>
          <w:szCs w:val="28"/>
        </w:rPr>
        <w:t>О внесении изменений в Реестр муниципальных услуг (функций)</w:t>
      </w:r>
      <w:r>
        <w:rPr>
          <w:rStyle w:val="ad"/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b/>
          <w:color w:val="000000"/>
          <w:szCs w:val="28"/>
        </w:rPr>
        <w:t>городского округа Заречный, утвержденный постановлением администрации городского округа Заречный от 12.01.2015 № 03-П</w:t>
      </w:r>
    </w:p>
    <w:p w:rsidR="00C50B36" w:rsidRDefault="00C50B36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604A7F" w:rsidRDefault="00604A7F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C50B36" w:rsidRDefault="00D950E1">
      <w:pPr>
        <w:pStyle w:val="a3"/>
        <w:ind w:right="-1" w:firstLine="724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В соответствии с Федеральным законом от 27 июля 2010 года № 210-ФЗ «Об организации предоставления государственных и муниципальных услуг», постановлением Правительства Свердловской области от 27.11.2020 № 852-ПП «О государственных услугах, предоставляемых исполнительными органами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color w:val="000000"/>
          <w:szCs w:val="28"/>
        </w:rPr>
        <w:t>, на основании ст. ст. 28, 31 Устава городского округа Заречный администрация городского округа Заречный</w:t>
      </w:r>
    </w:p>
    <w:p w:rsidR="00C50B36" w:rsidRDefault="00D950E1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C50B36" w:rsidRDefault="00D950E1">
      <w:pPr>
        <w:ind w:right="-1" w:firstLine="709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 xml:space="preserve">1. Внести в Реестр муниципальных услуг (функций) городского округа Заречный, утвержденный постановлением администрации городского округа Заречный от 12.01.2015 № 03-П «Об утверждении Реестра муниципальных услуг (функций) городского округа Заречный»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color w:val="000000"/>
          <w:sz w:val="28"/>
          <w:szCs w:val="28"/>
        </w:rPr>
        <w:t>от 13.07.2015 № 813-П, от 10.11.2015 № 1401-П, от 03.12.2015 № 1576-П, от 02.03.2016 № 236-П, от 23.03.2016 № 378-П, от 13.04.2016 № 484-П, от 11.05.2016 № 613-П, от 06.02.2018 № 86-П, от 06.08.2018 № 621-П, от 12.11.2018 № 987-П</w:t>
      </w:r>
      <w:r>
        <w:rPr>
          <w:rStyle w:val="ad"/>
          <w:rFonts w:ascii="Liberation Serif" w:hAnsi="Liberation Serif"/>
          <w:color w:val="000000"/>
          <w:szCs w:val="28"/>
        </w:rPr>
        <w:t xml:space="preserve">, от 11.04.2019 </w:t>
      </w:r>
      <w:r>
        <w:rPr>
          <w:rStyle w:val="ad"/>
          <w:rFonts w:ascii="Liberation Serif" w:hAnsi="Liberation Serif"/>
          <w:color w:val="000000"/>
          <w:szCs w:val="28"/>
        </w:rPr>
        <w:lastRenderedPageBreak/>
        <w:t>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412-П, от 29.07.2019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768-П, от 16.08.2019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834-П, от 27.11.2019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1195-П, от 05.12.2019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1230-П, от 30.01.2020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69-П, от 23.06.2020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444-П, от 18.08.2020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603-П, от 09.10.2020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779-П от 23.12.2020 № 1013-П, следующие изменения:</w:t>
      </w:r>
    </w:p>
    <w:p w:rsidR="00C50B36" w:rsidRDefault="00D950E1">
      <w:pPr>
        <w:tabs>
          <w:tab w:val="left" w:pos="284"/>
          <w:tab w:val="left" w:pos="709"/>
          <w:tab w:val="left" w:pos="851"/>
          <w:tab w:val="left" w:pos="993"/>
        </w:tabs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1) </w:t>
      </w:r>
      <w:r>
        <w:rPr>
          <w:rStyle w:val="ad"/>
          <w:rFonts w:ascii="Liberation Serif" w:hAnsi="Liberation Serif"/>
          <w:color w:val="000000"/>
          <w:szCs w:val="28"/>
        </w:rPr>
        <w:t>изложить графу 2 строки 37.6 в следующей редакции:</w:t>
      </w:r>
    </w:p>
    <w:p w:rsidR="00C50B36" w:rsidRDefault="00D950E1">
      <w:pPr>
        <w:tabs>
          <w:tab w:val="left" w:pos="284"/>
          <w:tab w:val="left" w:pos="709"/>
          <w:tab w:val="left" w:pos="851"/>
          <w:tab w:val="left" w:pos="993"/>
        </w:tabs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«Выдача разрешения на снос (перенос) зеленых насаждений на территории городского округа Заречный».</w:t>
      </w:r>
    </w:p>
    <w:p w:rsidR="00C50B36" w:rsidRDefault="00D950E1">
      <w:pPr>
        <w:pStyle w:val="a3"/>
        <w:ind w:right="-1" w:firstLine="724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2.</w:t>
      </w:r>
      <w:r>
        <w:rPr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color w:val="000000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8"/>
            <w:rFonts w:ascii="Liberation Serif" w:hAnsi="Liberation Serif"/>
            <w:color w:val="000000"/>
            <w:szCs w:val="28"/>
            <w:u w:val="none"/>
          </w:rPr>
          <w:t>www.gorod-zarechny.ru</w:t>
        </w:r>
      </w:hyperlink>
      <w:r>
        <w:rPr>
          <w:rStyle w:val="ad"/>
          <w:rFonts w:ascii="Liberation Serif" w:hAnsi="Liberation Serif"/>
          <w:color w:val="000000"/>
          <w:szCs w:val="28"/>
        </w:rPr>
        <w:t>).</w:t>
      </w:r>
    </w:p>
    <w:p w:rsidR="00C50B36" w:rsidRDefault="00C50B36">
      <w:pPr>
        <w:pStyle w:val="a3"/>
        <w:ind w:right="-1" w:firstLine="724"/>
        <w:jc w:val="both"/>
        <w:rPr>
          <w:rFonts w:ascii="Liberation Serif" w:hAnsi="Liberation Serif"/>
          <w:szCs w:val="28"/>
        </w:rPr>
      </w:pPr>
    </w:p>
    <w:p w:rsidR="00C50B36" w:rsidRDefault="00C50B36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C50B3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36" w:rsidRDefault="00D950E1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50B36" w:rsidRDefault="00D950E1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36" w:rsidRDefault="00C50B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36" w:rsidRDefault="00C50B3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50B36" w:rsidRDefault="00D950E1" w:rsidP="00604A7F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C50B3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36" w:rsidRDefault="00C50B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36" w:rsidRDefault="00C50B36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B36" w:rsidRDefault="00C50B3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C50B36" w:rsidRDefault="00C50B36">
      <w:pPr>
        <w:tabs>
          <w:tab w:val="left" w:pos="5387"/>
        </w:tabs>
        <w:ind w:left="10206"/>
        <w:rPr>
          <w:rFonts w:ascii="Liberation Serif" w:hAnsi="Liberation Serif"/>
          <w:color w:val="FF0000"/>
          <w:sz w:val="28"/>
          <w:szCs w:val="28"/>
        </w:rPr>
      </w:pPr>
    </w:p>
    <w:sectPr w:rsidR="00C50B36" w:rsidSect="00604A7F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62" w:rsidRDefault="00482462">
      <w:r>
        <w:separator/>
      </w:r>
    </w:p>
  </w:endnote>
  <w:endnote w:type="continuationSeparator" w:id="0">
    <w:p w:rsidR="00482462" w:rsidRDefault="0048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62" w:rsidRDefault="00482462">
      <w:r>
        <w:rPr>
          <w:color w:val="000000"/>
        </w:rPr>
        <w:separator/>
      </w:r>
    </w:p>
  </w:footnote>
  <w:footnote w:type="continuationSeparator" w:id="0">
    <w:p w:rsidR="00482462" w:rsidRDefault="0048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EF" w:rsidRPr="00604A7F" w:rsidRDefault="00D950E1">
    <w:pPr>
      <w:pStyle w:val="a9"/>
      <w:jc w:val="center"/>
      <w:rPr>
        <w:sz w:val="28"/>
      </w:rPr>
    </w:pPr>
    <w:r w:rsidRPr="00604A7F">
      <w:rPr>
        <w:rFonts w:ascii="Liberation Serif" w:hAnsi="Liberation Serif"/>
        <w:sz w:val="28"/>
      </w:rPr>
      <w:fldChar w:fldCharType="begin"/>
    </w:r>
    <w:r w:rsidRPr="00604A7F">
      <w:rPr>
        <w:rFonts w:ascii="Liberation Serif" w:hAnsi="Liberation Serif"/>
        <w:sz w:val="28"/>
      </w:rPr>
      <w:instrText xml:space="preserve"> PAGE </w:instrText>
    </w:r>
    <w:r w:rsidRPr="00604A7F">
      <w:rPr>
        <w:rFonts w:ascii="Liberation Serif" w:hAnsi="Liberation Serif"/>
        <w:sz w:val="28"/>
      </w:rPr>
      <w:fldChar w:fldCharType="separate"/>
    </w:r>
    <w:r w:rsidR="00093E75">
      <w:rPr>
        <w:rFonts w:ascii="Liberation Serif" w:hAnsi="Liberation Serif"/>
        <w:noProof/>
        <w:sz w:val="28"/>
      </w:rPr>
      <w:t>2</w:t>
    </w:r>
    <w:r w:rsidRPr="00604A7F">
      <w:rPr>
        <w:rFonts w:ascii="Liberation Serif" w:hAnsi="Liberation Serif"/>
        <w:sz w:val="28"/>
      </w:rPr>
      <w:fldChar w:fldCharType="end"/>
    </w:r>
  </w:p>
  <w:p w:rsidR="007135EF" w:rsidRPr="00604A7F" w:rsidRDefault="00482462">
    <w:pPr>
      <w:pStyle w:val="a9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36"/>
    <w:rsid w:val="00093E75"/>
    <w:rsid w:val="003A7095"/>
    <w:rsid w:val="00482462"/>
    <w:rsid w:val="00604A7F"/>
    <w:rsid w:val="00C50B36"/>
    <w:rsid w:val="00D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53AD"/>
  <w15:docId w15:val="{4451DB92-2EBD-42F7-921C-FA41D618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uppressAutoHyphens w:val="0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0.0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2021-02-05T04:58:00Z</cp:lastPrinted>
  <dcterms:created xsi:type="dcterms:W3CDTF">2021-02-05T04:58:00Z</dcterms:created>
  <dcterms:modified xsi:type="dcterms:W3CDTF">2021-02-08T11:39:00Z</dcterms:modified>
</cp:coreProperties>
</file>