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CB" w:rsidRPr="008626CB" w:rsidRDefault="008626CB" w:rsidP="008626C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626C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626CB" w:rsidRPr="008626CB" w:rsidRDefault="008626CB" w:rsidP="008626C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2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626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№0862300039622000034</w:t>
      </w:r>
      <w:bookmarkEnd w:id="0"/>
    </w:p>
    <w:tbl>
      <w:tblPr>
        <w:tblW w:w="1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6795"/>
      </w:tblGrid>
      <w:tr w:rsidR="008626CB" w:rsidRPr="008626CB" w:rsidTr="008626CB"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0862300039622000034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(Яйца куриные)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14.04.2022 08:00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14.04.2022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432000.00 Российский рубль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223668301080666830100100270010147244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432000.00 Российский рубль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249"/>
              <w:gridCol w:w="2249"/>
              <w:gridCol w:w="2249"/>
              <w:gridCol w:w="3419"/>
            </w:tblGrid>
            <w:tr w:rsidR="008626CB" w:rsidRPr="00862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626CB" w:rsidRPr="00862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170"/>
              <w:gridCol w:w="1986"/>
              <w:gridCol w:w="1953"/>
              <w:gridCol w:w="1953"/>
              <w:gridCol w:w="2994"/>
            </w:tblGrid>
            <w:tr w:rsidR="008626CB" w:rsidRPr="008626CB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626CB" w:rsidRPr="00862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626CB" w:rsidRPr="008626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43200.00 Российский рубль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842"/>
              <w:gridCol w:w="822"/>
              <w:gridCol w:w="989"/>
              <w:gridCol w:w="822"/>
              <w:gridCol w:w="841"/>
            </w:tblGrid>
            <w:tr w:rsidR="008626CB" w:rsidRPr="008626CB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8626CB" w:rsidRPr="008626C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26CB" w:rsidRPr="008626CB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Яйца куриные в скорлупе свежие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01.47.21.000-00000014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8626CB" w:rsidRPr="008626CB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626CB" w:rsidRPr="008626CB" w:rsidRDefault="008626CB" w:rsidP="00862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6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8626CB" w:rsidRPr="008626CB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8626CB" w:rsidRPr="008626CB" w:rsidRDefault="008626CB" w:rsidP="008626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26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48000</w:t>
                        </w:r>
                      </w:p>
                    </w:tc>
                  </w:tr>
                </w:tbl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432000.00</w:t>
                  </w:r>
                </w:p>
              </w:tc>
            </w:tr>
            <w:tr w:rsidR="008626CB" w:rsidRPr="008626C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Категория яйца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626CB" w:rsidRPr="008626C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Класс яйца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626C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Столовое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26CB" w:rsidRPr="008626CB" w:rsidRDefault="008626CB" w:rsidP="008626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 432000.00 Российский рубль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Установлены в соответствии с </w:t>
            </w:r>
            <w:proofErr w:type="spellStart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3-5, 7-11 части 1 Статьи 31 Федерального закона № 44-ФЗ</w:t>
            </w:r>
          </w:p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 Требования к участникам закупок в соответствии с частью 1.1 статьи 31 Федерального закона № 44-ФЗ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Установлено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 44-ФЗ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8626CB" w:rsidRPr="008626CB" w:rsidTr="008626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626CB" w:rsidRPr="008626CB" w:rsidRDefault="008626CB" w:rsidP="008626C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Инструкция</w:t>
            </w:r>
          </w:p>
          <w:p w:rsidR="008626CB" w:rsidRPr="008626CB" w:rsidRDefault="008626CB" w:rsidP="008626C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26C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8626CB"/>
    <w:sectPr w:rsidR="00FE23F6" w:rsidSect="008626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B"/>
    <w:rsid w:val="008626CB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3ACD2-2016-4AF7-A5BD-83FAD825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E34ECD20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2022-04-05T11:28:00Z</dcterms:created>
  <dcterms:modified xsi:type="dcterms:W3CDTF">2022-04-05T11:29:00Z</dcterms:modified>
</cp:coreProperties>
</file>