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AD" w:rsidRPr="00502EAD" w:rsidRDefault="00355983" w:rsidP="00502EAD">
      <w:pPr>
        <w:spacing w:after="0" w:line="312" w:lineRule="auto"/>
        <w:jc w:val="center"/>
        <w:rPr>
          <w:rFonts w:ascii="Liberation Serif" w:hAnsi="Liberation Serif"/>
          <w:b/>
          <w:caps/>
          <w:sz w:val="32"/>
          <w:szCs w:val="20"/>
          <w:lang w:eastAsia="ru-RU"/>
        </w:rPr>
      </w:pPr>
      <w:r w:rsidRPr="00C229A3">
        <w:rPr>
          <w:rFonts w:ascii="Liberation Serif" w:hAnsi="Liberation Serif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8" o:title=""/>
          </v:shape>
          <o:OLEObject Type="Embed" ProgID="Word.Document.8" ShapeID="_x0000_i1025" DrawAspect="Content" ObjectID="_1630821593" r:id="rId9"/>
        </w:object>
      </w:r>
    </w:p>
    <w:p w:rsidR="00502EAD" w:rsidRPr="00502EAD" w:rsidRDefault="00502EAD" w:rsidP="00502EAD">
      <w:pPr>
        <w:spacing w:after="0" w:line="360" w:lineRule="auto"/>
        <w:jc w:val="center"/>
        <w:rPr>
          <w:rFonts w:ascii="Liberation Serif" w:hAnsi="Liberation Serif"/>
          <w:caps/>
          <w:sz w:val="28"/>
          <w:szCs w:val="28"/>
          <w:lang w:eastAsia="ru-RU"/>
        </w:rPr>
      </w:pPr>
      <w:proofErr w:type="gramStart"/>
      <w:r w:rsidRPr="00502EAD">
        <w:rPr>
          <w:rFonts w:ascii="Liberation Serif" w:hAnsi="Liberation Serif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502EAD">
        <w:rPr>
          <w:rFonts w:ascii="Liberation Serif" w:hAnsi="Liberation Serif"/>
          <w:caps/>
          <w:sz w:val="28"/>
          <w:szCs w:val="28"/>
          <w:lang w:eastAsia="ru-RU"/>
        </w:rPr>
        <w:t xml:space="preserve">  округа  Заречный</w:t>
      </w:r>
    </w:p>
    <w:p w:rsidR="00502EAD" w:rsidRPr="00502EAD" w:rsidRDefault="00502EAD" w:rsidP="00502EAD">
      <w:pPr>
        <w:spacing w:after="0" w:line="360" w:lineRule="auto"/>
        <w:jc w:val="center"/>
        <w:rPr>
          <w:rFonts w:ascii="Liberation Serif" w:hAnsi="Liberation Serif"/>
          <w:b/>
          <w:caps/>
          <w:sz w:val="32"/>
          <w:szCs w:val="32"/>
          <w:lang w:eastAsia="ru-RU"/>
        </w:rPr>
      </w:pPr>
      <w:r w:rsidRPr="00502EAD">
        <w:rPr>
          <w:rFonts w:ascii="Liberation Serif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067781" w:rsidRPr="00067781" w:rsidRDefault="00067781" w:rsidP="00067781">
      <w:pPr>
        <w:rPr>
          <w:rFonts w:ascii="Liberation Serif" w:hAnsi="Liberation Serif"/>
          <w:sz w:val="28"/>
          <w:szCs w:val="28"/>
        </w:rPr>
      </w:pPr>
      <w:r w:rsidRPr="00067781">
        <w:rPr>
          <w:rFonts w:ascii="Liberation Serif" w:hAnsi="Liberation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9953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D2DB3" w:rsidRPr="009B32CB" w:rsidRDefault="00067781" w:rsidP="00BD2DB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от___</w:t>
      </w:r>
      <w:r w:rsidR="00E20AEE">
        <w:rPr>
          <w:rFonts w:ascii="Liberation Serif" w:hAnsi="Liberation Serif" w:cs="Liberation Serif"/>
          <w:sz w:val="24"/>
          <w:szCs w:val="24"/>
          <w:u w:val="single"/>
          <w:lang w:eastAsia="ru-RU"/>
        </w:rPr>
        <w:t>24.09.2019</w:t>
      </w:r>
      <w:r>
        <w:rPr>
          <w:rFonts w:ascii="Liberation Serif" w:hAnsi="Liberation Serif" w:cs="Liberation Serif"/>
          <w:sz w:val="24"/>
          <w:szCs w:val="24"/>
          <w:lang w:eastAsia="ru-RU"/>
        </w:rPr>
        <w:t>___</w:t>
      </w:r>
      <w:r w:rsidR="00BD2DB3" w:rsidRPr="009B32CB">
        <w:rPr>
          <w:rFonts w:ascii="Liberation Serif" w:hAnsi="Liberation Serif" w:cs="Liberation Serif"/>
          <w:sz w:val="24"/>
          <w:szCs w:val="24"/>
          <w:lang w:eastAsia="ru-RU"/>
        </w:rPr>
        <w:t xml:space="preserve"> № ___</w:t>
      </w:r>
      <w:r w:rsidR="00E20AEE">
        <w:rPr>
          <w:rFonts w:ascii="Liberation Serif" w:hAnsi="Liberation Serif" w:cs="Liberation Serif"/>
          <w:sz w:val="24"/>
          <w:szCs w:val="24"/>
          <w:u w:val="single"/>
          <w:lang w:eastAsia="ru-RU"/>
        </w:rPr>
        <w:t>940-П</w:t>
      </w:r>
      <w:r>
        <w:rPr>
          <w:rFonts w:ascii="Liberation Serif" w:hAnsi="Liberation Serif" w:cs="Liberation Serif"/>
          <w:sz w:val="24"/>
          <w:szCs w:val="24"/>
          <w:lang w:eastAsia="ru-RU"/>
        </w:rPr>
        <w:t>_</w:t>
      </w:r>
      <w:r w:rsidR="00BD2DB3" w:rsidRPr="009B32CB">
        <w:rPr>
          <w:rFonts w:ascii="Liberation Serif" w:hAnsi="Liberation Serif" w:cs="Liberation Serif"/>
          <w:sz w:val="24"/>
          <w:szCs w:val="24"/>
          <w:lang w:eastAsia="ru-RU"/>
        </w:rPr>
        <w:t>___</w:t>
      </w:r>
    </w:p>
    <w:p w:rsidR="00BD2DB3" w:rsidRPr="009B32CB" w:rsidRDefault="00BD2DB3" w:rsidP="00BD2DB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BD2DB3" w:rsidRPr="009B32CB" w:rsidRDefault="00BD2DB3" w:rsidP="00BD2DB3">
      <w:pPr>
        <w:spacing w:after="0" w:line="240" w:lineRule="auto"/>
        <w:ind w:right="5812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г. Заречный</w:t>
      </w:r>
    </w:p>
    <w:p w:rsidR="00625433" w:rsidRPr="00502EAD" w:rsidRDefault="00625433" w:rsidP="00D87308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625433" w:rsidRPr="00502EAD" w:rsidRDefault="00625433" w:rsidP="00D87308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B33105" w:rsidRPr="00502EAD" w:rsidRDefault="001A60B3" w:rsidP="001A60B3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sz w:val="28"/>
          <w:szCs w:val="28"/>
        </w:rPr>
      </w:pPr>
      <w:r w:rsidRPr="00502EAD">
        <w:rPr>
          <w:rFonts w:ascii="Liberation Serif" w:hAnsi="Liberation Serif" w:cs="Liberation Serif"/>
          <w:sz w:val="28"/>
          <w:szCs w:val="28"/>
        </w:rPr>
        <w:t>Об утверждении м</w:t>
      </w:r>
      <w:r w:rsidR="008C43F5" w:rsidRPr="00502EAD">
        <w:rPr>
          <w:rFonts w:ascii="Liberation Serif" w:hAnsi="Liberation Serif" w:cs="Liberation Serif"/>
          <w:sz w:val="28"/>
          <w:szCs w:val="28"/>
        </w:rPr>
        <w:t>униципальн</w:t>
      </w:r>
      <w:r w:rsidRPr="00502EAD">
        <w:rPr>
          <w:rFonts w:ascii="Liberation Serif" w:hAnsi="Liberation Serif" w:cs="Liberation Serif"/>
          <w:sz w:val="28"/>
          <w:szCs w:val="28"/>
        </w:rPr>
        <w:t>ой программы</w:t>
      </w:r>
    </w:p>
    <w:p w:rsidR="00694E54" w:rsidRPr="00502EAD" w:rsidRDefault="00625433" w:rsidP="001A60B3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sz w:val="28"/>
          <w:szCs w:val="28"/>
          <w:lang w:eastAsia="x-none"/>
        </w:rPr>
      </w:pPr>
      <w:r w:rsidRPr="00502EAD">
        <w:rPr>
          <w:rFonts w:ascii="Liberation Serif" w:hAnsi="Liberation Serif" w:cs="Liberation Serif"/>
          <w:sz w:val="28"/>
          <w:szCs w:val="28"/>
        </w:rPr>
        <w:t>«</w:t>
      </w:r>
      <w:r w:rsidR="00A926B0" w:rsidRPr="00502EAD">
        <w:rPr>
          <w:rFonts w:ascii="Liberation Serif" w:hAnsi="Liberation Serif" w:cs="Liberation Serif"/>
          <w:sz w:val="28"/>
          <w:szCs w:val="28"/>
        </w:rPr>
        <w:t>Цифровая экономика</w:t>
      </w:r>
      <w:r w:rsidR="00F755D9" w:rsidRPr="00502EAD">
        <w:rPr>
          <w:rFonts w:ascii="Liberation Serif" w:hAnsi="Liberation Serif" w:cs="Liberation Serif"/>
          <w:sz w:val="28"/>
          <w:szCs w:val="28"/>
        </w:rPr>
        <w:t xml:space="preserve"> </w:t>
      </w:r>
      <w:r w:rsidR="00DF1473">
        <w:rPr>
          <w:rFonts w:ascii="Liberation Serif" w:hAnsi="Liberation Serif" w:cs="Liberation Serif"/>
          <w:sz w:val="28"/>
          <w:szCs w:val="28"/>
        </w:rPr>
        <w:t xml:space="preserve">в </w:t>
      </w:r>
      <w:r w:rsidR="00F755D9" w:rsidRPr="00502EAD">
        <w:rPr>
          <w:rFonts w:ascii="Liberation Serif" w:hAnsi="Liberation Serif" w:cs="Liberation Serif"/>
          <w:sz w:val="28"/>
          <w:szCs w:val="28"/>
        </w:rPr>
        <w:t>городско</w:t>
      </w:r>
      <w:r w:rsidR="00DF1473">
        <w:rPr>
          <w:rFonts w:ascii="Liberation Serif" w:hAnsi="Liberation Serif" w:cs="Liberation Serif"/>
          <w:sz w:val="28"/>
          <w:szCs w:val="28"/>
        </w:rPr>
        <w:t>м</w:t>
      </w:r>
      <w:r w:rsidR="00F755D9" w:rsidRPr="00502EAD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DF1473">
        <w:rPr>
          <w:rFonts w:ascii="Liberation Serif" w:hAnsi="Liberation Serif" w:cs="Liberation Serif"/>
          <w:sz w:val="28"/>
          <w:szCs w:val="28"/>
        </w:rPr>
        <w:t>е</w:t>
      </w:r>
      <w:r w:rsidR="00F755D9" w:rsidRPr="00502EAD">
        <w:rPr>
          <w:rFonts w:ascii="Liberation Serif" w:hAnsi="Liberation Serif" w:cs="Liberation Serif"/>
          <w:sz w:val="28"/>
          <w:szCs w:val="28"/>
        </w:rPr>
        <w:t xml:space="preserve"> Заречный до 2024 года</w:t>
      </w:r>
      <w:r w:rsidRPr="00502EAD">
        <w:rPr>
          <w:rFonts w:ascii="Liberation Serif" w:hAnsi="Liberation Serif" w:cs="Liberation Serif"/>
          <w:sz w:val="28"/>
          <w:szCs w:val="28"/>
          <w:lang w:eastAsia="x-none"/>
        </w:rPr>
        <w:t>»</w:t>
      </w:r>
      <w:r w:rsidR="00CF189B" w:rsidRPr="00502EA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926B0" w:rsidRPr="00502EAD" w:rsidRDefault="00A926B0" w:rsidP="00A926B0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b w:val="0"/>
          <w:sz w:val="28"/>
          <w:szCs w:val="28"/>
          <w:lang w:eastAsia="x-none"/>
        </w:rPr>
      </w:pPr>
    </w:p>
    <w:p w:rsidR="00625433" w:rsidRPr="00502EAD" w:rsidRDefault="00625433" w:rsidP="001A60B3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sz w:val="28"/>
          <w:szCs w:val="28"/>
        </w:rPr>
      </w:pPr>
    </w:p>
    <w:p w:rsidR="00E60EE2" w:rsidRPr="00502EAD" w:rsidRDefault="00C95379" w:rsidP="00E60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2EAD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</w:t>
      </w:r>
      <w:r w:rsidR="00A80B07" w:rsidRPr="00502EAD">
        <w:rPr>
          <w:rFonts w:ascii="Liberation Serif" w:hAnsi="Liberation Serif" w:cs="Liberation Serif"/>
          <w:sz w:val="28"/>
          <w:szCs w:val="28"/>
        </w:rPr>
        <w:t xml:space="preserve">06 октября </w:t>
      </w:r>
      <w:r w:rsidRPr="00502EAD">
        <w:rPr>
          <w:rFonts w:ascii="Liberation Serif" w:hAnsi="Liberation Serif" w:cs="Liberation Serif"/>
          <w:sz w:val="28"/>
          <w:szCs w:val="28"/>
        </w:rPr>
        <w:t>2003</w:t>
      </w:r>
      <w:r w:rsidR="00A80B07" w:rsidRPr="00502EAD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625433" w:rsidRPr="00502EAD">
        <w:rPr>
          <w:rFonts w:ascii="Liberation Serif" w:hAnsi="Liberation Serif" w:cs="Liberation Serif"/>
          <w:sz w:val="28"/>
          <w:szCs w:val="28"/>
        </w:rPr>
        <w:t xml:space="preserve"> </w:t>
      </w:r>
      <w:r w:rsidRPr="00502EAD">
        <w:rPr>
          <w:rFonts w:ascii="Liberation Serif" w:hAnsi="Liberation Serif" w:cs="Liberation Serif"/>
          <w:sz w:val="28"/>
          <w:szCs w:val="28"/>
        </w:rPr>
        <w:t>№</w:t>
      </w:r>
      <w:r w:rsidR="00625433" w:rsidRPr="00502EAD">
        <w:rPr>
          <w:rFonts w:ascii="Liberation Serif" w:hAnsi="Liberation Serif" w:cs="Liberation Serif"/>
          <w:sz w:val="28"/>
          <w:szCs w:val="28"/>
        </w:rPr>
        <w:t xml:space="preserve"> </w:t>
      </w:r>
      <w:r w:rsidRPr="00502EAD">
        <w:rPr>
          <w:rFonts w:ascii="Liberation Serif" w:hAnsi="Liberation Serif" w:cs="Liberation Serif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963D21" w:rsidRPr="00502EAD">
        <w:rPr>
          <w:rFonts w:ascii="Liberation Serif" w:hAnsi="Liberation Serif" w:cs="Liberation Serif"/>
          <w:sz w:val="28"/>
          <w:szCs w:val="28"/>
        </w:rPr>
        <w:t xml:space="preserve"> </w:t>
      </w:r>
      <w:r w:rsidR="00041C40" w:rsidRPr="00502EAD">
        <w:rPr>
          <w:rFonts w:ascii="Liberation Serif" w:hAnsi="Liberation Serif" w:cs="Liberation Serif"/>
          <w:sz w:val="28"/>
          <w:szCs w:val="28"/>
        </w:rPr>
        <w:t>постановлени</w:t>
      </w:r>
      <w:r w:rsidR="00097045" w:rsidRPr="00502EAD">
        <w:rPr>
          <w:rFonts w:ascii="Liberation Serif" w:hAnsi="Liberation Serif" w:cs="Liberation Serif"/>
          <w:sz w:val="28"/>
          <w:szCs w:val="28"/>
        </w:rPr>
        <w:t>ем</w:t>
      </w:r>
      <w:r w:rsidR="00041C40" w:rsidRPr="00502EAD">
        <w:rPr>
          <w:rFonts w:ascii="Liberation Serif" w:hAnsi="Liberation Serif" w:cs="Liberation Serif"/>
          <w:sz w:val="28"/>
          <w:szCs w:val="28"/>
        </w:rPr>
        <w:t xml:space="preserve"> администрации городского </w:t>
      </w:r>
      <w:r w:rsidR="00625433" w:rsidRPr="00502EAD">
        <w:rPr>
          <w:rFonts w:ascii="Liberation Serif" w:hAnsi="Liberation Serif" w:cs="Liberation Serif"/>
          <w:sz w:val="28"/>
          <w:szCs w:val="28"/>
        </w:rPr>
        <w:t>округа Заречный от 23.06.2014</w:t>
      </w:r>
      <w:r w:rsidR="00041C40" w:rsidRPr="00502EAD">
        <w:rPr>
          <w:rFonts w:ascii="Liberation Serif" w:hAnsi="Liberation Serif" w:cs="Liberation Serif"/>
          <w:sz w:val="28"/>
          <w:szCs w:val="28"/>
        </w:rPr>
        <w:t xml:space="preserve"> №</w:t>
      </w:r>
      <w:r w:rsidR="00625433" w:rsidRPr="00502EAD">
        <w:rPr>
          <w:rFonts w:ascii="Liberation Serif" w:hAnsi="Liberation Serif" w:cs="Liberation Serif"/>
          <w:sz w:val="28"/>
          <w:szCs w:val="28"/>
        </w:rPr>
        <w:t xml:space="preserve"> </w:t>
      </w:r>
      <w:r w:rsidR="00041C40" w:rsidRPr="00502EAD">
        <w:rPr>
          <w:rFonts w:ascii="Liberation Serif" w:hAnsi="Liberation Serif" w:cs="Liberation Serif"/>
          <w:sz w:val="28"/>
          <w:szCs w:val="28"/>
        </w:rPr>
        <w:t>798-П «Об утверждении Порядка формирования и реализации муниципальных программ городского округа Заречный»</w:t>
      </w:r>
      <w:r w:rsidR="00625433" w:rsidRPr="00502EAD">
        <w:rPr>
          <w:rFonts w:ascii="Liberation Serif" w:hAnsi="Liberation Serif" w:cs="Liberation Serif"/>
          <w:sz w:val="28"/>
          <w:szCs w:val="28"/>
        </w:rPr>
        <w:t xml:space="preserve"> </w:t>
      </w:r>
      <w:r w:rsidR="005E68CF" w:rsidRPr="00502EAD">
        <w:rPr>
          <w:rFonts w:ascii="Liberation Serif" w:hAnsi="Liberation Serif" w:cs="Liberation Serif"/>
          <w:sz w:val="28"/>
          <w:szCs w:val="28"/>
        </w:rPr>
        <w:t>(с изменениями)</w:t>
      </w:r>
      <w:r w:rsidR="00963D21" w:rsidRPr="00502EAD">
        <w:rPr>
          <w:rFonts w:ascii="Liberation Serif" w:hAnsi="Liberation Serif" w:cs="Liberation Serif"/>
          <w:sz w:val="28"/>
          <w:szCs w:val="28"/>
        </w:rPr>
        <w:t>,</w:t>
      </w:r>
      <w:r w:rsidR="00DA475F" w:rsidRPr="00502EAD">
        <w:rPr>
          <w:rFonts w:ascii="Liberation Serif" w:hAnsi="Liberation Serif" w:cs="Liberation Serif"/>
          <w:sz w:val="28"/>
          <w:szCs w:val="28"/>
        </w:rPr>
        <w:t xml:space="preserve"> </w:t>
      </w:r>
      <w:r w:rsidR="007C4CF3" w:rsidRPr="00502EAD">
        <w:rPr>
          <w:rFonts w:ascii="Liberation Serif" w:hAnsi="Liberation Serif" w:cs="Liberation Serif"/>
          <w:sz w:val="28"/>
          <w:szCs w:val="28"/>
        </w:rPr>
        <w:t>на основании</w:t>
      </w:r>
      <w:r w:rsidRPr="00502EAD">
        <w:rPr>
          <w:rFonts w:ascii="Liberation Serif" w:hAnsi="Liberation Serif" w:cs="Liberation Serif"/>
          <w:sz w:val="28"/>
          <w:szCs w:val="28"/>
        </w:rPr>
        <w:t xml:space="preserve"> </w:t>
      </w:r>
      <w:r w:rsidR="00DA475F" w:rsidRPr="00502EAD">
        <w:rPr>
          <w:rFonts w:ascii="Liberation Serif" w:hAnsi="Liberation Serif" w:cs="Liberation Serif"/>
          <w:sz w:val="28"/>
          <w:szCs w:val="28"/>
        </w:rPr>
        <w:t>ст.</w:t>
      </w:r>
      <w:r w:rsidR="00502EAD">
        <w:rPr>
          <w:rFonts w:ascii="Liberation Serif" w:hAnsi="Liberation Serif" w:cs="Liberation Serif"/>
          <w:sz w:val="28"/>
          <w:szCs w:val="28"/>
        </w:rPr>
        <w:t xml:space="preserve"> </w:t>
      </w:r>
      <w:r w:rsidRPr="00502EAD">
        <w:rPr>
          <w:rFonts w:ascii="Liberation Serif" w:hAnsi="Liberation Serif" w:cs="Liberation Serif"/>
          <w:sz w:val="28"/>
          <w:szCs w:val="28"/>
        </w:rPr>
        <w:t>ст.</w:t>
      </w:r>
      <w:r w:rsidR="00DA475F" w:rsidRPr="00502EAD">
        <w:rPr>
          <w:rFonts w:ascii="Liberation Serif" w:hAnsi="Liberation Serif" w:cs="Liberation Serif"/>
          <w:sz w:val="28"/>
          <w:szCs w:val="28"/>
        </w:rPr>
        <w:t xml:space="preserve"> </w:t>
      </w:r>
      <w:r w:rsidR="00F755D9" w:rsidRPr="00502EAD">
        <w:rPr>
          <w:rFonts w:ascii="Liberation Serif" w:hAnsi="Liberation Serif" w:cs="Liberation Serif"/>
          <w:sz w:val="28"/>
          <w:szCs w:val="28"/>
        </w:rPr>
        <w:t>28, 31</w:t>
      </w:r>
      <w:r w:rsidRPr="00502EAD">
        <w:rPr>
          <w:rFonts w:ascii="Liberation Serif" w:hAnsi="Liberation Serif" w:cs="Liberation Serif"/>
          <w:sz w:val="28"/>
          <w:szCs w:val="28"/>
        </w:rPr>
        <w:t xml:space="preserve"> Устава городского округа Заречный администрация городского округа Заречный</w:t>
      </w:r>
    </w:p>
    <w:p w:rsidR="00C95379" w:rsidRPr="00502EAD" w:rsidRDefault="00C95379" w:rsidP="00625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</w:pPr>
      <w:r w:rsidRPr="00502EAD"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  <w:t>ПОСТАНОВЛЯЕТ:</w:t>
      </w:r>
    </w:p>
    <w:p w:rsidR="001A60B3" w:rsidRPr="00502EAD" w:rsidRDefault="001A60B3" w:rsidP="001A60B3">
      <w:pPr>
        <w:pStyle w:val="1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502EAD">
        <w:rPr>
          <w:rFonts w:ascii="Liberation Serif" w:hAnsi="Liberation Serif" w:cs="Liberation Serif"/>
          <w:b w:val="0"/>
          <w:sz w:val="28"/>
          <w:szCs w:val="28"/>
        </w:rPr>
        <w:t>1. Утвердить муниципальную программу «</w:t>
      </w:r>
      <w:r w:rsidR="00AA3C6D" w:rsidRPr="00502EAD">
        <w:rPr>
          <w:rFonts w:ascii="Liberation Serif" w:hAnsi="Liberation Serif" w:cs="Liberation Serif"/>
          <w:b w:val="0"/>
          <w:sz w:val="28"/>
          <w:szCs w:val="28"/>
        </w:rPr>
        <w:t>Цифровая экономика</w:t>
      </w:r>
      <w:r w:rsidR="00F755D9" w:rsidRPr="00502EAD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DF1473">
        <w:rPr>
          <w:rFonts w:ascii="Liberation Serif" w:hAnsi="Liberation Serif" w:cs="Liberation Serif"/>
          <w:b w:val="0"/>
          <w:sz w:val="28"/>
          <w:szCs w:val="28"/>
        </w:rPr>
        <w:t>в городском округе</w:t>
      </w:r>
      <w:r w:rsidR="00F755D9" w:rsidRPr="00502EAD">
        <w:rPr>
          <w:rFonts w:ascii="Liberation Serif" w:hAnsi="Liberation Serif" w:cs="Liberation Serif"/>
          <w:b w:val="0"/>
          <w:sz w:val="28"/>
          <w:szCs w:val="28"/>
        </w:rPr>
        <w:t xml:space="preserve"> Заречный до 2024 года</w:t>
      </w:r>
      <w:r w:rsidR="00625433" w:rsidRPr="00502EAD">
        <w:rPr>
          <w:rFonts w:ascii="Liberation Serif" w:hAnsi="Liberation Serif" w:cs="Liberation Serif"/>
          <w:b w:val="0"/>
          <w:sz w:val="28"/>
          <w:szCs w:val="28"/>
          <w:lang w:eastAsia="x-none"/>
        </w:rPr>
        <w:t>»</w:t>
      </w:r>
      <w:r w:rsidRPr="00502EAD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097045" w:rsidRPr="00502EAD">
        <w:rPr>
          <w:rFonts w:ascii="Liberation Serif" w:hAnsi="Liberation Serif" w:cs="Liberation Serif"/>
          <w:b w:val="0"/>
          <w:sz w:val="28"/>
          <w:szCs w:val="28"/>
          <w:lang w:eastAsia="x-none"/>
        </w:rPr>
        <w:t>(прилагается)</w:t>
      </w:r>
      <w:r w:rsidR="00625433" w:rsidRPr="00502EAD">
        <w:rPr>
          <w:rFonts w:ascii="Liberation Serif" w:hAnsi="Liberation Serif" w:cs="Liberation Serif"/>
          <w:b w:val="0"/>
          <w:sz w:val="28"/>
          <w:szCs w:val="28"/>
          <w:lang w:eastAsia="x-none"/>
        </w:rPr>
        <w:t>.</w:t>
      </w:r>
      <w:r w:rsidR="004E2AD0" w:rsidRPr="00502EAD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</w:p>
    <w:p w:rsidR="00502EAD" w:rsidRDefault="00097045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502EA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2</w:t>
      </w:r>
      <w:r w:rsidR="00B2083F" w:rsidRPr="00502EA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. </w:t>
      </w:r>
      <w:r w:rsidR="00502EAD" w:rsidRPr="00502EA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</w:t>
      </w:r>
      <w:hyperlink r:id="rId10" w:history="1">
        <w:r w:rsidR="00502EAD" w:rsidRPr="00502EAD">
          <w:rPr>
            <w:rStyle w:val="aa"/>
            <w:rFonts w:ascii="Liberation Serif" w:hAnsi="Liberation Serif" w:cs="Liberation Serif"/>
            <w:color w:val="000000" w:themeColor="text1"/>
            <w:sz w:val="28"/>
            <w:szCs w:val="28"/>
            <w:u w:val="none"/>
            <w:lang w:eastAsia="ru-RU"/>
          </w:rPr>
          <w:t>www.gorod-zarechny.ru</w:t>
        </w:r>
      </w:hyperlink>
      <w:r w:rsidR="00502EAD" w:rsidRPr="00502EA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).</w:t>
      </w:r>
    </w:p>
    <w:p w:rsidR="00097045" w:rsidRPr="00502EAD" w:rsidRDefault="00502EAD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3</w:t>
      </w:r>
      <w:r w:rsidR="00625433" w:rsidRPr="00502EA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. Направить настоящее п</w:t>
      </w:r>
      <w:r w:rsidR="00097045" w:rsidRPr="00502EA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остановление в орган, осуществляющий ведение Свердловского областного регистра МНПА.</w:t>
      </w:r>
    </w:p>
    <w:p w:rsidR="001A60B3" w:rsidRPr="00502EAD" w:rsidRDefault="001A60B3" w:rsidP="00694E54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625433" w:rsidRPr="00502EAD" w:rsidRDefault="00625433" w:rsidP="00625433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117ECA" w:rsidRPr="00502EAD" w:rsidRDefault="00117ECA" w:rsidP="00625433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502EA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Г</w:t>
      </w:r>
      <w:r w:rsidR="00625433" w:rsidRPr="00502EA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лав</w:t>
      </w:r>
      <w:r w:rsidRPr="00502EA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а</w:t>
      </w:r>
      <w:r w:rsidR="00625433" w:rsidRPr="00502EA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</w:t>
      </w:r>
    </w:p>
    <w:p w:rsidR="00D0592D" w:rsidRPr="00502EAD" w:rsidRDefault="00625433" w:rsidP="003B2CAF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502EA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городского округа Заречный                                                 </w:t>
      </w:r>
      <w:r w:rsidR="001031B5" w:rsidRPr="00502EA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    </w:t>
      </w:r>
      <w:r w:rsidRPr="00502EA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              </w:t>
      </w:r>
      <w:r w:rsidR="00117ECA" w:rsidRPr="00502EA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А.В. </w:t>
      </w:r>
      <w:proofErr w:type="spellStart"/>
      <w:r w:rsidR="00117ECA" w:rsidRPr="00502EA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Захарцев</w:t>
      </w:r>
      <w:proofErr w:type="spellEnd"/>
    </w:p>
    <w:p w:rsidR="001031B5" w:rsidRPr="00502EAD" w:rsidRDefault="001031B5" w:rsidP="003B2CAF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1031B5" w:rsidRPr="00502EAD" w:rsidRDefault="001031B5" w:rsidP="003B2CAF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1031B5" w:rsidRPr="00502EAD" w:rsidRDefault="001031B5" w:rsidP="003B2CAF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067781" w:rsidRDefault="00067781" w:rsidP="003B2CAF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067781" w:rsidRDefault="00067781" w:rsidP="003B2CAF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067781" w:rsidRDefault="00067781" w:rsidP="003B2CAF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067781" w:rsidRDefault="00067781" w:rsidP="003B2CAF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1031B5" w:rsidRDefault="001031B5" w:rsidP="003B2CAF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1031B5" w:rsidRDefault="001031B5" w:rsidP="003B2CAF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502EAD" w:rsidRDefault="00502EAD">
      <w:pPr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br w:type="page"/>
      </w:r>
    </w:p>
    <w:p w:rsidR="001031B5" w:rsidRPr="00502EAD" w:rsidRDefault="001031B5" w:rsidP="00502EAD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hAnsi="Liberation Serif" w:cs="Liberation Serif"/>
          <w:sz w:val="24"/>
          <w:szCs w:val="24"/>
        </w:rPr>
      </w:pPr>
      <w:r w:rsidRPr="00502EAD">
        <w:rPr>
          <w:rFonts w:ascii="Liberation Serif" w:hAnsi="Liberation Serif" w:cs="Liberation Serif"/>
          <w:sz w:val="24"/>
          <w:szCs w:val="24"/>
        </w:rPr>
        <w:lastRenderedPageBreak/>
        <w:t>УТВЕРЖДЕНА</w:t>
      </w:r>
    </w:p>
    <w:p w:rsidR="001031B5" w:rsidRPr="00502EAD" w:rsidRDefault="001031B5" w:rsidP="00502EAD">
      <w:pPr>
        <w:widowControl w:val="0"/>
        <w:tabs>
          <w:tab w:val="left" w:pos="2430"/>
        </w:tabs>
        <w:autoSpaceDE w:val="0"/>
        <w:autoSpaceDN w:val="0"/>
        <w:adjustRightInd w:val="0"/>
        <w:spacing w:after="0" w:line="240" w:lineRule="auto"/>
        <w:ind w:left="5387" w:right="-708"/>
        <w:rPr>
          <w:rFonts w:ascii="Liberation Serif" w:hAnsi="Liberation Serif" w:cs="Liberation Serif"/>
          <w:sz w:val="24"/>
          <w:szCs w:val="24"/>
        </w:rPr>
      </w:pPr>
      <w:r w:rsidRPr="00502EAD">
        <w:rPr>
          <w:rFonts w:ascii="Liberation Serif" w:hAnsi="Liberation Serif" w:cs="Liberation Serif"/>
          <w:sz w:val="24"/>
          <w:szCs w:val="24"/>
        </w:rPr>
        <w:t>постановлением администрации</w:t>
      </w:r>
    </w:p>
    <w:p w:rsidR="001031B5" w:rsidRPr="00502EAD" w:rsidRDefault="001031B5" w:rsidP="00502EA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  <w:r w:rsidRPr="00502EAD">
        <w:rPr>
          <w:rFonts w:ascii="Liberation Serif" w:hAnsi="Liberation Serif" w:cs="Liberation Serif"/>
          <w:sz w:val="24"/>
          <w:szCs w:val="24"/>
        </w:rPr>
        <w:t>городского округа Заречный</w:t>
      </w:r>
    </w:p>
    <w:p w:rsidR="00E20AEE" w:rsidRDefault="00E20AEE" w:rsidP="00502EA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  <w:r w:rsidRPr="00E20AEE">
        <w:rPr>
          <w:rFonts w:ascii="Liberation Serif" w:hAnsi="Liberation Serif" w:cs="Liberation Serif"/>
          <w:sz w:val="24"/>
          <w:szCs w:val="24"/>
        </w:rPr>
        <w:t>от___</w:t>
      </w:r>
      <w:r w:rsidRPr="00E20AEE">
        <w:rPr>
          <w:rFonts w:ascii="Liberation Serif" w:hAnsi="Liberation Serif" w:cs="Liberation Serif"/>
          <w:sz w:val="24"/>
          <w:szCs w:val="24"/>
          <w:u w:val="single"/>
        </w:rPr>
        <w:t>24.09.2019</w:t>
      </w:r>
      <w:r w:rsidRPr="00E20AEE">
        <w:rPr>
          <w:rFonts w:ascii="Liberation Serif" w:hAnsi="Liberation Serif" w:cs="Liberation Serif"/>
          <w:sz w:val="24"/>
          <w:szCs w:val="24"/>
        </w:rPr>
        <w:t>___ № ___</w:t>
      </w:r>
      <w:bookmarkStart w:id="0" w:name="_GoBack"/>
      <w:r w:rsidRPr="00E20AEE">
        <w:rPr>
          <w:rFonts w:ascii="Liberation Serif" w:hAnsi="Liberation Serif" w:cs="Liberation Serif"/>
          <w:sz w:val="24"/>
          <w:szCs w:val="24"/>
          <w:u w:val="single"/>
        </w:rPr>
        <w:t>940-П</w:t>
      </w:r>
      <w:bookmarkEnd w:id="0"/>
      <w:r w:rsidRPr="00E20AEE">
        <w:rPr>
          <w:rFonts w:ascii="Liberation Serif" w:hAnsi="Liberation Serif" w:cs="Liberation Serif"/>
          <w:sz w:val="24"/>
          <w:szCs w:val="24"/>
        </w:rPr>
        <w:t xml:space="preserve">____ </w:t>
      </w:r>
    </w:p>
    <w:p w:rsidR="00502EAD" w:rsidRPr="00502EAD" w:rsidRDefault="00502EAD" w:rsidP="00502EA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«</w:t>
      </w:r>
      <w:r w:rsidRPr="00502EAD">
        <w:rPr>
          <w:rFonts w:ascii="Liberation Serif" w:hAnsi="Liberation Serif" w:cs="Liberation Serif"/>
          <w:sz w:val="24"/>
          <w:szCs w:val="24"/>
        </w:rPr>
        <w:t>Об утверждении муниципальной программы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02EAD">
        <w:rPr>
          <w:rFonts w:ascii="Liberation Serif" w:hAnsi="Liberation Serif" w:cs="Liberation Serif"/>
          <w:sz w:val="24"/>
          <w:szCs w:val="24"/>
        </w:rPr>
        <w:t xml:space="preserve">«Цифровая экономика </w:t>
      </w:r>
      <w:r w:rsidR="00DF1473">
        <w:rPr>
          <w:rFonts w:ascii="Liberation Serif" w:hAnsi="Liberation Serif" w:cs="Liberation Serif"/>
          <w:sz w:val="24"/>
          <w:szCs w:val="24"/>
        </w:rPr>
        <w:t>в городском округе</w:t>
      </w:r>
      <w:r w:rsidRPr="00502EAD">
        <w:rPr>
          <w:rFonts w:ascii="Liberation Serif" w:hAnsi="Liberation Serif" w:cs="Liberation Serif"/>
          <w:sz w:val="24"/>
          <w:szCs w:val="24"/>
        </w:rPr>
        <w:t xml:space="preserve"> Заречный до 2024 года»</w:t>
      </w:r>
    </w:p>
    <w:p w:rsidR="00502EAD" w:rsidRPr="003675EC" w:rsidRDefault="00502EAD" w:rsidP="00502E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02EAD" w:rsidRPr="003675EC" w:rsidRDefault="00502EAD" w:rsidP="00502E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02EAD" w:rsidRPr="003675EC" w:rsidRDefault="00502EAD" w:rsidP="00502E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675EC">
        <w:rPr>
          <w:rFonts w:ascii="Liberation Serif" w:hAnsi="Liberation Serif" w:cs="Liberation Serif"/>
          <w:b/>
          <w:sz w:val="24"/>
          <w:szCs w:val="24"/>
        </w:rPr>
        <w:t xml:space="preserve">Муниципальная программа </w:t>
      </w:r>
    </w:p>
    <w:p w:rsidR="001031B5" w:rsidRPr="003675EC" w:rsidRDefault="00502EAD" w:rsidP="00502EAD">
      <w:pPr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</w:pPr>
      <w:r w:rsidRPr="003675EC">
        <w:rPr>
          <w:rFonts w:ascii="Liberation Serif" w:hAnsi="Liberation Serif" w:cs="Liberation Serif"/>
          <w:b/>
          <w:sz w:val="24"/>
          <w:szCs w:val="24"/>
        </w:rPr>
        <w:t xml:space="preserve">«Цифровая экономика </w:t>
      </w:r>
      <w:r w:rsidR="00DF1473">
        <w:rPr>
          <w:rFonts w:ascii="Liberation Serif" w:hAnsi="Liberation Serif" w:cs="Liberation Serif"/>
          <w:b/>
          <w:sz w:val="24"/>
          <w:szCs w:val="24"/>
        </w:rPr>
        <w:t xml:space="preserve">в </w:t>
      </w:r>
      <w:r w:rsidRPr="003675EC">
        <w:rPr>
          <w:rFonts w:ascii="Liberation Serif" w:hAnsi="Liberation Serif" w:cs="Liberation Serif"/>
          <w:b/>
          <w:sz w:val="24"/>
          <w:szCs w:val="24"/>
        </w:rPr>
        <w:t>городско</w:t>
      </w:r>
      <w:r w:rsidR="00DF1473">
        <w:rPr>
          <w:rFonts w:ascii="Liberation Serif" w:hAnsi="Liberation Serif" w:cs="Liberation Serif"/>
          <w:b/>
          <w:sz w:val="24"/>
          <w:szCs w:val="24"/>
        </w:rPr>
        <w:t>м</w:t>
      </w:r>
      <w:r w:rsidRPr="003675EC">
        <w:rPr>
          <w:rFonts w:ascii="Liberation Serif" w:hAnsi="Liberation Serif" w:cs="Liberation Serif"/>
          <w:b/>
          <w:sz w:val="24"/>
          <w:szCs w:val="24"/>
        </w:rPr>
        <w:t xml:space="preserve"> округ</w:t>
      </w:r>
      <w:r w:rsidR="00DF1473">
        <w:rPr>
          <w:rFonts w:ascii="Liberation Serif" w:hAnsi="Liberation Serif" w:cs="Liberation Serif"/>
          <w:b/>
          <w:sz w:val="24"/>
          <w:szCs w:val="24"/>
        </w:rPr>
        <w:t>е</w:t>
      </w:r>
      <w:r w:rsidRPr="003675EC">
        <w:rPr>
          <w:rFonts w:ascii="Liberation Serif" w:hAnsi="Liberation Serif" w:cs="Liberation Serif"/>
          <w:b/>
          <w:sz w:val="24"/>
          <w:szCs w:val="24"/>
        </w:rPr>
        <w:t xml:space="preserve"> Заречный до 2024 года</w:t>
      </w:r>
      <w:r w:rsidRPr="003675EC">
        <w:rPr>
          <w:rFonts w:ascii="Liberation Serif" w:hAnsi="Liberation Serif" w:cs="Liberation Serif"/>
          <w:b/>
          <w:sz w:val="24"/>
          <w:szCs w:val="24"/>
          <w:lang w:eastAsia="x-none"/>
        </w:rPr>
        <w:t>»</w:t>
      </w:r>
    </w:p>
    <w:p w:rsidR="001031B5" w:rsidRPr="003675EC" w:rsidRDefault="001031B5" w:rsidP="003B2CAF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1031B5" w:rsidRPr="003675EC" w:rsidRDefault="001031B5" w:rsidP="001031B5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3675EC">
        <w:rPr>
          <w:rFonts w:ascii="Times New Roman" w:hAnsi="Times New Roman"/>
          <w:b/>
          <w:noProof/>
          <w:color w:val="000000"/>
          <w:sz w:val="24"/>
          <w:szCs w:val="24"/>
        </w:rPr>
        <w:t>ПАСПОРТ</w:t>
      </w:r>
    </w:p>
    <w:p w:rsidR="001031B5" w:rsidRPr="003675EC" w:rsidRDefault="001031B5" w:rsidP="001031B5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3675EC">
        <w:rPr>
          <w:rFonts w:ascii="Times New Roman" w:hAnsi="Times New Roman"/>
          <w:b/>
          <w:noProof/>
          <w:color w:val="000000"/>
          <w:sz w:val="24"/>
          <w:szCs w:val="24"/>
        </w:rPr>
        <w:t>муниципальной программы</w:t>
      </w:r>
    </w:p>
    <w:p w:rsidR="001031B5" w:rsidRPr="003675EC" w:rsidRDefault="00F50CDC" w:rsidP="001031B5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3675EC">
        <w:rPr>
          <w:rFonts w:ascii="Times New Roman" w:hAnsi="Times New Roman"/>
          <w:b/>
          <w:noProof/>
          <w:color w:val="000000"/>
          <w:sz w:val="24"/>
          <w:szCs w:val="24"/>
        </w:rPr>
        <w:t>«</w:t>
      </w:r>
      <w:r w:rsidR="001031B5" w:rsidRPr="003675EC">
        <w:rPr>
          <w:rFonts w:ascii="Times New Roman" w:hAnsi="Times New Roman"/>
          <w:b/>
          <w:noProof/>
          <w:color w:val="000000"/>
          <w:sz w:val="24"/>
          <w:szCs w:val="24"/>
        </w:rPr>
        <w:t>Цифровая экономика</w:t>
      </w:r>
      <w:r w:rsidR="00DF1473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в</w:t>
      </w:r>
      <w:r w:rsidR="001031B5" w:rsidRPr="003675EC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городско</w:t>
      </w:r>
      <w:r w:rsidR="00DF1473">
        <w:rPr>
          <w:rFonts w:ascii="Times New Roman" w:hAnsi="Times New Roman"/>
          <w:b/>
          <w:noProof/>
          <w:color w:val="000000"/>
          <w:sz w:val="24"/>
          <w:szCs w:val="24"/>
        </w:rPr>
        <w:t>м</w:t>
      </w:r>
      <w:r w:rsidR="001031B5" w:rsidRPr="003675EC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округ</w:t>
      </w:r>
      <w:r w:rsidR="00DF1473">
        <w:rPr>
          <w:rFonts w:ascii="Times New Roman" w:hAnsi="Times New Roman"/>
          <w:b/>
          <w:noProof/>
          <w:color w:val="000000"/>
          <w:sz w:val="24"/>
          <w:szCs w:val="24"/>
        </w:rPr>
        <w:t>е</w:t>
      </w:r>
      <w:r w:rsidR="001031B5" w:rsidRPr="003675EC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Заречный до 2024 года</w:t>
      </w:r>
      <w:r w:rsidRPr="003675EC">
        <w:rPr>
          <w:rFonts w:ascii="Times New Roman" w:hAnsi="Times New Roman"/>
          <w:b/>
          <w:noProof/>
          <w:color w:val="000000"/>
          <w:sz w:val="24"/>
          <w:szCs w:val="24"/>
        </w:rPr>
        <w:t>»</w:t>
      </w:r>
    </w:p>
    <w:p w:rsidR="001031B5" w:rsidRPr="003675EC" w:rsidRDefault="001031B5" w:rsidP="001031B5">
      <w:pPr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502EAD" w:rsidRPr="003675EC" w:rsidRDefault="00502EAD" w:rsidP="001031B5">
      <w:pPr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91"/>
        <w:gridCol w:w="6220"/>
      </w:tblGrid>
      <w:tr w:rsidR="001031B5" w:rsidRPr="001031B5" w:rsidTr="00502EAD">
        <w:tc>
          <w:tcPr>
            <w:tcW w:w="0" w:type="auto"/>
          </w:tcPr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</w:tcPr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Администрация городского округа Заречный</w:t>
            </w:r>
          </w:p>
        </w:tc>
      </w:tr>
      <w:tr w:rsidR="008E0469" w:rsidRPr="001031B5" w:rsidTr="00502EAD">
        <w:tc>
          <w:tcPr>
            <w:tcW w:w="0" w:type="auto"/>
          </w:tcPr>
          <w:p w:rsidR="008E0469" w:rsidRPr="001031B5" w:rsidRDefault="008E0469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9B32C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Исполнитель мероприятий муниципальной программы</w:t>
            </w:r>
          </w:p>
        </w:tc>
        <w:tc>
          <w:tcPr>
            <w:tcW w:w="0" w:type="auto"/>
          </w:tcPr>
          <w:p w:rsidR="008E0469" w:rsidRPr="001031B5" w:rsidRDefault="005D099D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Муниципальное казенное учреждение</w:t>
            </w:r>
            <w:r w:rsidR="008E0469" w:rsidRPr="009B32C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«Административное управление» городского округа Заречный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 о</w:t>
            </w:r>
            <w:r w:rsidRPr="009B32C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тдел информационных технологий</w:t>
            </w:r>
          </w:p>
        </w:tc>
      </w:tr>
      <w:tr w:rsidR="001031B5" w:rsidRPr="001031B5" w:rsidTr="00502EAD">
        <w:tc>
          <w:tcPr>
            <w:tcW w:w="0" w:type="auto"/>
          </w:tcPr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</w:tcPr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031B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</w:tr>
      <w:tr w:rsidR="001031B5" w:rsidRPr="001031B5" w:rsidTr="00502EAD">
        <w:tc>
          <w:tcPr>
            <w:tcW w:w="0" w:type="auto"/>
          </w:tcPr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0" w:type="auto"/>
          </w:tcPr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Цель 1. 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Задача 1.1. Формирование и обеспечение устойчивости безопасности функционирования информационной инфраструктуры, сервисов передачи данных, обработки и хранения данных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Цель 2. Обеспечение доступности муниципальных учреждений городского округа Заречный к публичной сети "Интернет", через Wi-Fi</w:t>
            </w:r>
          </w:p>
          <w:p w:rsidR="001031B5" w:rsidRPr="001031B5" w:rsidRDefault="001031B5" w:rsidP="009D0DAF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 xml:space="preserve">Задача 2.1. </w:t>
            </w:r>
            <w:r w:rsidR="00F03A9E" w:rsidRPr="00F03A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Обеспечение доступности муниципальных учреждений городского округа Заречный к публичной сети "Интернет", через </w:t>
            </w:r>
            <w:proofErr w:type="spellStart"/>
            <w:r w:rsidR="00F03A9E" w:rsidRPr="00F03A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Wi-Fi</w:t>
            </w:r>
            <w:proofErr w:type="spellEnd"/>
          </w:p>
        </w:tc>
      </w:tr>
      <w:tr w:rsidR="001031B5" w:rsidRPr="001031B5" w:rsidTr="00502EAD">
        <w:tc>
          <w:tcPr>
            <w:tcW w:w="0" w:type="auto"/>
          </w:tcPr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Цель 3. Использование отечественного программного обеспечения, технологий в информационной инфраструктуре администрации</w:t>
            </w:r>
            <w:r w:rsidR="003C7936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 xml:space="preserve"> ГО Заречный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Задача 3.1. Обеспечение использования отечественных разработок и технологий при передаче, обработке и хранении данных</w:t>
            </w:r>
          </w:p>
        </w:tc>
      </w:tr>
      <w:tr w:rsidR="001031B5" w:rsidRPr="001031B5" w:rsidTr="00502EAD">
        <w:tc>
          <w:tcPr>
            <w:tcW w:w="0" w:type="auto"/>
          </w:tcPr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Перечень подпрограмм муниципальной программы (при их наличии)</w:t>
            </w:r>
          </w:p>
        </w:tc>
        <w:tc>
          <w:tcPr>
            <w:tcW w:w="0" w:type="auto"/>
          </w:tcPr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Отсутствуют</w:t>
            </w:r>
          </w:p>
        </w:tc>
      </w:tr>
      <w:tr w:rsidR="001031B5" w:rsidRPr="001031B5" w:rsidTr="00502EAD">
        <w:tc>
          <w:tcPr>
            <w:tcW w:w="0" w:type="auto"/>
          </w:tcPr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0" w:type="auto"/>
          </w:tcPr>
          <w:p w:rsidR="003D3868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1. Бесперебойная работа компонентов информационно-телекоммуникационной инфраструктуры администрации</w:t>
            </w:r>
            <w:r w:rsidR="003C7936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 xml:space="preserve"> ГО</w:t>
            </w:r>
            <w:r w:rsidR="003D3868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 xml:space="preserve"> Заречный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lastRenderedPageBreak/>
              <w:t>2. Доля обновляемого программного обеспечения, баз данных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3. Лицензионная чистота программного обеспечения, используемого в администрации городского округа Заречный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4. Доля муниципальных учреждений города Заречный, охваченные публичной беспроводной сетью Wi-Fi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5. Доля закупаемого и (или) арендуемого отечественного программного обеспечения</w:t>
            </w:r>
          </w:p>
        </w:tc>
      </w:tr>
      <w:tr w:rsidR="001031B5" w:rsidRPr="001031B5" w:rsidTr="00502EAD">
        <w:tc>
          <w:tcPr>
            <w:tcW w:w="0" w:type="auto"/>
          </w:tcPr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lastRenderedPageBreak/>
              <w:t>Обьем финансирования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муниципальной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программы по годам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реализации, рублей</w:t>
            </w:r>
          </w:p>
        </w:tc>
        <w:tc>
          <w:tcPr>
            <w:tcW w:w="0" w:type="auto"/>
          </w:tcPr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ВСЕГО: 10 555 000,0 рублей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в том числе: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2020 год - 2 935 000,0 рублей,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2021 год - 1 920 000,0 рублей,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2022 год - 1 900 000,0 рублей,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2023 год - 1 900 000,0 рублей,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2024 год - 1 900 000,0 рублей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из них: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местный бюджет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10 555 000,0 рублей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в том числе: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2020 год - 2 935 000,0 рублей,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2021 год - 1 920 000,0 рублей,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2022 год - 1 900 000,0 рублей,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2023 год - 1 900 000,0 рублей,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2024 год - 1 900 000,0 рублей</w:t>
            </w:r>
          </w:p>
        </w:tc>
      </w:tr>
      <w:tr w:rsidR="001031B5" w:rsidRPr="001031B5" w:rsidTr="00502EAD">
        <w:tc>
          <w:tcPr>
            <w:tcW w:w="0" w:type="auto"/>
          </w:tcPr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Адрес размещения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Муниципальной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программы в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информационно-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-телекоммуникационной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сети Интернет</w:t>
            </w:r>
          </w:p>
        </w:tc>
        <w:tc>
          <w:tcPr>
            <w:tcW w:w="0" w:type="auto"/>
          </w:tcPr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www.gorod-zarechny.ru</w:t>
            </w:r>
          </w:p>
        </w:tc>
      </w:tr>
    </w:tbl>
    <w:p w:rsidR="001031B5" w:rsidRDefault="001031B5" w:rsidP="001031B5">
      <w:pPr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801F09" w:rsidRPr="009B32CB" w:rsidRDefault="00801F09" w:rsidP="00502E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b/>
          <w:sz w:val="24"/>
          <w:szCs w:val="24"/>
          <w:lang w:eastAsia="ru-RU"/>
        </w:rPr>
        <w:t>Раздел 1. Характеристика и анализ текущего состояния информационно-коммуникационных технологий городского округа Заречный</w:t>
      </w:r>
    </w:p>
    <w:p w:rsidR="00801F09" w:rsidRPr="009B32CB" w:rsidRDefault="00801F09" w:rsidP="00502E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01F09" w:rsidRPr="009B32CB" w:rsidRDefault="00801F09" w:rsidP="00502EAD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В настоящее время не подвергается сомнению важная роль информационно-коммуникационных технологий (далее ИКТ) в экономическом развитии, обеспечении конкурентоспособности страны, региона, города.</w:t>
      </w:r>
    </w:p>
    <w:p w:rsidR="00801F09" w:rsidRPr="009B32CB" w:rsidRDefault="00801F09" w:rsidP="00502EAD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Стратегия устойчивого развития городского округа Заречный определяет ИКТ как одну из перспективных точек роста социально-экономического развития городского округа Заречный.</w:t>
      </w:r>
    </w:p>
    <w:p w:rsidR="00801F09" w:rsidRPr="009B32CB" w:rsidRDefault="00801F09" w:rsidP="00502EAD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B32CB">
        <w:rPr>
          <w:rFonts w:ascii="Liberation Serif" w:hAnsi="Liberation Serif" w:cs="Liberation Serif"/>
          <w:sz w:val="24"/>
          <w:szCs w:val="24"/>
        </w:rPr>
        <w:t>Программа направлена на создание условий для развития общества знаний на территории городского округа Заречный, повышение благосостояния и качества жизни граждан, улучшения доступности и качества государственных услуг для граждан, произведенных в цифровой экономике с использованием современных цифровых технологий, повышения степени информированности и цифровой грамотности, улучшения доступности и качества муниципальных услуг для граждан.</w:t>
      </w:r>
    </w:p>
    <w:p w:rsidR="00801F09" w:rsidRPr="009B32CB" w:rsidRDefault="00801F09" w:rsidP="00502E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К числу основных задач, требующих решения для достижения поставленной цели, относятся:</w:t>
      </w:r>
    </w:p>
    <w:p w:rsidR="00801F09" w:rsidRPr="009B32CB" w:rsidRDefault="00801F09" w:rsidP="00502E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1) 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технологий;</w:t>
      </w:r>
    </w:p>
    <w:p w:rsidR="00801F09" w:rsidRPr="009B32CB" w:rsidRDefault="00801F09" w:rsidP="00502E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>2) развитие экономики городского округа Заречный на основе использования информационных и телекоммуникационных технологий;</w:t>
      </w:r>
    </w:p>
    <w:p w:rsidR="00801F09" w:rsidRPr="009B32CB" w:rsidRDefault="00801F09" w:rsidP="00502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3) повышение эффективности местного самоуправления, взаимодействия гражданского общества и бизнеса с органами власти, повышение качества и оперативности предоставления государственных услуг.</w:t>
      </w:r>
    </w:p>
    <w:p w:rsidR="00801F09" w:rsidRPr="009B32CB" w:rsidRDefault="00801F09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32CB">
        <w:rPr>
          <w:rFonts w:ascii="Liberation Serif" w:hAnsi="Liberation Serif" w:cs="Liberation Serif"/>
          <w:sz w:val="24"/>
          <w:szCs w:val="24"/>
        </w:rPr>
        <w:t>Основными инфраструктурными элементами цифровой экономики являются информационная инфраструктура и информационная безопасность.</w:t>
      </w:r>
    </w:p>
    <w:p w:rsidR="00801F09" w:rsidRPr="009B32CB" w:rsidRDefault="00801F09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 xml:space="preserve">При внедрении цифровых технологий и развитии информационных технологий возрастают угрозы и уязвимости в информационных и автоматизированных системах. </w:t>
      </w:r>
    </w:p>
    <w:p w:rsidR="00801F09" w:rsidRPr="009B32CB" w:rsidRDefault="00801F09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Разработка комплексной системы защиты, обработки и хранения информации в администрации городского округа Заречный.</w:t>
      </w:r>
    </w:p>
    <w:p w:rsidR="00801F09" w:rsidRPr="009B32CB" w:rsidRDefault="00801F09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Реализация проектов и мероприятий в области информатизации.</w:t>
      </w:r>
    </w:p>
    <w:p w:rsidR="00801F09" w:rsidRPr="009B32CB" w:rsidRDefault="00801F09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 xml:space="preserve">Совершенствование информационно-технической инфраструктуры, формирование системы защиты информации в администрации городского округа Заречный </w:t>
      </w:r>
    </w:p>
    <w:p w:rsidR="00801F09" w:rsidRDefault="00801F09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Планирование проведения технических, организационных мероприятий по обеспечению конфиденциальности и целостности хранимых данных, обеспечению живучести информационных систем, мероприятий по повышению квалификации пользователей в области информационной безопасности.</w:t>
      </w:r>
    </w:p>
    <w:p w:rsidR="00801F09" w:rsidRPr="008B4D20" w:rsidRDefault="00801F09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В 2018 году администрация городского округа Заречный подключена к системе электронного документооборота Правительства Свердловской области. Количество пользователей – 76 шт. Для работы в системе электронного документооборота Правительства Свердловской области было выпущено 32 электронно-цифровых подписей. </w:t>
      </w:r>
      <w:r w:rsidRPr="008B4D20">
        <w:rPr>
          <w:rFonts w:ascii="Liberation Serif" w:hAnsi="Liberation Serif" w:cs="Liberation Serif"/>
          <w:sz w:val="24"/>
          <w:szCs w:val="24"/>
        </w:rPr>
        <w:t xml:space="preserve">Для работы с цифровыми подписями приобретены средства криптографической защиты </w:t>
      </w:r>
      <w:proofErr w:type="spellStart"/>
      <w:r w:rsidRPr="008B4D20">
        <w:rPr>
          <w:rFonts w:ascii="Liberation Serif" w:hAnsi="Liberation Serif" w:cs="Liberation Serif"/>
          <w:sz w:val="24"/>
          <w:szCs w:val="24"/>
        </w:rPr>
        <w:t>КриптоПро</w:t>
      </w:r>
      <w:proofErr w:type="spellEnd"/>
      <w:r w:rsidRPr="008B4D20">
        <w:rPr>
          <w:rFonts w:ascii="Liberation Serif" w:hAnsi="Liberation Serif" w:cs="Liberation Serif"/>
          <w:sz w:val="24"/>
          <w:szCs w:val="24"/>
        </w:rPr>
        <w:t xml:space="preserve"> CSP. </w:t>
      </w:r>
    </w:p>
    <w:p w:rsidR="00801F09" w:rsidRDefault="00801F09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Обеспеченность муниципальных служащих средствами вычислительной техники близко к 100%. В некоторых структурных подразделениях доля устаревших моделей компьютеров (более 5 лет) не превышает 20%. В администрации эксплуатируется порядка 30 различных информационных систем. Уровень их совместимости - невысок.</w:t>
      </w:r>
    </w:p>
    <w:p w:rsidR="00801F09" w:rsidRDefault="00801F09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Основные проблемы – сохраняющее неравенство структурных подразделений в техническом обеспечении, разнородность информационных систем и разрозненность информационных ресурсов, отсутствие механизмов обеспечения взаимодействия, недостаточная квалификация пользователей и технического персонала.</w:t>
      </w:r>
    </w:p>
    <w:p w:rsidR="00801F09" w:rsidRPr="009B32CB" w:rsidRDefault="00801F09" w:rsidP="00502EA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801F09" w:rsidRPr="009B32CB" w:rsidRDefault="00801F09" w:rsidP="00801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b/>
          <w:sz w:val="24"/>
          <w:szCs w:val="24"/>
          <w:lang w:eastAsia="ru-RU"/>
        </w:rPr>
        <w:t xml:space="preserve">Раздел 2. Цели, задачи и целевые показатели реализации муниципальной программы «Цифровая экономика </w:t>
      </w:r>
      <w:r w:rsidR="00616466">
        <w:rPr>
          <w:rFonts w:ascii="Liberation Serif" w:hAnsi="Liberation Serif" w:cs="Liberation Serif"/>
          <w:b/>
          <w:sz w:val="24"/>
          <w:szCs w:val="24"/>
          <w:lang w:eastAsia="ru-RU"/>
        </w:rPr>
        <w:t>в</w:t>
      </w:r>
      <w:r w:rsidRPr="009B32CB">
        <w:rPr>
          <w:rFonts w:ascii="Liberation Serif" w:hAnsi="Liberation Serif" w:cs="Liberation Serif"/>
          <w:b/>
          <w:sz w:val="24"/>
          <w:szCs w:val="24"/>
          <w:lang w:eastAsia="ru-RU"/>
        </w:rPr>
        <w:t xml:space="preserve"> городско</w:t>
      </w:r>
      <w:r w:rsidR="00616466">
        <w:rPr>
          <w:rFonts w:ascii="Liberation Serif" w:hAnsi="Liberation Serif" w:cs="Liberation Serif"/>
          <w:b/>
          <w:sz w:val="24"/>
          <w:szCs w:val="24"/>
          <w:lang w:eastAsia="ru-RU"/>
        </w:rPr>
        <w:t>м</w:t>
      </w:r>
      <w:r w:rsidRPr="009B32CB">
        <w:rPr>
          <w:rFonts w:ascii="Liberation Serif" w:hAnsi="Liberation Serif" w:cs="Liberation Serif"/>
          <w:b/>
          <w:sz w:val="24"/>
          <w:szCs w:val="24"/>
          <w:lang w:eastAsia="ru-RU"/>
        </w:rPr>
        <w:t xml:space="preserve"> округ</w:t>
      </w:r>
      <w:r w:rsidR="00616466">
        <w:rPr>
          <w:rFonts w:ascii="Liberation Serif" w:hAnsi="Liberation Serif" w:cs="Liberation Serif"/>
          <w:b/>
          <w:sz w:val="24"/>
          <w:szCs w:val="24"/>
          <w:lang w:eastAsia="ru-RU"/>
        </w:rPr>
        <w:t>е</w:t>
      </w:r>
      <w:r w:rsidRPr="009B32CB">
        <w:rPr>
          <w:rFonts w:ascii="Liberation Serif" w:hAnsi="Liberation Serif" w:cs="Liberation Serif"/>
          <w:b/>
          <w:sz w:val="24"/>
          <w:szCs w:val="24"/>
          <w:lang w:eastAsia="ru-RU"/>
        </w:rPr>
        <w:t xml:space="preserve"> Заречный до 2024 года» </w:t>
      </w:r>
    </w:p>
    <w:p w:rsidR="00801F09" w:rsidRPr="009B32CB" w:rsidRDefault="00801F09" w:rsidP="00801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801F09" w:rsidRPr="009B32CB" w:rsidRDefault="00801F09" w:rsidP="00502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 xml:space="preserve">Цели, задачи и целевые показатели реализации муниципальной программы «Цифровая экономика </w:t>
      </w:r>
      <w:r w:rsidR="00616466">
        <w:rPr>
          <w:rFonts w:ascii="Liberation Serif" w:hAnsi="Liberation Serif" w:cs="Liberation Serif"/>
          <w:sz w:val="24"/>
          <w:szCs w:val="24"/>
          <w:lang w:eastAsia="ru-RU"/>
        </w:rPr>
        <w:t xml:space="preserve">в </w:t>
      </w: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городско</w:t>
      </w:r>
      <w:r w:rsidR="00616466">
        <w:rPr>
          <w:rFonts w:ascii="Liberation Serif" w:hAnsi="Liberation Serif" w:cs="Liberation Serif"/>
          <w:sz w:val="24"/>
          <w:szCs w:val="24"/>
          <w:lang w:eastAsia="ru-RU"/>
        </w:rPr>
        <w:t>м</w:t>
      </w: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 xml:space="preserve"> округ</w:t>
      </w:r>
      <w:r w:rsidR="00616466">
        <w:rPr>
          <w:rFonts w:ascii="Liberation Serif" w:hAnsi="Liberation Serif" w:cs="Liberation Serif"/>
          <w:sz w:val="24"/>
          <w:szCs w:val="24"/>
          <w:lang w:eastAsia="ru-RU"/>
        </w:rPr>
        <w:t>е</w:t>
      </w: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 xml:space="preserve"> Заречный до 2024 года » </w:t>
      </w:r>
      <w:r w:rsidRPr="009B32CB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приведены в </w:t>
      </w:r>
      <w:hyperlink w:anchor="Par413" w:history="1">
        <w:r w:rsidRPr="009B32CB">
          <w:rPr>
            <w:rFonts w:ascii="Liberation Serif" w:hAnsi="Liberation Serif" w:cs="Liberation Serif"/>
            <w:color w:val="000000"/>
            <w:sz w:val="24"/>
            <w:szCs w:val="24"/>
            <w:lang w:eastAsia="ru-RU"/>
          </w:rPr>
          <w:t>приложении № 1</w:t>
        </w:r>
      </w:hyperlink>
      <w:r w:rsidRPr="009B32CB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к Программе.</w:t>
      </w:r>
    </w:p>
    <w:p w:rsidR="00801F09" w:rsidRPr="009B32CB" w:rsidRDefault="00801F09" w:rsidP="00801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</w:pPr>
    </w:p>
    <w:p w:rsidR="00801F09" w:rsidRPr="009B32CB" w:rsidRDefault="00801F09" w:rsidP="00801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  <w:t>Раздел 3. План мероприятий по выполнению муниципальной программы «Цифровая экономика</w:t>
      </w:r>
      <w:r w:rsidR="00616466"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  <w:t xml:space="preserve"> в</w:t>
      </w:r>
      <w:r w:rsidRPr="009B32CB"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  <w:t xml:space="preserve"> городско</w:t>
      </w:r>
      <w:r w:rsidR="00616466"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  <w:t>м</w:t>
      </w:r>
      <w:r w:rsidRPr="009B32CB"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  <w:t xml:space="preserve"> округ</w:t>
      </w:r>
      <w:r w:rsidR="00616466"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  <w:t>е</w:t>
      </w:r>
      <w:r w:rsidRPr="009B32CB"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  <w:t xml:space="preserve"> Заречный до 2024 года» </w:t>
      </w:r>
    </w:p>
    <w:p w:rsidR="00801F09" w:rsidRPr="009B32CB" w:rsidRDefault="00801F09" w:rsidP="00801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801F09" w:rsidRPr="009B32CB" w:rsidRDefault="00801F09" w:rsidP="00801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1. Мероприятия Программы осуществляются в соответствии с Планом мероприятий по выполнению муниципальной программы «Цифровая экономика</w:t>
      </w:r>
      <w:r w:rsidR="005E342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616466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в </w:t>
      </w:r>
      <w:r w:rsidR="005E342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городско</w:t>
      </w:r>
      <w:r w:rsidR="00616466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</w:t>
      </w:r>
      <w:r w:rsidR="005E342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округ</w:t>
      </w:r>
      <w:r w:rsidR="00616466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е</w:t>
      </w:r>
      <w:r w:rsidR="005E342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Заречный до 2024 года</w:t>
      </w:r>
      <w:r w:rsidRPr="009B32CB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» (</w:t>
      </w:r>
      <w:hyperlink w:anchor="Par1188" w:history="1">
        <w:r w:rsidRPr="009B32CB">
          <w:rPr>
            <w:rFonts w:ascii="Liberation Serif" w:hAnsi="Liberation Serif" w:cs="Liberation Serif"/>
            <w:color w:val="000000"/>
            <w:sz w:val="24"/>
            <w:szCs w:val="24"/>
            <w:lang w:eastAsia="ru-RU"/>
          </w:rPr>
          <w:t>приложение № 2</w:t>
        </w:r>
      </w:hyperlink>
      <w:r w:rsidRPr="009B32CB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к Программе).</w:t>
      </w:r>
    </w:p>
    <w:p w:rsidR="00801F09" w:rsidRPr="009B32CB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bookmarkStart w:id="1" w:name="Par387"/>
      <w:bookmarkEnd w:id="1"/>
      <w:r w:rsidRPr="009B32CB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2. Мероприятия Программы реализуются за счет </w:t>
      </w:r>
      <w:r w:rsidR="003731E5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местного </w:t>
      </w:r>
      <w:r w:rsidRPr="009B32CB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бюджет</w:t>
      </w:r>
      <w:r w:rsidR="003731E5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а</w:t>
      </w:r>
      <w:r w:rsidRPr="009B32CB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.</w:t>
      </w:r>
    </w:p>
    <w:p w:rsidR="00801F09" w:rsidRPr="009B32CB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3. Ответственным исполнителем Программы является администрация городского округа Заречный, которая в ходе реализации Программы:</w:t>
      </w:r>
    </w:p>
    <w:p w:rsidR="00801F09" w:rsidRPr="009B32CB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1) осуществляет полномочия главного распорядителя средств, предусмотренных на реализацию Программы;</w:t>
      </w:r>
    </w:p>
    <w:p w:rsidR="00801F09" w:rsidRPr="009B32CB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2) осуществляет оперативный мониторинг и ведение отчетности по реализации Программы;</w:t>
      </w:r>
    </w:p>
    <w:p w:rsidR="00801F09" w:rsidRPr="009B32CB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>3) производит уточнение мероприятий Программы на очередной финансовый год, целевых показателей, затрат по мероприятиям Программы, в случае изменения объемов финансовых средств, выделяемых на их реализацию;</w:t>
      </w:r>
    </w:p>
    <w:p w:rsidR="00801F09" w:rsidRPr="009B32CB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4) в случае выделения субсидий из бюджета Свердловской области, заключает соглашение с главным распорядителем средств областного бюджета о предоставлении субсидий на выполнение мероприятий Программы;</w:t>
      </w:r>
    </w:p>
    <w:p w:rsidR="00801F09" w:rsidRPr="009B32CB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 xml:space="preserve">5) осуществляет </w:t>
      </w:r>
      <w:r w:rsidRPr="009B32CB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контроль за целевым и эффективным использованием выделяемых финансовых ресурсов на реализацию Программы.</w:t>
      </w:r>
    </w:p>
    <w:p w:rsidR="00801F09" w:rsidRPr="009B32CB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4. Исполнителем Программы является отдел информационных технологий МКУ «Административное управление» городского округа Заречный, который:</w:t>
      </w:r>
    </w:p>
    <w:p w:rsidR="00801F09" w:rsidRPr="009B32CB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1) осуществляет функции муниципального заказчика работ и услуг, выполнение или оказание которых необходимо для выполнения мероприятий Программы;</w:t>
      </w:r>
    </w:p>
    <w:p w:rsidR="00801F09" w:rsidRPr="009B32CB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2) является получателем бюджетных средств, предусмотренных на реализацию мероприятий Программы;</w:t>
      </w:r>
    </w:p>
    <w:p w:rsidR="00801F09" w:rsidRPr="009B32CB" w:rsidRDefault="00801F09" w:rsidP="00801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B32CB">
        <w:rPr>
          <w:rFonts w:ascii="Liberation Serif" w:hAnsi="Liberation Serif" w:cs="Liberation Serif"/>
          <w:sz w:val="24"/>
          <w:szCs w:val="24"/>
        </w:rPr>
        <w:t>3) формирует технические задания и сметную документацию на выполнение работ, оказание услуг;</w:t>
      </w:r>
    </w:p>
    <w:p w:rsidR="00801F09" w:rsidRPr="009B32CB" w:rsidRDefault="00801F09" w:rsidP="00801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B32CB">
        <w:rPr>
          <w:rFonts w:ascii="Liberation Serif" w:hAnsi="Liberation Serif" w:cs="Liberation Serif"/>
          <w:sz w:val="24"/>
          <w:szCs w:val="24"/>
        </w:rPr>
        <w:t>4) осуществляет закупки в соответствии с действующим законодательством о закупках товаров, работ и услуг для государственных и муниципальных нужд;</w:t>
      </w:r>
    </w:p>
    <w:p w:rsidR="00801F09" w:rsidRPr="009B32CB" w:rsidRDefault="00801F09" w:rsidP="00801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 xml:space="preserve">5) </w:t>
      </w:r>
      <w:r w:rsidRPr="009B32CB">
        <w:rPr>
          <w:rFonts w:ascii="Liberation Serif" w:hAnsi="Liberation Serif" w:cs="Liberation Serif"/>
          <w:sz w:val="24"/>
          <w:szCs w:val="24"/>
        </w:rPr>
        <w:t xml:space="preserve">обеспечивает реализацию мероприятий </w:t>
      </w: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Программы в соответствии с действующим законодательством</w:t>
      </w:r>
      <w:r w:rsidRPr="009B32CB">
        <w:rPr>
          <w:rFonts w:ascii="Liberation Serif" w:hAnsi="Liberation Serif" w:cs="Liberation Serif"/>
          <w:sz w:val="24"/>
          <w:szCs w:val="24"/>
        </w:rPr>
        <w:t xml:space="preserve"> на основе муниципальных контрактов на поставку товаров, выполнение работ или оказание услуг, заключаемых в соответствии с законодательством Российской Федерации о закупке товаров, работ, услуг для государственных и муниципальных нужд;</w:t>
      </w:r>
    </w:p>
    <w:p w:rsidR="00801F09" w:rsidRPr="009B32CB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6) обеспечивает выполнение мероприятий Программы;</w:t>
      </w:r>
    </w:p>
    <w:p w:rsidR="00801F09" w:rsidRPr="009B32CB" w:rsidRDefault="00801F09" w:rsidP="00801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B32CB">
        <w:rPr>
          <w:rFonts w:ascii="Liberation Serif" w:hAnsi="Liberation Serif" w:cs="Liberation Serif"/>
          <w:sz w:val="24"/>
          <w:szCs w:val="24"/>
        </w:rPr>
        <w:t>7) осуществляет контроль за соблюдением подрядчиками (поставщиками, исполнителями) условий контрактов и сроков поставки товаров, выполнения работ, оказания услуг;</w:t>
      </w:r>
    </w:p>
    <w:p w:rsidR="00801F09" w:rsidRPr="009B32CB" w:rsidRDefault="00801F09" w:rsidP="00801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8) осуществляет текущий контроль за своевременным выполнением и качеством реализации мероприятий Программы, ходом и качеством поставки товаров, выполнением подрядных работ или предоставляемых услуг в соответствии с муниципальными контрактами о закупе товаров, выполнении работ или оказании услуг, необходимых для реализации мероприятий Программы;</w:t>
      </w:r>
    </w:p>
    <w:p w:rsidR="00801F09" w:rsidRPr="009B32CB" w:rsidRDefault="00801F09" w:rsidP="00801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B32CB">
        <w:rPr>
          <w:rFonts w:ascii="Liberation Serif" w:hAnsi="Liberation Serif" w:cs="Liberation Serif"/>
          <w:sz w:val="24"/>
          <w:szCs w:val="24"/>
        </w:rPr>
        <w:t>9) при необходимости готовит в установленном порядке предложения по уточнению перечня мероприятий Программы на очередной финансовый год;</w:t>
      </w:r>
    </w:p>
    <w:p w:rsidR="00801F09" w:rsidRPr="009B32CB" w:rsidRDefault="00801F09" w:rsidP="00801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B32CB">
        <w:rPr>
          <w:rFonts w:ascii="Liberation Serif" w:hAnsi="Liberation Serif" w:cs="Liberation Serif"/>
          <w:sz w:val="24"/>
          <w:szCs w:val="24"/>
        </w:rPr>
        <w:t>10) осуществляет ведение ежеквартальной отчетности о реализации мероприятий и достижения целевых показателей Программы по установленным формам;</w:t>
      </w:r>
    </w:p>
    <w:p w:rsidR="00801F09" w:rsidRPr="009B32CB" w:rsidRDefault="00801F09" w:rsidP="00801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B32CB">
        <w:rPr>
          <w:rFonts w:ascii="Liberation Serif" w:hAnsi="Liberation Serif" w:cs="Liberation Serif"/>
          <w:sz w:val="24"/>
          <w:szCs w:val="24"/>
        </w:rPr>
        <w:t>11) в течение 15 дней после окончания отчетного периода направляет в адрес ответственного исполнителя Программы ежеквартальную отчетность о реализации мероприятий и достижения целевых показателей Программы;</w:t>
      </w:r>
    </w:p>
    <w:p w:rsidR="00801F09" w:rsidRPr="009B32CB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12) во взаимодействии с ответственным исполнителем Программы осуществляет контроль и мониторинг реализации мероприятий Программы.</w:t>
      </w:r>
    </w:p>
    <w:p w:rsidR="00801F09" w:rsidRPr="009B32CB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801F09" w:rsidRPr="009B32CB" w:rsidRDefault="00801F09" w:rsidP="00801F09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sectPr w:rsidR="00801F09" w:rsidRPr="009B32CB" w:rsidSect="00502EAD">
          <w:headerReference w:type="default" r:id="rId11"/>
          <w:pgSz w:w="11906" w:h="16838" w:code="9"/>
          <w:pgMar w:top="567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502EAD" w:rsidRPr="00502EAD" w:rsidRDefault="00502EAD" w:rsidP="00502EAD">
      <w:pPr>
        <w:spacing w:after="0" w:line="240" w:lineRule="auto"/>
        <w:ind w:left="9923"/>
        <w:rPr>
          <w:rFonts w:ascii="Liberation Serif" w:hAnsi="Liberation Serif" w:cs="Liberation Serif"/>
          <w:sz w:val="24"/>
          <w:szCs w:val="24"/>
        </w:rPr>
      </w:pPr>
      <w:r w:rsidRPr="00502EAD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№ 1 </w:t>
      </w:r>
    </w:p>
    <w:p w:rsidR="00502EAD" w:rsidRPr="00502EAD" w:rsidRDefault="00502EAD" w:rsidP="00502EAD">
      <w:pPr>
        <w:spacing w:after="0" w:line="240" w:lineRule="auto"/>
        <w:ind w:left="9923"/>
        <w:rPr>
          <w:rFonts w:ascii="Liberation Serif" w:hAnsi="Liberation Serif" w:cs="Liberation Serif"/>
          <w:sz w:val="24"/>
          <w:szCs w:val="24"/>
        </w:rPr>
      </w:pPr>
      <w:r w:rsidRPr="00502EAD">
        <w:rPr>
          <w:rFonts w:ascii="Liberation Serif" w:hAnsi="Liberation Serif" w:cs="Liberation Serif"/>
          <w:sz w:val="24"/>
          <w:szCs w:val="24"/>
        </w:rPr>
        <w:t xml:space="preserve">к муниципальной программе </w:t>
      </w:r>
    </w:p>
    <w:p w:rsidR="00502EAD" w:rsidRDefault="00502EAD" w:rsidP="00502EAD">
      <w:pPr>
        <w:spacing w:after="0" w:line="240" w:lineRule="auto"/>
        <w:ind w:left="9923"/>
        <w:rPr>
          <w:rFonts w:ascii="Liberation Serif" w:hAnsi="Liberation Serif" w:cs="Liberation Serif"/>
          <w:sz w:val="24"/>
          <w:szCs w:val="24"/>
        </w:rPr>
      </w:pPr>
      <w:r w:rsidRPr="00502EAD">
        <w:rPr>
          <w:rFonts w:ascii="Liberation Serif" w:hAnsi="Liberation Serif" w:cs="Liberation Serif"/>
          <w:sz w:val="24"/>
          <w:szCs w:val="24"/>
        </w:rPr>
        <w:t xml:space="preserve">«Цифровая экономика </w:t>
      </w:r>
      <w:r w:rsidR="00616466">
        <w:rPr>
          <w:rFonts w:ascii="Liberation Serif" w:hAnsi="Liberation Serif" w:cs="Liberation Serif"/>
          <w:sz w:val="24"/>
          <w:szCs w:val="24"/>
        </w:rPr>
        <w:t xml:space="preserve">в </w:t>
      </w:r>
      <w:r w:rsidRPr="00502EAD">
        <w:rPr>
          <w:rFonts w:ascii="Liberation Serif" w:hAnsi="Liberation Serif" w:cs="Liberation Serif"/>
          <w:sz w:val="24"/>
          <w:szCs w:val="24"/>
        </w:rPr>
        <w:t>городско</w:t>
      </w:r>
      <w:r w:rsidR="00616466">
        <w:rPr>
          <w:rFonts w:ascii="Liberation Serif" w:hAnsi="Liberation Serif" w:cs="Liberation Serif"/>
          <w:sz w:val="24"/>
          <w:szCs w:val="24"/>
        </w:rPr>
        <w:t>м</w:t>
      </w:r>
      <w:r w:rsidRPr="00502EAD">
        <w:rPr>
          <w:rFonts w:ascii="Liberation Serif" w:hAnsi="Liberation Serif" w:cs="Liberation Serif"/>
          <w:sz w:val="24"/>
          <w:szCs w:val="24"/>
        </w:rPr>
        <w:t xml:space="preserve"> округ</w:t>
      </w:r>
      <w:r w:rsidR="00616466">
        <w:rPr>
          <w:rFonts w:ascii="Liberation Serif" w:hAnsi="Liberation Serif" w:cs="Liberation Serif"/>
          <w:sz w:val="24"/>
          <w:szCs w:val="24"/>
        </w:rPr>
        <w:t>е</w:t>
      </w:r>
      <w:r w:rsidRPr="00502EAD">
        <w:rPr>
          <w:rFonts w:ascii="Liberation Serif" w:hAnsi="Liberation Serif" w:cs="Liberation Serif"/>
          <w:sz w:val="24"/>
          <w:szCs w:val="24"/>
        </w:rPr>
        <w:t xml:space="preserve"> Заречный до 2024 года»</w:t>
      </w:r>
    </w:p>
    <w:p w:rsidR="00502EAD" w:rsidRDefault="00502EAD" w:rsidP="00502EAD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502EAD" w:rsidRDefault="00502EAD" w:rsidP="00502EAD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502EAD" w:rsidRPr="00502EAD" w:rsidRDefault="00502EAD" w:rsidP="00502EAD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02EAD">
        <w:rPr>
          <w:rFonts w:ascii="Liberation Serif" w:hAnsi="Liberation Serif" w:cs="Liberation Serif"/>
          <w:b/>
          <w:bCs/>
          <w:sz w:val="24"/>
          <w:szCs w:val="24"/>
        </w:rPr>
        <w:t>ЦЕЛИ, ЗАДАЧИ И ЦЕЛЕВЫЕ ПОКАЗАТЕЛИ</w:t>
      </w:r>
    </w:p>
    <w:p w:rsidR="00502EAD" w:rsidRPr="00502EAD" w:rsidRDefault="00502EAD" w:rsidP="00502EAD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02EAD">
        <w:rPr>
          <w:rFonts w:ascii="Liberation Serif" w:hAnsi="Liberation Serif" w:cs="Liberation Serif"/>
          <w:b/>
          <w:bCs/>
          <w:sz w:val="24"/>
          <w:szCs w:val="24"/>
        </w:rPr>
        <w:t>реализации муниципальной программы</w:t>
      </w:r>
    </w:p>
    <w:p w:rsidR="008D50C0" w:rsidRDefault="00502EAD" w:rsidP="00502EAD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502EAD">
        <w:rPr>
          <w:rFonts w:ascii="Liberation Serif" w:hAnsi="Liberation Serif" w:cs="Liberation Serif"/>
          <w:b/>
          <w:sz w:val="24"/>
          <w:szCs w:val="24"/>
        </w:rPr>
        <w:t>«Цифровая экономика</w:t>
      </w:r>
      <w:r w:rsidR="00616466">
        <w:rPr>
          <w:rFonts w:ascii="Liberation Serif" w:hAnsi="Liberation Serif" w:cs="Liberation Serif"/>
          <w:b/>
          <w:sz w:val="24"/>
          <w:szCs w:val="24"/>
        </w:rPr>
        <w:t xml:space="preserve"> в</w:t>
      </w:r>
      <w:r w:rsidRPr="00502EAD">
        <w:rPr>
          <w:rFonts w:ascii="Liberation Serif" w:hAnsi="Liberation Serif" w:cs="Liberation Serif"/>
          <w:b/>
          <w:sz w:val="24"/>
          <w:szCs w:val="24"/>
        </w:rPr>
        <w:t xml:space="preserve"> городско</w:t>
      </w:r>
      <w:r w:rsidR="00616466">
        <w:rPr>
          <w:rFonts w:ascii="Liberation Serif" w:hAnsi="Liberation Serif" w:cs="Liberation Serif"/>
          <w:b/>
          <w:sz w:val="24"/>
          <w:szCs w:val="24"/>
        </w:rPr>
        <w:t>м</w:t>
      </w:r>
      <w:r w:rsidRPr="00502EAD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616466">
        <w:rPr>
          <w:rFonts w:ascii="Liberation Serif" w:hAnsi="Liberation Serif" w:cs="Liberation Serif"/>
          <w:b/>
          <w:sz w:val="24"/>
          <w:szCs w:val="24"/>
        </w:rPr>
        <w:t>округе</w:t>
      </w:r>
      <w:r w:rsidRPr="00502EAD">
        <w:rPr>
          <w:rFonts w:ascii="Liberation Serif" w:hAnsi="Liberation Serif" w:cs="Liberation Serif"/>
          <w:b/>
          <w:sz w:val="24"/>
          <w:szCs w:val="24"/>
        </w:rPr>
        <w:t xml:space="preserve"> Заречный до 2024 года»</w:t>
      </w:r>
    </w:p>
    <w:p w:rsidR="00502EAD" w:rsidRDefault="00502EAD" w:rsidP="008D50C0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502EAD" w:rsidRPr="00EC27AE" w:rsidRDefault="00502EAD" w:rsidP="008D50C0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"/>
        <w:gridCol w:w="7705"/>
        <w:gridCol w:w="1468"/>
        <w:gridCol w:w="951"/>
        <w:gridCol w:w="951"/>
        <w:gridCol w:w="951"/>
        <w:gridCol w:w="951"/>
        <w:gridCol w:w="951"/>
      </w:tblGrid>
      <w:tr w:rsidR="008D50C0" w:rsidRPr="00502EAD" w:rsidTr="009E2610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BC" w:rsidRDefault="008D50C0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№ </w:t>
            </w:r>
          </w:p>
          <w:p w:rsidR="008D50C0" w:rsidRPr="00502EAD" w:rsidRDefault="008D50C0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bCs/>
                <w:sz w:val="20"/>
                <w:szCs w:val="20"/>
              </w:rPr>
              <w:t>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bCs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</w:tr>
      <w:tr w:rsidR="008D50C0" w:rsidRPr="00502EAD" w:rsidTr="009E2610">
        <w:trPr>
          <w:cantSplit/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C0" w:rsidRPr="00502EAD" w:rsidRDefault="008D50C0" w:rsidP="004713C1">
            <w:pPr>
              <w:spacing w:after="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C0" w:rsidRPr="00502EAD" w:rsidRDefault="008D50C0" w:rsidP="004713C1">
            <w:pPr>
              <w:spacing w:after="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C0" w:rsidRPr="00502EAD" w:rsidRDefault="008D50C0" w:rsidP="004713C1">
            <w:pPr>
              <w:spacing w:after="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bCs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bCs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bCs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bCs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bCs/>
                <w:sz w:val="20"/>
                <w:szCs w:val="20"/>
              </w:rPr>
              <w:t>2024</w:t>
            </w:r>
          </w:p>
        </w:tc>
      </w:tr>
      <w:tr w:rsidR="008D50C0" w:rsidRPr="00502EAD" w:rsidTr="009E2610">
        <w:trPr>
          <w:cantSplit/>
          <w:trHeight w:hRule="exact" w:val="28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bCs/>
                <w:sz w:val="20"/>
                <w:szCs w:val="20"/>
              </w:rPr>
              <w:t>8</w:t>
            </w:r>
          </w:p>
        </w:tc>
      </w:tr>
      <w:tr w:rsidR="008D50C0" w:rsidRPr="00502EAD" w:rsidTr="009E2610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D50C0" w:rsidRPr="00502EAD" w:rsidRDefault="008D50C0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50C0" w:rsidRPr="00502EAD" w:rsidRDefault="008D50C0" w:rsidP="004713C1">
            <w:pPr>
              <w:spacing w:after="0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Цель 1. 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</w:t>
            </w:r>
          </w:p>
        </w:tc>
      </w:tr>
      <w:tr w:rsidR="008D50C0" w:rsidRPr="00502EAD" w:rsidTr="009E2610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D50C0" w:rsidRPr="00502EAD" w:rsidRDefault="008D50C0" w:rsidP="004713C1">
            <w:pPr>
              <w:spacing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50C0" w:rsidRPr="00502EAD" w:rsidRDefault="008D50C0" w:rsidP="004713C1">
            <w:pPr>
              <w:spacing w:after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Задача 1.1. Формирование и обеспечение устойчивости безопасности функционирования информационной инфраструктуры, сервисов передачи данных, обработки и хранения данных</w:t>
            </w:r>
          </w:p>
        </w:tc>
      </w:tr>
      <w:tr w:rsidR="008D50C0" w:rsidRPr="00502EAD" w:rsidTr="009E2610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1.1.1.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F03A9E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 xml:space="preserve">Бесперебойная работа компонентов информационно-телекоммуникационной инфраструктуры администрации </w:t>
            </w:r>
            <w:r w:rsidR="00F03A9E">
              <w:rPr>
                <w:rFonts w:ascii="Liberation Serif" w:hAnsi="Liberation Serif" w:cs="Liberation Serif"/>
                <w:sz w:val="20"/>
                <w:szCs w:val="20"/>
              </w:rPr>
              <w:t>ГО</w:t>
            </w: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 xml:space="preserve"> Заречный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проценты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99</w:t>
            </w:r>
          </w:p>
        </w:tc>
      </w:tr>
      <w:tr w:rsidR="008D50C0" w:rsidRPr="00502EAD" w:rsidTr="009E2610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1.1.2.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Доля обновляемого программного обеспечения, баз данных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проценты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92</w:t>
            </w:r>
          </w:p>
        </w:tc>
      </w:tr>
      <w:tr w:rsidR="008D50C0" w:rsidRPr="00502EAD" w:rsidTr="009E2610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1.1.3.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Лицензионная чистота программного обеспечения, используемого в администрации городского округа Заречный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проценты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</w:tr>
      <w:tr w:rsidR="008D50C0" w:rsidRPr="00502EAD" w:rsidTr="009E2610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D50C0" w:rsidRPr="00502EAD" w:rsidRDefault="008D50C0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50C0" w:rsidRPr="00502EAD" w:rsidRDefault="008D50C0" w:rsidP="004713C1">
            <w:pPr>
              <w:spacing w:after="0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Цель 2. Обеспечение доступности муниципальных учреждений городского округа Заречный к публичной сети "Интернет", через </w:t>
            </w:r>
            <w:proofErr w:type="spellStart"/>
            <w:r w:rsidRPr="00502EAD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Wi-Fi</w:t>
            </w:r>
            <w:proofErr w:type="spellEnd"/>
            <w:r w:rsidRPr="00502EAD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D50C0" w:rsidRPr="00502EAD" w:rsidTr="009E2610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D50C0" w:rsidRPr="00502EAD" w:rsidRDefault="008D50C0" w:rsidP="004713C1">
            <w:pPr>
              <w:spacing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50C0" w:rsidRPr="00502EAD" w:rsidRDefault="008D50C0" w:rsidP="004713C1">
            <w:pPr>
              <w:spacing w:after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Задача 2.1. </w:t>
            </w:r>
            <w:r w:rsidR="003D3868" w:rsidRPr="00502EAD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Обеспечение доступности муниципальных учреждений городского округа Заречный к публичной сети "Интернет", через </w:t>
            </w:r>
            <w:proofErr w:type="spellStart"/>
            <w:r w:rsidR="003D3868" w:rsidRPr="00502EAD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Wi-Fi</w:t>
            </w:r>
            <w:proofErr w:type="spellEnd"/>
          </w:p>
        </w:tc>
      </w:tr>
      <w:tr w:rsidR="008D50C0" w:rsidRPr="00502EAD" w:rsidTr="009E2610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2.1.1.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 xml:space="preserve">Доля муниципальных учреждений города Заречный, охваченные публичной беспроводной сетью </w:t>
            </w:r>
            <w:proofErr w:type="spellStart"/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проценты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30</w:t>
            </w:r>
          </w:p>
        </w:tc>
      </w:tr>
      <w:tr w:rsidR="008D50C0" w:rsidRPr="00502EAD" w:rsidTr="009E2610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D50C0" w:rsidRPr="00502EAD" w:rsidRDefault="008D50C0" w:rsidP="004713C1">
            <w:pPr>
              <w:spacing w:after="0"/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50C0" w:rsidRPr="00502EAD" w:rsidRDefault="008D50C0" w:rsidP="003D3868">
            <w:pPr>
              <w:spacing w:after="0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Цель 3. Использование отечественного программного обеспечения, технологий в информационной инфраструктуре администрации </w:t>
            </w:r>
            <w:r w:rsidR="003D3868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ГОЗ</w:t>
            </w:r>
          </w:p>
        </w:tc>
      </w:tr>
      <w:tr w:rsidR="008D50C0" w:rsidRPr="00502EAD" w:rsidTr="009E2610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D50C0" w:rsidRPr="00502EAD" w:rsidRDefault="008D50C0" w:rsidP="004713C1">
            <w:pPr>
              <w:spacing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50C0" w:rsidRPr="00502EAD" w:rsidRDefault="008D50C0" w:rsidP="004713C1">
            <w:pPr>
              <w:spacing w:after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Задача 3.1. Обеспечение использования отечественных разработок и технологий при передаче, обработке и хранении данных</w:t>
            </w:r>
          </w:p>
        </w:tc>
      </w:tr>
      <w:tr w:rsidR="008D50C0" w:rsidRPr="00502EAD" w:rsidTr="009E2610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3.1.1.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 xml:space="preserve">Доля закупаемого и (или) арендуемого отечественного программного обеспечения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проценты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C0" w:rsidRPr="00502EAD" w:rsidRDefault="008D50C0" w:rsidP="004713C1">
            <w:pPr>
              <w:spacing w:after="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502EAD">
              <w:rPr>
                <w:rFonts w:ascii="Liberation Serif" w:hAnsi="Liberation Serif" w:cs="Liberation Serif"/>
                <w:sz w:val="20"/>
                <w:szCs w:val="20"/>
              </w:rPr>
              <w:t>47</w:t>
            </w:r>
          </w:p>
        </w:tc>
      </w:tr>
    </w:tbl>
    <w:p w:rsidR="008D50C0" w:rsidRDefault="008D50C0" w:rsidP="008D50C0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502EAD" w:rsidRDefault="00502EAD" w:rsidP="008D50C0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502EAD" w:rsidRDefault="00502EAD" w:rsidP="008D50C0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502EAD" w:rsidRDefault="00502EAD" w:rsidP="008D50C0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713C1" w:rsidRDefault="004713C1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br w:type="page"/>
      </w:r>
    </w:p>
    <w:p w:rsidR="00502EAD" w:rsidRDefault="00502EAD" w:rsidP="00502EAD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 w:rsidRPr="00502EAD">
        <w:rPr>
          <w:rFonts w:ascii="Liberation Serif" w:hAnsi="Liberation Serif"/>
          <w:sz w:val="24"/>
          <w:szCs w:val="24"/>
        </w:rPr>
        <w:lastRenderedPageBreak/>
        <w:t xml:space="preserve">Приложение № 2 </w:t>
      </w:r>
    </w:p>
    <w:p w:rsidR="00502EAD" w:rsidRPr="00502EAD" w:rsidRDefault="00502EAD" w:rsidP="00502EAD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 w:rsidRPr="00502EAD">
        <w:rPr>
          <w:rFonts w:ascii="Liberation Serif" w:hAnsi="Liberation Serif"/>
          <w:sz w:val="24"/>
          <w:szCs w:val="24"/>
        </w:rPr>
        <w:t>к муниципальной программе</w:t>
      </w:r>
    </w:p>
    <w:p w:rsidR="00502EAD" w:rsidRPr="00502EAD" w:rsidRDefault="00502EAD" w:rsidP="00502EAD">
      <w:pPr>
        <w:spacing w:after="0" w:line="240" w:lineRule="auto"/>
        <w:ind w:left="9923"/>
        <w:rPr>
          <w:rFonts w:ascii="Liberation Serif" w:hAnsi="Liberation Serif" w:cs="Liberation Serif"/>
          <w:sz w:val="24"/>
          <w:szCs w:val="24"/>
        </w:rPr>
      </w:pPr>
      <w:r w:rsidRPr="00502EAD">
        <w:rPr>
          <w:rFonts w:ascii="Liberation Serif" w:hAnsi="Liberation Serif"/>
          <w:sz w:val="24"/>
          <w:szCs w:val="24"/>
        </w:rPr>
        <w:t>Цифровая экономика</w:t>
      </w:r>
      <w:r w:rsidR="00616466">
        <w:rPr>
          <w:rFonts w:ascii="Liberation Serif" w:hAnsi="Liberation Serif"/>
          <w:sz w:val="24"/>
          <w:szCs w:val="24"/>
        </w:rPr>
        <w:t xml:space="preserve"> в</w:t>
      </w:r>
      <w:r w:rsidRPr="00502EAD">
        <w:rPr>
          <w:rFonts w:ascii="Liberation Serif" w:hAnsi="Liberation Serif"/>
          <w:sz w:val="24"/>
          <w:szCs w:val="24"/>
        </w:rPr>
        <w:t xml:space="preserve"> городско</w:t>
      </w:r>
      <w:r w:rsidR="00616466">
        <w:rPr>
          <w:rFonts w:ascii="Liberation Serif" w:hAnsi="Liberation Serif"/>
          <w:sz w:val="24"/>
          <w:szCs w:val="24"/>
        </w:rPr>
        <w:t>м</w:t>
      </w:r>
      <w:r w:rsidRPr="00502EAD">
        <w:rPr>
          <w:rFonts w:ascii="Liberation Serif" w:hAnsi="Liberation Serif"/>
          <w:sz w:val="24"/>
          <w:szCs w:val="24"/>
        </w:rPr>
        <w:t xml:space="preserve"> округ</w:t>
      </w:r>
      <w:r w:rsidR="00616466">
        <w:rPr>
          <w:rFonts w:ascii="Liberation Serif" w:hAnsi="Liberation Serif"/>
          <w:sz w:val="24"/>
          <w:szCs w:val="24"/>
        </w:rPr>
        <w:t>е</w:t>
      </w:r>
      <w:r w:rsidRPr="00502EAD">
        <w:rPr>
          <w:rFonts w:ascii="Liberation Serif" w:hAnsi="Liberation Serif"/>
          <w:sz w:val="24"/>
          <w:szCs w:val="24"/>
        </w:rPr>
        <w:t xml:space="preserve"> Заречный до 2024 года</w:t>
      </w:r>
    </w:p>
    <w:p w:rsidR="00502EAD" w:rsidRPr="00086BBC" w:rsidRDefault="00502EAD" w:rsidP="00086BBC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086BBC" w:rsidRPr="00086BBC" w:rsidRDefault="00086BBC" w:rsidP="00086BBC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801F09" w:rsidRPr="00086BBC" w:rsidRDefault="00502EAD" w:rsidP="00086BBC">
      <w:pPr>
        <w:widowControl w:val="0"/>
        <w:autoSpaceDE w:val="0"/>
        <w:autoSpaceDN w:val="0"/>
        <w:adjustRightInd w:val="0"/>
        <w:spacing w:after="0" w:line="240" w:lineRule="auto"/>
        <w:ind w:right="-53"/>
        <w:jc w:val="center"/>
        <w:outlineLvl w:val="1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086BBC">
        <w:rPr>
          <w:rFonts w:ascii="Liberation Serif" w:hAnsi="Liberation Serif"/>
          <w:b/>
          <w:bCs/>
          <w:sz w:val="24"/>
          <w:szCs w:val="24"/>
        </w:rPr>
        <w:t>ПЛАН МЕРОПРИЯТИЙ</w:t>
      </w:r>
    </w:p>
    <w:p w:rsidR="00FA0E21" w:rsidRPr="00086BBC" w:rsidRDefault="00502EAD" w:rsidP="00086BBC">
      <w:pPr>
        <w:widowControl w:val="0"/>
        <w:autoSpaceDE w:val="0"/>
        <w:autoSpaceDN w:val="0"/>
        <w:adjustRightInd w:val="0"/>
        <w:spacing w:after="0" w:line="240" w:lineRule="auto"/>
        <w:ind w:right="-53"/>
        <w:jc w:val="center"/>
        <w:outlineLvl w:val="1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086BBC">
        <w:rPr>
          <w:rFonts w:ascii="Liberation Serif" w:hAnsi="Liberation Serif"/>
          <w:b/>
          <w:bCs/>
          <w:sz w:val="24"/>
          <w:szCs w:val="24"/>
        </w:rPr>
        <w:t>по выполнению муниципальной программы</w:t>
      </w:r>
    </w:p>
    <w:p w:rsidR="00FA0E21" w:rsidRPr="00086BBC" w:rsidRDefault="00502EAD" w:rsidP="00086BBC">
      <w:pPr>
        <w:widowControl w:val="0"/>
        <w:autoSpaceDE w:val="0"/>
        <w:autoSpaceDN w:val="0"/>
        <w:adjustRightInd w:val="0"/>
        <w:spacing w:after="0" w:line="240" w:lineRule="auto"/>
        <w:ind w:right="-53"/>
        <w:jc w:val="center"/>
        <w:outlineLvl w:val="1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086BBC">
        <w:rPr>
          <w:rFonts w:ascii="Liberation Serif" w:hAnsi="Liberation Serif"/>
          <w:b/>
          <w:bCs/>
          <w:sz w:val="24"/>
          <w:szCs w:val="24"/>
        </w:rPr>
        <w:t xml:space="preserve">Цифровая экономика </w:t>
      </w:r>
      <w:r w:rsidR="00616466">
        <w:rPr>
          <w:rFonts w:ascii="Liberation Serif" w:hAnsi="Liberation Serif"/>
          <w:b/>
          <w:bCs/>
          <w:sz w:val="24"/>
          <w:szCs w:val="24"/>
        </w:rPr>
        <w:t xml:space="preserve">в </w:t>
      </w:r>
      <w:r w:rsidRPr="00086BBC">
        <w:rPr>
          <w:rFonts w:ascii="Liberation Serif" w:hAnsi="Liberation Serif"/>
          <w:b/>
          <w:bCs/>
          <w:sz w:val="24"/>
          <w:szCs w:val="24"/>
        </w:rPr>
        <w:t>городско</w:t>
      </w:r>
      <w:r w:rsidR="00616466">
        <w:rPr>
          <w:rFonts w:ascii="Liberation Serif" w:hAnsi="Liberation Serif"/>
          <w:b/>
          <w:bCs/>
          <w:sz w:val="24"/>
          <w:szCs w:val="24"/>
        </w:rPr>
        <w:t>м</w:t>
      </w:r>
      <w:r w:rsidRPr="00086BBC">
        <w:rPr>
          <w:rFonts w:ascii="Liberation Serif" w:hAnsi="Liberation Serif"/>
          <w:b/>
          <w:bCs/>
          <w:sz w:val="24"/>
          <w:szCs w:val="24"/>
        </w:rPr>
        <w:t xml:space="preserve"> округ</w:t>
      </w:r>
      <w:r w:rsidR="00616466">
        <w:rPr>
          <w:rFonts w:ascii="Liberation Serif" w:hAnsi="Liberation Serif"/>
          <w:b/>
          <w:bCs/>
          <w:sz w:val="24"/>
          <w:szCs w:val="24"/>
        </w:rPr>
        <w:t>е</w:t>
      </w:r>
      <w:r w:rsidRPr="00086BBC">
        <w:rPr>
          <w:rFonts w:ascii="Liberation Serif" w:hAnsi="Liberation Serif"/>
          <w:b/>
          <w:bCs/>
          <w:sz w:val="24"/>
          <w:szCs w:val="24"/>
        </w:rPr>
        <w:t xml:space="preserve"> Заречный до 2024 года</w:t>
      </w:r>
    </w:p>
    <w:p w:rsidR="00FA0E21" w:rsidRPr="00086BBC" w:rsidRDefault="00FA0E21" w:rsidP="00086BBC">
      <w:pPr>
        <w:widowControl w:val="0"/>
        <w:autoSpaceDE w:val="0"/>
        <w:autoSpaceDN w:val="0"/>
        <w:adjustRightInd w:val="0"/>
        <w:spacing w:after="0" w:line="240" w:lineRule="auto"/>
        <w:ind w:right="-53"/>
        <w:jc w:val="center"/>
        <w:outlineLvl w:val="1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FA0E21" w:rsidRPr="00502EAD" w:rsidRDefault="00FA0E21" w:rsidP="00801F09">
      <w:pPr>
        <w:widowControl w:val="0"/>
        <w:autoSpaceDE w:val="0"/>
        <w:autoSpaceDN w:val="0"/>
        <w:adjustRightInd w:val="0"/>
        <w:spacing w:after="0" w:line="240" w:lineRule="auto"/>
        <w:ind w:right="-53"/>
        <w:outlineLvl w:val="1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1"/>
        <w:gridCol w:w="2491"/>
        <w:gridCol w:w="1639"/>
        <w:gridCol w:w="1639"/>
        <w:gridCol w:w="1639"/>
        <w:gridCol w:w="1639"/>
        <w:gridCol w:w="1533"/>
        <w:gridCol w:w="1533"/>
        <w:gridCol w:w="2023"/>
      </w:tblGrid>
      <w:tr w:rsidR="005E06AB" w:rsidRPr="005E06AB" w:rsidTr="00086BBC">
        <w:trPr>
          <w:cantSplit/>
          <w:trHeight w:val="255"/>
          <w:tblHeader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sz w:val="20"/>
                <w:szCs w:val="20"/>
              </w:rPr>
              <w:t>№ строки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5E06AB" w:rsidRPr="005E06AB" w:rsidTr="004713C1">
        <w:trPr>
          <w:cantSplit/>
          <w:trHeight w:val="37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sz w:val="20"/>
                <w:szCs w:val="20"/>
              </w:rPr>
              <w:t>всего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sz w:val="20"/>
                <w:szCs w:val="20"/>
              </w:rPr>
              <w:t>2020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sz w:val="20"/>
                <w:szCs w:val="20"/>
              </w:rPr>
              <w:t>2021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sz w:val="20"/>
                <w:szCs w:val="20"/>
              </w:rPr>
              <w:t>2022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sz w:val="20"/>
                <w:szCs w:val="20"/>
              </w:rPr>
              <w:t>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sz w:val="20"/>
                <w:szCs w:val="20"/>
              </w:rPr>
              <w:t>2024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</w:p>
        </w:tc>
      </w:tr>
      <w:tr w:rsidR="005E06AB" w:rsidRPr="005E06AB" w:rsidTr="00086BBC">
        <w:trPr>
          <w:cantSplit/>
          <w:trHeight w:val="50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sz w:val="20"/>
                <w:szCs w:val="20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sz w:val="20"/>
                <w:szCs w:val="20"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sz w:val="20"/>
                <w:szCs w:val="20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sz w:val="20"/>
                <w:szCs w:val="20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sz w:val="20"/>
                <w:szCs w:val="20"/>
              </w:rPr>
              <w:t>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sz w:val="20"/>
                <w:szCs w:val="20"/>
              </w:rPr>
              <w:t>9</w:t>
            </w:r>
          </w:p>
        </w:tc>
      </w:tr>
      <w:tr w:rsidR="005E06AB" w:rsidRPr="005E06AB" w:rsidTr="004713C1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10 555 000,00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2 935 000,00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1 920 000,00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E06AB" w:rsidRPr="005E06AB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5E06AB" w:rsidRPr="005E06AB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5E06AB" w:rsidRPr="005E06AB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10 555 000,00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2 935 000,00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1 920 000,00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5E06AB" w:rsidRPr="005E06AB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5E06AB" w:rsidRPr="005E06AB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10 555 000,00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2 935 000,00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1 920 000,00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E06AB" w:rsidRPr="005E06AB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5E06AB" w:rsidRPr="005E06AB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5E06AB" w:rsidRPr="005E06AB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10 555 000,00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2 935 000,00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1 920 000,00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5E06AB" w:rsidRPr="005E06AB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5E06AB" w:rsidRPr="005E06AB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1. «Прочие нужды»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E06AB" w:rsidRPr="005E06AB" w:rsidTr="005E06AB">
        <w:trPr>
          <w:cantSplit/>
          <w:trHeight w:val="76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10 555 000,00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2 935 000,00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1 920 000,00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E06AB" w:rsidRPr="005E06AB" w:rsidTr="005E342D">
        <w:trPr>
          <w:cantSplit/>
          <w:trHeight w:val="17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5E06AB" w:rsidRPr="005E06AB" w:rsidTr="005E342D">
        <w:trPr>
          <w:cantSplit/>
          <w:trHeight w:val="17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5E06AB" w:rsidRPr="005E06AB" w:rsidTr="005E342D">
        <w:trPr>
          <w:cantSplit/>
          <w:trHeight w:val="17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10 555 000,00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2 935 000,00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1 920 000,00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5E06AB" w:rsidRPr="005E06AB" w:rsidTr="005E342D">
        <w:trPr>
          <w:cantSplit/>
          <w:trHeight w:val="17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5E06AB" w:rsidRPr="005E06AB" w:rsidTr="005E06AB">
        <w:trPr>
          <w:cantSplit/>
          <w:trHeight w:val="114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Мероприятие 1. Приобретение, установка и настройка "NAS" (NAS - </w:t>
            </w:r>
            <w:proofErr w:type="spellStart"/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Network</w:t>
            </w:r>
            <w:proofErr w:type="spellEnd"/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Attached</w:t>
            </w:r>
            <w:proofErr w:type="spellEnd"/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Storage</w:t>
            </w:r>
            <w:proofErr w:type="spellEnd"/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150 000,00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150 000,00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1.1.1., 1.1.2.</w:t>
            </w:r>
          </w:p>
        </w:tc>
      </w:tr>
      <w:tr w:rsidR="005E06AB" w:rsidRPr="005E06AB" w:rsidTr="005E342D">
        <w:trPr>
          <w:cantSplit/>
          <w:trHeight w:val="27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18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5E06AB" w:rsidRPr="005E06AB" w:rsidTr="005E342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19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5E06AB" w:rsidRPr="005E06AB" w:rsidTr="005E342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 xml:space="preserve"> 150 000,00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 xml:space="preserve"> 150 000,00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 xml:space="preserve">  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5E06AB" w:rsidRPr="005E06AB" w:rsidTr="005E342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21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5E06AB" w:rsidRPr="005E06AB" w:rsidTr="004713C1">
        <w:trPr>
          <w:cantSplit/>
          <w:trHeight w:val="73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Мероприятие 2. Обеспечение работоспособности инфраструктуры беспроводной связи </w:t>
            </w:r>
            <w:proofErr w:type="spellStart"/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Wi-Fi</w:t>
            </w:r>
            <w:proofErr w:type="spellEnd"/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на территории ГО Заречный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1 250 000,00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250 000,00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250 000,00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250 000,00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250 000,00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250 000,00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2.1.1.</w:t>
            </w:r>
          </w:p>
        </w:tc>
      </w:tr>
      <w:tr w:rsidR="005E06AB" w:rsidRPr="005E06AB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23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5E06AB" w:rsidRPr="005E06AB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24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5E06AB" w:rsidRPr="005E06AB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25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1 250 000,00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 xml:space="preserve"> 250 000,00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 xml:space="preserve"> 250 000,00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 xml:space="preserve"> 250 000,00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 xml:space="preserve"> 250 000,00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 xml:space="preserve"> 250 000,00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5E06AB" w:rsidRPr="005E06AB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26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5E06AB" w:rsidRPr="005E06AB" w:rsidTr="00086BBC">
        <w:trPr>
          <w:cantSplit/>
          <w:trHeight w:val="23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Мероприятие 3. Обеспечение работоспособности IP телефонии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450 000,00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250 000,00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50 000,00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50 000,00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50 000,00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1.1.1., 1.1.2.</w:t>
            </w:r>
          </w:p>
        </w:tc>
      </w:tr>
      <w:tr w:rsidR="005E06AB" w:rsidRPr="005E06AB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28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5E06AB" w:rsidRPr="005E06AB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29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5E06AB" w:rsidRPr="005E06AB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30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 xml:space="preserve"> 450 000,00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 xml:space="preserve"> 250 000,00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 xml:space="preserve"> 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 xml:space="preserve"> 50 000,00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 xml:space="preserve"> 50 000,00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 xml:space="preserve"> 50 000,00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5E06AB" w:rsidRPr="005E06AB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31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5E06AB" w:rsidRPr="005E06AB" w:rsidTr="005E06AB">
        <w:trPr>
          <w:cantSplit/>
          <w:trHeight w:val="10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Мероприятие 4. Аудит безопасности сети администрации ГО Заречный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300 000,00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300 000,00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1.1.1., 1.1.2.</w:t>
            </w:r>
          </w:p>
        </w:tc>
      </w:tr>
      <w:tr w:rsidR="005E06AB" w:rsidRPr="005E06AB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33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5E06AB" w:rsidRPr="005E06AB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lastRenderedPageBreak/>
              <w:t>34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5E06AB" w:rsidRPr="005E06AB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 xml:space="preserve"> 300 000,00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 xml:space="preserve"> 300 000,00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 xml:space="preserve">  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5E06AB" w:rsidRPr="005E06AB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36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5E06AB" w:rsidRPr="005E06AB" w:rsidTr="00086BBC">
        <w:trPr>
          <w:cantSplit/>
          <w:trHeight w:val="53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Мероприятие 5. Обеспечение функционирования информационной инфраструктуры и сервисов передачи, обработки и хранения данных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7 369 000,00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1 749 000,00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1 420 000,00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1.1.1., 1.1.2., 1.1.3., 2.1.1., 3.1.1.</w:t>
            </w:r>
          </w:p>
        </w:tc>
      </w:tr>
      <w:tr w:rsidR="005E06AB" w:rsidRPr="005E06AB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38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5E06AB" w:rsidRPr="005E06AB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39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5E06AB" w:rsidRPr="005E06AB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7 369 000,00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1 749 000,00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1 420 000,00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1 400 000,00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1 400 000,00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1 400 000,00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5E06AB" w:rsidRPr="005E06AB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41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5E06AB" w:rsidRPr="005E06AB" w:rsidTr="00086BBC">
        <w:trPr>
          <w:cantSplit/>
          <w:trHeight w:val="5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Мероприятие 6. Приобретение отечественного программного обеспечения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1 036 000,00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236 000,00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200 000,00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200 000,00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200 000,00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200 000,00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5E06AB" w:rsidRPr="005E06AB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43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5E06AB" w:rsidRPr="005E06AB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44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5E06AB" w:rsidRPr="005E06AB" w:rsidTr="005E342D">
        <w:trPr>
          <w:cantSplit/>
          <w:trHeight w:val="33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45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1 036 000,00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 xml:space="preserve"> 236 000,00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 xml:space="preserve"> 200 000,00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 xml:space="preserve"> 200 000,00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 xml:space="preserve"> 200 000,00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 xml:space="preserve"> 200 000,00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5E06AB" w:rsidRPr="005E06AB" w:rsidTr="005E342D">
        <w:trPr>
          <w:cantSplit/>
          <w:trHeight w:val="28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46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B" w:rsidRPr="00086BBC" w:rsidRDefault="005E06AB" w:rsidP="004713C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86BB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</w:tbl>
    <w:p w:rsidR="005E06AB" w:rsidRPr="005E06AB" w:rsidRDefault="005E06AB" w:rsidP="005E06AB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FA0E21" w:rsidRPr="005E06AB" w:rsidRDefault="00FA0E21" w:rsidP="00FA0E21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sectPr w:rsidR="00FA0E21" w:rsidRPr="005E06AB" w:rsidSect="00502EAD">
      <w:headerReference w:type="default" r:id="rId12"/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194" w:rsidRDefault="00B43194" w:rsidP="001136A0">
      <w:pPr>
        <w:spacing w:after="0" w:line="240" w:lineRule="auto"/>
      </w:pPr>
      <w:r>
        <w:separator/>
      </w:r>
    </w:p>
  </w:endnote>
  <w:endnote w:type="continuationSeparator" w:id="0">
    <w:p w:rsidR="00B43194" w:rsidRDefault="00B43194" w:rsidP="0011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194" w:rsidRDefault="00B43194" w:rsidP="001136A0">
      <w:pPr>
        <w:spacing w:after="0" w:line="240" w:lineRule="auto"/>
      </w:pPr>
      <w:r>
        <w:separator/>
      </w:r>
    </w:p>
  </w:footnote>
  <w:footnote w:type="continuationSeparator" w:id="0">
    <w:p w:rsidR="00B43194" w:rsidRDefault="00B43194" w:rsidP="00113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99D" w:rsidRPr="00964F3C" w:rsidRDefault="005D099D" w:rsidP="00964F3C">
    <w:pPr>
      <w:pStyle w:val="a5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64F3C">
      <w:rPr>
        <w:rFonts w:ascii="Times New Roman" w:hAnsi="Times New Roman"/>
        <w:sz w:val="28"/>
        <w:szCs w:val="28"/>
      </w:rPr>
      <w:fldChar w:fldCharType="begin"/>
    </w:r>
    <w:r w:rsidRPr="00964F3C">
      <w:rPr>
        <w:rFonts w:ascii="Times New Roman" w:hAnsi="Times New Roman"/>
        <w:sz w:val="28"/>
        <w:szCs w:val="28"/>
      </w:rPr>
      <w:instrText>PAGE   \* MERGEFORMAT</w:instrText>
    </w:r>
    <w:r w:rsidRPr="00964F3C">
      <w:rPr>
        <w:rFonts w:ascii="Times New Roman" w:hAnsi="Times New Roman"/>
        <w:sz w:val="28"/>
        <w:szCs w:val="28"/>
      </w:rPr>
      <w:fldChar w:fldCharType="separate"/>
    </w:r>
    <w:r w:rsidR="00E20AEE">
      <w:rPr>
        <w:rFonts w:ascii="Times New Roman" w:hAnsi="Times New Roman"/>
        <w:noProof/>
        <w:sz w:val="28"/>
        <w:szCs w:val="28"/>
      </w:rPr>
      <w:t>5</w:t>
    </w:r>
    <w:r w:rsidRPr="00964F3C">
      <w:rPr>
        <w:rFonts w:ascii="Times New Roman" w:hAnsi="Times New Roman"/>
        <w:sz w:val="28"/>
        <w:szCs w:val="28"/>
      </w:rPr>
      <w:fldChar w:fldCharType="end"/>
    </w:r>
  </w:p>
  <w:p w:rsidR="005D099D" w:rsidRPr="00964F3C" w:rsidRDefault="005D099D" w:rsidP="00964F3C">
    <w:pPr>
      <w:pStyle w:val="a5"/>
      <w:spacing w:after="0" w:line="240" w:lineRule="auto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99D" w:rsidRPr="00964F3C" w:rsidRDefault="005D099D" w:rsidP="00964F3C">
    <w:pPr>
      <w:pStyle w:val="a5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64F3C">
      <w:rPr>
        <w:rFonts w:ascii="Times New Roman" w:hAnsi="Times New Roman"/>
        <w:sz w:val="28"/>
        <w:szCs w:val="28"/>
      </w:rPr>
      <w:fldChar w:fldCharType="begin"/>
    </w:r>
    <w:r w:rsidRPr="00964F3C">
      <w:rPr>
        <w:rFonts w:ascii="Times New Roman" w:hAnsi="Times New Roman"/>
        <w:sz w:val="28"/>
        <w:szCs w:val="28"/>
      </w:rPr>
      <w:instrText>PAGE   \* MERGEFORMAT</w:instrText>
    </w:r>
    <w:r w:rsidRPr="00964F3C">
      <w:rPr>
        <w:rFonts w:ascii="Times New Roman" w:hAnsi="Times New Roman"/>
        <w:sz w:val="28"/>
        <w:szCs w:val="28"/>
      </w:rPr>
      <w:fldChar w:fldCharType="separate"/>
    </w:r>
    <w:r w:rsidR="00E20AEE">
      <w:rPr>
        <w:rFonts w:ascii="Times New Roman" w:hAnsi="Times New Roman"/>
        <w:noProof/>
        <w:sz w:val="28"/>
        <w:szCs w:val="28"/>
      </w:rPr>
      <w:t>9</w:t>
    </w:r>
    <w:r w:rsidRPr="00964F3C">
      <w:rPr>
        <w:rFonts w:ascii="Times New Roman" w:hAnsi="Times New Roman"/>
        <w:sz w:val="28"/>
        <w:szCs w:val="28"/>
      </w:rPr>
      <w:fldChar w:fldCharType="end"/>
    </w:r>
  </w:p>
  <w:p w:rsidR="005D099D" w:rsidRPr="00964F3C" w:rsidRDefault="005D099D" w:rsidP="00964F3C">
    <w:pPr>
      <w:pStyle w:val="a5"/>
      <w:spacing w:after="0"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0D7B"/>
    <w:multiLevelType w:val="hybridMultilevel"/>
    <w:tmpl w:val="28F0E38E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1C3F646A"/>
    <w:multiLevelType w:val="singleLevel"/>
    <w:tmpl w:val="38AA1EEE"/>
    <w:lvl w:ilvl="0">
      <w:start w:val="1"/>
      <w:numFmt w:val="bullet"/>
      <w:lvlText w:val="■"/>
      <w:lvlJc w:val="left"/>
      <w:pPr>
        <w:tabs>
          <w:tab w:val="num" w:pos="530"/>
        </w:tabs>
        <w:ind w:left="360" w:hanging="190"/>
      </w:pPr>
      <w:rPr>
        <w:rFonts w:ascii="Times New Roman" w:hAnsi="Times New Roman" w:hint="default"/>
        <w:sz w:val="16"/>
      </w:rPr>
    </w:lvl>
  </w:abstractNum>
  <w:abstractNum w:abstractNumId="2" w15:restartNumberingAfterBreak="0">
    <w:nsid w:val="22AD6E69"/>
    <w:multiLevelType w:val="hybridMultilevel"/>
    <w:tmpl w:val="1A7A10A6"/>
    <w:lvl w:ilvl="0" w:tplc="310AC17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3B20F27"/>
    <w:multiLevelType w:val="hybridMultilevel"/>
    <w:tmpl w:val="2CC4E144"/>
    <w:lvl w:ilvl="0" w:tplc="C50858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74B0108"/>
    <w:multiLevelType w:val="singleLevel"/>
    <w:tmpl w:val="38AA1EEE"/>
    <w:lvl w:ilvl="0">
      <w:start w:val="1"/>
      <w:numFmt w:val="bullet"/>
      <w:lvlText w:val="■"/>
      <w:lvlJc w:val="left"/>
      <w:pPr>
        <w:tabs>
          <w:tab w:val="num" w:pos="530"/>
        </w:tabs>
        <w:ind w:left="360" w:hanging="190"/>
      </w:pPr>
      <w:rPr>
        <w:rFonts w:ascii="Times New Roman" w:hAnsi="Times New Roman" w:hint="default"/>
        <w:sz w:val="16"/>
      </w:rPr>
    </w:lvl>
  </w:abstractNum>
  <w:abstractNum w:abstractNumId="5" w15:restartNumberingAfterBreak="0">
    <w:nsid w:val="3D634536"/>
    <w:multiLevelType w:val="hybridMultilevel"/>
    <w:tmpl w:val="93629842"/>
    <w:lvl w:ilvl="0" w:tplc="F0C082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439503E"/>
    <w:multiLevelType w:val="singleLevel"/>
    <w:tmpl w:val="38AA1EEE"/>
    <w:lvl w:ilvl="0">
      <w:start w:val="1"/>
      <w:numFmt w:val="bullet"/>
      <w:lvlText w:val="■"/>
      <w:lvlJc w:val="left"/>
      <w:pPr>
        <w:tabs>
          <w:tab w:val="num" w:pos="530"/>
        </w:tabs>
        <w:ind w:left="360" w:hanging="190"/>
      </w:pPr>
      <w:rPr>
        <w:rFonts w:ascii="Times New Roman" w:hAnsi="Times New Roman" w:hint="default"/>
        <w:sz w:val="16"/>
      </w:rPr>
    </w:lvl>
  </w:abstractNum>
  <w:abstractNum w:abstractNumId="7" w15:restartNumberingAfterBreak="0">
    <w:nsid w:val="590C6FFD"/>
    <w:multiLevelType w:val="hybridMultilevel"/>
    <w:tmpl w:val="8474B942"/>
    <w:lvl w:ilvl="0" w:tplc="9D14B4F4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8" w15:restartNumberingAfterBreak="0">
    <w:nsid w:val="5B187CCA"/>
    <w:multiLevelType w:val="multilevel"/>
    <w:tmpl w:val="0F44F0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5D1661BB"/>
    <w:multiLevelType w:val="hybridMultilevel"/>
    <w:tmpl w:val="A5E844EE"/>
    <w:lvl w:ilvl="0" w:tplc="C50858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73C81A1F"/>
    <w:multiLevelType w:val="hybridMultilevel"/>
    <w:tmpl w:val="CD4A2166"/>
    <w:lvl w:ilvl="0" w:tplc="BE8481C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79F87DBE"/>
    <w:multiLevelType w:val="multilevel"/>
    <w:tmpl w:val="C9461B56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4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2" w15:restartNumberingAfterBreak="0">
    <w:nsid w:val="7DC83686"/>
    <w:multiLevelType w:val="multilevel"/>
    <w:tmpl w:val="B520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08"/>
    <w:rsid w:val="000042EF"/>
    <w:rsid w:val="00015497"/>
    <w:rsid w:val="000207C4"/>
    <w:rsid w:val="00023666"/>
    <w:rsid w:val="00025F32"/>
    <w:rsid w:val="00032B02"/>
    <w:rsid w:val="0004001D"/>
    <w:rsid w:val="00040D5D"/>
    <w:rsid w:val="00041C40"/>
    <w:rsid w:val="000476E3"/>
    <w:rsid w:val="000541ED"/>
    <w:rsid w:val="00055603"/>
    <w:rsid w:val="00067781"/>
    <w:rsid w:val="00070DCB"/>
    <w:rsid w:val="00073149"/>
    <w:rsid w:val="0008067E"/>
    <w:rsid w:val="00086BBC"/>
    <w:rsid w:val="00087110"/>
    <w:rsid w:val="00090607"/>
    <w:rsid w:val="00097045"/>
    <w:rsid w:val="00097BFF"/>
    <w:rsid w:val="00097D81"/>
    <w:rsid w:val="000A133C"/>
    <w:rsid w:val="000A3D93"/>
    <w:rsid w:val="000B0E56"/>
    <w:rsid w:val="000B743C"/>
    <w:rsid w:val="000C77B3"/>
    <w:rsid w:val="000C79BA"/>
    <w:rsid w:val="000E483A"/>
    <w:rsid w:val="000F2449"/>
    <w:rsid w:val="000F559A"/>
    <w:rsid w:val="001031B5"/>
    <w:rsid w:val="00107F91"/>
    <w:rsid w:val="001136A0"/>
    <w:rsid w:val="00117ECA"/>
    <w:rsid w:val="001254BE"/>
    <w:rsid w:val="00135CEB"/>
    <w:rsid w:val="00151EC6"/>
    <w:rsid w:val="00154A01"/>
    <w:rsid w:val="00156370"/>
    <w:rsid w:val="0016076D"/>
    <w:rsid w:val="0016534B"/>
    <w:rsid w:val="00167514"/>
    <w:rsid w:val="001718BF"/>
    <w:rsid w:val="00171961"/>
    <w:rsid w:val="00181164"/>
    <w:rsid w:val="00187119"/>
    <w:rsid w:val="00190C16"/>
    <w:rsid w:val="001968E1"/>
    <w:rsid w:val="001A19F5"/>
    <w:rsid w:val="001A341B"/>
    <w:rsid w:val="001A56D6"/>
    <w:rsid w:val="001A60B3"/>
    <w:rsid w:val="001A6BD3"/>
    <w:rsid w:val="001E1218"/>
    <w:rsid w:val="001E636A"/>
    <w:rsid w:val="001E71F2"/>
    <w:rsid w:val="001E76B8"/>
    <w:rsid w:val="001F7004"/>
    <w:rsid w:val="002027AF"/>
    <w:rsid w:val="00202865"/>
    <w:rsid w:val="00203714"/>
    <w:rsid w:val="002120B7"/>
    <w:rsid w:val="00212EEA"/>
    <w:rsid w:val="00215D53"/>
    <w:rsid w:val="00215F4B"/>
    <w:rsid w:val="00221B0F"/>
    <w:rsid w:val="002313E3"/>
    <w:rsid w:val="0023268D"/>
    <w:rsid w:val="00233CDD"/>
    <w:rsid w:val="00234B6B"/>
    <w:rsid w:val="00245463"/>
    <w:rsid w:val="002463E7"/>
    <w:rsid w:val="002503CE"/>
    <w:rsid w:val="0025773A"/>
    <w:rsid w:val="00263E01"/>
    <w:rsid w:val="00264BDB"/>
    <w:rsid w:val="00265B9F"/>
    <w:rsid w:val="00267BBB"/>
    <w:rsid w:val="0027520B"/>
    <w:rsid w:val="0029108B"/>
    <w:rsid w:val="002927FF"/>
    <w:rsid w:val="002B430C"/>
    <w:rsid w:val="002C2955"/>
    <w:rsid w:val="002D00CA"/>
    <w:rsid w:val="002D09AF"/>
    <w:rsid w:val="002D460D"/>
    <w:rsid w:val="002E1631"/>
    <w:rsid w:val="002E4FA3"/>
    <w:rsid w:val="002F2BAB"/>
    <w:rsid w:val="002F4DD1"/>
    <w:rsid w:val="00304040"/>
    <w:rsid w:val="003120AA"/>
    <w:rsid w:val="00317360"/>
    <w:rsid w:val="003174D4"/>
    <w:rsid w:val="00321A8F"/>
    <w:rsid w:val="003256D6"/>
    <w:rsid w:val="00327F71"/>
    <w:rsid w:val="00344F69"/>
    <w:rsid w:val="00345626"/>
    <w:rsid w:val="00355983"/>
    <w:rsid w:val="00355E7F"/>
    <w:rsid w:val="00356937"/>
    <w:rsid w:val="00363C76"/>
    <w:rsid w:val="00364642"/>
    <w:rsid w:val="0036707B"/>
    <w:rsid w:val="003675EC"/>
    <w:rsid w:val="003731E5"/>
    <w:rsid w:val="00373C47"/>
    <w:rsid w:val="00380296"/>
    <w:rsid w:val="0038090B"/>
    <w:rsid w:val="003843FF"/>
    <w:rsid w:val="00384B48"/>
    <w:rsid w:val="00386D60"/>
    <w:rsid w:val="00391C71"/>
    <w:rsid w:val="00392E3F"/>
    <w:rsid w:val="00393EC1"/>
    <w:rsid w:val="003A1793"/>
    <w:rsid w:val="003A5884"/>
    <w:rsid w:val="003B2CAF"/>
    <w:rsid w:val="003B4CF7"/>
    <w:rsid w:val="003C1508"/>
    <w:rsid w:val="003C6D84"/>
    <w:rsid w:val="003C7697"/>
    <w:rsid w:val="003C7936"/>
    <w:rsid w:val="003D0B37"/>
    <w:rsid w:val="003D3868"/>
    <w:rsid w:val="003D57E3"/>
    <w:rsid w:val="003D65A2"/>
    <w:rsid w:val="003E0724"/>
    <w:rsid w:val="003E171F"/>
    <w:rsid w:val="003E2EF7"/>
    <w:rsid w:val="003F163D"/>
    <w:rsid w:val="003F1C9A"/>
    <w:rsid w:val="003F2E2D"/>
    <w:rsid w:val="00400C5F"/>
    <w:rsid w:val="004058C8"/>
    <w:rsid w:val="00416B20"/>
    <w:rsid w:val="004229A5"/>
    <w:rsid w:val="00435DB9"/>
    <w:rsid w:val="004450A0"/>
    <w:rsid w:val="00452BD5"/>
    <w:rsid w:val="00455E76"/>
    <w:rsid w:val="00461E90"/>
    <w:rsid w:val="004713C1"/>
    <w:rsid w:val="00475187"/>
    <w:rsid w:val="0048524C"/>
    <w:rsid w:val="00487F29"/>
    <w:rsid w:val="004917EC"/>
    <w:rsid w:val="004966D8"/>
    <w:rsid w:val="004A14C9"/>
    <w:rsid w:val="004A2351"/>
    <w:rsid w:val="004B77EC"/>
    <w:rsid w:val="004C2CE3"/>
    <w:rsid w:val="004D2E63"/>
    <w:rsid w:val="004D4231"/>
    <w:rsid w:val="004D7DA9"/>
    <w:rsid w:val="004E2AD0"/>
    <w:rsid w:val="004E6B60"/>
    <w:rsid w:val="004E6F72"/>
    <w:rsid w:val="004F5AEB"/>
    <w:rsid w:val="004F5ED3"/>
    <w:rsid w:val="004F6052"/>
    <w:rsid w:val="004F7348"/>
    <w:rsid w:val="0050121A"/>
    <w:rsid w:val="00502EAD"/>
    <w:rsid w:val="0050514E"/>
    <w:rsid w:val="00526CDB"/>
    <w:rsid w:val="0053398F"/>
    <w:rsid w:val="00533D9B"/>
    <w:rsid w:val="00541E7C"/>
    <w:rsid w:val="00543293"/>
    <w:rsid w:val="005506DA"/>
    <w:rsid w:val="005510D4"/>
    <w:rsid w:val="005529C1"/>
    <w:rsid w:val="00556744"/>
    <w:rsid w:val="005656B1"/>
    <w:rsid w:val="0057280C"/>
    <w:rsid w:val="00572A01"/>
    <w:rsid w:val="0058004A"/>
    <w:rsid w:val="005808AB"/>
    <w:rsid w:val="0058164D"/>
    <w:rsid w:val="00581B4C"/>
    <w:rsid w:val="00583821"/>
    <w:rsid w:val="00585110"/>
    <w:rsid w:val="0058779A"/>
    <w:rsid w:val="0059015C"/>
    <w:rsid w:val="005A1653"/>
    <w:rsid w:val="005A4122"/>
    <w:rsid w:val="005C3B83"/>
    <w:rsid w:val="005C5F92"/>
    <w:rsid w:val="005D00FC"/>
    <w:rsid w:val="005D099D"/>
    <w:rsid w:val="005E06AB"/>
    <w:rsid w:val="005E342D"/>
    <w:rsid w:val="005E68CF"/>
    <w:rsid w:val="005E7FA4"/>
    <w:rsid w:val="00603EE3"/>
    <w:rsid w:val="00607DB7"/>
    <w:rsid w:val="006156A6"/>
    <w:rsid w:val="00616466"/>
    <w:rsid w:val="00620AEB"/>
    <w:rsid w:val="00625433"/>
    <w:rsid w:val="00625A64"/>
    <w:rsid w:val="00642F6F"/>
    <w:rsid w:val="006437FD"/>
    <w:rsid w:val="00645B65"/>
    <w:rsid w:val="006460F6"/>
    <w:rsid w:val="00655C6E"/>
    <w:rsid w:val="00662569"/>
    <w:rsid w:val="006877A4"/>
    <w:rsid w:val="00690040"/>
    <w:rsid w:val="0069454F"/>
    <w:rsid w:val="00694E54"/>
    <w:rsid w:val="006A227F"/>
    <w:rsid w:val="006A40A2"/>
    <w:rsid w:val="006A69CD"/>
    <w:rsid w:val="006B0D30"/>
    <w:rsid w:val="006B2FEE"/>
    <w:rsid w:val="006B3141"/>
    <w:rsid w:val="006C5E53"/>
    <w:rsid w:val="006D1BF9"/>
    <w:rsid w:val="006E58FC"/>
    <w:rsid w:val="006F5E1B"/>
    <w:rsid w:val="006F7EB5"/>
    <w:rsid w:val="007012F0"/>
    <w:rsid w:val="00703D97"/>
    <w:rsid w:val="007121D8"/>
    <w:rsid w:val="00724C38"/>
    <w:rsid w:val="0072724C"/>
    <w:rsid w:val="00730818"/>
    <w:rsid w:val="007423E4"/>
    <w:rsid w:val="00752C61"/>
    <w:rsid w:val="00760B30"/>
    <w:rsid w:val="00763A0B"/>
    <w:rsid w:val="00764D14"/>
    <w:rsid w:val="00771D7B"/>
    <w:rsid w:val="0077792A"/>
    <w:rsid w:val="00781656"/>
    <w:rsid w:val="007913B3"/>
    <w:rsid w:val="00794AA3"/>
    <w:rsid w:val="00796A2A"/>
    <w:rsid w:val="007A00BC"/>
    <w:rsid w:val="007A12EC"/>
    <w:rsid w:val="007A5345"/>
    <w:rsid w:val="007B414F"/>
    <w:rsid w:val="007C1905"/>
    <w:rsid w:val="007C4CF3"/>
    <w:rsid w:val="007C5809"/>
    <w:rsid w:val="007D56E2"/>
    <w:rsid w:val="007E6E59"/>
    <w:rsid w:val="007F507C"/>
    <w:rsid w:val="00801F09"/>
    <w:rsid w:val="00807F68"/>
    <w:rsid w:val="00811697"/>
    <w:rsid w:val="00811C44"/>
    <w:rsid w:val="00813AC1"/>
    <w:rsid w:val="008233F6"/>
    <w:rsid w:val="008259A6"/>
    <w:rsid w:val="00830F5F"/>
    <w:rsid w:val="008311F7"/>
    <w:rsid w:val="00835A8D"/>
    <w:rsid w:val="00835E3D"/>
    <w:rsid w:val="008367D7"/>
    <w:rsid w:val="00837C48"/>
    <w:rsid w:val="008408DF"/>
    <w:rsid w:val="00841DBD"/>
    <w:rsid w:val="0084203E"/>
    <w:rsid w:val="00842562"/>
    <w:rsid w:val="00854F97"/>
    <w:rsid w:val="00861A7D"/>
    <w:rsid w:val="0086522A"/>
    <w:rsid w:val="00866C0D"/>
    <w:rsid w:val="00873BCA"/>
    <w:rsid w:val="0087558D"/>
    <w:rsid w:val="00886C02"/>
    <w:rsid w:val="00890C19"/>
    <w:rsid w:val="00896CC8"/>
    <w:rsid w:val="008A4329"/>
    <w:rsid w:val="008A6660"/>
    <w:rsid w:val="008A7CC6"/>
    <w:rsid w:val="008B355A"/>
    <w:rsid w:val="008B3B0B"/>
    <w:rsid w:val="008B494D"/>
    <w:rsid w:val="008B4D20"/>
    <w:rsid w:val="008B5838"/>
    <w:rsid w:val="008C1C26"/>
    <w:rsid w:val="008C43F5"/>
    <w:rsid w:val="008C4E96"/>
    <w:rsid w:val="008C790B"/>
    <w:rsid w:val="008D2456"/>
    <w:rsid w:val="008D2C83"/>
    <w:rsid w:val="008D30C8"/>
    <w:rsid w:val="008D50C0"/>
    <w:rsid w:val="008E0469"/>
    <w:rsid w:val="008E339A"/>
    <w:rsid w:val="008E3981"/>
    <w:rsid w:val="008E4808"/>
    <w:rsid w:val="008F1B68"/>
    <w:rsid w:val="008F58D0"/>
    <w:rsid w:val="00905F84"/>
    <w:rsid w:val="0091403C"/>
    <w:rsid w:val="00914826"/>
    <w:rsid w:val="00931275"/>
    <w:rsid w:val="00934A21"/>
    <w:rsid w:val="0094194C"/>
    <w:rsid w:val="00942330"/>
    <w:rsid w:val="00944236"/>
    <w:rsid w:val="00945546"/>
    <w:rsid w:val="009500DF"/>
    <w:rsid w:val="0095259B"/>
    <w:rsid w:val="00952718"/>
    <w:rsid w:val="009528AE"/>
    <w:rsid w:val="00963D21"/>
    <w:rsid w:val="00964F3C"/>
    <w:rsid w:val="00965747"/>
    <w:rsid w:val="00966EFD"/>
    <w:rsid w:val="00973A34"/>
    <w:rsid w:val="009756B2"/>
    <w:rsid w:val="009812CF"/>
    <w:rsid w:val="00981A6E"/>
    <w:rsid w:val="0098791C"/>
    <w:rsid w:val="0099037F"/>
    <w:rsid w:val="00994C43"/>
    <w:rsid w:val="0099762C"/>
    <w:rsid w:val="009A6EC3"/>
    <w:rsid w:val="009B32CB"/>
    <w:rsid w:val="009C4945"/>
    <w:rsid w:val="009C6834"/>
    <w:rsid w:val="009D0DAF"/>
    <w:rsid w:val="009D1036"/>
    <w:rsid w:val="009D2B52"/>
    <w:rsid w:val="009D4791"/>
    <w:rsid w:val="009E2610"/>
    <w:rsid w:val="009E5F5E"/>
    <w:rsid w:val="00A00CBF"/>
    <w:rsid w:val="00A03026"/>
    <w:rsid w:val="00A04FA5"/>
    <w:rsid w:val="00A10446"/>
    <w:rsid w:val="00A12762"/>
    <w:rsid w:val="00A20F62"/>
    <w:rsid w:val="00A2373C"/>
    <w:rsid w:val="00A23B46"/>
    <w:rsid w:val="00A246DA"/>
    <w:rsid w:val="00A277A1"/>
    <w:rsid w:val="00A40A8D"/>
    <w:rsid w:val="00A417E9"/>
    <w:rsid w:val="00A44095"/>
    <w:rsid w:val="00A50EED"/>
    <w:rsid w:val="00A515C2"/>
    <w:rsid w:val="00A51877"/>
    <w:rsid w:val="00A534CA"/>
    <w:rsid w:val="00A62230"/>
    <w:rsid w:val="00A75D40"/>
    <w:rsid w:val="00A7791B"/>
    <w:rsid w:val="00A77FB8"/>
    <w:rsid w:val="00A80B07"/>
    <w:rsid w:val="00A8153B"/>
    <w:rsid w:val="00A85495"/>
    <w:rsid w:val="00A85E19"/>
    <w:rsid w:val="00A85F3C"/>
    <w:rsid w:val="00A872DE"/>
    <w:rsid w:val="00A926B0"/>
    <w:rsid w:val="00A93EB5"/>
    <w:rsid w:val="00AA09E1"/>
    <w:rsid w:val="00AA3C6D"/>
    <w:rsid w:val="00AB720F"/>
    <w:rsid w:val="00AC18FD"/>
    <w:rsid w:val="00AC7817"/>
    <w:rsid w:val="00AC7848"/>
    <w:rsid w:val="00AE0416"/>
    <w:rsid w:val="00AE1B17"/>
    <w:rsid w:val="00AE3EF6"/>
    <w:rsid w:val="00AF4C0E"/>
    <w:rsid w:val="00B013EE"/>
    <w:rsid w:val="00B02877"/>
    <w:rsid w:val="00B0314E"/>
    <w:rsid w:val="00B07D16"/>
    <w:rsid w:val="00B07FEB"/>
    <w:rsid w:val="00B1145A"/>
    <w:rsid w:val="00B2083F"/>
    <w:rsid w:val="00B20AE5"/>
    <w:rsid w:val="00B20E10"/>
    <w:rsid w:val="00B24428"/>
    <w:rsid w:val="00B254BE"/>
    <w:rsid w:val="00B257A2"/>
    <w:rsid w:val="00B26846"/>
    <w:rsid w:val="00B31DFF"/>
    <w:rsid w:val="00B33105"/>
    <w:rsid w:val="00B3542C"/>
    <w:rsid w:val="00B355BB"/>
    <w:rsid w:val="00B3671E"/>
    <w:rsid w:val="00B43194"/>
    <w:rsid w:val="00B4543A"/>
    <w:rsid w:val="00B455A4"/>
    <w:rsid w:val="00B46714"/>
    <w:rsid w:val="00B51D77"/>
    <w:rsid w:val="00B5248D"/>
    <w:rsid w:val="00B528CA"/>
    <w:rsid w:val="00B5330F"/>
    <w:rsid w:val="00B55087"/>
    <w:rsid w:val="00B56110"/>
    <w:rsid w:val="00B5760B"/>
    <w:rsid w:val="00B601DB"/>
    <w:rsid w:val="00B607E6"/>
    <w:rsid w:val="00B63B27"/>
    <w:rsid w:val="00B73282"/>
    <w:rsid w:val="00B81B69"/>
    <w:rsid w:val="00B8491D"/>
    <w:rsid w:val="00B859F2"/>
    <w:rsid w:val="00B91C33"/>
    <w:rsid w:val="00B93AD7"/>
    <w:rsid w:val="00BB46EE"/>
    <w:rsid w:val="00BC3416"/>
    <w:rsid w:val="00BC512C"/>
    <w:rsid w:val="00BD00F8"/>
    <w:rsid w:val="00BD1BA9"/>
    <w:rsid w:val="00BD2DB3"/>
    <w:rsid w:val="00C01E7E"/>
    <w:rsid w:val="00C045B3"/>
    <w:rsid w:val="00C1137B"/>
    <w:rsid w:val="00C123F8"/>
    <w:rsid w:val="00C131EF"/>
    <w:rsid w:val="00C21863"/>
    <w:rsid w:val="00C23FB4"/>
    <w:rsid w:val="00C26A70"/>
    <w:rsid w:val="00C32037"/>
    <w:rsid w:val="00C33861"/>
    <w:rsid w:val="00C35C6C"/>
    <w:rsid w:val="00C36D32"/>
    <w:rsid w:val="00C42165"/>
    <w:rsid w:val="00C47E67"/>
    <w:rsid w:val="00C5167C"/>
    <w:rsid w:val="00C55867"/>
    <w:rsid w:val="00C60C94"/>
    <w:rsid w:val="00C66E92"/>
    <w:rsid w:val="00C95379"/>
    <w:rsid w:val="00C95687"/>
    <w:rsid w:val="00CA2BB9"/>
    <w:rsid w:val="00CA5C40"/>
    <w:rsid w:val="00CA6778"/>
    <w:rsid w:val="00CB3FA0"/>
    <w:rsid w:val="00CB43B6"/>
    <w:rsid w:val="00CC38C2"/>
    <w:rsid w:val="00CD22E3"/>
    <w:rsid w:val="00CD6DEC"/>
    <w:rsid w:val="00CD6EB0"/>
    <w:rsid w:val="00CE18A0"/>
    <w:rsid w:val="00CE4A85"/>
    <w:rsid w:val="00CE6A4E"/>
    <w:rsid w:val="00CF189B"/>
    <w:rsid w:val="00CF1F23"/>
    <w:rsid w:val="00D001B2"/>
    <w:rsid w:val="00D00E37"/>
    <w:rsid w:val="00D034B8"/>
    <w:rsid w:val="00D046A2"/>
    <w:rsid w:val="00D04EE9"/>
    <w:rsid w:val="00D0592D"/>
    <w:rsid w:val="00D06871"/>
    <w:rsid w:val="00D23EA1"/>
    <w:rsid w:val="00D34CBB"/>
    <w:rsid w:val="00D351FD"/>
    <w:rsid w:val="00D37AB7"/>
    <w:rsid w:val="00D37E0F"/>
    <w:rsid w:val="00D5081F"/>
    <w:rsid w:val="00D573B8"/>
    <w:rsid w:val="00D67F39"/>
    <w:rsid w:val="00D7285C"/>
    <w:rsid w:val="00D77F04"/>
    <w:rsid w:val="00D87308"/>
    <w:rsid w:val="00D938A5"/>
    <w:rsid w:val="00D94809"/>
    <w:rsid w:val="00DA1F6F"/>
    <w:rsid w:val="00DA475F"/>
    <w:rsid w:val="00DB20F7"/>
    <w:rsid w:val="00DB32CB"/>
    <w:rsid w:val="00DC19C8"/>
    <w:rsid w:val="00DC4C46"/>
    <w:rsid w:val="00DD05E2"/>
    <w:rsid w:val="00DD5E99"/>
    <w:rsid w:val="00DE3F62"/>
    <w:rsid w:val="00DE485E"/>
    <w:rsid w:val="00DF1252"/>
    <w:rsid w:val="00DF1473"/>
    <w:rsid w:val="00DF7AB7"/>
    <w:rsid w:val="00E16747"/>
    <w:rsid w:val="00E20AEE"/>
    <w:rsid w:val="00E225CC"/>
    <w:rsid w:val="00E2504A"/>
    <w:rsid w:val="00E25206"/>
    <w:rsid w:val="00E25F07"/>
    <w:rsid w:val="00E30FFA"/>
    <w:rsid w:val="00E361C7"/>
    <w:rsid w:val="00E36491"/>
    <w:rsid w:val="00E5081A"/>
    <w:rsid w:val="00E54758"/>
    <w:rsid w:val="00E60EE2"/>
    <w:rsid w:val="00E64219"/>
    <w:rsid w:val="00E661D9"/>
    <w:rsid w:val="00E701D2"/>
    <w:rsid w:val="00E71AFC"/>
    <w:rsid w:val="00E71B01"/>
    <w:rsid w:val="00E71D57"/>
    <w:rsid w:val="00E73CCD"/>
    <w:rsid w:val="00E77100"/>
    <w:rsid w:val="00E92E20"/>
    <w:rsid w:val="00E93E16"/>
    <w:rsid w:val="00EA549B"/>
    <w:rsid w:val="00EB3A1E"/>
    <w:rsid w:val="00EB4DC4"/>
    <w:rsid w:val="00EB72AA"/>
    <w:rsid w:val="00EC5E99"/>
    <w:rsid w:val="00ED1415"/>
    <w:rsid w:val="00ED6A85"/>
    <w:rsid w:val="00EF03D6"/>
    <w:rsid w:val="00EF09EF"/>
    <w:rsid w:val="00EF329C"/>
    <w:rsid w:val="00F03A9E"/>
    <w:rsid w:val="00F0493F"/>
    <w:rsid w:val="00F067C8"/>
    <w:rsid w:val="00F1386F"/>
    <w:rsid w:val="00F17FCD"/>
    <w:rsid w:val="00F23475"/>
    <w:rsid w:val="00F269E2"/>
    <w:rsid w:val="00F27CA4"/>
    <w:rsid w:val="00F30284"/>
    <w:rsid w:val="00F30757"/>
    <w:rsid w:val="00F34BEA"/>
    <w:rsid w:val="00F359F5"/>
    <w:rsid w:val="00F44DF2"/>
    <w:rsid w:val="00F50CDC"/>
    <w:rsid w:val="00F55151"/>
    <w:rsid w:val="00F55735"/>
    <w:rsid w:val="00F55C68"/>
    <w:rsid w:val="00F62251"/>
    <w:rsid w:val="00F666AA"/>
    <w:rsid w:val="00F755D9"/>
    <w:rsid w:val="00F7678B"/>
    <w:rsid w:val="00F806A1"/>
    <w:rsid w:val="00F91174"/>
    <w:rsid w:val="00F96F46"/>
    <w:rsid w:val="00FA0D4F"/>
    <w:rsid w:val="00FA0E21"/>
    <w:rsid w:val="00FA5687"/>
    <w:rsid w:val="00FA6AF9"/>
    <w:rsid w:val="00FB6779"/>
    <w:rsid w:val="00FC6311"/>
    <w:rsid w:val="00FC7CC8"/>
    <w:rsid w:val="00FD7CF5"/>
    <w:rsid w:val="00FE2F24"/>
    <w:rsid w:val="00FE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2FC959"/>
  <w14:defaultImageDpi w14:val="0"/>
  <w15:docId w15:val="{8ED1E7E2-8190-4911-B4F5-D3D9E0B8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308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7C4C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000000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A60B3"/>
    <w:rPr>
      <w:rFonts w:ascii="Times New Roman" w:hAnsi="Times New Roman" w:cs="Times New Roman"/>
      <w:b/>
      <w:color w:val="000000"/>
      <w:kern w:val="36"/>
    </w:rPr>
  </w:style>
  <w:style w:type="paragraph" w:customStyle="1" w:styleId="contentheader2cols">
    <w:name w:val="contentheader2cols"/>
    <w:basedOn w:val="a"/>
    <w:uiPriority w:val="99"/>
    <w:rsid w:val="00D23EA1"/>
    <w:pPr>
      <w:spacing w:before="60" w:after="0" w:line="240" w:lineRule="auto"/>
      <w:ind w:left="300"/>
    </w:pPr>
    <w:rPr>
      <w:rFonts w:ascii="Times New Roman" w:hAnsi="Times New Roman"/>
      <w:b/>
      <w:bCs/>
      <w:color w:val="3560A7"/>
      <w:sz w:val="26"/>
      <w:szCs w:val="26"/>
      <w:lang w:eastAsia="ru-RU"/>
    </w:rPr>
  </w:style>
  <w:style w:type="paragraph" w:customStyle="1" w:styleId="ConsPlusNormal">
    <w:name w:val="ConsPlusNormal"/>
    <w:rsid w:val="00D23E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A47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475F"/>
    <w:rPr>
      <w:rFonts w:ascii="Tahoma" w:hAnsi="Tahoma" w:cs="Times New Roman"/>
      <w:sz w:val="16"/>
      <w:lang w:val="x-none" w:eastAsia="en-US"/>
    </w:rPr>
  </w:style>
  <w:style w:type="paragraph" w:styleId="a5">
    <w:name w:val="header"/>
    <w:basedOn w:val="a"/>
    <w:link w:val="a6"/>
    <w:uiPriority w:val="99"/>
    <w:unhideWhenUsed/>
    <w:rsid w:val="001136A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1136A0"/>
    <w:rPr>
      <w:rFonts w:cs="Times New Roman"/>
      <w:lang w:val="x-none" w:eastAsia="en-US"/>
    </w:rPr>
  </w:style>
  <w:style w:type="paragraph" w:styleId="a7">
    <w:name w:val="footer"/>
    <w:basedOn w:val="a"/>
    <w:link w:val="a8"/>
    <w:uiPriority w:val="99"/>
    <w:unhideWhenUsed/>
    <w:rsid w:val="001136A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1136A0"/>
    <w:rPr>
      <w:rFonts w:cs="Times New Roman"/>
      <w:lang w:val="x-none" w:eastAsia="en-US"/>
    </w:rPr>
  </w:style>
  <w:style w:type="paragraph" w:customStyle="1" w:styleId="ConsPlusCell">
    <w:name w:val="ConsPlusCell"/>
    <w:rsid w:val="00392E3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F5E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locked/>
    <w:rsid w:val="002027AF"/>
    <w:pPr>
      <w:spacing w:after="200" w:line="276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42562"/>
    <w:rPr>
      <w:rFonts w:cs="Times New Roman"/>
    </w:rPr>
  </w:style>
  <w:style w:type="character" w:styleId="aa">
    <w:name w:val="Hyperlink"/>
    <w:basedOn w:val="a0"/>
    <w:uiPriority w:val="99"/>
    <w:unhideWhenUsed/>
    <w:rsid w:val="00D0592D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9"/>
    <w:locked/>
    <w:rsid w:val="00CD6DEC"/>
    <w:pPr>
      <w:spacing w:after="200" w:line="276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CD6DEC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CD6D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CD6DE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CD6D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9528AE"/>
    <w:pPr>
      <w:spacing w:after="0" w:line="240" w:lineRule="auto"/>
      <w:ind w:right="4251"/>
    </w:pPr>
    <w:rPr>
      <w:rFonts w:ascii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9528AE"/>
    <w:rPr>
      <w:rFonts w:ascii="Times New Roman" w:hAnsi="Times New Roman" w:cs="Times New Roman"/>
      <w:sz w:val="28"/>
    </w:rPr>
  </w:style>
  <w:style w:type="paragraph" w:styleId="ae">
    <w:name w:val="Body Text Indent"/>
    <w:basedOn w:val="a"/>
    <w:link w:val="af"/>
    <w:uiPriority w:val="99"/>
    <w:rsid w:val="009528AE"/>
    <w:pPr>
      <w:spacing w:after="0" w:line="240" w:lineRule="auto"/>
      <w:ind w:right="-1"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9528AE"/>
    <w:rPr>
      <w:rFonts w:ascii="Times New Roman" w:hAnsi="Times New Roman" w:cs="Times New Roman"/>
      <w:sz w:val="28"/>
    </w:rPr>
  </w:style>
  <w:style w:type="paragraph" w:styleId="af0">
    <w:name w:val="Block Text"/>
    <w:basedOn w:val="a"/>
    <w:uiPriority w:val="99"/>
    <w:rsid w:val="009528AE"/>
    <w:pPr>
      <w:spacing w:after="0" w:line="240" w:lineRule="auto"/>
      <w:ind w:left="142" w:right="-1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onsPlusTitle">
    <w:name w:val="ConsPlusTitle"/>
    <w:rsid w:val="009528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528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528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952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952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52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9528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9528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9528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9528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9528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9528A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528A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B43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BD0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80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rod-zarechny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B420D-4B42-4E4E-A6BE-42C10B8B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D9A88FEB</Template>
  <TotalTime>0</TotalTime>
  <Pages>9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ГОРОДСКОГО  ОКРУГА  ЗАРЕЧНЫЙ</vt:lpstr>
    </vt:vector>
  </TitlesOfParts>
  <Company>Microsoft</Company>
  <LinksUpToDate>false</LinksUpToDate>
  <CharactersWithSpaces>17326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ГОРОДСКОГО  ОКРУГА  ЗАРЕЧНЫЙ</dc:title>
  <dc:subject/>
  <dc:creator>Admin</dc:creator>
  <cp:keywords/>
  <dc:description/>
  <cp:lastModifiedBy>Ольга Измоденова</cp:lastModifiedBy>
  <cp:revision>3</cp:revision>
  <cp:lastPrinted>2019-09-23T08:26:00Z</cp:lastPrinted>
  <dcterms:created xsi:type="dcterms:W3CDTF">2019-09-23T08:26:00Z</dcterms:created>
  <dcterms:modified xsi:type="dcterms:W3CDTF">2019-09-24T04:13:00Z</dcterms:modified>
</cp:coreProperties>
</file>