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7A" w:rsidRPr="00F23D7A" w:rsidRDefault="00F23D7A" w:rsidP="00F23D7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23D7A" w:rsidRPr="00F23D7A" w:rsidRDefault="00F23D7A" w:rsidP="00F23D7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№0862300039623000070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6211"/>
      </w:tblGrid>
      <w:tr w:rsidR="00F23D7A" w:rsidRPr="00F23D7A" w:rsidTr="00F23D7A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0862300039623000070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Выполнение работ по кошению на территории ГО Заречный Свердловской области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МКУ ГО ЗАРЕЧНЫЙ "ДЕЗ" Ответственное должностное лицо: Писцова Ольга </w:t>
            </w:r>
            <w:proofErr w:type="spellStart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аркадьевна</w:t>
            </w:r>
            <w:proofErr w:type="spellEnd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Телефон: 7-34377-78307 e-</w:t>
            </w:r>
            <w:proofErr w:type="spellStart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zmu_dez@mail.ru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22.05.2023 08:00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22.05.2023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24.05.2023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1295983.20 Российский рубль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233660900933966830100100340014312244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1295983.20 Российский рубль</w:t>
            </w: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31.08.2023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F23D7A" w:rsidRPr="00F23D7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23D7A" w:rsidRPr="00F23D7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1295983.20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1295983.20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F23D7A" w:rsidRPr="00F23D7A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23D7A" w:rsidRPr="00F23D7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F23D7A" w:rsidRPr="00F23D7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90105030430520000244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1295983.20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F23D7A" w:rsidRPr="00F23D7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1295983.20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 Заречный Свердловской области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12959.83 Российский рубль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23D7A" w:rsidRPr="00F23D7A" w:rsidTr="00F23D7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3D7A" w:rsidRPr="00F23D7A" w:rsidTr="00F23D7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23D7A" w:rsidRPr="00F23D7A" w:rsidRDefault="00F23D7A" w:rsidP="00F23D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F23D7A" w:rsidRPr="00F23D7A" w:rsidTr="00F23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F23D7A" w:rsidRPr="00F23D7A" w:rsidRDefault="00F23D7A" w:rsidP="00F23D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383"/>
        <w:gridCol w:w="1527"/>
        <w:gridCol w:w="943"/>
        <w:gridCol w:w="881"/>
        <w:gridCol w:w="914"/>
      </w:tblGrid>
      <w:tr w:rsidR="00F23D7A" w:rsidRPr="00F23D7A" w:rsidTr="00F23D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23D7A" w:rsidRPr="00F23D7A" w:rsidTr="00F23D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23D7A" w:rsidRPr="00F23D7A" w:rsidTr="00F23D7A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работ по кошению на территории ГО Заречный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43.12.11.140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F23D7A" w:rsidRPr="00F23D7A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</w:tr>
          </w:tbl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F23D7A" w:rsidRPr="00F23D7A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23D7A" w:rsidRPr="00F23D7A" w:rsidRDefault="00F23D7A" w:rsidP="00F2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F23D7A" w:rsidRPr="00F23D7A" w:rsidRDefault="00F23D7A" w:rsidP="00F23D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1295983.20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3D7A" w:rsidRPr="00F23D7A" w:rsidRDefault="00F23D7A" w:rsidP="00F23D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23D7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1295983.20</w:t>
            </w:r>
          </w:p>
        </w:tc>
      </w:tr>
    </w:tbl>
    <w:p w:rsidR="00F23D7A" w:rsidRPr="00F23D7A" w:rsidRDefault="00F23D7A" w:rsidP="00F23D7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1295983.20 Российский рубль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Проект контракта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Приложение к техническому заданию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Приложение к техническому заданию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контракту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Приложение к контракту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Приложение к контракту</w:t>
      </w:r>
    </w:p>
    <w:p w:rsidR="00F23D7A" w:rsidRPr="00F23D7A" w:rsidRDefault="00F23D7A" w:rsidP="00F23D7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3D7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 Приложение к контракту</w:t>
      </w:r>
    </w:p>
    <w:p w:rsidR="00F23D7A" w:rsidRDefault="00F23D7A" w:rsidP="00F23D7A">
      <w:pPr>
        <w:spacing w:after="0" w:line="240" w:lineRule="auto"/>
      </w:pPr>
    </w:p>
    <w:sectPr w:rsidR="00F23D7A" w:rsidSect="00F23D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FC"/>
    <w:rsid w:val="00564721"/>
    <w:rsid w:val="00B047FC"/>
    <w:rsid w:val="00F046CB"/>
    <w:rsid w:val="00F2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2DFA-2DF0-4F45-ACE2-931AD90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2E9E2897</Template>
  <TotalTime>1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2023-05-12T10:12:00Z</dcterms:created>
  <dcterms:modified xsi:type="dcterms:W3CDTF">2023-05-12T10:13:00Z</dcterms:modified>
</cp:coreProperties>
</file>