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7E" w:rsidRPr="009003A1" w:rsidRDefault="00E42D55" w:rsidP="00614ABF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9003A1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0pt" o:ole="">
            <v:imagedata r:id="rId8" o:title=""/>
          </v:shape>
          <o:OLEObject Type="Embed" ProgID="Word.Document.8" ShapeID="_x0000_i1025" DrawAspect="Content" ObjectID="_1625910570" r:id="rId9"/>
        </w:object>
      </w:r>
    </w:p>
    <w:p w:rsidR="00A1227E" w:rsidRPr="009003A1" w:rsidRDefault="00A1227E" w:rsidP="00614ABF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9003A1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:rsidR="00A1227E" w:rsidRPr="009003A1" w:rsidRDefault="00A1227E" w:rsidP="00614ABF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9003A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1227E" w:rsidRPr="009003A1" w:rsidRDefault="000107F1" w:rsidP="00614ABF">
      <w:pPr>
        <w:rPr>
          <w:rFonts w:ascii="Liberation Serif" w:hAnsi="Liberation Serif"/>
          <w:sz w:val="18"/>
        </w:rPr>
      </w:pPr>
      <w:r w:rsidRPr="009003A1">
        <w:rPr>
          <w:rFonts w:ascii="Liberation Serif" w:hAnsi="Liberation Serif"/>
          <w:noProof/>
          <w:sz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63246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904FDB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A1227E" w:rsidRPr="009003A1" w:rsidRDefault="00A1227E" w:rsidP="00614ABF">
      <w:pPr>
        <w:rPr>
          <w:rFonts w:ascii="Liberation Serif" w:hAnsi="Liberation Serif"/>
          <w:sz w:val="16"/>
          <w:szCs w:val="16"/>
        </w:rPr>
      </w:pPr>
    </w:p>
    <w:p w:rsidR="00A1227E" w:rsidRPr="009003A1" w:rsidRDefault="00A1227E" w:rsidP="00614ABF">
      <w:pPr>
        <w:rPr>
          <w:rFonts w:ascii="Liberation Serif" w:hAnsi="Liberation Serif"/>
          <w:sz w:val="16"/>
          <w:szCs w:val="16"/>
        </w:rPr>
      </w:pPr>
    </w:p>
    <w:p w:rsidR="00A1227E" w:rsidRPr="00396993" w:rsidRDefault="00A1227E" w:rsidP="00614ABF">
      <w:pPr>
        <w:rPr>
          <w:rFonts w:ascii="Liberation Serif" w:hAnsi="Liberation Serif"/>
          <w:sz w:val="24"/>
          <w:szCs w:val="24"/>
        </w:rPr>
      </w:pPr>
      <w:bookmarkStart w:id="0" w:name="_GoBack"/>
      <w:r w:rsidRPr="00396993">
        <w:rPr>
          <w:rFonts w:ascii="Liberation Serif" w:hAnsi="Liberation Serif"/>
          <w:sz w:val="24"/>
          <w:szCs w:val="24"/>
        </w:rPr>
        <w:t>от__</w:t>
      </w:r>
      <w:r w:rsidR="00931297">
        <w:rPr>
          <w:rFonts w:ascii="Liberation Serif" w:hAnsi="Liberation Serif"/>
          <w:sz w:val="24"/>
          <w:szCs w:val="24"/>
        </w:rPr>
        <w:t>_</w:t>
      </w:r>
      <w:r w:rsidR="007D4EE9">
        <w:rPr>
          <w:rFonts w:ascii="Liberation Serif" w:hAnsi="Liberation Serif"/>
          <w:sz w:val="24"/>
          <w:szCs w:val="24"/>
          <w:u w:val="single"/>
        </w:rPr>
        <w:t>29.07.2019</w:t>
      </w:r>
      <w:r w:rsidR="00931297">
        <w:rPr>
          <w:rFonts w:ascii="Liberation Serif" w:hAnsi="Liberation Serif"/>
          <w:sz w:val="24"/>
          <w:szCs w:val="24"/>
        </w:rPr>
        <w:t>___</w:t>
      </w:r>
      <w:r w:rsidRPr="00396993">
        <w:rPr>
          <w:rFonts w:ascii="Liberation Serif" w:hAnsi="Liberation Serif"/>
          <w:sz w:val="24"/>
          <w:szCs w:val="24"/>
        </w:rPr>
        <w:t>_ № __</w:t>
      </w:r>
      <w:r w:rsidR="007D4EE9">
        <w:rPr>
          <w:rFonts w:ascii="Liberation Serif" w:hAnsi="Liberation Serif"/>
          <w:sz w:val="24"/>
          <w:szCs w:val="24"/>
          <w:u w:val="single"/>
        </w:rPr>
        <w:t>778-П</w:t>
      </w:r>
      <w:r w:rsidRPr="00396993">
        <w:rPr>
          <w:rFonts w:ascii="Liberation Serif" w:hAnsi="Liberation Serif"/>
          <w:sz w:val="24"/>
          <w:szCs w:val="24"/>
        </w:rPr>
        <w:t>___</w:t>
      </w:r>
    </w:p>
    <w:bookmarkEnd w:id="0"/>
    <w:p w:rsidR="00A1227E" w:rsidRPr="00396993" w:rsidRDefault="00A1227E" w:rsidP="00614ABF">
      <w:pPr>
        <w:rPr>
          <w:rFonts w:ascii="Liberation Serif" w:hAnsi="Liberation Serif"/>
          <w:sz w:val="24"/>
          <w:szCs w:val="24"/>
        </w:rPr>
      </w:pPr>
    </w:p>
    <w:p w:rsidR="00A1227E" w:rsidRPr="00396993" w:rsidRDefault="00A1227E" w:rsidP="00614ABF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396993">
        <w:rPr>
          <w:rFonts w:ascii="Liberation Serif" w:hAnsi="Liberation Serif"/>
          <w:sz w:val="24"/>
          <w:szCs w:val="24"/>
        </w:rPr>
        <w:t>г.</w:t>
      </w:r>
      <w:r w:rsidR="00E42D55">
        <w:rPr>
          <w:rFonts w:ascii="Liberation Serif" w:hAnsi="Liberation Serif"/>
          <w:sz w:val="24"/>
          <w:szCs w:val="24"/>
        </w:rPr>
        <w:t xml:space="preserve"> </w:t>
      </w:r>
      <w:r w:rsidRPr="00396993">
        <w:rPr>
          <w:rFonts w:ascii="Liberation Serif" w:hAnsi="Liberation Serif"/>
          <w:sz w:val="24"/>
          <w:szCs w:val="24"/>
        </w:rPr>
        <w:t>Заречный</w:t>
      </w:r>
    </w:p>
    <w:p w:rsidR="00A1227E" w:rsidRPr="009003A1" w:rsidRDefault="00A1227E" w:rsidP="00614ABF">
      <w:pPr>
        <w:rPr>
          <w:rFonts w:ascii="Liberation Serif" w:hAnsi="Liberation Serif"/>
          <w:sz w:val="28"/>
          <w:szCs w:val="28"/>
        </w:rPr>
      </w:pPr>
    </w:p>
    <w:p w:rsidR="00A1227E" w:rsidRPr="009003A1" w:rsidRDefault="00A1227E" w:rsidP="00614ABF">
      <w:pPr>
        <w:rPr>
          <w:rFonts w:ascii="Liberation Serif" w:hAnsi="Liberation Serif"/>
          <w:sz w:val="28"/>
          <w:szCs w:val="28"/>
        </w:rPr>
      </w:pPr>
    </w:p>
    <w:p w:rsidR="0036330F" w:rsidRDefault="00931297" w:rsidP="00614ABF">
      <w:pPr>
        <w:pStyle w:val="Title"/>
        <w:spacing w:before="0" w:after="0"/>
        <w:ind w:firstLine="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О внесении изменений </w:t>
      </w:r>
      <w:r w:rsidR="0036330F">
        <w:rPr>
          <w:rFonts w:ascii="Liberation Serif" w:hAnsi="Liberation Serif" w:cs="Times New Roman"/>
          <w:sz w:val="26"/>
          <w:szCs w:val="26"/>
        </w:rPr>
        <w:t xml:space="preserve">в </w:t>
      </w:r>
      <w:r w:rsidR="00A1227E" w:rsidRPr="008471FD">
        <w:rPr>
          <w:rFonts w:ascii="Liberation Serif" w:hAnsi="Liberation Serif" w:cs="Times New Roman"/>
          <w:sz w:val="26"/>
          <w:szCs w:val="26"/>
        </w:rPr>
        <w:t>Положени</w:t>
      </w:r>
      <w:r w:rsidR="0036330F">
        <w:rPr>
          <w:rFonts w:ascii="Liberation Serif" w:hAnsi="Liberation Serif" w:cs="Times New Roman"/>
          <w:sz w:val="26"/>
          <w:szCs w:val="26"/>
        </w:rPr>
        <w:t>е</w:t>
      </w:r>
      <w:r w:rsidR="00D7773E" w:rsidRPr="008471FD">
        <w:rPr>
          <w:rFonts w:ascii="Liberation Serif" w:hAnsi="Liberation Serif" w:cs="Times New Roman"/>
          <w:sz w:val="26"/>
          <w:szCs w:val="26"/>
        </w:rPr>
        <w:t xml:space="preserve"> </w:t>
      </w:r>
      <w:r w:rsidR="00A1227E" w:rsidRPr="008471FD">
        <w:rPr>
          <w:rFonts w:ascii="Liberation Serif" w:hAnsi="Liberation Serif" w:cs="Times New Roman"/>
          <w:sz w:val="26"/>
          <w:szCs w:val="26"/>
        </w:rPr>
        <w:t>об</w:t>
      </w:r>
      <w:r w:rsidR="00D7773E" w:rsidRPr="008471FD">
        <w:rPr>
          <w:rFonts w:ascii="Liberation Serif" w:hAnsi="Liberation Serif" w:cs="Times New Roman"/>
          <w:sz w:val="26"/>
          <w:szCs w:val="26"/>
        </w:rPr>
        <w:t xml:space="preserve"> </w:t>
      </w:r>
      <w:r w:rsidR="00A1227E" w:rsidRPr="008471FD">
        <w:rPr>
          <w:rFonts w:ascii="Liberation Serif" w:hAnsi="Liberation Serif" w:cs="Times New Roman"/>
          <w:sz w:val="26"/>
          <w:szCs w:val="26"/>
        </w:rPr>
        <w:t>оплате</w:t>
      </w:r>
      <w:r w:rsidR="00D7773E" w:rsidRPr="008471FD">
        <w:rPr>
          <w:rFonts w:ascii="Liberation Serif" w:hAnsi="Liberation Serif" w:cs="Times New Roman"/>
          <w:sz w:val="26"/>
          <w:szCs w:val="26"/>
        </w:rPr>
        <w:t xml:space="preserve"> </w:t>
      </w:r>
      <w:r w:rsidR="00A1227E" w:rsidRPr="008471FD">
        <w:rPr>
          <w:rFonts w:ascii="Liberation Serif" w:hAnsi="Liberation Serif" w:cs="Times New Roman"/>
          <w:sz w:val="26"/>
          <w:szCs w:val="26"/>
        </w:rPr>
        <w:t>труда</w:t>
      </w:r>
      <w:r w:rsidR="00D7773E" w:rsidRPr="008471FD">
        <w:rPr>
          <w:rFonts w:ascii="Liberation Serif" w:hAnsi="Liberation Serif" w:cs="Times New Roman"/>
          <w:sz w:val="26"/>
          <w:szCs w:val="26"/>
        </w:rPr>
        <w:t xml:space="preserve"> </w:t>
      </w:r>
      <w:r w:rsidR="008702F9" w:rsidRPr="008471FD">
        <w:rPr>
          <w:rFonts w:ascii="Liberation Serif" w:hAnsi="Liberation Serif" w:cs="Times New Roman"/>
          <w:sz w:val="26"/>
          <w:szCs w:val="26"/>
        </w:rPr>
        <w:t xml:space="preserve">работников </w:t>
      </w:r>
      <w:r w:rsidR="0028434B" w:rsidRPr="008471FD">
        <w:rPr>
          <w:rFonts w:ascii="Liberation Serif" w:hAnsi="Liberation Serif" w:cs="Times New Roman"/>
          <w:sz w:val="26"/>
          <w:szCs w:val="26"/>
        </w:rPr>
        <w:t xml:space="preserve">отдельных </w:t>
      </w:r>
      <w:r w:rsidR="00A1227E" w:rsidRPr="008471FD">
        <w:rPr>
          <w:rFonts w:ascii="Liberation Serif" w:hAnsi="Liberation Serif" w:cs="Times New Roman"/>
          <w:sz w:val="26"/>
          <w:szCs w:val="26"/>
        </w:rPr>
        <w:t>муниципальных учреждений</w:t>
      </w:r>
      <w:r w:rsidR="00152CEC" w:rsidRPr="008471FD">
        <w:rPr>
          <w:rFonts w:ascii="Liberation Serif" w:hAnsi="Liberation Serif" w:cs="Times New Roman"/>
          <w:sz w:val="26"/>
          <w:szCs w:val="26"/>
        </w:rPr>
        <w:t xml:space="preserve"> городского округа Заречный</w:t>
      </w:r>
      <w:r w:rsidR="00A1227E" w:rsidRPr="008471FD">
        <w:rPr>
          <w:rFonts w:ascii="Liberation Serif" w:hAnsi="Liberation Serif" w:cs="Times New Roman"/>
          <w:sz w:val="26"/>
          <w:szCs w:val="26"/>
        </w:rPr>
        <w:t xml:space="preserve">, </w:t>
      </w:r>
    </w:p>
    <w:p w:rsidR="0036330F" w:rsidRDefault="00A1227E" w:rsidP="00614ABF">
      <w:pPr>
        <w:pStyle w:val="Title"/>
        <w:spacing w:before="0" w:after="0"/>
        <w:ind w:firstLine="0"/>
        <w:rPr>
          <w:rFonts w:ascii="Liberation Serif" w:hAnsi="Liberation Serif" w:cs="Times New Roman"/>
          <w:sz w:val="26"/>
          <w:szCs w:val="26"/>
        </w:rPr>
      </w:pPr>
      <w:r w:rsidRPr="008471FD">
        <w:rPr>
          <w:rFonts w:ascii="Liberation Serif" w:hAnsi="Liberation Serif" w:cs="Times New Roman"/>
          <w:sz w:val="26"/>
          <w:szCs w:val="26"/>
        </w:rPr>
        <w:t>учредителем которых является администрация городского округа Заречный</w:t>
      </w:r>
      <w:r w:rsidR="0036330F">
        <w:rPr>
          <w:rFonts w:ascii="Liberation Serif" w:hAnsi="Liberation Serif" w:cs="Times New Roman"/>
          <w:sz w:val="26"/>
          <w:szCs w:val="26"/>
        </w:rPr>
        <w:t xml:space="preserve">, </w:t>
      </w:r>
    </w:p>
    <w:p w:rsidR="00C673A9" w:rsidRDefault="0036330F" w:rsidP="00614ABF">
      <w:pPr>
        <w:pStyle w:val="Title"/>
        <w:spacing w:before="0" w:after="0"/>
        <w:ind w:firstLine="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утвержденное постановлением администрации городского округа Заречный </w:t>
      </w:r>
      <w:r>
        <w:rPr>
          <w:rFonts w:ascii="Liberation Serif" w:hAnsi="Liberation Serif" w:cs="Times New Roman"/>
          <w:sz w:val="26"/>
          <w:szCs w:val="26"/>
        </w:rPr>
        <w:br/>
        <w:t>от 08.07.2019 №709-П</w:t>
      </w:r>
    </w:p>
    <w:p w:rsidR="0036330F" w:rsidRDefault="0036330F" w:rsidP="00614ABF">
      <w:pPr>
        <w:pStyle w:val="Title"/>
        <w:spacing w:before="0" w:after="0"/>
        <w:ind w:firstLine="0"/>
        <w:rPr>
          <w:rFonts w:ascii="Liberation Serif" w:hAnsi="Liberation Serif" w:cs="Times New Roman"/>
          <w:sz w:val="26"/>
          <w:szCs w:val="26"/>
        </w:rPr>
      </w:pPr>
    </w:p>
    <w:p w:rsidR="008D716B" w:rsidRDefault="008D716B" w:rsidP="00614ABF">
      <w:pPr>
        <w:pStyle w:val="Title"/>
        <w:spacing w:before="0" w:after="0"/>
        <w:ind w:firstLine="0"/>
        <w:rPr>
          <w:rFonts w:ascii="Liberation Serif" w:hAnsi="Liberation Serif" w:cs="Times New Roman"/>
          <w:sz w:val="26"/>
          <w:szCs w:val="26"/>
        </w:rPr>
      </w:pPr>
    </w:p>
    <w:p w:rsidR="008D716B" w:rsidRPr="00F452D4" w:rsidRDefault="008D716B" w:rsidP="008D716B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F452D4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 xml:space="preserve">В соответствии с Положением об установлении систем оплаты труда работников федеральных бюджетных, автономных и казенных учреждений, утвержденным постановлением Правительства Российской Федерации от 5 августа 2008 г. № 583 «О 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учреждений», </w:t>
      </w:r>
      <w:r w:rsidRPr="00F452D4">
        <w:rPr>
          <w:rFonts w:ascii="Liberation Serif" w:hAnsi="Liberation Serif"/>
          <w:color w:val="000000" w:themeColor="text1"/>
          <w:sz w:val="26"/>
          <w:szCs w:val="26"/>
        </w:rPr>
        <w:t>постановлением администрации городского округа Заречный от 17.03.2017 № 379-П «О системах оплаты труда работников муниципальных казенных, бюджетных и автономных учреждений городского округа Заречный», в целях обеспечения единых подходов к регулированию оплаты труда муниципальных учреждений, учредителем которых является администрация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A1227E" w:rsidRPr="008D716B" w:rsidRDefault="00A1227E" w:rsidP="001A28EF">
      <w:pPr>
        <w:rPr>
          <w:rFonts w:ascii="Liberation Serif" w:hAnsi="Liberation Serif"/>
          <w:b/>
          <w:sz w:val="26"/>
          <w:szCs w:val="26"/>
        </w:rPr>
      </w:pPr>
      <w:r w:rsidRPr="008D716B">
        <w:rPr>
          <w:rFonts w:ascii="Liberation Serif" w:hAnsi="Liberation Serif"/>
          <w:b/>
          <w:sz w:val="26"/>
          <w:szCs w:val="26"/>
        </w:rPr>
        <w:t>ПОСТАНОВЛЯЕТ:</w:t>
      </w:r>
    </w:p>
    <w:p w:rsidR="008D716B" w:rsidRPr="008D716B" w:rsidRDefault="008D716B" w:rsidP="008D716B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Liberation Serif" w:hAnsi="Liberation Serif"/>
          <w:b w:val="0"/>
          <w:color w:val="000000" w:themeColor="text1"/>
          <w:sz w:val="26"/>
          <w:szCs w:val="26"/>
        </w:rPr>
      </w:pPr>
      <w:r w:rsidRPr="008D716B">
        <w:rPr>
          <w:rFonts w:ascii="Liberation Serif" w:hAnsi="Liberation Serif"/>
          <w:b w:val="0"/>
          <w:color w:val="000000" w:themeColor="text1"/>
          <w:sz w:val="26"/>
          <w:szCs w:val="26"/>
        </w:rPr>
        <w:t xml:space="preserve">Внести изменение в </w:t>
      </w:r>
      <w:r w:rsidRPr="008D716B">
        <w:rPr>
          <w:rFonts w:ascii="Liberation Serif" w:hAnsi="Liberation Serif" w:cs="Times New Roman"/>
          <w:b w:val="0"/>
          <w:color w:val="000000" w:themeColor="text1"/>
          <w:sz w:val="26"/>
          <w:szCs w:val="26"/>
        </w:rPr>
        <w:t xml:space="preserve">Положение об оплате труда работников отдельных муниципальных учреждений городского округа Заречный, учредителем которых является администрация городского округа Заречный, утвержденное постановлением администрации городского округа Заречный от 08.07.2019 № 709-П, исключив в </w:t>
      </w:r>
      <w:r w:rsidRPr="008D716B">
        <w:rPr>
          <w:rFonts w:ascii="Liberation Serif" w:hAnsi="Liberation Serif"/>
          <w:b w:val="0"/>
          <w:color w:val="000000" w:themeColor="text1"/>
          <w:sz w:val="26"/>
          <w:szCs w:val="26"/>
        </w:rPr>
        <w:t>абзаце пятом п. 29 слова «по распоряжению администрации городского округа Заречный в пределах утвержденного фонда оплаты труда Учреждения».</w:t>
      </w:r>
    </w:p>
    <w:p w:rsidR="008D716B" w:rsidRPr="008D716B" w:rsidRDefault="008D716B" w:rsidP="008D716B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567"/>
        </w:tabs>
        <w:ind w:left="0" w:firstLine="709"/>
        <w:jc w:val="both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8D716B">
        <w:rPr>
          <w:rFonts w:ascii="Liberation Serif" w:hAnsi="Liberation Serif" w:cs="Times New Roman"/>
          <w:color w:val="000000" w:themeColor="text1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</w:t>
      </w:r>
      <w:r w:rsidRPr="008D716B">
        <w:rPr>
          <w:rFonts w:ascii="Liberation Serif" w:hAnsi="Liberation Serif" w:cs="Times New Roman"/>
          <w:color w:val="000000" w:themeColor="text1"/>
          <w:sz w:val="26"/>
          <w:szCs w:val="26"/>
          <w:lang w:eastAsia="ar-SA"/>
        </w:rPr>
        <w:t xml:space="preserve"> на официальном сайте городского округа Заречный </w:t>
      </w:r>
      <w:r w:rsidRPr="008D716B">
        <w:rPr>
          <w:rFonts w:ascii="Liberation Serif" w:hAnsi="Liberation Serif" w:cs="Times New Roman"/>
          <w:color w:val="000000" w:themeColor="text1"/>
          <w:sz w:val="26"/>
          <w:szCs w:val="26"/>
          <w:lang w:val="en-US" w:eastAsia="ar-SA"/>
        </w:rPr>
        <w:t>www</w:t>
      </w:r>
      <w:r w:rsidRPr="008D716B">
        <w:rPr>
          <w:rFonts w:ascii="Liberation Serif" w:hAnsi="Liberation Serif" w:cs="Times New Roman"/>
          <w:color w:val="000000" w:themeColor="text1"/>
          <w:sz w:val="26"/>
          <w:szCs w:val="26"/>
          <w:lang w:eastAsia="ar-SA"/>
        </w:rPr>
        <w:t>.</w:t>
      </w:r>
      <w:r w:rsidRPr="008D716B">
        <w:rPr>
          <w:rFonts w:ascii="Liberation Serif" w:hAnsi="Liberation Serif" w:cs="Times New Roman"/>
          <w:color w:val="000000" w:themeColor="text1"/>
          <w:sz w:val="26"/>
          <w:szCs w:val="26"/>
          <w:lang w:val="en-US" w:eastAsia="ar-SA"/>
        </w:rPr>
        <w:t>gorod</w:t>
      </w:r>
      <w:r w:rsidRPr="008D716B">
        <w:rPr>
          <w:rFonts w:ascii="Liberation Serif" w:hAnsi="Liberation Serif" w:cs="Times New Roman"/>
          <w:color w:val="000000" w:themeColor="text1"/>
          <w:sz w:val="26"/>
          <w:szCs w:val="26"/>
          <w:lang w:eastAsia="ar-SA"/>
        </w:rPr>
        <w:t>-</w:t>
      </w:r>
      <w:r w:rsidRPr="008D716B">
        <w:rPr>
          <w:rFonts w:ascii="Liberation Serif" w:hAnsi="Liberation Serif" w:cs="Times New Roman"/>
          <w:color w:val="000000" w:themeColor="text1"/>
          <w:sz w:val="26"/>
          <w:szCs w:val="26"/>
          <w:lang w:val="en-US" w:eastAsia="ar-SA"/>
        </w:rPr>
        <w:t>zarechny</w:t>
      </w:r>
      <w:r w:rsidRPr="008D716B">
        <w:rPr>
          <w:rFonts w:ascii="Liberation Serif" w:hAnsi="Liberation Serif" w:cs="Times New Roman"/>
          <w:color w:val="000000" w:themeColor="text1"/>
          <w:sz w:val="26"/>
          <w:szCs w:val="26"/>
          <w:lang w:eastAsia="ar-SA"/>
        </w:rPr>
        <w:t>.</w:t>
      </w:r>
      <w:r w:rsidRPr="008D716B">
        <w:rPr>
          <w:rFonts w:ascii="Liberation Serif" w:hAnsi="Liberation Serif" w:cs="Times New Roman"/>
          <w:color w:val="000000" w:themeColor="text1"/>
          <w:sz w:val="26"/>
          <w:szCs w:val="26"/>
          <w:lang w:val="en-US" w:eastAsia="ar-SA"/>
        </w:rPr>
        <w:t>ru</w:t>
      </w:r>
      <w:r w:rsidRPr="008D716B">
        <w:rPr>
          <w:rFonts w:ascii="Liberation Serif" w:hAnsi="Liberation Serif" w:cs="Times New Roman"/>
          <w:color w:val="000000" w:themeColor="text1"/>
          <w:sz w:val="26"/>
          <w:szCs w:val="26"/>
          <w:lang w:eastAsia="ar-SA"/>
        </w:rPr>
        <w:t>.</w:t>
      </w:r>
    </w:p>
    <w:p w:rsidR="00A1227E" w:rsidRPr="008471FD" w:rsidRDefault="00A1227E" w:rsidP="00E90F7E">
      <w:pPr>
        <w:ind w:firstLine="709"/>
        <w:rPr>
          <w:rFonts w:ascii="Liberation Serif" w:hAnsi="Liberation Serif"/>
          <w:sz w:val="26"/>
          <w:szCs w:val="26"/>
        </w:rPr>
      </w:pPr>
    </w:p>
    <w:p w:rsidR="00A1227E" w:rsidRPr="008471FD" w:rsidRDefault="00A1227E" w:rsidP="00614ABF">
      <w:pPr>
        <w:rPr>
          <w:rFonts w:ascii="Liberation Serif" w:hAnsi="Liberation Serif"/>
          <w:sz w:val="26"/>
          <w:szCs w:val="26"/>
        </w:rPr>
      </w:pPr>
    </w:p>
    <w:p w:rsidR="00A1227E" w:rsidRPr="008471FD" w:rsidRDefault="00C57483" w:rsidP="00614ABF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</w:t>
      </w:r>
    </w:p>
    <w:p w:rsidR="00A1227E" w:rsidRPr="008471FD" w:rsidRDefault="00A1227E" w:rsidP="00225BB3">
      <w:pPr>
        <w:jc w:val="both"/>
        <w:rPr>
          <w:rFonts w:ascii="Liberation Serif" w:hAnsi="Liberation Serif"/>
          <w:sz w:val="26"/>
          <w:szCs w:val="26"/>
        </w:rPr>
      </w:pPr>
      <w:r w:rsidRPr="008471FD">
        <w:rPr>
          <w:rFonts w:ascii="Liberation Serif" w:hAnsi="Liberation Serif"/>
          <w:sz w:val="26"/>
          <w:szCs w:val="26"/>
        </w:rPr>
        <w:t xml:space="preserve">городского округа Заречный                           </w:t>
      </w:r>
      <w:r w:rsidR="00225BB3">
        <w:rPr>
          <w:rFonts w:ascii="Liberation Serif" w:hAnsi="Liberation Serif"/>
          <w:sz w:val="26"/>
          <w:szCs w:val="26"/>
        </w:rPr>
        <w:t xml:space="preserve">                    </w:t>
      </w:r>
      <w:r w:rsidRPr="008471FD">
        <w:rPr>
          <w:rFonts w:ascii="Liberation Serif" w:hAnsi="Liberation Serif"/>
          <w:sz w:val="26"/>
          <w:szCs w:val="26"/>
        </w:rPr>
        <w:t xml:space="preserve">                                     </w:t>
      </w:r>
      <w:r w:rsidR="00C57483">
        <w:rPr>
          <w:rFonts w:ascii="Liberation Serif" w:hAnsi="Liberation Serif"/>
          <w:sz w:val="26"/>
          <w:szCs w:val="26"/>
        </w:rPr>
        <w:t>А.В. Захарцев</w:t>
      </w:r>
    </w:p>
    <w:sectPr w:rsidR="00A1227E" w:rsidRPr="008471FD" w:rsidSect="00CD4F50">
      <w:headerReference w:type="default" r:id="rId10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6B" w:rsidRDefault="008D776B">
      <w:r>
        <w:separator/>
      </w:r>
    </w:p>
  </w:endnote>
  <w:endnote w:type="continuationSeparator" w:id="0">
    <w:p w:rsidR="008D776B" w:rsidRDefault="008D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6B" w:rsidRDefault="008D776B">
      <w:r>
        <w:separator/>
      </w:r>
    </w:p>
  </w:footnote>
  <w:footnote w:type="continuationSeparator" w:id="0">
    <w:p w:rsidR="008D776B" w:rsidRDefault="008D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97" w:rsidRPr="00D16530" w:rsidRDefault="00931297">
    <w:pPr>
      <w:pStyle w:val="a3"/>
      <w:jc w:val="center"/>
      <w:rPr>
        <w:sz w:val="28"/>
      </w:rPr>
    </w:pPr>
    <w:r w:rsidRPr="00D16530">
      <w:rPr>
        <w:sz w:val="28"/>
      </w:rPr>
      <w:fldChar w:fldCharType="begin"/>
    </w:r>
    <w:r w:rsidRPr="00D16530">
      <w:rPr>
        <w:sz w:val="28"/>
      </w:rPr>
      <w:instrText>PAGE   \* MERGEFORMAT</w:instrText>
    </w:r>
    <w:r w:rsidRPr="00D16530">
      <w:rPr>
        <w:sz w:val="28"/>
      </w:rPr>
      <w:fldChar w:fldCharType="separate"/>
    </w:r>
    <w:r w:rsidR="008D716B">
      <w:rPr>
        <w:noProof/>
        <w:sz w:val="28"/>
      </w:rPr>
      <w:t>2</w:t>
    </w:r>
    <w:r w:rsidRPr="00D16530">
      <w:rPr>
        <w:sz w:val="28"/>
      </w:rPr>
      <w:fldChar w:fldCharType="end"/>
    </w:r>
  </w:p>
  <w:p w:rsidR="00931297" w:rsidRPr="00D16530" w:rsidRDefault="00931297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5014"/>
    <w:multiLevelType w:val="hybridMultilevel"/>
    <w:tmpl w:val="C5500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2783"/>
    <w:multiLevelType w:val="hybridMultilevel"/>
    <w:tmpl w:val="E276638C"/>
    <w:lvl w:ilvl="0" w:tplc="5F34EB3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A5D17"/>
    <w:multiLevelType w:val="hybridMultilevel"/>
    <w:tmpl w:val="FD8C9650"/>
    <w:lvl w:ilvl="0" w:tplc="2F146386">
      <w:start w:val="1"/>
      <w:numFmt w:val="decimal"/>
      <w:lvlText w:val="%1)"/>
      <w:lvlJc w:val="left"/>
      <w:pPr>
        <w:ind w:left="1144" w:hanging="435"/>
      </w:pPr>
      <w:rPr>
        <w:rFonts w:ascii="Liberation Serif" w:eastAsia="Times New Roman" w:hAnsi="Liberation Serif" w:cs="Times New Roman" w:hint="default"/>
        <w:w w:val="100"/>
        <w:sz w:val="24"/>
        <w:szCs w:val="24"/>
        <w:lang w:val="ru-RU" w:eastAsia="ru-RU" w:bidi="ru-RU"/>
      </w:rPr>
    </w:lvl>
    <w:lvl w:ilvl="1" w:tplc="EA22D8C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36058"/>
    <w:multiLevelType w:val="hybridMultilevel"/>
    <w:tmpl w:val="C70A76F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200FC6"/>
    <w:multiLevelType w:val="hybridMultilevel"/>
    <w:tmpl w:val="C0BC8E16"/>
    <w:lvl w:ilvl="0" w:tplc="FB580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140EE5"/>
    <w:multiLevelType w:val="hybridMultilevel"/>
    <w:tmpl w:val="2B909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7D2C9A"/>
    <w:multiLevelType w:val="hybridMultilevel"/>
    <w:tmpl w:val="AF3C1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844EA2"/>
    <w:multiLevelType w:val="hybridMultilevel"/>
    <w:tmpl w:val="5574C03C"/>
    <w:lvl w:ilvl="0" w:tplc="2F146386">
      <w:start w:val="1"/>
      <w:numFmt w:val="decimal"/>
      <w:lvlText w:val="%1)"/>
      <w:lvlJc w:val="left"/>
      <w:pPr>
        <w:ind w:left="502" w:hanging="360"/>
      </w:pPr>
      <w:rPr>
        <w:rFonts w:ascii="Liberation Serif" w:eastAsia="Times New Roman" w:hAnsi="Liberation Serif" w:cs="Times New Roman" w:hint="default"/>
        <w:w w:val="100"/>
        <w:sz w:val="24"/>
        <w:szCs w:val="24"/>
        <w:lang w:val="ru-RU" w:eastAsia="ru-RU" w:bidi="ru-RU"/>
      </w:rPr>
    </w:lvl>
    <w:lvl w:ilvl="1" w:tplc="50265B1C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B971587"/>
    <w:multiLevelType w:val="hybridMultilevel"/>
    <w:tmpl w:val="CAF83E3A"/>
    <w:lvl w:ilvl="0" w:tplc="29DC5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384D81"/>
    <w:multiLevelType w:val="hybridMultilevel"/>
    <w:tmpl w:val="6BBC7226"/>
    <w:lvl w:ilvl="0" w:tplc="31969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CE64A2"/>
    <w:multiLevelType w:val="hybridMultilevel"/>
    <w:tmpl w:val="BFDAAD98"/>
    <w:lvl w:ilvl="0" w:tplc="EC90D04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4256F"/>
    <w:multiLevelType w:val="hybridMultilevel"/>
    <w:tmpl w:val="4AD05BFA"/>
    <w:lvl w:ilvl="0" w:tplc="81AE50F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EA22D8C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A9687824">
      <w:start w:val="1"/>
      <w:numFmt w:val="decimal"/>
      <w:lvlText w:val="%3.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DD1A9F"/>
    <w:multiLevelType w:val="hybridMultilevel"/>
    <w:tmpl w:val="AFE442DC"/>
    <w:lvl w:ilvl="0" w:tplc="8320E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55"/>
    <w:rsid w:val="00000508"/>
    <w:rsid w:val="00003B31"/>
    <w:rsid w:val="000107F1"/>
    <w:rsid w:val="0001330E"/>
    <w:rsid w:val="0001583D"/>
    <w:rsid w:val="00016F4F"/>
    <w:rsid w:val="000219BE"/>
    <w:rsid w:val="00023B0E"/>
    <w:rsid w:val="0003158F"/>
    <w:rsid w:val="00047D25"/>
    <w:rsid w:val="00052B62"/>
    <w:rsid w:val="00052D73"/>
    <w:rsid w:val="00055ECA"/>
    <w:rsid w:val="00056954"/>
    <w:rsid w:val="00056C10"/>
    <w:rsid w:val="00057ED7"/>
    <w:rsid w:val="000614FE"/>
    <w:rsid w:val="00065E1B"/>
    <w:rsid w:val="00067404"/>
    <w:rsid w:val="00071714"/>
    <w:rsid w:val="000719B2"/>
    <w:rsid w:val="00073CFC"/>
    <w:rsid w:val="00074152"/>
    <w:rsid w:val="0007640F"/>
    <w:rsid w:val="000815E4"/>
    <w:rsid w:val="00082B1A"/>
    <w:rsid w:val="0009060D"/>
    <w:rsid w:val="000A02F3"/>
    <w:rsid w:val="000A0D0D"/>
    <w:rsid w:val="000A1FB5"/>
    <w:rsid w:val="000A7EF5"/>
    <w:rsid w:val="000B3145"/>
    <w:rsid w:val="000B580E"/>
    <w:rsid w:val="000B5DC8"/>
    <w:rsid w:val="000B7703"/>
    <w:rsid w:val="000D27B3"/>
    <w:rsid w:val="000E031A"/>
    <w:rsid w:val="000E0BA8"/>
    <w:rsid w:val="000E285D"/>
    <w:rsid w:val="000F56D8"/>
    <w:rsid w:val="000F70CC"/>
    <w:rsid w:val="0010224D"/>
    <w:rsid w:val="0010510D"/>
    <w:rsid w:val="00105D03"/>
    <w:rsid w:val="00105FEE"/>
    <w:rsid w:val="0011130C"/>
    <w:rsid w:val="0011673F"/>
    <w:rsid w:val="00122222"/>
    <w:rsid w:val="00124DB3"/>
    <w:rsid w:val="00131DED"/>
    <w:rsid w:val="001331A1"/>
    <w:rsid w:val="0013388E"/>
    <w:rsid w:val="001343ED"/>
    <w:rsid w:val="00134F11"/>
    <w:rsid w:val="001361A3"/>
    <w:rsid w:val="0013751A"/>
    <w:rsid w:val="001426E0"/>
    <w:rsid w:val="00146784"/>
    <w:rsid w:val="00152CEC"/>
    <w:rsid w:val="00155A36"/>
    <w:rsid w:val="00164E27"/>
    <w:rsid w:val="00165889"/>
    <w:rsid w:val="00165F26"/>
    <w:rsid w:val="00167C92"/>
    <w:rsid w:val="001702B2"/>
    <w:rsid w:val="0017049B"/>
    <w:rsid w:val="00171E0D"/>
    <w:rsid w:val="00181FA8"/>
    <w:rsid w:val="00182947"/>
    <w:rsid w:val="00187634"/>
    <w:rsid w:val="001946E3"/>
    <w:rsid w:val="001A150A"/>
    <w:rsid w:val="001A28EF"/>
    <w:rsid w:val="001A5C72"/>
    <w:rsid w:val="001B03D1"/>
    <w:rsid w:val="001B083B"/>
    <w:rsid w:val="001B390C"/>
    <w:rsid w:val="001B3E2A"/>
    <w:rsid w:val="001B4552"/>
    <w:rsid w:val="001B64C0"/>
    <w:rsid w:val="001C4C7A"/>
    <w:rsid w:val="001C4ECB"/>
    <w:rsid w:val="001C515C"/>
    <w:rsid w:val="001C5319"/>
    <w:rsid w:val="001C5B1B"/>
    <w:rsid w:val="001C780B"/>
    <w:rsid w:val="001D16CF"/>
    <w:rsid w:val="001D25EB"/>
    <w:rsid w:val="001D716D"/>
    <w:rsid w:val="001E11EE"/>
    <w:rsid w:val="001E7767"/>
    <w:rsid w:val="001F0DDE"/>
    <w:rsid w:val="00204957"/>
    <w:rsid w:val="0020705A"/>
    <w:rsid w:val="00213EC1"/>
    <w:rsid w:val="00221FDF"/>
    <w:rsid w:val="00225BB3"/>
    <w:rsid w:val="00225E91"/>
    <w:rsid w:val="002374CE"/>
    <w:rsid w:val="002405A9"/>
    <w:rsid w:val="00241E4C"/>
    <w:rsid w:val="00251000"/>
    <w:rsid w:val="00252806"/>
    <w:rsid w:val="00252A7A"/>
    <w:rsid w:val="00255EBF"/>
    <w:rsid w:val="00256420"/>
    <w:rsid w:val="0026551D"/>
    <w:rsid w:val="0027016E"/>
    <w:rsid w:val="002706BC"/>
    <w:rsid w:val="00274D51"/>
    <w:rsid w:val="002767A9"/>
    <w:rsid w:val="00276A74"/>
    <w:rsid w:val="0028276F"/>
    <w:rsid w:val="0028434B"/>
    <w:rsid w:val="00284725"/>
    <w:rsid w:val="002856DE"/>
    <w:rsid w:val="00290AD5"/>
    <w:rsid w:val="00294A4E"/>
    <w:rsid w:val="0029537E"/>
    <w:rsid w:val="00297C03"/>
    <w:rsid w:val="002B05F8"/>
    <w:rsid w:val="002B0783"/>
    <w:rsid w:val="002B181F"/>
    <w:rsid w:val="002B1FB0"/>
    <w:rsid w:val="002B353E"/>
    <w:rsid w:val="002B444C"/>
    <w:rsid w:val="002B4CD8"/>
    <w:rsid w:val="002B73DE"/>
    <w:rsid w:val="002C23B3"/>
    <w:rsid w:val="002C3F9F"/>
    <w:rsid w:val="002C6509"/>
    <w:rsid w:val="002D16C2"/>
    <w:rsid w:val="002D2B43"/>
    <w:rsid w:val="002D5220"/>
    <w:rsid w:val="002D7C03"/>
    <w:rsid w:val="002E0975"/>
    <w:rsid w:val="002E2B09"/>
    <w:rsid w:val="002E35F7"/>
    <w:rsid w:val="002E3B91"/>
    <w:rsid w:val="002E4EA9"/>
    <w:rsid w:val="002E76B4"/>
    <w:rsid w:val="002E77BE"/>
    <w:rsid w:val="002F2FE4"/>
    <w:rsid w:val="002F42BA"/>
    <w:rsid w:val="002F50C2"/>
    <w:rsid w:val="002F73A5"/>
    <w:rsid w:val="003015F0"/>
    <w:rsid w:val="00301C16"/>
    <w:rsid w:val="00303306"/>
    <w:rsid w:val="003133B4"/>
    <w:rsid w:val="003150DE"/>
    <w:rsid w:val="00321D4E"/>
    <w:rsid w:val="00335256"/>
    <w:rsid w:val="003410F1"/>
    <w:rsid w:val="0034316A"/>
    <w:rsid w:val="00353F77"/>
    <w:rsid w:val="003555D2"/>
    <w:rsid w:val="00361FEE"/>
    <w:rsid w:val="0036330F"/>
    <w:rsid w:val="003663DF"/>
    <w:rsid w:val="00366415"/>
    <w:rsid w:val="00367CF1"/>
    <w:rsid w:val="003713C5"/>
    <w:rsid w:val="0037327F"/>
    <w:rsid w:val="00373616"/>
    <w:rsid w:val="00373AC3"/>
    <w:rsid w:val="00377C76"/>
    <w:rsid w:val="00382ADF"/>
    <w:rsid w:val="0038626B"/>
    <w:rsid w:val="00396993"/>
    <w:rsid w:val="00397C81"/>
    <w:rsid w:val="003A02B6"/>
    <w:rsid w:val="003A5AB6"/>
    <w:rsid w:val="003A5B74"/>
    <w:rsid w:val="003A6E7D"/>
    <w:rsid w:val="003B11D2"/>
    <w:rsid w:val="003B49D0"/>
    <w:rsid w:val="003B6562"/>
    <w:rsid w:val="003C52DF"/>
    <w:rsid w:val="003C6709"/>
    <w:rsid w:val="003D2595"/>
    <w:rsid w:val="003D34F8"/>
    <w:rsid w:val="003D79DA"/>
    <w:rsid w:val="003E078C"/>
    <w:rsid w:val="003E4306"/>
    <w:rsid w:val="003F05D1"/>
    <w:rsid w:val="003F0735"/>
    <w:rsid w:val="003F1BF0"/>
    <w:rsid w:val="003F4E18"/>
    <w:rsid w:val="003F634B"/>
    <w:rsid w:val="00401028"/>
    <w:rsid w:val="00403D7B"/>
    <w:rsid w:val="004121DC"/>
    <w:rsid w:val="00416F8F"/>
    <w:rsid w:val="00417592"/>
    <w:rsid w:val="00424575"/>
    <w:rsid w:val="004245A6"/>
    <w:rsid w:val="004245CF"/>
    <w:rsid w:val="00431A1A"/>
    <w:rsid w:val="00433E26"/>
    <w:rsid w:val="00441B91"/>
    <w:rsid w:val="00442FCE"/>
    <w:rsid w:val="00445934"/>
    <w:rsid w:val="00445B84"/>
    <w:rsid w:val="004536C2"/>
    <w:rsid w:val="004613AB"/>
    <w:rsid w:val="00462E7B"/>
    <w:rsid w:val="00463BDD"/>
    <w:rsid w:val="00464C49"/>
    <w:rsid w:val="004654FB"/>
    <w:rsid w:val="004704A8"/>
    <w:rsid w:val="00473B42"/>
    <w:rsid w:val="00475D46"/>
    <w:rsid w:val="00481BD7"/>
    <w:rsid w:val="004913E4"/>
    <w:rsid w:val="004927D0"/>
    <w:rsid w:val="00495EB1"/>
    <w:rsid w:val="00497125"/>
    <w:rsid w:val="004A19CF"/>
    <w:rsid w:val="004A34D2"/>
    <w:rsid w:val="004A4CCB"/>
    <w:rsid w:val="004A5112"/>
    <w:rsid w:val="004B4EB1"/>
    <w:rsid w:val="004C13F3"/>
    <w:rsid w:val="004C2A05"/>
    <w:rsid w:val="004D2C4F"/>
    <w:rsid w:val="004D4041"/>
    <w:rsid w:val="004D49E3"/>
    <w:rsid w:val="004E13EF"/>
    <w:rsid w:val="004E7213"/>
    <w:rsid w:val="004F044B"/>
    <w:rsid w:val="004F1D25"/>
    <w:rsid w:val="004F27EB"/>
    <w:rsid w:val="004F283A"/>
    <w:rsid w:val="004F7153"/>
    <w:rsid w:val="00502FCB"/>
    <w:rsid w:val="00504294"/>
    <w:rsid w:val="00504F30"/>
    <w:rsid w:val="00504FC7"/>
    <w:rsid w:val="0050534F"/>
    <w:rsid w:val="00511AFE"/>
    <w:rsid w:val="0051621A"/>
    <w:rsid w:val="0051767A"/>
    <w:rsid w:val="005207E0"/>
    <w:rsid w:val="00525799"/>
    <w:rsid w:val="00530CCC"/>
    <w:rsid w:val="0053294D"/>
    <w:rsid w:val="00540789"/>
    <w:rsid w:val="00541328"/>
    <w:rsid w:val="0054362C"/>
    <w:rsid w:val="00544024"/>
    <w:rsid w:val="0055462D"/>
    <w:rsid w:val="00554EBF"/>
    <w:rsid w:val="00555869"/>
    <w:rsid w:val="0055652C"/>
    <w:rsid w:val="00561D02"/>
    <w:rsid w:val="00567EBA"/>
    <w:rsid w:val="00573057"/>
    <w:rsid w:val="005736A2"/>
    <w:rsid w:val="005740BB"/>
    <w:rsid w:val="005757BD"/>
    <w:rsid w:val="00581311"/>
    <w:rsid w:val="00582EE3"/>
    <w:rsid w:val="00583690"/>
    <w:rsid w:val="00584042"/>
    <w:rsid w:val="0058642B"/>
    <w:rsid w:val="005866B9"/>
    <w:rsid w:val="005874E9"/>
    <w:rsid w:val="0059053C"/>
    <w:rsid w:val="00591880"/>
    <w:rsid w:val="0059261A"/>
    <w:rsid w:val="0059301B"/>
    <w:rsid w:val="005A0B8B"/>
    <w:rsid w:val="005A0DB1"/>
    <w:rsid w:val="005A474B"/>
    <w:rsid w:val="005A5165"/>
    <w:rsid w:val="005B0D18"/>
    <w:rsid w:val="005B0D51"/>
    <w:rsid w:val="005B33F2"/>
    <w:rsid w:val="005B5476"/>
    <w:rsid w:val="005B7984"/>
    <w:rsid w:val="005C31AC"/>
    <w:rsid w:val="005D12CB"/>
    <w:rsid w:val="005D55D2"/>
    <w:rsid w:val="005E22B6"/>
    <w:rsid w:val="005E4E55"/>
    <w:rsid w:val="005E64DC"/>
    <w:rsid w:val="005F28B0"/>
    <w:rsid w:val="005F7586"/>
    <w:rsid w:val="005F7D8A"/>
    <w:rsid w:val="00607ED9"/>
    <w:rsid w:val="006113B0"/>
    <w:rsid w:val="00612C9F"/>
    <w:rsid w:val="00614743"/>
    <w:rsid w:val="00614ABF"/>
    <w:rsid w:val="00620435"/>
    <w:rsid w:val="00620450"/>
    <w:rsid w:val="0062162F"/>
    <w:rsid w:val="00622A9A"/>
    <w:rsid w:val="0062446A"/>
    <w:rsid w:val="006250E6"/>
    <w:rsid w:val="00625283"/>
    <w:rsid w:val="00635527"/>
    <w:rsid w:val="00643B90"/>
    <w:rsid w:val="00645A3B"/>
    <w:rsid w:val="0065111A"/>
    <w:rsid w:val="00652A32"/>
    <w:rsid w:val="006533CF"/>
    <w:rsid w:val="00653610"/>
    <w:rsid w:val="00662FC9"/>
    <w:rsid w:val="00670D19"/>
    <w:rsid w:val="00671128"/>
    <w:rsid w:val="00677A31"/>
    <w:rsid w:val="0068072B"/>
    <w:rsid w:val="00681651"/>
    <w:rsid w:val="00681ACF"/>
    <w:rsid w:val="006825EF"/>
    <w:rsid w:val="00683EC9"/>
    <w:rsid w:val="0068565A"/>
    <w:rsid w:val="006866BE"/>
    <w:rsid w:val="00687C1D"/>
    <w:rsid w:val="00690C2C"/>
    <w:rsid w:val="00693624"/>
    <w:rsid w:val="00695FCC"/>
    <w:rsid w:val="006A5CC3"/>
    <w:rsid w:val="006A76A3"/>
    <w:rsid w:val="006B025A"/>
    <w:rsid w:val="006B2355"/>
    <w:rsid w:val="006C1DB1"/>
    <w:rsid w:val="006C6A88"/>
    <w:rsid w:val="006D0CA5"/>
    <w:rsid w:val="006D28F9"/>
    <w:rsid w:val="006D476B"/>
    <w:rsid w:val="006D590A"/>
    <w:rsid w:val="006D6A00"/>
    <w:rsid w:val="006D7E7B"/>
    <w:rsid w:val="006E159B"/>
    <w:rsid w:val="006E7E5D"/>
    <w:rsid w:val="00702D49"/>
    <w:rsid w:val="00703ECD"/>
    <w:rsid w:val="00706605"/>
    <w:rsid w:val="007111AF"/>
    <w:rsid w:val="007116B7"/>
    <w:rsid w:val="007122DC"/>
    <w:rsid w:val="007153C8"/>
    <w:rsid w:val="007156D7"/>
    <w:rsid w:val="00715C76"/>
    <w:rsid w:val="007212DA"/>
    <w:rsid w:val="0072483F"/>
    <w:rsid w:val="0076425F"/>
    <w:rsid w:val="00766BD3"/>
    <w:rsid w:val="007677CD"/>
    <w:rsid w:val="00767896"/>
    <w:rsid w:val="00771372"/>
    <w:rsid w:val="00771ECB"/>
    <w:rsid w:val="00787994"/>
    <w:rsid w:val="00792B40"/>
    <w:rsid w:val="00796947"/>
    <w:rsid w:val="00797EFE"/>
    <w:rsid w:val="007A4E2D"/>
    <w:rsid w:val="007A7576"/>
    <w:rsid w:val="007B10D9"/>
    <w:rsid w:val="007B175C"/>
    <w:rsid w:val="007B1CF9"/>
    <w:rsid w:val="007B1F6E"/>
    <w:rsid w:val="007B6FE8"/>
    <w:rsid w:val="007D0E8E"/>
    <w:rsid w:val="007D4EE9"/>
    <w:rsid w:val="007E2CAC"/>
    <w:rsid w:val="007E5678"/>
    <w:rsid w:val="007E7094"/>
    <w:rsid w:val="007F472E"/>
    <w:rsid w:val="007F4740"/>
    <w:rsid w:val="007F73FC"/>
    <w:rsid w:val="00801A8E"/>
    <w:rsid w:val="00803ECC"/>
    <w:rsid w:val="00814D7A"/>
    <w:rsid w:val="00824B6E"/>
    <w:rsid w:val="0083161F"/>
    <w:rsid w:val="008328CD"/>
    <w:rsid w:val="00832E78"/>
    <w:rsid w:val="00834075"/>
    <w:rsid w:val="0084341C"/>
    <w:rsid w:val="008471FD"/>
    <w:rsid w:val="008511A6"/>
    <w:rsid w:val="00855DBD"/>
    <w:rsid w:val="008572A3"/>
    <w:rsid w:val="008616D1"/>
    <w:rsid w:val="008652FF"/>
    <w:rsid w:val="008702F9"/>
    <w:rsid w:val="0088153D"/>
    <w:rsid w:val="00895909"/>
    <w:rsid w:val="008A1FB5"/>
    <w:rsid w:val="008A5BB7"/>
    <w:rsid w:val="008A745B"/>
    <w:rsid w:val="008B099A"/>
    <w:rsid w:val="008B1B96"/>
    <w:rsid w:val="008B6076"/>
    <w:rsid w:val="008B765A"/>
    <w:rsid w:val="008C0EDE"/>
    <w:rsid w:val="008C1AD1"/>
    <w:rsid w:val="008C5CAB"/>
    <w:rsid w:val="008C626D"/>
    <w:rsid w:val="008C67A1"/>
    <w:rsid w:val="008C721D"/>
    <w:rsid w:val="008D0D8E"/>
    <w:rsid w:val="008D2A52"/>
    <w:rsid w:val="008D65C0"/>
    <w:rsid w:val="008D716B"/>
    <w:rsid w:val="008D776B"/>
    <w:rsid w:val="008D7B65"/>
    <w:rsid w:val="008E1E86"/>
    <w:rsid w:val="008E35B1"/>
    <w:rsid w:val="008F0608"/>
    <w:rsid w:val="009003A1"/>
    <w:rsid w:val="009043C2"/>
    <w:rsid w:val="00906A91"/>
    <w:rsid w:val="00910FE6"/>
    <w:rsid w:val="00911892"/>
    <w:rsid w:val="00913A1F"/>
    <w:rsid w:val="00915087"/>
    <w:rsid w:val="009269AD"/>
    <w:rsid w:val="00931297"/>
    <w:rsid w:val="00931D8B"/>
    <w:rsid w:val="00935EFB"/>
    <w:rsid w:val="00936547"/>
    <w:rsid w:val="00940202"/>
    <w:rsid w:val="009414A4"/>
    <w:rsid w:val="0094199C"/>
    <w:rsid w:val="009428BF"/>
    <w:rsid w:val="00942C6A"/>
    <w:rsid w:val="00943863"/>
    <w:rsid w:val="00945251"/>
    <w:rsid w:val="0094653C"/>
    <w:rsid w:val="00947947"/>
    <w:rsid w:val="009479E0"/>
    <w:rsid w:val="00950563"/>
    <w:rsid w:val="009559D1"/>
    <w:rsid w:val="00964209"/>
    <w:rsid w:val="0097194E"/>
    <w:rsid w:val="00974CC6"/>
    <w:rsid w:val="009816D5"/>
    <w:rsid w:val="009846D2"/>
    <w:rsid w:val="009876F8"/>
    <w:rsid w:val="009A2723"/>
    <w:rsid w:val="009A377B"/>
    <w:rsid w:val="009A4542"/>
    <w:rsid w:val="009A60A7"/>
    <w:rsid w:val="009B048C"/>
    <w:rsid w:val="009B0546"/>
    <w:rsid w:val="009B1183"/>
    <w:rsid w:val="009B5B61"/>
    <w:rsid w:val="009B6421"/>
    <w:rsid w:val="009C36C9"/>
    <w:rsid w:val="009D4907"/>
    <w:rsid w:val="009E5E02"/>
    <w:rsid w:val="009F002D"/>
    <w:rsid w:val="009F47EA"/>
    <w:rsid w:val="00A007FE"/>
    <w:rsid w:val="00A0271F"/>
    <w:rsid w:val="00A02C39"/>
    <w:rsid w:val="00A11052"/>
    <w:rsid w:val="00A1227E"/>
    <w:rsid w:val="00A13841"/>
    <w:rsid w:val="00A22A12"/>
    <w:rsid w:val="00A2371C"/>
    <w:rsid w:val="00A25FE5"/>
    <w:rsid w:val="00A26600"/>
    <w:rsid w:val="00A3215E"/>
    <w:rsid w:val="00A32669"/>
    <w:rsid w:val="00A338A7"/>
    <w:rsid w:val="00A4014F"/>
    <w:rsid w:val="00A44CD3"/>
    <w:rsid w:val="00A479B5"/>
    <w:rsid w:val="00A5079F"/>
    <w:rsid w:val="00A5149F"/>
    <w:rsid w:val="00A51AC5"/>
    <w:rsid w:val="00A548E2"/>
    <w:rsid w:val="00A60ECC"/>
    <w:rsid w:val="00A72BDE"/>
    <w:rsid w:val="00A76A01"/>
    <w:rsid w:val="00A77A6F"/>
    <w:rsid w:val="00A81FAF"/>
    <w:rsid w:val="00A96916"/>
    <w:rsid w:val="00A9711C"/>
    <w:rsid w:val="00AA1304"/>
    <w:rsid w:val="00AB60DB"/>
    <w:rsid w:val="00AB6ADF"/>
    <w:rsid w:val="00AC3AA3"/>
    <w:rsid w:val="00AD09A6"/>
    <w:rsid w:val="00AD3394"/>
    <w:rsid w:val="00AD74E8"/>
    <w:rsid w:val="00AD7F3C"/>
    <w:rsid w:val="00AE0E33"/>
    <w:rsid w:val="00AE37DA"/>
    <w:rsid w:val="00AE3C35"/>
    <w:rsid w:val="00AE5391"/>
    <w:rsid w:val="00AF77F8"/>
    <w:rsid w:val="00B00807"/>
    <w:rsid w:val="00B107A4"/>
    <w:rsid w:val="00B10AE5"/>
    <w:rsid w:val="00B22D82"/>
    <w:rsid w:val="00B24E1B"/>
    <w:rsid w:val="00B30637"/>
    <w:rsid w:val="00B35D6C"/>
    <w:rsid w:val="00B36A0D"/>
    <w:rsid w:val="00B406B0"/>
    <w:rsid w:val="00B437DE"/>
    <w:rsid w:val="00B43FB3"/>
    <w:rsid w:val="00B460CE"/>
    <w:rsid w:val="00B61B34"/>
    <w:rsid w:val="00B63F2B"/>
    <w:rsid w:val="00B6623B"/>
    <w:rsid w:val="00B66411"/>
    <w:rsid w:val="00B75FF6"/>
    <w:rsid w:val="00B76680"/>
    <w:rsid w:val="00B83BAD"/>
    <w:rsid w:val="00B85CD4"/>
    <w:rsid w:val="00B862B6"/>
    <w:rsid w:val="00B8645B"/>
    <w:rsid w:val="00B87658"/>
    <w:rsid w:val="00B90590"/>
    <w:rsid w:val="00B90FC7"/>
    <w:rsid w:val="00B92473"/>
    <w:rsid w:val="00B929CD"/>
    <w:rsid w:val="00B97276"/>
    <w:rsid w:val="00B97745"/>
    <w:rsid w:val="00BA1201"/>
    <w:rsid w:val="00BA3801"/>
    <w:rsid w:val="00BA3B45"/>
    <w:rsid w:val="00BA5694"/>
    <w:rsid w:val="00BC04A3"/>
    <w:rsid w:val="00BC39F0"/>
    <w:rsid w:val="00BD3C88"/>
    <w:rsid w:val="00BD45B3"/>
    <w:rsid w:val="00BD7678"/>
    <w:rsid w:val="00BE036A"/>
    <w:rsid w:val="00BE037B"/>
    <w:rsid w:val="00BE1D14"/>
    <w:rsid w:val="00BE4E27"/>
    <w:rsid w:val="00BE7992"/>
    <w:rsid w:val="00C029FF"/>
    <w:rsid w:val="00C02E46"/>
    <w:rsid w:val="00C04C76"/>
    <w:rsid w:val="00C10389"/>
    <w:rsid w:val="00C10654"/>
    <w:rsid w:val="00C11520"/>
    <w:rsid w:val="00C129B9"/>
    <w:rsid w:val="00C16CAF"/>
    <w:rsid w:val="00C22E96"/>
    <w:rsid w:val="00C2460E"/>
    <w:rsid w:val="00C2618D"/>
    <w:rsid w:val="00C31A5B"/>
    <w:rsid w:val="00C4336C"/>
    <w:rsid w:val="00C47119"/>
    <w:rsid w:val="00C53C99"/>
    <w:rsid w:val="00C57483"/>
    <w:rsid w:val="00C6391D"/>
    <w:rsid w:val="00C6484C"/>
    <w:rsid w:val="00C65387"/>
    <w:rsid w:val="00C673A9"/>
    <w:rsid w:val="00C76F67"/>
    <w:rsid w:val="00C8473E"/>
    <w:rsid w:val="00C85567"/>
    <w:rsid w:val="00C87903"/>
    <w:rsid w:val="00C92630"/>
    <w:rsid w:val="00CA7C0D"/>
    <w:rsid w:val="00CB2B94"/>
    <w:rsid w:val="00CC0242"/>
    <w:rsid w:val="00CC1653"/>
    <w:rsid w:val="00CC1AC1"/>
    <w:rsid w:val="00CC4D92"/>
    <w:rsid w:val="00CD2C46"/>
    <w:rsid w:val="00CD4F50"/>
    <w:rsid w:val="00CD570F"/>
    <w:rsid w:val="00CD5B38"/>
    <w:rsid w:val="00CE0EC9"/>
    <w:rsid w:val="00CE3DDA"/>
    <w:rsid w:val="00CE55F3"/>
    <w:rsid w:val="00CF559F"/>
    <w:rsid w:val="00CF7EDD"/>
    <w:rsid w:val="00D05165"/>
    <w:rsid w:val="00D1262C"/>
    <w:rsid w:val="00D15C14"/>
    <w:rsid w:val="00D202FC"/>
    <w:rsid w:val="00D21E56"/>
    <w:rsid w:val="00D264AC"/>
    <w:rsid w:val="00D2741B"/>
    <w:rsid w:val="00D31498"/>
    <w:rsid w:val="00D31B67"/>
    <w:rsid w:val="00D31CC7"/>
    <w:rsid w:val="00D32AFF"/>
    <w:rsid w:val="00D32EA6"/>
    <w:rsid w:val="00D32FEB"/>
    <w:rsid w:val="00D35932"/>
    <w:rsid w:val="00D36065"/>
    <w:rsid w:val="00D37902"/>
    <w:rsid w:val="00D400E1"/>
    <w:rsid w:val="00D40E8C"/>
    <w:rsid w:val="00D430A7"/>
    <w:rsid w:val="00D464E4"/>
    <w:rsid w:val="00D5095E"/>
    <w:rsid w:val="00D570A4"/>
    <w:rsid w:val="00D606A8"/>
    <w:rsid w:val="00D61B20"/>
    <w:rsid w:val="00D64E8F"/>
    <w:rsid w:val="00D727B0"/>
    <w:rsid w:val="00D7773E"/>
    <w:rsid w:val="00D77CA3"/>
    <w:rsid w:val="00D80EE6"/>
    <w:rsid w:val="00D81974"/>
    <w:rsid w:val="00D81AE7"/>
    <w:rsid w:val="00D9177E"/>
    <w:rsid w:val="00D92BFC"/>
    <w:rsid w:val="00D9420B"/>
    <w:rsid w:val="00D96398"/>
    <w:rsid w:val="00D96A6E"/>
    <w:rsid w:val="00DB3A83"/>
    <w:rsid w:val="00DB70D4"/>
    <w:rsid w:val="00DC18F7"/>
    <w:rsid w:val="00DC1DB2"/>
    <w:rsid w:val="00DD3826"/>
    <w:rsid w:val="00DD47AA"/>
    <w:rsid w:val="00DD5560"/>
    <w:rsid w:val="00DD5A20"/>
    <w:rsid w:val="00DD7E54"/>
    <w:rsid w:val="00DE1FCB"/>
    <w:rsid w:val="00DE45A1"/>
    <w:rsid w:val="00DE79A3"/>
    <w:rsid w:val="00DE7C21"/>
    <w:rsid w:val="00DF097F"/>
    <w:rsid w:val="00DF318D"/>
    <w:rsid w:val="00DF4D11"/>
    <w:rsid w:val="00DF6280"/>
    <w:rsid w:val="00DF6824"/>
    <w:rsid w:val="00E001EF"/>
    <w:rsid w:val="00E012E9"/>
    <w:rsid w:val="00E01C79"/>
    <w:rsid w:val="00E06B6E"/>
    <w:rsid w:val="00E150C2"/>
    <w:rsid w:val="00E25636"/>
    <w:rsid w:val="00E27EAF"/>
    <w:rsid w:val="00E27FF5"/>
    <w:rsid w:val="00E31EAB"/>
    <w:rsid w:val="00E364F5"/>
    <w:rsid w:val="00E42D55"/>
    <w:rsid w:val="00E44083"/>
    <w:rsid w:val="00E444D2"/>
    <w:rsid w:val="00E516C8"/>
    <w:rsid w:val="00E5505F"/>
    <w:rsid w:val="00E607DD"/>
    <w:rsid w:val="00E64C87"/>
    <w:rsid w:val="00E73A2C"/>
    <w:rsid w:val="00E776F7"/>
    <w:rsid w:val="00E90F7E"/>
    <w:rsid w:val="00E94147"/>
    <w:rsid w:val="00E953A1"/>
    <w:rsid w:val="00E965AF"/>
    <w:rsid w:val="00E96D88"/>
    <w:rsid w:val="00EA281B"/>
    <w:rsid w:val="00EB6321"/>
    <w:rsid w:val="00EB6E7B"/>
    <w:rsid w:val="00EC1C1F"/>
    <w:rsid w:val="00EC7017"/>
    <w:rsid w:val="00EF3D02"/>
    <w:rsid w:val="00EF65E6"/>
    <w:rsid w:val="00F03B60"/>
    <w:rsid w:val="00F06E48"/>
    <w:rsid w:val="00F13CCF"/>
    <w:rsid w:val="00F153AD"/>
    <w:rsid w:val="00F2159C"/>
    <w:rsid w:val="00F2518F"/>
    <w:rsid w:val="00F26003"/>
    <w:rsid w:val="00F315A3"/>
    <w:rsid w:val="00F33568"/>
    <w:rsid w:val="00F34DEE"/>
    <w:rsid w:val="00F350D7"/>
    <w:rsid w:val="00F35D04"/>
    <w:rsid w:val="00F373B7"/>
    <w:rsid w:val="00F45422"/>
    <w:rsid w:val="00F52CA4"/>
    <w:rsid w:val="00F61078"/>
    <w:rsid w:val="00F611EF"/>
    <w:rsid w:val="00F62165"/>
    <w:rsid w:val="00F649A2"/>
    <w:rsid w:val="00F67B45"/>
    <w:rsid w:val="00F736AE"/>
    <w:rsid w:val="00F741EB"/>
    <w:rsid w:val="00F7559B"/>
    <w:rsid w:val="00F8275F"/>
    <w:rsid w:val="00F8467A"/>
    <w:rsid w:val="00F85EE4"/>
    <w:rsid w:val="00F965A6"/>
    <w:rsid w:val="00F971A3"/>
    <w:rsid w:val="00F97B1C"/>
    <w:rsid w:val="00FA5F06"/>
    <w:rsid w:val="00FA754E"/>
    <w:rsid w:val="00FB453F"/>
    <w:rsid w:val="00FB4F26"/>
    <w:rsid w:val="00FC1498"/>
    <w:rsid w:val="00FC2AD3"/>
    <w:rsid w:val="00FC2F71"/>
    <w:rsid w:val="00FC51AE"/>
    <w:rsid w:val="00FC6140"/>
    <w:rsid w:val="00FC656C"/>
    <w:rsid w:val="00FD24A3"/>
    <w:rsid w:val="00FD366F"/>
    <w:rsid w:val="00FD3DFE"/>
    <w:rsid w:val="00FE4D86"/>
    <w:rsid w:val="00FE516F"/>
    <w:rsid w:val="00FF219E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B57E1"/>
  <w15:docId w15:val="{1602D536-AB41-4BE8-89FB-2F209BB3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FD24A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4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4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19CF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4A19C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4A1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9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DE7C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7C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927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27D0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0B580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E4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8B1B96"/>
    <w:rPr>
      <w:color w:val="106BBE"/>
    </w:rPr>
  </w:style>
  <w:style w:type="paragraph" w:customStyle="1" w:styleId="Title">
    <w:name w:val="Title!Название НПА"/>
    <w:basedOn w:val="a"/>
    <w:rsid w:val="00A1227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b">
    <w:name w:val="Hyperlink"/>
    <w:uiPriority w:val="99"/>
    <w:unhideWhenUsed/>
    <w:rsid w:val="00A1227E"/>
    <w:rPr>
      <w:color w:val="0000FF"/>
      <w:u w:val="single"/>
    </w:rPr>
  </w:style>
  <w:style w:type="paragraph" w:customStyle="1" w:styleId="pj">
    <w:name w:val="pj"/>
    <w:basedOn w:val="a"/>
    <w:rsid w:val="005836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D942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153C8"/>
    <w:rPr>
      <w:b/>
      <w:bCs/>
    </w:rPr>
  </w:style>
  <w:style w:type="paragraph" w:customStyle="1" w:styleId="ConsPlusNonformat">
    <w:name w:val="ConsPlusNonformat"/>
    <w:uiPriority w:val="99"/>
    <w:rsid w:val="00B66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2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62C3-3AFD-4F13-9344-1F58051E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255322D8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Kostromina_OA</dc:creator>
  <cp:keywords/>
  <dc:description/>
  <cp:lastModifiedBy>Ольга Измоденова</cp:lastModifiedBy>
  <cp:revision>3</cp:revision>
  <cp:lastPrinted>2019-07-25T06:17:00Z</cp:lastPrinted>
  <dcterms:created xsi:type="dcterms:W3CDTF">2019-07-25T06:18:00Z</dcterms:created>
  <dcterms:modified xsi:type="dcterms:W3CDTF">2019-07-29T08:03:00Z</dcterms:modified>
</cp:coreProperties>
</file>