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42DA1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5C3C4C">
        <w:rPr>
          <w:rFonts w:cstheme="minorBidi"/>
          <w:noProof/>
          <w:lang w:eastAsia="ru-RU"/>
        </w:rPr>
        <w:drawing>
          <wp:inline distT="0" distB="0" distL="0" distR="0" wp14:anchorId="6437963C" wp14:editId="438B68A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6EAC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/>
          <w:lang w:eastAsia="ru-RU"/>
        </w:rPr>
      </w:pPr>
    </w:p>
    <w:p w14:paraId="58FDBFFB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C3C4C">
        <w:rPr>
          <w:rFonts w:eastAsia="Times New Roman" w:cs="Raavi"/>
          <w:b/>
          <w:lang w:eastAsia="ru-RU"/>
        </w:rPr>
        <w:t>ГОРОДСКОЙ ОКРУГ ЗАРЕЧНЫЙ</w:t>
      </w:r>
    </w:p>
    <w:p w14:paraId="19BAF7FF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</w:p>
    <w:p w14:paraId="34C8B61F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C3C4C">
        <w:rPr>
          <w:rFonts w:eastAsia="Times New Roman" w:cs="Raavi"/>
          <w:b/>
          <w:lang w:eastAsia="ru-RU"/>
        </w:rPr>
        <w:t>Д У М А</w:t>
      </w:r>
    </w:p>
    <w:p w14:paraId="12FF9DDA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C3C4C">
        <w:rPr>
          <w:rFonts w:eastAsia="Times New Roman" w:cs="Raavi"/>
          <w:b/>
          <w:lang w:eastAsia="ru-RU"/>
        </w:rPr>
        <w:t>седьмой созыв</w:t>
      </w:r>
    </w:p>
    <w:p w14:paraId="73577ED2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C3C4C">
        <w:rPr>
          <w:rFonts w:eastAsia="Times New Roman" w:cs="Raavi"/>
          <w:b/>
          <w:lang w:eastAsia="ru-RU"/>
        </w:rPr>
        <w:t>____________________________________________________________________</w:t>
      </w:r>
    </w:p>
    <w:p w14:paraId="7EA93B31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lang w:eastAsia="ru-RU"/>
        </w:rPr>
      </w:pPr>
    </w:p>
    <w:p w14:paraId="5DC4508F" w14:textId="1BA6502F" w:rsidR="0074694C" w:rsidRPr="005C3C4C" w:rsidRDefault="00372DE5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</w:r>
      <w:r w:rsidRPr="005C3C4C">
        <w:rPr>
          <w:rFonts w:eastAsia="Times New Roman" w:cs="Raavi"/>
          <w:b/>
          <w:lang w:eastAsia="ru-RU"/>
        </w:rPr>
        <w:tab/>
        <w:t xml:space="preserve">                            ПРОЕКТ</w:t>
      </w:r>
    </w:p>
    <w:p w14:paraId="4F5364E6" w14:textId="77777777" w:rsidR="0074694C" w:rsidRPr="005C3C4C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5C3C4C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14:paraId="4D52BB6C" w14:textId="77777777" w:rsidR="0074694C" w:rsidRPr="005C3C4C" w:rsidRDefault="0074694C" w:rsidP="00C76232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14:paraId="79ECFF57" w14:textId="700AC5DB" w:rsidR="005B28F1" w:rsidRPr="005C3C4C" w:rsidRDefault="00185E48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u w:val="single"/>
        </w:rPr>
      </w:pPr>
      <w:r w:rsidRPr="005C3C4C">
        <w:rPr>
          <w:rFonts w:eastAsia="Times New Roman" w:cs="Arial"/>
          <w:lang w:eastAsia="ru-RU"/>
        </w:rPr>
        <w:t>от___________</w:t>
      </w:r>
      <w:r w:rsidR="001B6BDC" w:rsidRPr="005C3C4C">
        <w:rPr>
          <w:rFonts w:eastAsia="Times New Roman" w:cs="Arial"/>
          <w:lang w:eastAsia="ru-RU"/>
        </w:rPr>
        <w:t xml:space="preserve"> № </w:t>
      </w:r>
      <w:r w:rsidR="00070B43" w:rsidRPr="005C3C4C">
        <w:rPr>
          <w:rFonts w:eastAsia="Times New Roman" w:cs="Arial"/>
          <w:lang w:eastAsia="ru-RU"/>
        </w:rPr>
        <w:t>___</w:t>
      </w:r>
      <w:r w:rsidR="00BD3AAE" w:rsidRPr="005C3C4C">
        <w:rPr>
          <w:rFonts w:eastAsia="Times New Roman" w:cs="Arial"/>
          <w:lang w:eastAsia="ru-RU"/>
        </w:rPr>
        <w:t>-Р</w:t>
      </w:r>
    </w:p>
    <w:p w14:paraId="140C9608" w14:textId="77777777" w:rsidR="005B28F1" w:rsidRPr="005C3C4C" w:rsidRDefault="005B28F1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u w:val="single"/>
        </w:rPr>
      </w:pPr>
    </w:p>
    <w:p w14:paraId="41E47A43" w14:textId="298DDCA0" w:rsidR="00C76232" w:rsidRPr="005C3C4C" w:rsidRDefault="004B2D93" w:rsidP="004B2D93">
      <w:pPr>
        <w:widowControl w:val="0"/>
        <w:spacing w:after="0" w:line="240" w:lineRule="auto"/>
        <w:ind w:right="4535"/>
        <w:outlineLvl w:val="0"/>
        <w:rPr>
          <w:rFonts w:eastAsia="Calibri" w:cs="Liberation Serif"/>
        </w:rPr>
      </w:pPr>
      <w:r w:rsidRPr="004B2D93">
        <w:rPr>
          <w:rFonts w:eastAsia="Calibri" w:cs="Liberation Serif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</w:t>
      </w:r>
    </w:p>
    <w:p w14:paraId="75332F82" w14:textId="77777777" w:rsidR="00C76232" w:rsidRPr="005C3C4C" w:rsidRDefault="00C76232" w:rsidP="00C76232">
      <w:pPr>
        <w:suppressAutoHyphens/>
        <w:autoSpaceDN w:val="0"/>
        <w:spacing w:after="0" w:line="240" w:lineRule="auto"/>
        <w:ind w:right="-1" w:firstLine="709"/>
        <w:jc w:val="both"/>
        <w:rPr>
          <w:rFonts w:eastAsia="Calibri" w:cs="Liberation Serif"/>
        </w:rPr>
      </w:pPr>
    </w:p>
    <w:p w14:paraId="47B27FE5" w14:textId="1AAAA301" w:rsidR="00C76232" w:rsidRPr="005C3C4C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5C3C4C">
        <w:rPr>
          <w:rFonts w:eastAsia="Calibri" w:cs="Liberation Serif"/>
        </w:rPr>
        <w:t xml:space="preserve">В соответствии со статьей 16 Федерального </w:t>
      </w:r>
      <w:r w:rsidR="00A45337" w:rsidRPr="005C3C4C">
        <w:rPr>
          <w:rFonts w:eastAsia="Calibri" w:cs="Liberation Serif"/>
        </w:rPr>
        <w:t>закона от 6 октября 2003 года № </w:t>
      </w:r>
      <w:r w:rsidRPr="005C3C4C">
        <w:rPr>
          <w:rFonts w:eastAsia="Calibri" w:cs="Liberation Serif"/>
        </w:rPr>
        <w:t xml:space="preserve">131 – ФЗ «Об общих принципах организации местного самоуправления 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Федерации», </w:t>
      </w:r>
      <w:proofErr w:type="spellStart"/>
      <w:r w:rsidR="004B2D93" w:rsidRPr="004B2D93">
        <w:rPr>
          <w:rFonts w:eastAsia="Calibri" w:cs="Liberation Serif"/>
        </w:rPr>
        <w:t>п.п</w:t>
      </w:r>
      <w:proofErr w:type="spellEnd"/>
      <w:r w:rsidR="004B2D93" w:rsidRPr="004B2D93">
        <w:rPr>
          <w:rFonts w:eastAsia="Calibri" w:cs="Liberation Serif"/>
        </w:rPr>
        <w:t>. 6.3. п. 6 Протокола рабочего совещания по вопросу актуализации индикаторов риска нарушения при осуществлении государственного регионального контроля (надзора) и муниципального контроля от 02.06.2023                          № 13</w:t>
      </w:r>
      <w:r w:rsidRPr="005C3C4C">
        <w:rPr>
          <w:rFonts w:eastAsia="Calibri" w:cs="Liberation Serif"/>
        </w:rPr>
        <w:t>, Уст</w:t>
      </w:r>
      <w:r w:rsidR="00A45337" w:rsidRPr="005C3C4C">
        <w:rPr>
          <w:rFonts w:eastAsia="Calibri" w:cs="Liberation Serif"/>
        </w:rPr>
        <w:t>ава городского округа Заречный</w:t>
      </w:r>
    </w:p>
    <w:p w14:paraId="25E13CCD" w14:textId="77777777" w:rsidR="00C76232" w:rsidRPr="005C3C4C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14:paraId="4CE63853" w14:textId="77777777" w:rsidR="00C76232" w:rsidRPr="005C3C4C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5C3C4C">
        <w:rPr>
          <w:rFonts w:eastAsia="Calibri" w:cs="Liberation Serif"/>
          <w:b/>
          <w:bCs/>
        </w:rPr>
        <w:t>Дума решила</w:t>
      </w:r>
      <w:r w:rsidRPr="005C3C4C">
        <w:rPr>
          <w:rFonts w:eastAsia="Calibri" w:cs="Liberation Serif"/>
        </w:rPr>
        <w:t>:</w:t>
      </w:r>
    </w:p>
    <w:p w14:paraId="370B964E" w14:textId="77777777" w:rsidR="00C76232" w:rsidRPr="005C3C4C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14:paraId="44557A83" w14:textId="282F9208" w:rsidR="00677E93" w:rsidRPr="005C3C4C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5C3C4C">
        <w:rPr>
          <w:rFonts w:eastAsia="Calibri" w:cs="Liberation Serif"/>
        </w:rPr>
        <w:t xml:space="preserve">1. Внести в Положение </w:t>
      </w:r>
      <w:r w:rsidR="004B2D93" w:rsidRPr="004B2D93">
        <w:rPr>
          <w:rFonts w:eastAsia="Calibri" w:cs="Liberation Serif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</w:t>
      </w:r>
      <w:r w:rsidR="00070B43" w:rsidRPr="005C3C4C">
        <w:rPr>
          <w:rFonts w:eastAsia="Calibri" w:cs="Liberation Serif"/>
        </w:rPr>
        <w:t>,</w:t>
      </w:r>
      <w:r w:rsidR="00677E93" w:rsidRPr="005C3C4C">
        <w:rPr>
          <w:rFonts w:eastAsia="Calibri" w:cs="Liberation Serif"/>
        </w:rPr>
        <w:t xml:space="preserve"> следующие изменения:</w:t>
      </w:r>
    </w:p>
    <w:p w14:paraId="109CE3A9" w14:textId="6B1649D6" w:rsidR="00677E93" w:rsidRPr="005C3C4C" w:rsidRDefault="00677E93" w:rsidP="004B2D93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5C3C4C">
        <w:rPr>
          <w:rFonts w:eastAsia="Calibri" w:cs="Liberation Serif"/>
        </w:rPr>
        <w:t xml:space="preserve">1.1. </w:t>
      </w:r>
      <w:r w:rsidR="004B2D93" w:rsidRPr="004B2D93">
        <w:rPr>
          <w:rFonts w:eastAsia="Calibri" w:cs="Liberation Serif"/>
        </w:rPr>
        <w:t>Приложение N 1</w:t>
      </w:r>
      <w:r w:rsidR="004B2D93">
        <w:rPr>
          <w:rFonts w:eastAsia="Calibri" w:cs="Liberation Serif"/>
        </w:rPr>
        <w:t xml:space="preserve"> </w:t>
      </w:r>
      <w:r w:rsidR="004B2D93" w:rsidRPr="004B2D93">
        <w:rPr>
          <w:rFonts w:eastAsia="Calibri" w:cs="Liberation Serif"/>
        </w:rPr>
        <w:t>к Положению</w:t>
      </w:r>
      <w:r w:rsidR="004B2D93">
        <w:rPr>
          <w:rFonts w:eastAsia="Calibri" w:cs="Liberation Serif"/>
        </w:rPr>
        <w:t xml:space="preserve"> </w:t>
      </w:r>
      <w:r w:rsidR="004B2D93" w:rsidRPr="004B2D93">
        <w:rPr>
          <w:rFonts w:eastAsia="Calibri" w:cs="Liberation Serif"/>
        </w:rPr>
        <w:t>о муниципальном контроле</w:t>
      </w:r>
      <w:r w:rsidR="004B2D93">
        <w:rPr>
          <w:rFonts w:eastAsia="Calibri" w:cs="Liberation Serif"/>
        </w:rPr>
        <w:t xml:space="preserve"> </w:t>
      </w:r>
      <w:r w:rsidR="004B2D93" w:rsidRPr="004B2D93">
        <w:rPr>
          <w:rFonts w:eastAsia="Calibri" w:cs="Liberation Serif"/>
        </w:rPr>
        <w:t>на автомобильном транспорте,</w:t>
      </w:r>
      <w:r w:rsidR="004B2D93">
        <w:rPr>
          <w:rFonts w:eastAsia="Calibri" w:cs="Liberation Serif"/>
        </w:rPr>
        <w:t xml:space="preserve"> </w:t>
      </w:r>
      <w:r w:rsidR="004B2D93" w:rsidRPr="004B2D93">
        <w:rPr>
          <w:rFonts w:eastAsia="Calibri" w:cs="Liberation Serif"/>
        </w:rPr>
        <w:t>городском наземном</w:t>
      </w:r>
      <w:r w:rsidR="004B2D93">
        <w:rPr>
          <w:rFonts w:eastAsia="Calibri" w:cs="Liberation Serif"/>
        </w:rPr>
        <w:t xml:space="preserve"> </w:t>
      </w:r>
      <w:r w:rsidR="004B2D93" w:rsidRPr="004B2D93">
        <w:rPr>
          <w:rFonts w:eastAsia="Calibri" w:cs="Liberation Serif"/>
        </w:rPr>
        <w:t>электрическом транспорте и</w:t>
      </w:r>
      <w:r w:rsidR="004B2D93">
        <w:rPr>
          <w:rFonts w:eastAsia="Calibri" w:cs="Liberation Serif"/>
        </w:rPr>
        <w:t xml:space="preserve"> </w:t>
      </w:r>
      <w:r w:rsidR="004B2D93" w:rsidRPr="004B2D93">
        <w:rPr>
          <w:rFonts w:eastAsia="Calibri" w:cs="Liberation Serif"/>
        </w:rPr>
        <w:t>в дорожном хозяйстве на территории</w:t>
      </w:r>
      <w:r w:rsidR="004B2D93">
        <w:rPr>
          <w:rFonts w:eastAsia="Calibri" w:cs="Liberation Serif"/>
        </w:rPr>
        <w:t xml:space="preserve"> </w:t>
      </w:r>
      <w:r w:rsidR="004B2D93" w:rsidRPr="004B2D93">
        <w:rPr>
          <w:rFonts w:eastAsia="Calibri" w:cs="Liberation Serif"/>
        </w:rPr>
        <w:t xml:space="preserve">городского округа </w:t>
      </w:r>
      <w:r w:rsidR="004B2D93">
        <w:rPr>
          <w:rFonts w:eastAsia="Calibri" w:cs="Liberation Serif"/>
        </w:rPr>
        <w:t xml:space="preserve">Заречный </w:t>
      </w:r>
      <w:r w:rsidRPr="005C3C4C">
        <w:rPr>
          <w:rFonts w:eastAsia="Calibri" w:cs="Liberation Serif"/>
        </w:rPr>
        <w:t xml:space="preserve">изложить в редакции, прилагаемой к настоящему </w:t>
      </w:r>
      <w:r w:rsidR="00A45337" w:rsidRPr="005C3C4C">
        <w:rPr>
          <w:rFonts w:eastAsia="Calibri" w:cs="Liberation Serif"/>
        </w:rPr>
        <w:t>р</w:t>
      </w:r>
      <w:r w:rsidRPr="005C3C4C">
        <w:rPr>
          <w:rFonts w:eastAsia="Calibri" w:cs="Liberation Serif"/>
        </w:rPr>
        <w:t>ешению.</w:t>
      </w:r>
    </w:p>
    <w:p w14:paraId="4428BC5C" w14:textId="797A3492" w:rsidR="00C76232" w:rsidRPr="005C3C4C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5C3C4C">
        <w:rPr>
          <w:rFonts w:eastAsia="Calibri" w:cs="Liberation Serif"/>
        </w:rPr>
        <w:lastRenderedPageBreak/>
        <w:t>2. 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14:paraId="43BD8380" w14:textId="77777777" w:rsidR="00C76232" w:rsidRPr="005C3C4C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14:paraId="586AAFBF" w14:textId="2910973F" w:rsidR="00C76232" w:rsidRPr="005C3C4C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5C3C4C">
        <w:t xml:space="preserve">Председатель Думы городского округа   </w:t>
      </w:r>
      <w:r w:rsidR="00727421">
        <w:t xml:space="preserve">     </w:t>
      </w:r>
      <w:r w:rsidRPr="005C3C4C">
        <w:t xml:space="preserve">                                        А.А. Кузнецов</w:t>
      </w:r>
    </w:p>
    <w:p w14:paraId="0FE521F5" w14:textId="77777777" w:rsidR="00C76232" w:rsidRPr="005C3C4C" w:rsidRDefault="00C76232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6454793C" w14:textId="7C870B1F" w:rsidR="0091085A" w:rsidRPr="005C3C4C" w:rsidRDefault="00C76232" w:rsidP="00C76232">
      <w:pPr>
        <w:tabs>
          <w:tab w:val="left" w:pos="5387"/>
        </w:tabs>
        <w:spacing w:after="0" w:line="240" w:lineRule="auto"/>
        <w:ind w:right="-1"/>
        <w:jc w:val="both"/>
      </w:pPr>
      <w:r w:rsidRPr="005C3C4C">
        <w:t xml:space="preserve">Глава городского округа                           </w:t>
      </w:r>
      <w:r w:rsidR="00727421">
        <w:t xml:space="preserve">      </w:t>
      </w:r>
      <w:r w:rsidRPr="005C3C4C">
        <w:t xml:space="preserve">                                         А.В. Захарцев</w:t>
      </w:r>
    </w:p>
    <w:p w14:paraId="511B8D34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2904E47A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3BBDD4F7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7C9FEDDB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1E74DA81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03EF48BB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0DC5D473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79740130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725E7E3A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2E1D7793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3B8109A9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605C6844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5418EAAB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5AEF8686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3208ABCE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11B3D19C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3A7D03FF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690F1B8F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03A1398F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5B29D90C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6F7880BE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7CEFDBA0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18C98AD4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06DFAAAE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4DA38983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15DF3831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2F7B5BDC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2A7FD945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05BEF773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0A279FEB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2D2EA322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713521FF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1E661AE4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4E225BFE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172FFDD6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2729B710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06609CC2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436A7DF1" w14:textId="77777777" w:rsidR="004B2D93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14:paraId="118EC0FB" w14:textId="77777777" w:rsidR="004B2D93" w:rsidRPr="004B2D93" w:rsidRDefault="004B2D93" w:rsidP="004B2D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4B2D93">
        <w:rPr>
          <w:rFonts w:eastAsia="Calibri" w:cs="Liberation Serif"/>
        </w:rPr>
        <w:lastRenderedPageBreak/>
        <w:t>Приложение N 1</w:t>
      </w:r>
    </w:p>
    <w:p w14:paraId="2C8E0CB1" w14:textId="77777777" w:rsidR="004B2D93" w:rsidRPr="004B2D93" w:rsidRDefault="004B2D93" w:rsidP="004B2D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4B2D93">
        <w:rPr>
          <w:rFonts w:eastAsia="Calibri" w:cs="Liberation Serif"/>
        </w:rPr>
        <w:t>к Положению</w:t>
      </w:r>
    </w:p>
    <w:p w14:paraId="60899BEB" w14:textId="77777777" w:rsidR="004B2D93" w:rsidRPr="004B2D93" w:rsidRDefault="004B2D93" w:rsidP="004B2D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4B2D93">
        <w:rPr>
          <w:rFonts w:eastAsia="Calibri" w:cs="Liberation Serif"/>
        </w:rPr>
        <w:t>о муниципальном контроле</w:t>
      </w:r>
    </w:p>
    <w:p w14:paraId="1A2F7A5D" w14:textId="77777777" w:rsidR="004B2D93" w:rsidRPr="004B2D93" w:rsidRDefault="004B2D93" w:rsidP="004B2D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4B2D93">
        <w:rPr>
          <w:rFonts w:eastAsia="Calibri" w:cs="Liberation Serif"/>
        </w:rPr>
        <w:t>на автомобильном транспорте,</w:t>
      </w:r>
    </w:p>
    <w:p w14:paraId="2A75FC28" w14:textId="77777777" w:rsidR="004B2D93" w:rsidRPr="004B2D93" w:rsidRDefault="004B2D93" w:rsidP="004B2D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4B2D93">
        <w:rPr>
          <w:rFonts w:eastAsia="Calibri" w:cs="Liberation Serif"/>
        </w:rPr>
        <w:t>городском наземном</w:t>
      </w:r>
    </w:p>
    <w:p w14:paraId="0B57511E" w14:textId="77777777" w:rsidR="004B2D93" w:rsidRPr="004B2D93" w:rsidRDefault="004B2D93" w:rsidP="004B2D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4B2D93">
        <w:rPr>
          <w:rFonts w:eastAsia="Calibri" w:cs="Liberation Serif"/>
        </w:rPr>
        <w:t>электрическом транспорте и</w:t>
      </w:r>
    </w:p>
    <w:p w14:paraId="2FCFA36C" w14:textId="77777777" w:rsidR="004B2D93" w:rsidRPr="004B2D93" w:rsidRDefault="004B2D93" w:rsidP="004B2D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4B2D93">
        <w:rPr>
          <w:rFonts w:eastAsia="Calibri" w:cs="Liberation Serif"/>
        </w:rPr>
        <w:t>в дорожном хозяйстве на территории</w:t>
      </w:r>
    </w:p>
    <w:p w14:paraId="049BB6B1" w14:textId="7B0C37E4" w:rsidR="006070AC" w:rsidRPr="005C3C4C" w:rsidRDefault="004B2D93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</w:rPr>
      </w:pPr>
      <w:r w:rsidRPr="004B2D93">
        <w:rPr>
          <w:rFonts w:eastAsia="Calibri" w:cs="Liberation Serif"/>
        </w:rPr>
        <w:t>городского округа Заречный</w:t>
      </w:r>
    </w:p>
    <w:p w14:paraId="64BC62DD" w14:textId="77777777" w:rsidR="006070AC" w:rsidRPr="005C3C4C" w:rsidRDefault="006070AC" w:rsidP="00677E9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03C9CC3A" w14:textId="77777777" w:rsidR="000117FD" w:rsidRPr="005C3C4C" w:rsidRDefault="000117FD" w:rsidP="00677E9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44E24C01" w14:textId="77777777" w:rsidR="004B2D93" w:rsidRPr="004B2D93" w:rsidRDefault="004B2D93" w:rsidP="004B2D93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Liberation Serif"/>
          <w:b/>
        </w:rPr>
      </w:pPr>
      <w:r w:rsidRPr="004B2D93">
        <w:rPr>
          <w:rFonts w:eastAsia="Calibri" w:cs="Liberation Serif"/>
          <w:b/>
        </w:rPr>
        <w:t>ПЕРЕЧЕНЬ ИНДИКАТОРОВ РИСКА</w:t>
      </w:r>
    </w:p>
    <w:p w14:paraId="2A29ABD4" w14:textId="7F48437B" w:rsidR="006070AC" w:rsidRPr="005C3C4C" w:rsidRDefault="004B2D93" w:rsidP="004B2D93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Liberation Serif"/>
          <w:b/>
        </w:rPr>
      </w:pPr>
      <w:r w:rsidRPr="004B2D93">
        <w:rPr>
          <w:rFonts w:eastAsia="Calibri" w:cs="Liberation Serif"/>
          <w:b/>
        </w:rPr>
        <w:t>нарушения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Заречный</w:t>
      </w:r>
    </w:p>
    <w:p w14:paraId="30075042" w14:textId="77777777" w:rsidR="00677E93" w:rsidRPr="005C3C4C" w:rsidRDefault="00677E93" w:rsidP="00677E93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</w:p>
    <w:p w14:paraId="776305C8" w14:textId="496B6E43" w:rsidR="0085087E" w:rsidRPr="0085087E" w:rsidRDefault="0085087E" w:rsidP="008508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 w:rsidRPr="0085087E">
        <w:rPr>
          <w:rFonts w:eastAsia="Calibri" w:cs="Liberation Serif"/>
        </w:rPr>
        <w:t xml:space="preserve">1. Выявление по результатам выездных обследований, анализа информации, поступившей от органов государственной власти, органов местного самоуправления, из обращений граждан и организаций, средств массовой информации, в течение календарного года на одном участке автомобильной дороги общего пользования местного значения </w:t>
      </w:r>
      <w:r>
        <w:rPr>
          <w:rFonts w:eastAsia="Calibri" w:cs="Liberation Serif"/>
        </w:rPr>
        <w:t>городского округа Заречный</w:t>
      </w:r>
      <w:r w:rsidRPr="0085087E">
        <w:rPr>
          <w:rFonts w:eastAsia="Calibri" w:cs="Liberation Serif"/>
        </w:rPr>
        <w:t xml:space="preserve"> более трех фактов отклонения предельных параметров и характеристик эксплуатационного состояния автомобильной дороги (транспортно-эксплуатационных показателей) от значений, установленных законодательством Российской Федерации в области автомобильного транспорта, городского наземного электрического транспорта и дорожного хозяйства.</w:t>
      </w:r>
    </w:p>
    <w:p w14:paraId="2CE1CA03" w14:textId="689F8B27" w:rsidR="0085087E" w:rsidRPr="0085087E" w:rsidRDefault="0085087E" w:rsidP="008508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 w:rsidRPr="0085087E">
        <w:rPr>
          <w:rFonts w:eastAsia="Calibri" w:cs="Liberation Serif"/>
        </w:rPr>
        <w:t xml:space="preserve">2. Выявление по результатам выездных обследований, анализа информации, поступившей от органов государственной власти, органов местного самоуправления, из обращений граждан и организаций, средств массовой информации, в течение календарного года на одном участке автомобильной дороги общего пользования местного значения </w:t>
      </w:r>
      <w:r>
        <w:rPr>
          <w:rFonts w:eastAsia="Calibri" w:cs="Liberation Serif"/>
        </w:rPr>
        <w:t>городского округа Заречный</w:t>
      </w:r>
      <w:r w:rsidRPr="0085087E">
        <w:rPr>
          <w:rFonts w:eastAsia="Calibri" w:cs="Liberation Serif"/>
        </w:rPr>
        <w:t xml:space="preserve"> более трех фактов несоответствия ее обустройства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14:paraId="6D0F8E68" w14:textId="0FF1CB7C" w:rsidR="0085087E" w:rsidRPr="0085087E" w:rsidRDefault="0085087E" w:rsidP="008508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 w:rsidRPr="0085087E">
        <w:rPr>
          <w:rFonts w:eastAsia="Calibri" w:cs="Liberation Serif"/>
        </w:rPr>
        <w:t xml:space="preserve">3. Выявление по результатам выездных обследований, анализа информации, поступившей от органов государственной власти, органов местного самоуправления, из обращений граждан и организаций, средств массовой информации, в течение календарного года на одном участке автомобильной дороги общего пользования местного значения городского округа </w:t>
      </w:r>
      <w:r>
        <w:rPr>
          <w:rFonts w:eastAsia="Calibri" w:cs="Liberation Serif"/>
        </w:rPr>
        <w:t xml:space="preserve">Заречный </w:t>
      </w:r>
      <w:r w:rsidRPr="0085087E">
        <w:rPr>
          <w:rFonts w:eastAsia="Calibri" w:cs="Liberation Serif"/>
        </w:rPr>
        <w:t>более трех фактов несоответствия состава и вида работ по капитальному ремонту, ремонту и содержанию автомобильной дороги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14:paraId="08D72A44" w14:textId="424DD79C" w:rsidR="0085087E" w:rsidRPr="0085087E" w:rsidRDefault="0085087E" w:rsidP="008508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 w:rsidRPr="0085087E">
        <w:rPr>
          <w:rFonts w:eastAsia="Calibri" w:cs="Liberation Serif"/>
        </w:rPr>
        <w:t xml:space="preserve">4. Выявление по результатам выездных обследований, анализа информации, поступившей от органов государственной власти, органов местного </w:t>
      </w:r>
      <w:r w:rsidRPr="0085087E">
        <w:rPr>
          <w:rFonts w:eastAsia="Calibri" w:cs="Liberation Serif"/>
        </w:rPr>
        <w:lastRenderedPageBreak/>
        <w:t xml:space="preserve">самоуправления, из обращений граждан и организаций, средств массовой информации, в течение календарного года на одном участке автомобильной дороги общего пользования местного значения городского округа </w:t>
      </w:r>
      <w:r>
        <w:rPr>
          <w:rFonts w:eastAsia="Calibri" w:cs="Liberation Serif"/>
        </w:rPr>
        <w:t xml:space="preserve">Заречный </w:t>
      </w:r>
      <w:r w:rsidRPr="0085087E">
        <w:rPr>
          <w:rFonts w:eastAsia="Calibri" w:cs="Liberation Serif"/>
        </w:rPr>
        <w:t>более трех фактов возникновения дорожно-транспортного происшествия одного вида с сопутствующими неудовлетворительными дорожными условиями, где пострадали или ранены люди.</w:t>
      </w:r>
    </w:p>
    <w:p w14:paraId="417D1732" w14:textId="36ABB6D0" w:rsidR="0085087E" w:rsidRPr="0085087E" w:rsidRDefault="0085087E" w:rsidP="0085087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 w:rsidRPr="0085087E">
        <w:rPr>
          <w:rFonts w:eastAsia="Calibri" w:cs="Liberation Serif"/>
        </w:rPr>
        <w:t xml:space="preserve">5. Факт истечения 30 календарных дней с даты окончания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автомобильной дороги общего пользования местного значения городского округа </w:t>
      </w:r>
      <w:r>
        <w:rPr>
          <w:rFonts w:eastAsia="Calibri" w:cs="Liberation Serif"/>
        </w:rPr>
        <w:t xml:space="preserve">Заречный </w:t>
      </w:r>
      <w:r w:rsidRPr="0085087E">
        <w:rPr>
          <w:rFonts w:eastAsia="Calibri" w:cs="Liberation Serif"/>
        </w:rPr>
        <w:t>объектов капитального строительства, объектов, предназначенных для осуществления дорожной деятельности</w:t>
      </w:r>
      <w:r>
        <w:rPr>
          <w:rFonts w:eastAsia="Calibri" w:cs="Liberation Serif"/>
        </w:rPr>
        <w:t>, и объектов дорожного сервиса.</w:t>
      </w:r>
    </w:p>
    <w:sectPr w:rsidR="0085087E" w:rsidRPr="0085087E" w:rsidSect="00A4533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5182"/>
    <w:multiLevelType w:val="hybridMultilevel"/>
    <w:tmpl w:val="0E4CBDEE"/>
    <w:lvl w:ilvl="0" w:tplc="E6E4751C">
      <w:start w:val="1"/>
      <w:numFmt w:val="decimal"/>
      <w:lvlText w:val="%1)"/>
      <w:lvlJc w:val="left"/>
      <w:pPr>
        <w:ind w:left="1185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5267E7E"/>
    <w:multiLevelType w:val="multilevel"/>
    <w:tmpl w:val="1DFCC564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BD6B63"/>
    <w:multiLevelType w:val="hybridMultilevel"/>
    <w:tmpl w:val="AD8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376"/>
    <w:multiLevelType w:val="multilevel"/>
    <w:tmpl w:val="34609ABA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9D29AE"/>
    <w:multiLevelType w:val="hybridMultilevel"/>
    <w:tmpl w:val="448E6068"/>
    <w:lvl w:ilvl="0" w:tplc="EE58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4C"/>
    <w:rsid w:val="000117FD"/>
    <w:rsid w:val="000225DC"/>
    <w:rsid w:val="00070B43"/>
    <w:rsid w:val="00090D1A"/>
    <w:rsid w:val="00185E48"/>
    <w:rsid w:val="001B6BDC"/>
    <w:rsid w:val="00252582"/>
    <w:rsid w:val="00272F40"/>
    <w:rsid w:val="00295C26"/>
    <w:rsid w:val="00346372"/>
    <w:rsid w:val="00354FE8"/>
    <w:rsid w:val="00372DE5"/>
    <w:rsid w:val="004B2D93"/>
    <w:rsid w:val="004D5397"/>
    <w:rsid w:val="00501035"/>
    <w:rsid w:val="005B28F1"/>
    <w:rsid w:val="005C3C4C"/>
    <w:rsid w:val="006070AC"/>
    <w:rsid w:val="00677E93"/>
    <w:rsid w:val="006F33CC"/>
    <w:rsid w:val="00710370"/>
    <w:rsid w:val="00727421"/>
    <w:rsid w:val="00741A07"/>
    <w:rsid w:val="00742772"/>
    <w:rsid w:val="0074694C"/>
    <w:rsid w:val="008439AD"/>
    <w:rsid w:val="0085087E"/>
    <w:rsid w:val="00883D8A"/>
    <w:rsid w:val="00890EE4"/>
    <w:rsid w:val="008C2AD8"/>
    <w:rsid w:val="0091085A"/>
    <w:rsid w:val="00A44213"/>
    <w:rsid w:val="00A45337"/>
    <w:rsid w:val="00A87A65"/>
    <w:rsid w:val="00AA39C0"/>
    <w:rsid w:val="00BD3AAE"/>
    <w:rsid w:val="00BE6E7A"/>
    <w:rsid w:val="00C76232"/>
    <w:rsid w:val="00CF0FDC"/>
    <w:rsid w:val="00D03300"/>
    <w:rsid w:val="00DA753B"/>
    <w:rsid w:val="00E749C3"/>
    <w:rsid w:val="00F02BE3"/>
    <w:rsid w:val="00F638AA"/>
    <w:rsid w:val="00F9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D7F9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4C"/>
  </w:style>
  <w:style w:type="paragraph" w:styleId="1">
    <w:name w:val="heading 1"/>
    <w:basedOn w:val="a"/>
    <w:link w:val="10"/>
    <w:uiPriority w:val="9"/>
    <w:qFormat/>
    <w:rsid w:val="00883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0EE4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0EE4"/>
    <w:rPr>
      <w:rFonts w:ascii="Times New Roman" w:eastAsia="Times New Roman" w:hAnsi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890E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D8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83D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83D8A"/>
    <w:rPr>
      <w:color w:val="0563C1" w:themeColor="hyperlink"/>
      <w:u w:val="single"/>
    </w:rPr>
  </w:style>
  <w:style w:type="paragraph" w:customStyle="1" w:styleId="ConsPlusTitle">
    <w:name w:val="ConsPlusTitle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rsid w:val="00AA39C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A39C0"/>
    <w:pPr>
      <w:autoSpaceDN w:val="0"/>
      <w:spacing w:after="200" w:line="276" w:lineRule="auto"/>
      <w:textAlignment w:val="baseline"/>
    </w:pPr>
    <w:rPr>
      <w:rFonts w:ascii="Times New Roman" w:eastAsia="Times New Roman" w:hAnsi="Times New Roman"/>
      <w:sz w:val="22"/>
      <w:szCs w:val="22"/>
      <w:lang w:eastAsia="ru-RU"/>
    </w:rPr>
  </w:style>
  <w:style w:type="paragraph" w:styleId="a8">
    <w:name w:val="List Paragraph"/>
    <w:basedOn w:val="a"/>
    <w:rsid w:val="000225D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6070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70AC"/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annotation reference"/>
    <w:basedOn w:val="a0"/>
    <w:rsid w:val="006070AC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0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E9B4-D1C5-4ADA-9F4D-31AEB1CF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E78B7808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Ольга Костромина</cp:lastModifiedBy>
  <cp:revision>2</cp:revision>
  <cp:lastPrinted>2022-03-04T10:38:00Z</cp:lastPrinted>
  <dcterms:created xsi:type="dcterms:W3CDTF">2023-09-28T05:56:00Z</dcterms:created>
  <dcterms:modified xsi:type="dcterms:W3CDTF">2023-09-28T05:56:00Z</dcterms:modified>
</cp:coreProperties>
</file>