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E04C8F">
        <w:rPr>
          <w:b/>
        </w:rPr>
        <w:t>6</w:t>
      </w:r>
      <w:r w:rsidRPr="006F2D40">
        <w:rPr>
          <w:b/>
        </w:rPr>
        <w:t xml:space="preserve"> месяц</w:t>
      </w:r>
      <w:r w:rsidR="00E04C8F">
        <w:rPr>
          <w:b/>
        </w:rPr>
        <w:t>ев</w:t>
      </w:r>
      <w:r w:rsidRPr="006F2D40">
        <w:rPr>
          <w:b/>
        </w:rPr>
        <w:t xml:space="preserve"> 201</w:t>
      </w:r>
      <w:r w:rsidR="00037574">
        <w:rPr>
          <w:b/>
        </w:rPr>
        <w:t>9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  <w:r w:rsidR="00C81D5E">
              <w:rPr>
                <w:sz w:val="22"/>
                <w:szCs w:val="22"/>
              </w:rPr>
              <w:t>,</w:t>
            </w:r>
          </w:p>
          <w:p w:rsidR="00C65DDE" w:rsidRPr="006946DF" w:rsidRDefault="00C81D5E" w:rsidP="00C81D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шредер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E04C8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</w:t>
      </w:r>
      <w:r w:rsidR="00E04C8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04C8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04C8F">
        <w:rPr>
          <w:rFonts w:ascii="Times New Roman" w:hAnsi="Times New Roman" w:cs="Times New Roman"/>
          <w:bCs/>
          <w:iCs/>
          <w:sz w:val="28"/>
          <w:szCs w:val="28"/>
        </w:rPr>
        <w:t>Кирилло</w:t>
      </w:r>
      <w:bookmarkStart w:id="0" w:name="_GoBack"/>
      <w:bookmarkEnd w:id="0"/>
      <w:r w:rsidR="00773696">
        <w:rPr>
          <w:rFonts w:ascii="Times New Roman" w:hAnsi="Times New Roman" w:cs="Times New Roman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37574"/>
    <w:rsid w:val="00045B84"/>
    <w:rsid w:val="00080717"/>
    <w:rsid w:val="001E4CD4"/>
    <w:rsid w:val="003A37B7"/>
    <w:rsid w:val="003E1624"/>
    <w:rsid w:val="004542BD"/>
    <w:rsid w:val="00566EC0"/>
    <w:rsid w:val="005E059E"/>
    <w:rsid w:val="005E288D"/>
    <w:rsid w:val="0062230A"/>
    <w:rsid w:val="006946DF"/>
    <w:rsid w:val="006D1424"/>
    <w:rsid w:val="006E3630"/>
    <w:rsid w:val="006F2D40"/>
    <w:rsid w:val="00773696"/>
    <w:rsid w:val="0079194A"/>
    <w:rsid w:val="007B72FE"/>
    <w:rsid w:val="007C31F2"/>
    <w:rsid w:val="007D0421"/>
    <w:rsid w:val="00820F4A"/>
    <w:rsid w:val="0085421E"/>
    <w:rsid w:val="0095016F"/>
    <w:rsid w:val="0097286E"/>
    <w:rsid w:val="00B479A7"/>
    <w:rsid w:val="00C13A72"/>
    <w:rsid w:val="00C65DDE"/>
    <w:rsid w:val="00C81D5E"/>
    <w:rsid w:val="00C9363F"/>
    <w:rsid w:val="00D12560"/>
    <w:rsid w:val="00D21C0F"/>
    <w:rsid w:val="00D3623B"/>
    <w:rsid w:val="00D6120D"/>
    <w:rsid w:val="00E04C8F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C3B4347D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2019-07-11T10:53:00Z</dcterms:created>
  <dcterms:modified xsi:type="dcterms:W3CDTF">2019-07-11T10:53:00Z</dcterms:modified>
</cp:coreProperties>
</file>