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32" w:rsidRPr="00A12F32" w:rsidRDefault="00A12F32" w:rsidP="00A12F32">
      <w:pPr>
        <w:tabs>
          <w:tab w:val="left" w:pos="9923"/>
        </w:tabs>
        <w:spacing w:after="0" w:line="240" w:lineRule="auto"/>
        <w:ind w:left="4820"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2F3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2 к Административному регламенту предоставления муниципальной услуги «</w:t>
      </w:r>
      <w:r w:rsidRPr="00A12F32">
        <w:rPr>
          <w:rFonts w:ascii="Liberation Serif" w:eastAsia="Calibri" w:hAnsi="Liberation Serif" w:cs="Liberation Serif"/>
          <w:color w:val="000000"/>
          <w:sz w:val="24"/>
          <w:szCs w:val="24"/>
        </w:rPr>
        <w:t>Выдача разрешения на ввод объекта в эксплуатацию</w:t>
      </w:r>
      <w:r w:rsidRPr="00A12F3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A12F32" w:rsidRPr="00A12F32" w:rsidRDefault="00A12F32" w:rsidP="00A1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12F32" w:rsidRPr="00A12F32" w:rsidRDefault="00A12F32" w:rsidP="00A12F32">
      <w:pPr>
        <w:autoSpaceDE w:val="0"/>
        <w:autoSpaceDN w:val="0"/>
        <w:spacing w:before="240"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12F32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З А Я В Л Е Н И Е</w:t>
      </w:r>
    </w:p>
    <w:p w:rsidR="00A12F32" w:rsidRPr="00A12F32" w:rsidRDefault="00A12F32" w:rsidP="00A12F32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12F32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о внесении изменений в разрешение на ввод объекта в эксплуатацию</w:t>
      </w:r>
    </w:p>
    <w:p w:rsidR="00A12F32" w:rsidRPr="00A12F32" w:rsidRDefault="00A12F32" w:rsidP="00A12F32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A12F32" w:rsidRPr="00A12F32" w:rsidRDefault="00A12F32" w:rsidP="00A12F32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12F3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«____» __________ 20___ г.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12F32" w:rsidRPr="00A12F32" w:rsidTr="00A12F32">
        <w:trPr>
          <w:trHeight w:val="165"/>
        </w:trPr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A12F32" w:rsidRPr="00A12F32" w:rsidRDefault="00A12F32" w:rsidP="00A12F32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A12F32" w:rsidRPr="00A12F32" w:rsidRDefault="00A12F32" w:rsidP="00A12F32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</w:tc>
      </w:tr>
      <w:tr w:rsidR="00A12F32" w:rsidRPr="00A12F32" w:rsidTr="00A12F32">
        <w:trPr>
          <w:trHeight w:val="135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A12F32" w:rsidRPr="00A12F32" w:rsidRDefault="00A12F32" w:rsidP="00A12F32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:rsidR="00A12F32" w:rsidRPr="00A12F32" w:rsidRDefault="00A12F32" w:rsidP="00A12F32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F32" w:rsidRPr="00A12F32" w:rsidRDefault="00A12F32" w:rsidP="00A12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A12F32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 xml:space="preserve">В соответствии со статьей 55 Градостроительного кодекса Российской Федерации прошу </w:t>
      </w:r>
      <w:bookmarkStart w:id="0" w:name="_GoBack"/>
      <w:bookmarkEnd w:id="0"/>
      <w:r w:rsidRPr="00A12F32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 xml:space="preserve">внести изменение в разрешение на </w:t>
      </w:r>
      <w:r w:rsidRPr="00A12F32">
        <w:rPr>
          <w:rFonts w:ascii="Liberation Serif" w:eastAsia="Calibri" w:hAnsi="Liberation Serif" w:cs="Liberation Serif"/>
          <w:color w:val="000000"/>
          <w:sz w:val="24"/>
          <w:szCs w:val="24"/>
        </w:rPr>
        <w:t>ввод объекта в эксплуатацию от _____________________                       № ______________________ в связи с __________________________________________________</w:t>
      </w:r>
    </w:p>
    <w:tbl>
      <w:tblPr>
        <w:tblpPr w:leftFromText="180" w:rightFromText="180" w:vertAnchor="text" w:horzAnchor="margin" w:tblpY="3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3134"/>
      </w:tblGrid>
      <w:tr w:rsidR="00A12F32" w:rsidRPr="00A12F32" w:rsidTr="00A12F32">
        <w:trPr>
          <w:trHeight w:val="540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</w:tcPr>
          <w:p w:rsidR="00A12F32" w:rsidRPr="00A12F32" w:rsidRDefault="00A12F32" w:rsidP="00A12F32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1. Сведения о Заявителе</w:t>
            </w:r>
          </w:p>
        </w:tc>
      </w:tr>
      <w:tr w:rsidR="00A12F32" w:rsidRPr="00A12F32" w:rsidTr="00A12F32">
        <w:trPr>
          <w:trHeight w:val="605"/>
        </w:trPr>
        <w:tc>
          <w:tcPr>
            <w:tcW w:w="1043" w:type="dxa"/>
          </w:tcPr>
          <w:p w:rsidR="00A12F32" w:rsidRPr="00A12F32" w:rsidRDefault="00A12F32" w:rsidP="00A12F3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1.1</w:t>
            </w:r>
          </w:p>
        </w:tc>
        <w:tc>
          <w:tcPr>
            <w:tcW w:w="4627" w:type="dxa"/>
            <w:gridSpan w:val="3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Сведения о физическом лице, в случае если З</w:t>
            </w:r>
            <w:r w:rsidRPr="00A12F32">
              <w:rPr>
                <w:rFonts w:ascii="Liberation Serif" w:eastAsia="Calibri" w:hAnsi="Liberation Serif" w:cs="Liberation Serif"/>
                <w:color w:val="000000"/>
                <w:lang w:eastAsia="ru-RU"/>
              </w:rPr>
              <w:t>аявителем</w:t>
            </w:r>
            <w:r w:rsidRPr="00A12F32">
              <w:rPr>
                <w:rFonts w:ascii="Liberation Serif" w:eastAsia="Calibri" w:hAnsi="Liberation Serif" w:cs="Liberation Serif"/>
                <w:color w:val="000000"/>
              </w:rPr>
              <w:t xml:space="preserve"> является физическое лицо:</w:t>
            </w:r>
          </w:p>
        </w:tc>
        <w:tc>
          <w:tcPr>
            <w:tcW w:w="4820" w:type="dxa"/>
            <w:gridSpan w:val="2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2F32" w:rsidRPr="00A12F32" w:rsidTr="00A12F32">
        <w:trPr>
          <w:trHeight w:val="428"/>
        </w:trPr>
        <w:tc>
          <w:tcPr>
            <w:tcW w:w="1043" w:type="dxa"/>
          </w:tcPr>
          <w:p w:rsidR="00A12F32" w:rsidRPr="00A12F32" w:rsidRDefault="00A12F32" w:rsidP="00A12F3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1.1.1</w:t>
            </w:r>
          </w:p>
        </w:tc>
        <w:tc>
          <w:tcPr>
            <w:tcW w:w="4627" w:type="dxa"/>
            <w:gridSpan w:val="3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Фамилия, имя, отчество (при наличии)</w:t>
            </w:r>
          </w:p>
        </w:tc>
        <w:tc>
          <w:tcPr>
            <w:tcW w:w="4820" w:type="dxa"/>
            <w:gridSpan w:val="2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2F32" w:rsidRPr="00A12F32" w:rsidTr="00A12F32">
        <w:trPr>
          <w:trHeight w:val="753"/>
        </w:trPr>
        <w:tc>
          <w:tcPr>
            <w:tcW w:w="1043" w:type="dxa"/>
          </w:tcPr>
          <w:p w:rsidR="00A12F32" w:rsidRPr="00A12F32" w:rsidRDefault="00A12F32" w:rsidP="00A12F3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1.1.2</w:t>
            </w:r>
          </w:p>
        </w:tc>
        <w:tc>
          <w:tcPr>
            <w:tcW w:w="4627" w:type="dxa"/>
            <w:gridSpan w:val="3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 xml:space="preserve">Реквизиты документа, удостоверяющего личность </w:t>
            </w:r>
            <w:r w:rsidRPr="00A12F3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(не указываются в случае если Заявитель является индивидуальным предпринимателем)</w:t>
            </w:r>
          </w:p>
        </w:tc>
        <w:tc>
          <w:tcPr>
            <w:tcW w:w="4820" w:type="dxa"/>
            <w:gridSpan w:val="2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2F32" w:rsidRPr="00A12F32" w:rsidTr="00A12F32">
        <w:trPr>
          <w:trHeight w:val="665"/>
        </w:trPr>
        <w:tc>
          <w:tcPr>
            <w:tcW w:w="1043" w:type="dxa"/>
          </w:tcPr>
          <w:p w:rsidR="00A12F32" w:rsidRPr="00A12F32" w:rsidRDefault="00A12F32" w:rsidP="00A12F3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1.1.3</w:t>
            </w:r>
          </w:p>
        </w:tc>
        <w:tc>
          <w:tcPr>
            <w:tcW w:w="4627" w:type="dxa"/>
            <w:gridSpan w:val="3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820" w:type="dxa"/>
            <w:gridSpan w:val="2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2F32" w:rsidRPr="00A12F32" w:rsidTr="00A12F32">
        <w:trPr>
          <w:trHeight w:val="279"/>
        </w:trPr>
        <w:tc>
          <w:tcPr>
            <w:tcW w:w="1043" w:type="dxa"/>
          </w:tcPr>
          <w:p w:rsidR="00A12F32" w:rsidRPr="00A12F32" w:rsidRDefault="00A12F32" w:rsidP="00A12F3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1.2</w:t>
            </w:r>
          </w:p>
        </w:tc>
        <w:tc>
          <w:tcPr>
            <w:tcW w:w="4627" w:type="dxa"/>
            <w:gridSpan w:val="3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Сведения о юридическом лице:</w:t>
            </w:r>
          </w:p>
        </w:tc>
        <w:tc>
          <w:tcPr>
            <w:tcW w:w="4820" w:type="dxa"/>
            <w:gridSpan w:val="2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2F32" w:rsidRPr="00A12F32" w:rsidTr="00A12F32">
        <w:trPr>
          <w:trHeight w:val="175"/>
        </w:trPr>
        <w:tc>
          <w:tcPr>
            <w:tcW w:w="1043" w:type="dxa"/>
          </w:tcPr>
          <w:p w:rsidR="00A12F32" w:rsidRPr="00A12F32" w:rsidRDefault="00A12F32" w:rsidP="00A12F3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1.2.1</w:t>
            </w:r>
          </w:p>
        </w:tc>
        <w:tc>
          <w:tcPr>
            <w:tcW w:w="4627" w:type="dxa"/>
            <w:gridSpan w:val="3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Полное наименование</w:t>
            </w:r>
          </w:p>
        </w:tc>
        <w:tc>
          <w:tcPr>
            <w:tcW w:w="4820" w:type="dxa"/>
            <w:gridSpan w:val="2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2F32" w:rsidRPr="00A12F32" w:rsidTr="00A12F32">
        <w:trPr>
          <w:trHeight w:val="901"/>
        </w:trPr>
        <w:tc>
          <w:tcPr>
            <w:tcW w:w="1043" w:type="dxa"/>
          </w:tcPr>
          <w:p w:rsidR="00A12F32" w:rsidRPr="00A12F32" w:rsidRDefault="00A12F32" w:rsidP="00A12F3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1.2.2</w:t>
            </w:r>
          </w:p>
        </w:tc>
        <w:tc>
          <w:tcPr>
            <w:tcW w:w="4627" w:type="dxa"/>
            <w:gridSpan w:val="3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4820" w:type="dxa"/>
            <w:gridSpan w:val="2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2F32" w:rsidRPr="00A12F32" w:rsidTr="00A12F3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12F32" w:rsidRPr="00A12F32" w:rsidRDefault="00A12F32" w:rsidP="00A12F3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2F32" w:rsidRPr="00A12F32" w:rsidTr="00A12F3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12F32" w:rsidRPr="00A12F32" w:rsidRDefault="00A12F32" w:rsidP="00A12F3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Times New Roman" w:hAnsi="Liberation Serif" w:cs="Liberation Serif"/>
                <w:lang w:eastAsia="ru-RU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Times New Roman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2F32" w:rsidRPr="00A12F32" w:rsidTr="00A12F32">
        <w:trPr>
          <w:trHeight w:val="479"/>
        </w:trPr>
        <w:tc>
          <w:tcPr>
            <w:tcW w:w="104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12F32" w:rsidRPr="00A12F32" w:rsidRDefault="00A12F32" w:rsidP="00A12F3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  <w:p w:rsidR="00A12F32" w:rsidRPr="00A12F32" w:rsidRDefault="00A12F32" w:rsidP="00A12F3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2. Сведения об объекте</w:t>
            </w:r>
          </w:p>
        </w:tc>
      </w:tr>
      <w:tr w:rsidR="00A12F32" w:rsidRPr="00A12F32" w:rsidTr="00A12F3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12F32" w:rsidRPr="00A12F32" w:rsidRDefault="00A12F32" w:rsidP="00A12F3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12F32" w:rsidRPr="00A12F32" w:rsidRDefault="00A12F32" w:rsidP="00A12F3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A12F32" w:rsidRPr="00A12F32" w:rsidRDefault="00A12F32" w:rsidP="00A12F3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A12F32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2F32" w:rsidRPr="00A12F32" w:rsidTr="00A12F3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12F32" w:rsidRPr="00A12F32" w:rsidRDefault="00A12F32" w:rsidP="00A12F3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lastRenderedPageBreak/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12F32" w:rsidRPr="00A12F32" w:rsidRDefault="00A12F32" w:rsidP="00A12F3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Адрес (местоположение) объекта:</w:t>
            </w:r>
          </w:p>
          <w:p w:rsidR="00A12F32" w:rsidRPr="00A12F32" w:rsidRDefault="00A12F32" w:rsidP="00A12F3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A12F32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2F32" w:rsidRPr="00A12F32" w:rsidTr="00A12F32">
        <w:trPr>
          <w:trHeight w:val="712"/>
        </w:trPr>
        <w:tc>
          <w:tcPr>
            <w:tcW w:w="104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12F32" w:rsidRPr="00A12F32" w:rsidRDefault="00A12F32" w:rsidP="00A12F3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3. Сведения о земельном участке</w:t>
            </w:r>
          </w:p>
        </w:tc>
      </w:tr>
      <w:tr w:rsidR="00A12F32" w:rsidRPr="00A12F32" w:rsidTr="00A12F32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A12F32" w:rsidRPr="00A12F32" w:rsidRDefault="00A12F32" w:rsidP="00A12F3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A12F32" w:rsidRPr="00A12F32" w:rsidRDefault="00A12F32" w:rsidP="00A12F3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A12F32" w:rsidRPr="00A12F32" w:rsidRDefault="00A12F32" w:rsidP="00A12F3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A12F32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2F32" w:rsidRPr="00A12F32" w:rsidTr="00A12F32">
        <w:trPr>
          <w:trHeight w:val="600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A12F32" w:rsidRPr="00A12F32" w:rsidRDefault="00A12F32" w:rsidP="00A12F3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4. Сведения о разрешении на строительство</w:t>
            </w:r>
          </w:p>
        </w:tc>
      </w:tr>
      <w:tr w:rsidR="00A12F32" w:rsidRPr="00A12F32" w:rsidTr="00A12F32">
        <w:trPr>
          <w:trHeight w:val="600"/>
        </w:trPr>
        <w:tc>
          <w:tcPr>
            <w:tcW w:w="1110" w:type="dxa"/>
            <w:gridSpan w:val="2"/>
          </w:tcPr>
          <w:p w:rsidR="00A12F32" w:rsidRPr="00A12F32" w:rsidRDefault="00A12F32" w:rsidP="00A12F3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№</w:t>
            </w:r>
          </w:p>
        </w:tc>
        <w:tc>
          <w:tcPr>
            <w:tcW w:w="4277" w:type="dxa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Номер документа</w:t>
            </w:r>
          </w:p>
        </w:tc>
        <w:tc>
          <w:tcPr>
            <w:tcW w:w="3134" w:type="dxa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Дата документа</w:t>
            </w:r>
          </w:p>
        </w:tc>
      </w:tr>
      <w:tr w:rsidR="00A12F32" w:rsidRPr="00A12F32" w:rsidTr="00A12F32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A12F32" w:rsidRPr="00A12F32" w:rsidRDefault="00A12F32" w:rsidP="00A12F3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2F32" w:rsidRPr="00A12F32" w:rsidTr="00A12F32">
        <w:trPr>
          <w:trHeight w:val="600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A12F32" w:rsidRPr="00A12F32" w:rsidRDefault="00A12F32" w:rsidP="00A12F3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A12F32" w:rsidRPr="00A12F32" w:rsidRDefault="00A12F32" w:rsidP="00A12F3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</w:pPr>
            <w:r w:rsidRPr="00A12F32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(указывается в случае, предусмотренном частью 3.5 статьи 5</w:t>
            </w:r>
            <w:r w:rsidRPr="00A12F32">
              <w:rPr>
                <w:rFonts w:ascii="Liberation Serif" w:eastAsia="Calibri" w:hAnsi="Liberation Serif" w:cs="Liberation Serif"/>
                <w:bCs/>
                <w:i/>
                <w:color w:val="000000"/>
                <w:sz w:val="20"/>
                <w:szCs w:val="20"/>
              </w:rPr>
              <w:t xml:space="preserve">5 Градостроительного кодекса Российской </w:t>
            </w:r>
            <w:proofErr w:type="gramStart"/>
            <w:r w:rsidRPr="00A12F32">
              <w:rPr>
                <w:rFonts w:ascii="Liberation Serif" w:eastAsia="Calibri" w:hAnsi="Liberation Serif" w:cs="Liberation Serif"/>
                <w:bCs/>
                <w:i/>
                <w:color w:val="000000"/>
                <w:sz w:val="20"/>
                <w:szCs w:val="20"/>
              </w:rPr>
              <w:t xml:space="preserve">Федерации) </w:t>
            </w:r>
            <w:r w:rsidRPr="00A12F32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A12F32" w:rsidRPr="00A12F32" w:rsidTr="00A12F32">
        <w:trPr>
          <w:trHeight w:val="600"/>
        </w:trPr>
        <w:tc>
          <w:tcPr>
            <w:tcW w:w="1110" w:type="dxa"/>
            <w:gridSpan w:val="2"/>
          </w:tcPr>
          <w:p w:rsidR="00A12F32" w:rsidRPr="00A12F32" w:rsidRDefault="00A12F32" w:rsidP="00A12F3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№</w:t>
            </w:r>
          </w:p>
        </w:tc>
        <w:tc>
          <w:tcPr>
            <w:tcW w:w="4277" w:type="dxa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Орган, выдавший</w:t>
            </w:r>
            <w:r w:rsidRPr="00A12F3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разрешение </w:t>
            </w:r>
            <w:r w:rsidRPr="00A12F32">
              <w:rPr>
                <w:rFonts w:ascii="Liberation Serif" w:eastAsia="Calibri" w:hAnsi="Liberation Serif" w:cs="Liberation Serif"/>
                <w:color w:val="000000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Номер документа</w:t>
            </w:r>
          </w:p>
        </w:tc>
        <w:tc>
          <w:tcPr>
            <w:tcW w:w="3134" w:type="dxa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A12F32">
              <w:rPr>
                <w:rFonts w:ascii="Liberation Serif" w:eastAsia="Calibri" w:hAnsi="Liberation Serif" w:cs="Liberation Serif"/>
                <w:color w:val="000000"/>
              </w:rPr>
              <w:t>Дата документа</w:t>
            </w:r>
          </w:p>
        </w:tc>
      </w:tr>
      <w:tr w:rsidR="00A12F32" w:rsidRPr="00A12F32" w:rsidTr="00A12F32">
        <w:trPr>
          <w:trHeight w:val="600"/>
        </w:trPr>
        <w:tc>
          <w:tcPr>
            <w:tcW w:w="1110" w:type="dxa"/>
            <w:gridSpan w:val="2"/>
          </w:tcPr>
          <w:p w:rsidR="00A12F32" w:rsidRPr="00A12F32" w:rsidRDefault="00A12F32" w:rsidP="00A12F3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</w:tcPr>
          <w:p w:rsidR="00A12F32" w:rsidRPr="00A12F32" w:rsidRDefault="00A12F32" w:rsidP="00A12F3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A12F32" w:rsidRPr="00A12F32" w:rsidRDefault="00A12F32" w:rsidP="00A12F32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Calibri" w:hAnsi="Liberation Serif" w:cs="Liberation Serif"/>
          <w:bCs/>
          <w:color w:val="000000"/>
          <w:sz w:val="24"/>
          <w:szCs w:val="24"/>
        </w:rPr>
      </w:pPr>
    </w:p>
    <w:p w:rsidR="00A12F32" w:rsidRPr="00A12F32" w:rsidRDefault="00A12F32" w:rsidP="00A12F32">
      <w:pPr>
        <w:spacing w:after="0" w:line="240" w:lineRule="auto"/>
        <w:ind w:right="423"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12F3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2552"/>
      </w:tblGrid>
      <w:tr w:rsidR="00A12F32" w:rsidRPr="00A12F32" w:rsidTr="00A12F32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F32" w:rsidRPr="00A12F32" w:rsidRDefault="00A12F32" w:rsidP="00A12F3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F32" w:rsidRPr="00A12F32" w:rsidRDefault="00A12F32" w:rsidP="00A12F3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F32" w:rsidRPr="00A12F32" w:rsidRDefault="00A12F32" w:rsidP="00A12F3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F32" w:rsidRPr="00A12F32" w:rsidRDefault="00A12F32" w:rsidP="00A12F3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A12F32" w:rsidRPr="00A12F32" w:rsidTr="00A12F3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F32" w:rsidRPr="00A12F32" w:rsidRDefault="00A12F32" w:rsidP="00A12F3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F32" w:rsidRPr="00A12F32" w:rsidRDefault="00A12F32" w:rsidP="00A12F32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 с указанием органа, выдавшего документ)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32" w:rsidRPr="00A12F32" w:rsidRDefault="00A12F32" w:rsidP="00A12F32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32" w:rsidRPr="00A12F32" w:rsidRDefault="00A12F32" w:rsidP="00A12F32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F32" w:rsidRPr="00A12F32" w:rsidTr="00A12F3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32" w:rsidRPr="00A12F32" w:rsidRDefault="00A12F32" w:rsidP="00A12F3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32" w:rsidRPr="00A12F32" w:rsidRDefault="00A12F32" w:rsidP="00A12F32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</w:t>
            </w:r>
            <w:r w:rsidRPr="00A12F3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lastRenderedPageBreak/>
              <w:t>статьи 49 Градостроительного кодекса Российской Федерации)</w:t>
            </w:r>
          </w:p>
          <w:p w:rsidR="00A12F32" w:rsidRPr="00A12F32" w:rsidRDefault="00A12F32" w:rsidP="00A12F32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A12F32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указывается</w:t>
            </w:r>
            <w:r w:rsidRPr="00A12F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2F32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32" w:rsidRPr="00A12F32" w:rsidRDefault="00A12F32" w:rsidP="00A12F32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32" w:rsidRPr="00A12F32" w:rsidRDefault="00A12F32" w:rsidP="00A12F32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F32" w:rsidRPr="00A12F32" w:rsidTr="00A12F3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32" w:rsidRPr="00A12F32" w:rsidRDefault="00A12F32" w:rsidP="00A12F3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32" w:rsidRPr="00A12F32" w:rsidRDefault="00A12F32" w:rsidP="00A12F32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A12F32" w:rsidRPr="00A12F32" w:rsidRDefault="00A12F32" w:rsidP="00A12F32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32" w:rsidRPr="00A12F32" w:rsidRDefault="00A12F32" w:rsidP="00A12F32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32" w:rsidRPr="00A12F32" w:rsidRDefault="00A12F32" w:rsidP="00A12F32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F32" w:rsidRPr="00A12F32" w:rsidRDefault="00A12F32" w:rsidP="00A12F32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12F32" w:rsidRPr="00A12F32" w:rsidRDefault="00A12F32" w:rsidP="00A12F32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12F3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Приложение: __________________________________________________________</w:t>
      </w:r>
    </w:p>
    <w:p w:rsidR="00A12F32" w:rsidRPr="00A12F32" w:rsidRDefault="00A12F32" w:rsidP="00A12F32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A12F32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                       ___________________________________________________________</w:t>
      </w:r>
    </w:p>
    <w:p w:rsidR="00A12F32" w:rsidRPr="00A12F32" w:rsidRDefault="00A12F32" w:rsidP="00A12F32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A12F32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A12F32" w:rsidRPr="00A12F32" w:rsidRDefault="00A12F32" w:rsidP="00A12F32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12F32" w:rsidRPr="00A12F32" w:rsidRDefault="00A12F32" w:rsidP="00A12F32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12F3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______________________________________________________________________</w:t>
      </w:r>
    </w:p>
    <w:p w:rsidR="00A12F32" w:rsidRPr="00A12F32" w:rsidRDefault="00A12F32" w:rsidP="00A12F32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12F32" w:rsidRPr="00A12F32" w:rsidRDefault="00A12F32" w:rsidP="00A12F32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12F3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1348"/>
      </w:tblGrid>
      <w:tr w:rsidR="00A12F32" w:rsidRPr="00A12F32" w:rsidTr="00A12F32">
        <w:tc>
          <w:tcPr>
            <w:tcW w:w="9137" w:type="dxa"/>
            <w:shd w:val="clear" w:color="auto" w:fill="auto"/>
          </w:tcPr>
          <w:p w:rsidR="00A12F32" w:rsidRPr="00A12F32" w:rsidRDefault="00A12F32" w:rsidP="00A12F32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A12F3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)»/</w:t>
            </w:r>
            <w:proofErr w:type="gramEnd"/>
            <w:r w:rsidRPr="00A12F3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348" w:type="dxa"/>
            <w:shd w:val="clear" w:color="auto" w:fill="auto"/>
          </w:tcPr>
          <w:p w:rsidR="00A12F32" w:rsidRPr="00A12F32" w:rsidRDefault="00A12F32" w:rsidP="00A12F32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F32" w:rsidRPr="00A12F32" w:rsidTr="00A12F32">
        <w:tc>
          <w:tcPr>
            <w:tcW w:w="9137" w:type="dxa"/>
            <w:shd w:val="clear" w:color="auto" w:fill="auto"/>
          </w:tcPr>
          <w:p w:rsidR="00A12F32" w:rsidRPr="00A12F32" w:rsidRDefault="00A12F32" w:rsidP="00A12F32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_______________________________________________________________</w:t>
            </w:r>
          </w:p>
        </w:tc>
        <w:tc>
          <w:tcPr>
            <w:tcW w:w="1348" w:type="dxa"/>
            <w:shd w:val="clear" w:color="auto" w:fill="auto"/>
          </w:tcPr>
          <w:p w:rsidR="00A12F32" w:rsidRPr="00A12F32" w:rsidRDefault="00A12F32" w:rsidP="00A12F32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F32" w:rsidRPr="00A12F32" w:rsidTr="00A12F32">
        <w:tc>
          <w:tcPr>
            <w:tcW w:w="9137" w:type="dxa"/>
            <w:shd w:val="clear" w:color="auto" w:fill="auto"/>
          </w:tcPr>
          <w:p w:rsidR="00A12F32" w:rsidRPr="00A12F32" w:rsidRDefault="00A12F32" w:rsidP="00A12F32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1348" w:type="dxa"/>
            <w:shd w:val="clear" w:color="auto" w:fill="auto"/>
          </w:tcPr>
          <w:p w:rsidR="00A12F32" w:rsidRPr="00A12F32" w:rsidRDefault="00A12F32" w:rsidP="00A12F32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F32" w:rsidRPr="00A12F32" w:rsidTr="00A12F32">
        <w:tc>
          <w:tcPr>
            <w:tcW w:w="9137" w:type="dxa"/>
            <w:shd w:val="clear" w:color="auto" w:fill="auto"/>
          </w:tcPr>
          <w:p w:rsidR="00A12F32" w:rsidRPr="00A12F32" w:rsidRDefault="00A12F32" w:rsidP="00A12F32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48" w:type="dxa"/>
            <w:shd w:val="clear" w:color="auto" w:fill="auto"/>
          </w:tcPr>
          <w:p w:rsidR="00A12F32" w:rsidRPr="00A12F32" w:rsidRDefault="00A12F32" w:rsidP="00A12F32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F32" w:rsidRPr="00A12F32" w:rsidTr="00A12F32">
        <w:tc>
          <w:tcPr>
            <w:tcW w:w="10485" w:type="dxa"/>
            <w:gridSpan w:val="2"/>
            <w:shd w:val="clear" w:color="auto" w:fill="auto"/>
          </w:tcPr>
          <w:p w:rsidR="00A12F32" w:rsidRPr="00A12F32" w:rsidRDefault="00A12F32" w:rsidP="00A12F32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A12F32" w:rsidRPr="00A12F32" w:rsidRDefault="00A12F32" w:rsidP="00A12F32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A12F32" w:rsidRPr="00A12F32" w:rsidRDefault="00A12F32" w:rsidP="00A12F32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A12F32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A12F32" w:rsidRPr="00A12F32" w:rsidRDefault="00A12F32" w:rsidP="00A12F32">
      <w:pPr>
        <w:autoSpaceDE w:val="0"/>
        <w:autoSpaceDN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104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536"/>
      </w:tblGrid>
      <w:tr w:rsidR="00A12F32" w:rsidRPr="00A12F32" w:rsidTr="00A12F32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12F32" w:rsidRPr="00A12F32" w:rsidRDefault="00A12F32" w:rsidP="00A12F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F32" w:rsidRPr="00A12F32" w:rsidRDefault="00A12F32" w:rsidP="00A12F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32" w:rsidRPr="00A12F32" w:rsidRDefault="00A12F32" w:rsidP="00A12F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F32" w:rsidRPr="00A12F32" w:rsidRDefault="00A12F32" w:rsidP="00A12F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32" w:rsidRPr="00A12F32" w:rsidRDefault="00A12F32" w:rsidP="00A12F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F32" w:rsidRPr="00A12F32" w:rsidTr="00A12F3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12F32" w:rsidRPr="00A12F32" w:rsidRDefault="00A12F32" w:rsidP="00A12F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2F32" w:rsidRPr="00A12F32" w:rsidRDefault="00A12F32" w:rsidP="00A12F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12F32" w:rsidRPr="00A12F32" w:rsidRDefault="00A12F32" w:rsidP="00A12F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A12F32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2F32" w:rsidRPr="00A12F32" w:rsidRDefault="00A12F32" w:rsidP="00A12F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12F32" w:rsidRPr="00A12F32" w:rsidRDefault="00A12F32" w:rsidP="00A12F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12F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A12F32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фамилия, имя, отчество (при наличии</w:t>
            </w:r>
            <w:r w:rsidRPr="00A12F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A12F32" w:rsidRPr="00A12F32" w:rsidRDefault="00A12F32" w:rsidP="00A12F32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A12F32" w:rsidRPr="00A12F32" w:rsidRDefault="00A12F32" w:rsidP="00A12F32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A12F32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  _________________ _______ г.</w:t>
      </w:r>
      <w:r w:rsidRPr="00A12F3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A12F32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М.П.</w:t>
      </w:r>
    </w:p>
    <w:p w:rsidR="00A12F32" w:rsidRPr="00A12F32" w:rsidRDefault="00A12F32" w:rsidP="00A12F32">
      <w:pPr>
        <w:tabs>
          <w:tab w:val="left" w:pos="9923"/>
        </w:tabs>
        <w:spacing w:after="0" w:line="240" w:lineRule="auto"/>
        <w:ind w:right="-284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sectPr w:rsidR="00A12F32" w:rsidRPr="00A12F32" w:rsidSect="007568C6">
      <w:headerReference w:type="default" r:id="rId6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5F" w:rsidRDefault="00C96B5F" w:rsidP="007568C6">
      <w:pPr>
        <w:spacing w:after="0" w:line="240" w:lineRule="auto"/>
      </w:pPr>
      <w:r>
        <w:separator/>
      </w:r>
    </w:p>
  </w:endnote>
  <w:endnote w:type="continuationSeparator" w:id="0">
    <w:p w:rsidR="00C96B5F" w:rsidRDefault="00C96B5F" w:rsidP="0075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5F" w:rsidRDefault="00C96B5F" w:rsidP="007568C6">
      <w:pPr>
        <w:spacing w:after="0" w:line="240" w:lineRule="auto"/>
      </w:pPr>
      <w:r>
        <w:separator/>
      </w:r>
    </w:p>
  </w:footnote>
  <w:footnote w:type="continuationSeparator" w:id="0">
    <w:p w:rsidR="00C96B5F" w:rsidRDefault="00C96B5F" w:rsidP="0075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262019"/>
      <w:docPartObj>
        <w:docPartGallery w:val="Page Numbers (Top of Page)"/>
        <w:docPartUnique/>
      </w:docPartObj>
    </w:sdtPr>
    <w:sdtContent>
      <w:p w:rsidR="007568C6" w:rsidRDefault="007568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568C6" w:rsidRDefault="007568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6A"/>
    <w:rsid w:val="003008AE"/>
    <w:rsid w:val="007568C6"/>
    <w:rsid w:val="00842C6A"/>
    <w:rsid w:val="00A12F32"/>
    <w:rsid w:val="00C9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E64A-95A5-460D-8AF0-ACFF9208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8C6"/>
  </w:style>
  <w:style w:type="paragraph" w:styleId="a5">
    <w:name w:val="footer"/>
    <w:basedOn w:val="a"/>
    <w:link w:val="a6"/>
    <w:uiPriority w:val="99"/>
    <w:unhideWhenUsed/>
    <w:rsid w:val="0075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45E1D880.dotm</Template>
  <TotalTime>5</TotalTime>
  <Pages>3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3</cp:revision>
  <dcterms:created xsi:type="dcterms:W3CDTF">2022-08-29T09:07:00Z</dcterms:created>
  <dcterms:modified xsi:type="dcterms:W3CDTF">2022-08-29T09:16:00Z</dcterms:modified>
</cp:coreProperties>
</file>