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04" w:rsidRDefault="00A67F98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08" w14:anchorId="2304EA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Picture.8" ShapeID="Object 1" DrawAspect="Content" ObjectID="_1708425116" r:id="rId7"/>
        </w:object>
      </w:r>
    </w:p>
    <w:p w:rsidR="00586209" w:rsidRPr="00586209" w:rsidRDefault="00586209" w:rsidP="005862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8620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8620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86209" w:rsidRPr="00586209" w:rsidRDefault="00586209" w:rsidP="005862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8620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86209" w:rsidRPr="00586209" w:rsidRDefault="00586209" w:rsidP="00586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8620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637069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86209" w:rsidRPr="00586209" w:rsidRDefault="00586209" w:rsidP="00586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86209" w:rsidRPr="00586209" w:rsidRDefault="00586209" w:rsidP="00586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86209" w:rsidRPr="00586209" w:rsidRDefault="00586209" w:rsidP="00586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86209">
        <w:rPr>
          <w:rFonts w:ascii="Liberation Serif" w:hAnsi="Liberation Serif"/>
          <w:sz w:val="24"/>
        </w:rPr>
        <w:t>от___</w:t>
      </w:r>
      <w:r w:rsidR="00222A08">
        <w:rPr>
          <w:rFonts w:ascii="Liberation Serif" w:hAnsi="Liberation Serif"/>
          <w:sz w:val="24"/>
          <w:u w:val="single"/>
        </w:rPr>
        <w:t>09.03.2022</w:t>
      </w:r>
      <w:r w:rsidRPr="00586209">
        <w:rPr>
          <w:rFonts w:ascii="Liberation Serif" w:hAnsi="Liberation Serif"/>
          <w:sz w:val="24"/>
        </w:rPr>
        <w:t>___  №  ___</w:t>
      </w:r>
      <w:r w:rsidR="00222A08">
        <w:rPr>
          <w:rFonts w:ascii="Liberation Serif" w:hAnsi="Liberation Serif"/>
          <w:sz w:val="24"/>
          <w:u w:val="single"/>
        </w:rPr>
        <w:t>302-П</w:t>
      </w:r>
      <w:bookmarkStart w:id="0" w:name="_GoBack"/>
      <w:bookmarkEnd w:id="0"/>
      <w:r w:rsidRPr="00586209">
        <w:rPr>
          <w:rFonts w:ascii="Liberation Serif" w:hAnsi="Liberation Serif"/>
          <w:sz w:val="24"/>
        </w:rPr>
        <w:t>___</w:t>
      </w:r>
    </w:p>
    <w:p w:rsidR="00586209" w:rsidRPr="00586209" w:rsidRDefault="00586209" w:rsidP="005862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86209" w:rsidRPr="00586209" w:rsidRDefault="00586209" w:rsidP="0058620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86209">
        <w:rPr>
          <w:rFonts w:ascii="Liberation Serif" w:hAnsi="Liberation Serif"/>
          <w:sz w:val="24"/>
          <w:szCs w:val="24"/>
        </w:rPr>
        <w:t>г. Заречный</w:t>
      </w:r>
    </w:p>
    <w:p w:rsidR="001D0504" w:rsidRDefault="001D0504">
      <w:pPr>
        <w:rPr>
          <w:rFonts w:ascii="Liberation Serif" w:hAnsi="Liberation Serif"/>
          <w:sz w:val="26"/>
          <w:szCs w:val="26"/>
        </w:rPr>
      </w:pPr>
    </w:p>
    <w:p w:rsidR="001D0504" w:rsidRDefault="001D0504">
      <w:pPr>
        <w:rPr>
          <w:rFonts w:ascii="Liberation Serif" w:hAnsi="Liberation Serif"/>
          <w:sz w:val="26"/>
          <w:szCs w:val="26"/>
        </w:rPr>
      </w:pPr>
    </w:p>
    <w:p w:rsidR="001D0504" w:rsidRDefault="00A67F98">
      <w:pPr>
        <w:jc w:val="center"/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О внесении изменений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22.12.2021 № 1269-П</w:t>
      </w:r>
    </w:p>
    <w:p w:rsidR="001D0504" w:rsidRDefault="001D0504">
      <w:pPr>
        <w:ind w:left="284"/>
        <w:rPr>
          <w:rFonts w:ascii="Liberation Serif" w:hAnsi="Liberation Serif"/>
          <w:sz w:val="28"/>
          <w:szCs w:val="28"/>
        </w:rPr>
      </w:pPr>
    </w:p>
    <w:p w:rsidR="001D0504" w:rsidRDefault="001D0504">
      <w:pPr>
        <w:ind w:left="284"/>
        <w:rPr>
          <w:rFonts w:ascii="Liberation Serif" w:hAnsi="Liberation Serif"/>
          <w:sz w:val="28"/>
          <w:szCs w:val="28"/>
        </w:rPr>
      </w:pPr>
    </w:p>
    <w:p w:rsidR="001D0504" w:rsidRDefault="00A67F98">
      <w:pPr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соответствии с п. 1 ст. 9 и п. 4 ст. 21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>Приказом Министерства финансов Свердловской области от 22.11.2021 № 586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1D0504" w:rsidRDefault="00A67F98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1. Внести в приложение № 1 к Порядку применения бюджетной классификации Российской Федерации в части, относящейся к местному бюджету, утвержденному постановлением администрации городского округа Заречный от 22.12.2021 № 1269-П </w:t>
      </w:r>
      <w:r>
        <w:rPr>
          <w:rFonts w:ascii="Liberation Serif" w:hAnsi="Liberation Serif"/>
          <w:sz w:val="28"/>
          <w:szCs w:val="28"/>
        </w:rPr>
        <w:t xml:space="preserve">с изменениями, внесенными постановлением администрации городского округа Заречный от 28.02.2022 № 242-П, </w:t>
      </w:r>
      <w:r>
        <w:rPr>
          <w:rFonts w:ascii="Liberation Serif" w:eastAsia="Liberation Serif" w:hAnsi="Liberation Serif" w:cs="Liberation Serif"/>
          <w:sz w:val="28"/>
          <w:szCs w:val="28"/>
        </w:rPr>
        <w:t>следующие изменения: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1) дополнить строками 11-1, 51-1, 66-1, 77-1, 83-1, 105-1 и 138-1 следующего содержания: 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«11-1. «0220349990 «Обеспечение мероприятий по оборудованию спортивных площадок в общеобразовательных организациях»;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«51-1. «0410849990 «Разработка проектно-сметной документации по строительству газопровода с. Мезенское»;</w:t>
      </w:r>
    </w:p>
    <w:p w:rsidR="001D0504" w:rsidRDefault="00A67F98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«66-1. «0431049990 «Чистка систем ливневой канализации, в том числе дренажные канавы, ливневые колодцы г. Заречный»;</w:t>
      </w:r>
    </w:p>
    <w:p w:rsidR="001D0504" w:rsidRDefault="00A67F98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«77-1. «0510249990 «Строительство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котельной»;</w:t>
      </w:r>
    </w:p>
    <w:p w:rsidR="001D0504" w:rsidRDefault="00A67F98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«83-1. «0520749990 «Реконструкция остановочных комплексов в городе Заречный Свердловской области»;</w:t>
      </w:r>
    </w:p>
    <w:p w:rsidR="001D0504" w:rsidRDefault="00A67F98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«105-1. «0730249990 «Проектирование культурно-образовательного спортивного комплекса с ледовой ареной»;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«138-1. «1300149990 «Проектирование объектов инженерной инфраструктуры, включая комплекс изысканий с последующим прохождением государственной экспертизы и строительство объекта: «Муниципальный индустриальный парк городского округа Заречный Свердловской области. Площадка № 1. Первый этап. Объекты инженерной инфраструктуры».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2. Настоящее постановление вступает в силу со дня его подписания.</w:t>
      </w:r>
    </w:p>
    <w:p w:rsidR="001D0504" w:rsidRDefault="00A67F98">
      <w:pPr>
        <w:ind w:right="-1" w:firstLine="708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(</w:t>
      </w:r>
      <w:hyperlink r:id="rId8" w:history="1">
        <w:r>
          <w:rPr>
            <w:rFonts w:ascii="Liberation Serif" w:eastAsia="Liberation Serif" w:hAnsi="Liberation Serif" w:cs="Liberation Serif"/>
            <w:sz w:val="28"/>
            <w:szCs w:val="28"/>
          </w:rPr>
          <w:t>www.gorod-zarechny.ru</w:t>
        </w:r>
      </w:hyperlink>
      <w:r>
        <w:rPr>
          <w:rFonts w:ascii="Liberation Serif" w:eastAsia="Liberation Serif" w:hAnsi="Liberation Serif" w:cs="Liberation Serif"/>
          <w:sz w:val="28"/>
          <w:szCs w:val="28"/>
        </w:rPr>
        <w:t>).</w:t>
      </w:r>
    </w:p>
    <w:p w:rsidR="001D0504" w:rsidRDefault="001D0504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1D0504" w:rsidRDefault="001D0504">
      <w:pPr>
        <w:ind w:right="-1" w:firstLine="708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586209" w:rsidRPr="00223828" w:rsidRDefault="00586209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D0504" w:rsidRPr="00586209" w:rsidRDefault="00586209" w:rsidP="00586209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D0504" w:rsidRPr="00586209" w:rsidSect="00586209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7D" w:rsidRDefault="0092367D">
      <w:r>
        <w:separator/>
      </w:r>
    </w:p>
  </w:endnote>
  <w:endnote w:type="continuationSeparator" w:id="0">
    <w:p w:rsidR="0092367D" w:rsidRDefault="0092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7D" w:rsidRDefault="0092367D">
      <w:r>
        <w:rPr>
          <w:color w:val="000000"/>
        </w:rPr>
        <w:separator/>
      </w:r>
    </w:p>
  </w:footnote>
  <w:footnote w:type="continuationSeparator" w:id="0">
    <w:p w:rsidR="0092367D" w:rsidRDefault="0092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51" w:rsidRPr="00586209" w:rsidRDefault="00A67F98">
    <w:pPr>
      <w:pStyle w:val="a8"/>
      <w:jc w:val="center"/>
      <w:rPr>
        <w:rFonts w:ascii="Liberation Serif" w:hAnsi="Liberation Serif" w:cs="Liberation Serif"/>
        <w:sz w:val="28"/>
      </w:rPr>
    </w:pPr>
    <w:r w:rsidRPr="00586209">
      <w:rPr>
        <w:rFonts w:ascii="Liberation Serif" w:hAnsi="Liberation Serif" w:cs="Liberation Serif"/>
        <w:sz w:val="28"/>
      </w:rPr>
      <w:fldChar w:fldCharType="begin"/>
    </w:r>
    <w:r w:rsidRPr="00586209">
      <w:rPr>
        <w:rFonts w:ascii="Liberation Serif" w:hAnsi="Liberation Serif" w:cs="Liberation Serif"/>
        <w:sz w:val="28"/>
      </w:rPr>
      <w:instrText xml:space="preserve"> PAGE </w:instrText>
    </w:r>
    <w:r w:rsidRPr="00586209">
      <w:rPr>
        <w:rFonts w:ascii="Liberation Serif" w:hAnsi="Liberation Serif" w:cs="Liberation Serif"/>
        <w:sz w:val="28"/>
      </w:rPr>
      <w:fldChar w:fldCharType="separate"/>
    </w:r>
    <w:r w:rsidR="00222A08">
      <w:rPr>
        <w:rFonts w:ascii="Liberation Serif" w:hAnsi="Liberation Serif" w:cs="Liberation Serif"/>
        <w:noProof/>
        <w:sz w:val="28"/>
      </w:rPr>
      <w:t>2</w:t>
    </w:r>
    <w:r w:rsidRPr="00586209">
      <w:rPr>
        <w:rFonts w:ascii="Liberation Serif" w:hAnsi="Liberation Serif" w:cs="Liberation Serif"/>
        <w:sz w:val="28"/>
      </w:rPr>
      <w:fldChar w:fldCharType="end"/>
    </w:r>
  </w:p>
  <w:p w:rsidR="007C1B51" w:rsidRDefault="009236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04"/>
    <w:rsid w:val="001D0504"/>
    <w:rsid w:val="00222A08"/>
    <w:rsid w:val="00586209"/>
    <w:rsid w:val="0092367D"/>
    <w:rsid w:val="00A67F98"/>
    <w:rsid w:val="00C2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7F59"/>
  <w15:docId w15:val="{4DAF5A34-8885-4A6B-A739-B2C49D41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6.03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3</cp:revision>
  <cp:lastPrinted>2022-03-09T04:11:00Z</cp:lastPrinted>
  <dcterms:created xsi:type="dcterms:W3CDTF">2022-03-09T04:12:00Z</dcterms:created>
  <dcterms:modified xsi:type="dcterms:W3CDTF">2022-03-10T08:36:00Z</dcterms:modified>
</cp:coreProperties>
</file>