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4A" w:rsidRPr="007C204A" w:rsidRDefault="007C204A" w:rsidP="007C204A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C204A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7C204A" w:rsidRPr="007C204A" w:rsidRDefault="007C204A" w:rsidP="007C204A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№0862300039622000166</w:t>
      </w:r>
    </w:p>
    <w:bookmarkEnd w:id="0"/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3"/>
        <w:gridCol w:w="5632"/>
      </w:tblGrid>
      <w:tr w:rsidR="007C204A" w:rsidRPr="007C204A" w:rsidTr="007C204A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0862300039622000166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(Сок фруктовый)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Телефон: 8-3437-778786; dou_detstvo.zar@mail.ru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 08:00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189000.00 Российский рубль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223668301080666830100100910011086244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189000.00 Российский рубль</w:t>
            </w:r>
          </w:p>
        </w:tc>
      </w:tr>
      <w:tr w:rsidR="007C204A" w:rsidRPr="007C204A" w:rsidTr="007C20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01.08.2022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31.10.2022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2231"/>
              <w:gridCol w:w="2231"/>
              <w:gridCol w:w="2231"/>
              <w:gridCol w:w="3392"/>
            </w:tblGrid>
            <w:tr w:rsidR="007C204A" w:rsidRPr="007C204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C204A" w:rsidRPr="007C204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7C204A" w:rsidRPr="007C204A" w:rsidTr="007C20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7C204A" w:rsidRPr="007C204A" w:rsidTr="007C20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2182"/>
              <w:gridCol w:w="2182"/>
              <w:gridCol w:w="2182"/>
              <w:gridCol w:w="2182"/>
              <w:gridCol w:w="1314"/>
            </w:tblGrid>
            <w:tr w:rsidR="007C204A" w:rsidRPr="007C204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7C204A" w:rsidRPr="007C204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204A" w:rsidRPr="007C204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C204A" w:rsidRPr="007C204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204A" w:rsidRPr="007C204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761"/>
              <w:gridCol w:w="1761"/>
              <w:gridCol w:w="1761"/>
              <w:gridCol w:w="1761"/>
              <w:gridCol w:w="1060"/>
            </w:tblGrid>
            <w:tr w:rsidR="007C204A" w:rsidRPr="007C204A">
              <w:tc>
                <w:tcPr>
                  <w:tcW w:w="32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7C204A" w:rsidRPr="007C204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204A" w:rsidRPr="007C204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7C204A" w:rsidRPr="007C204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204A" w:rsidRPr="007C204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7C204A" w:rsidRPr="007C204A" w:rsidTr="007C20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C204A" w:rsidRPr="007C204A" w:rsidTr="007C20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C204A" w:rsidRPr="007C204A" w:rsidTr="007C20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C204A" w:rsidRPr="007C204A" w:rsidRDefault="007C204A" w:rsidP="007C204A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7C204A" w:rsidRPr="007C204A" w:rsidRDefault="007C204A" w:rsidP="007C2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7"/>
        <w:gridCol w:w="3002"/>
      </w:tblGrid>
      <w:tr w:rsidR="007C204A" w:rsidRPr="007C204A" w:rsidTr="007C20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7C204A" w:rsidRPr="007C204A" w:rsidRDefault="007C204A" w:rsidP="007C20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1355"/>
        <w:gridCol w:w="1005"/>
        <w:gridCol w:w="943"/>
        <w:gridCol w:w="914"/>
      </w:tblGrid>
      <w:tr w:rsidR="007C204A" w:rsidRPr="007C204A" w:rsidTr="007C20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7C204A" w:rsidRPr="007C204A" w:rsidTr="007C2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Сок фруктовый для детского питания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10.86.10.243-00000002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7C204A" w:rsidRPr="007C204A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Литр;^</w:t>
            </w:r>
            <w:proofErr w:type="gramEnd"/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7C204A" w:rsidRPr="007C204A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C204A" w:rsidRPr="007C204A" w:rsidRDefault="007C204A" w:rsidP="007C2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0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 (из 4200)</w:t>
                  </w:r>
                </w:p>
              </w:tc>
            </w:tr>
          </w:tbl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189000.00</w:t>
            </w:r>
          </w:p>
        </w:tc>
      </w:tr>
      <w:tr w:rsidR="007C204A" w:rsidRPr="007C204A" w:rsidTr="007C2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обогащающих компонентов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Сок с мякотью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Сок осветленный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Дети дошкольного и школьного возраста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сока по способу обработки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Пастеризованный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сока по технологии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Восстановленный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7C204A" w:rsidRPr="007C204A" w:rsidTr="007C2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сока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7C204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Фруктовый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04A" w:rsidRPr="007C204A" w:rsidRDefault="007C204A" w:rsidP="007C2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C204A" w:rsidRPr="007C204A" w:rsidRDefault="007C204A" w:rsidP="007C204A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189000.00 Российский рубль</w:t>
      </w:r>
    </w:p>
    <w:p w:rsidR="007C204A" w:rsidRPr="007C204A" w:rsidRDefault="007C204A" w:rsidP="007C20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7C204A" w:rsidRPr="007C204A" w:rsidRDefault="007C204A" w:rsidP="007C20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7C204A" w:rsidRPr="007C204A" w:rsidRDefault="007C204A" w:rsidP="007C20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7C204A" w:rsidRPr="007C204A" w:rsidRDefault="007C204A" w:rsidP="007C20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7C204A" w:rsidRPr="007C204A" w:rsidRDefault="007C204A" w:rsidP="007C20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7C204A" w:rsidRPr="007C204A" w:rsidRDefault="007C204A" w:rsidP="007C20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7C204A" w:rsidRPr="007C204A" w:rsidRDefault="007C204A" w:rsidP="007C20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</w:t>
      </w:r>
    </w:p>
    <w:p w:rsidR="007C204A" w:rsidRPr="007C204A" w:rsidRDefault="007C204A" w:rsidP="007C204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7C204A" w:rsidRPr="007C204A" w:rsidRDefault="007C204A" w:rsidP="007C204A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204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Аукционная документация</w:t>
      </w:r>
    </w:p>
    <w:p w:rsidR="00FE23F6" w:rsidRDefault="007C204A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A"/>
    <w:rsid w:val="007C204A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A205-249B-4918-984F-5FB3766F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C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C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C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C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C16F94BB</Template>
  <TotalTime>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2022-07-08T10:34:00Z</dcterms:created>
  <dcterms:modified xsi:type="dcterms:W3CDTF">2022-07-08T10:35:00Z</dcterms:modified>
</cp:coreProperties>
</file>