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"/>
        <w:tblW w:w="16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966"/>
        <w:gridCol w:w="1604"/>
        <w:gridCol w:w="1231"/>
        <w:gridCol w:w="1701"/>
        <w:gridCol w:w="1038"/>
        <w:gridCol w:w="1088"/>
        <w:gridCol w:w="1133"/>
        <w:gridCol w:w="710"/>
        <w:gridCol w:w="850"/>
        <w:gridCol w:w="1225"/>
        <w:gridCol w:w="1468"/>
        <w:gridCol w:w="1231"/>
      </w:tblGrid>
      <w:tr w:rsidR="00C37A8D" w:rsidTr="00C44702">
        <w:trPr>
          <w:cantSplit/>
          <w:trHeight w:val="354"/>
          <w:tblHeader/>
        </w:trPr>
        <w:tc>
          <w:tcPr>
            <w:tcW w:w="16081" w:type="dxa"/>
            <w:gridSpan w:val="13"/>
            <w:tcBorders>
              <w:top w:val="nil"/>
              <w:left w:val="nil"/>
              <w:right w:val="nil"/>
            </w:tcBorders>
          </w:tcPr>
          <w:p w:rsidR="00F9224B" w:rsidRPr="00F64CC8" w:rsidRDefault="00C37A8D" w:rsidP="00C44702">
            <w:pPr>
              <w:pStyle w:val="20"/>
              <w:shd w:val="clear" w:color="auto" w:fill="auto"/>
              <w:spacing w:before="0" w:after="0" w:line="280" w:lineRule="exact"/>
              <w:ind w:left="100"/>
              <w:rPr>
                <w:rFonts w:ascii="Liberation Serif" w:hAnsi="Liberation Serif"/>
                <w:b/>
              </w:rPr>
            </w:pPr>
            <w:r w:rsidRPr="00F64CC8">
              <w:rPr>
                <w:rFonts w:ascii="Liberation Serif" w:hAnsi="Liberation Serif"/>
                <w:b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C37A8D" w:rsidRPr="00F64CC8" w:rsidRDefault="00C37A8D" w:rsidP="00C44702">
            <w:pPr>
              <w:pStyle w:val="20"/>
              <w:shd w:val="clear" w:color="auto" w:fill="auto"/>
              <w:spacing w:before="0" w:after="0" w:line="280" w:lineRule="exact"/>
              <w:ind w:left="100"/>
              <w:rPr>
                <w:rFonts w:ascii="Liberation Serif" w:hAnsi="Liberation Serif"/>
                <w:b/>
              </w:rPr>
            </w:pPr>
            <w:r w:rsidRPr="00F64CC8">
              <w:rPr>
                <w:rFonts w:ascii="Liberation Serif" w:hAnsi="Liberation Serif"/>
                <w:b/>
              </w:rPr>
              <w:t>за период</w:t>
            </w:r>
            <w:r w:rsidR="00F9224B" w:rsidRPr="00F64CC8">
              <w:rPr>
                <w:rFonts w:ascii="Liberation Serif" w:hAnsi="Liberation Serif"/>
                <w:b/>
              </w:rPr>
              <w:t xml:space="preserve"> </w:t>
            </w:r>
            <w:r w:rsidRPr="00F64CC8">
              <w:rPr>
                <w:rFonts w:ascii="Liberation Serif" w:hAnsi="Liberation Serif"/>
                <w:b/>
              </w:rPr>
              <w:t>с 1 января 202</w:t>
            </w:r>
            <w:r w:rsidR="00F9224B" w:rsidRPr="00F64CC8">
              <w:rPr>
                <w:rFonts w:ascii="Liberation Serif" w:hAnsi="Liberation Serif"/>
                <w:b/>
              </w:rPr>
              <w:t>1</w:t>
            </w:r>
            <w:r w:rsidRPr="00F64CC8">
              <w:rPr>
                <w:rFonts w:ascii="Liberation Serif" w:hAnsi="Liberation Serif"/>
                <w:b/>
              </w:rPr>
              <w:t xml:space="preserve"> года по 31 декабря 202</w:t>
            </w:r>
            <w:r w:rsidR="00F9224B" w:rsidRPr="00F64CC8">
              <w:rPr>
                <w:rFonts w:ascii="Liberation Serif" w:hAnsi="Liberation Serif"/>
                <w:b/>
              </w:rPr>
              <w:t>1</w:t>
            </w:r>
            <w:r w:rsidRPr="00F64CC8">
              <w:rPr>
                <w:rFonts w:ascii="Liberation Serif" w:hAnsi="Liberation Serif"/>
                <w:b/>
              </w:rPr>
              <w:t xml:space="preserve"> года</w:t>
            </w:r>
          </w:p>
          <w:p w:rsidR="00C37A8D" w:rsidRPr="00532756" w:rsidRDefault="00C37A8D" w:rsidP="00C44702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sz w:val="20"/>
                <w:szCs w:val="20"/>
              </w:rPr>
            </w:pPr>
          </w:p>
        </w:tc>
      </w:tr>
      <w:tr w:rsidR="00332D55" w:rsidRPr="00F9224B" w:rsidTr="00C44702">
        <w:trPr>
          <w:cantSplit/>
          <w:trHeight w:val="354"/>
          <w:tblHeader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D55" w:rsidRPr="00532756" w:rsidRDefault="00332D55" w:rsidP="00C44702">
            <w:pPr>
              <w:pStyle w:val="20"/>
              <w:shd w:val="clear" w:color="auto" w:fill="auto"/>
              <w:spacing w:before="0" w:line="180" w:lineRule="exact"/>
              <w:rPr>
                <w:rFonts w:ascii="Liberation Serif" w:hAnsi="Liberation Serif"/>
                <w:sz w:val="20"/>
                <w:szCs w:val="20"/>
              </w:rPr>
            </w:pPr>
            <w:r w:rsidRPr="0053275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Номер</w:t>
            </w:r>
          </w:p>
          <w:p w:rsidR="00332D55" w:rsidRPr="00532756" w:rsidRDefault="00332D55" w:rsidP="00C44702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3275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строки</w:t>
            </w:r>
            <w:r w:rsidRPr="00532756">
              <w:rPr>
                <w:rFonts w:ascii="Liberation Serif" w:hAnsi="Liberation Serif"/>
                <w:color w:val="000000"/>
                <w:sz w:val="20"/>
                <w:szCs w:val="20"/>
                <w:lang w:bidi="ru-RU"/>
              </w:rPr>
              <w:tab/>
            </w:r>
            <w:r w:rsidRPr="00532756">
              <w:rPr>
                <w:rFonts w:ascii="Liberation Serif" w:hAnsi="Liberation Serif"/>
                <w:sz w:val="20"/>
                <w:szCs w:val="20"/>
              </w:rPr>
              <w:t>ер строки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D55" w:rsidRPr="00532756" w:rsidRDefault="00332D55" w:rsidP="00C44702">
            <w:pPr>
              <w:tabs>
                <w:tab w:val="left" w:pos="15480"/>
              </w:tabs>
              <w:spacing w:after="120"/>
              <w:ind w:right="-11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53275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Фамилия и инициалы лица, чьи сведения размещаются</w:t>
            </w:r>
          </w:p>
          <w:p w:rsidR="00332D55" w:rsidRPr="00532756" w:rsidRDefault="00332D55" w:rsidP="00C44702">
            <w:pPr>
              <w:tabs>
                <w:tab w:val="left" w:pos="15480"/>
              </w:tabs>
              <w:spacing w:after="120"/>
              <w:ind w:right="-11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332D55" w:rsidRPr="00532756" w:rsidRDefault="00332D55" w:rsidP="00C44702">
            <w:pPr>
              <w:tabs>
                <w:tab w:val="left" w:pos="15480"/>
              </w:tabs>
              <w:spacing w:after="120"/>
              <w:ind w:right="-11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332D55" w:rsidRPr="00532756" w:rsidRDefault="00332D55" w:rsidP="00C44702">
            <w:pPr>
              <w:tabs>
                <w:tab w:val="left" w:pos="15480"/>
              </w:tabs>
              <w:spacing w:after="120"/>
              <w:ind w:right="-11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332D55" w:rsidRPr="00532756" w:rsidRDefault="00332D55" w:rsidP="00C44702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D55" w:rsidRPr="00532756" w:rsidRDefault="00332D55" w:rsidP="00C447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32756">
              <w:rPr>
                <w:rFonts w:ascii="Liberation Serif" w:hAnsi="Liberation Serif"/>
                <w:sz w:val="20"/>
                <w:szCs w:val="20"/>
              </w:rPr>
              <w:t>Должность</w:t>
            </w:r>
          </w:p>
          <w:p w:rsidR="00532756" w:rsidRPr="00532756" w:rsidRDefault="00532756" w:rsidP="00C447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32756" w:rsidRPr="00532756" w:rsidRDefault="00532756" w:rsidP="00C447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32756" w:rsidRPr="00532756" w:rsidRDefault="00532756" w:rsidP="00C447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32756" w:rsidRPr="00532756" w:rsidRDefault="00532756" w:rsidP="00C447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55" w:rsidRPr="00532756" w:rsidRDefault="00332D55" w:rsidP="00C44702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53275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Объекты недвижимости,</w:t>
            </w:r>
          </w:p>
          <w:p w:rsidR="00332D55" w:rsidRPr="00532756" w:rsidRDefault="00332D55" w:rsidP="00C447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3275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55" w:rsidRPr="00532756" w:rsidRDefault="00332D55" w:rsidP="00C447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3275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D55" w:rsidRPr="00532756" w:rsidRDefault="00332D55" w:rsidP="00C44702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53275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Транспорт</w:t>
            </w:r>
            <w:r w:rsidRPr="0053275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softHyphen/>
              <w:t>ные средства (вид, марка)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D55" w:rsidRPr="00532756" w:rsidRDefault="00332D55" w:rsidP="00C44702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53275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Деклари</w:t>
            </w:r>
            <w:r w:rsidRPr="0053275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softHyphen/>
              <w:t>рованный годовой доход (руб.)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D55" w:rsidRPr="00532756" w:rsidRDefault="00332D55" w:rsidP="00C44702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53275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2D55" w:rsidRPr="00F9224B" w:rsidTr="00C44702">
        <w:trPr>
          <w:cantSplit/>
          <w:trHeight w:val="897"/>
          <w:tblHeader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55" w:rsidRPr="00532756" w:rsidRDefault="00332D55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55" w:rsidRPr="00532756" w:rsidRDefault="00332D55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55" w:rsidRPr="00532756" w:rsidRDefault="00332D55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6" w:rsidRDefault="00532756" w:rsidP="00C447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</w:t>
            </w:r>
            <w:r w:rsidR="00332D55" w:rsidRPr="00532756">
              <w:rPr>
                <w:rFonts w:ascii="Liberation Serif" w:hAnsi="Liberation Serif"/>
                <w:sz w:val="20"/>
                <w:szCs w:val="20"/>
              </w:rPr>
              <w:t xml:space="preserve">ид </w:t>
            </w:r>
          </w:p>
          <w:p w:rsidR="00332D55" w:rsidRPr="00532756" w:rsidRDefault="00332D55" w:rsidP="00C447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32756">
              <w:rPr>
                <w:rFonts w:ascii="Liberation Serif" w:hAnsi="Liberation Serif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55" w:rsidRPr="00532756" w:rsidRDefault="00532756" w:rsidP="00C44702">
            <w:pPr>
              <w:pStyle w:val="20"/>
              <w:shd w:val="clear" w:color="auto" w:fill="auto"/>
              <w:spacing w:before="0" w:after="0" w:line="23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в</w:t>
            </w:r>
            <w:r w:rsidR="00332D55" w:rsidRPr="0053275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ид</w:t>
            </w:r>
          </w:p>
          <w:p w:rsidR="00332D55" w:rsidRPr="00532756" w:rsidRDefault="00332D55" w:rsidP="00C44702">
            <w:pPr>
              <w:pStyle w:val="20"/>
              <w:shd w:val="clear" w:color="auto" w:fill="auto"/>
              <w:spacing w:before="0" w:after="0" w:line="230" w:lineRule="exact"/>
              <w:rPr>
                <w:rFonts w:ascii="Liberation Serif" w:hAnsi="Liberation Serif"/>
                <w:sz w:val="20"/>
                <w:szCs w:val="20"/>
              </w:rPr>
            </w:pPr>
            <w:r w:rsidRPr="0053275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собствен</w:t>
            </w:r>
            <w:r w:rsidRPr="0053275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softHyphen/>
              <w:t>ности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55" w:rsidRPr="00532756" w:rsidRDefault="00332D55" w:rsidP="00C447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3275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площадь (кв. м)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55" w:rsidRPr="00532756" w:rsidRDefault="00532756" w:rsidP="00C44702">
            <w:pPr>
              <w:pStyle w:val="20"/>
              <w:shd w:val="clear" w:color="auto" w:fill="auto"/>
              <w:spacing w:before="0" w:after="0" w:line="230" w:lineRule="exac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с</w:t>
            </w:r>
            <w:r w:rsidR="00332D55" w:rsidRPr="0053275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трана располо</w:t>
            </w:r>
            <w:r w:rsidR="00332D55" w:rsidRPr="0053275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softHyphen/>
              <w:t>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55" w:rsidRPr="00532756" w:rsidRDefault="00332D55" w:rsidP="00C44702">
            <w:pPr>
              <w:pStyle w:val="20"/>
              <w:shd w:val="clear" w:color="auto" w:fill="auto"/>
              <w:spacing w:before="0" w:line="180" w:lineRule="exact"/>
              <w:rPr>
                <w:rFonts w:ascii="Liberation Serif" w:hAnsi="Liberation Serif"/>
                <w:sz w:val="20"/>
                <w:szCs w:val="20"/>
              </w:rPr>
            </w:pPr>
            <w:r w:rsidRPr="0053275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вид</w:t>
            </w:r>
          </w:p>
          <w:p w:rsidR="00332D55" w:rsidRPr="00532756" w:rsidRDefault="00332D55" w:rsidP="00C447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3275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55" w:rsidRPr="00532756" w:rsidRDefault="00F64CC8" w:rsidP="00C447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</w:t>
            </w:r>
            <w:r w:rsidR="00332D55" w:rsidRPr="00532756">
              <w:rPr>
                <w:rFonts w:ascii="Liberation Serif" w:hAnsi="Liberation Serif"/>
                <w:sz w:val="20"/>
                <w:szCs w:val="20"/>
              </w:rPr>
              <w:t>лощадь (</w:t>
            </w:r>
            <w:proofErr w:type="spellStart"/>
            <w:r w:rsidR="00332D55" w:rsidRPr="00532756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332D55" w:rsidRPr="00532756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55" w:rsidRPr="00532756" w:rsidRDefault="00332D55" w:rsidP="00C44702">
            <w:pPr>
              <w:pStyle w:val="20"/>
              <w:shd w:val="clear" w:color="auto" w:fill="auto"/>
              <w:spacing w:before="0" w:after="0" w:line="230" w:lineRule="exact"/>
              <w:rPr>
                <w:rFonts w:ascii="Liberation Serif" w:hAnsi="Liberation Serif"/>
                <w:sz w:val="20"/>
                <w:szCs w:val="20"/>
              </w:rPr>
            </w:pPr>
            <w:r w:rsidRPr="0053275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страна</w:t>
            </w:r>
          </w:p>
          <w:p w:rsidR="00332D55" w:rsidRPr="00532756" w:rsidRDefault="00332D55" w:rsidP="00C44702">
            <w:pPr>
              <w:pStyle w:val="20"/>
              <w:shd w:val="clear" w:color="auto" w:fill="auto"/>
              <w:spacing w:before="0" w:after="0" w:line="230" w:lineRule="exact"/>
              <w:ind w:left="140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53275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располо</w:t>
            </w:r>
            <w:proofErr w:type="spellEnd"/>
            <w:r w:rsidRPr="0053275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softHyphen/>
            </w:r>
          </w:p>
          <w:p w:rsidR="00332D55" w:rsidRPr="00532756" w:rsidRDefault="00332D55" w:rsidP="00C447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53275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55" w:rsidRPr="00532756" w:rsidRDefault="00332D55" w:rsidP="00C44702">
            <w:pPr>
              <w:pStyle w:val="20"/>
              <w:shd w:val="clear" w:color="auto" w:fill="auto"/>
              <w:spacing w:before="0" w:after="0" w:line="23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55" w:rsidRPr="00532756" w:rsidRDefault="00332D55" w:rsidP="00C44702">
            <w:pPr>
              <w:pStyle w:val="20"/>
              <w:shd w:val="clear" w:color="auto" w:fill="auto"/>
              <w:spacing w:before="0" w:after="0" w:line="23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55" w:rsidRPr="00532756" w:rsidRDefault="00332D55" w:rsidP="00C44702">
            <w:pPr>
              <w:pStyle w:val="20"/>
              <w:shd w:val="clear" w:color="auto" w:fill="auto"/>
              <w:spacing w:before="0" w:after="0" w:line="23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</w:tr>
      <w:tr w:rsidR="004B0B80" w:rsidRPr="00DC30C3" w:rsidTr="00C44702">
        <w:trPr>
          <w:cantSplit/>
          <w:trHeight w:val="197"/>
          <w:tblHeader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B80" w:rsidRPr="00DC30C3" w:rsidRDefault="004B0B80" w:rsidP="00C44702">
            <w:pPr>
              <w:rPr>
                <w:rFonts w:ascii="Liberation Serif" w:hAnsi="Liberation Serif"/>
                <w:sz w:val="20"/>
                <w:szCs w:val="20"/>
              </w:rPr>
            </w:pPr>
            <w:bookmarkStart w:id="0" w:name="_GoBack"/>
            <w:r w:rsidRPr="00DC30C3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0" w:rsidRPr="00DC30C3" w:rsidRDefault="004B0B80" w:rsidP="00C44702">
            <w:pPr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Суворов</w:t>
            </w:r>
          </w:p>
          <w:p w:rsidR="004B0B80" w:rsidRPr="00DC30C3" w:rsidRDefault="004B0B80" w:rsidP="00C44702">
            <w:pPr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Андрей Александрович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0" w:rsidRPr="00DC30C3" w:rsidRDefault="004B0B80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 xml:space="preserve">Директор </w:t>
            </w:r>
          </w:p>
          <w:p w:rsidR="004B0B80" w:rsidRPr="00DC30C3" w:rsidRDefault="004B0B80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МКУ ДО городского округа Заречный «Детская художественная школа»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0" w:rsidRPr="00DC30C3" w:rsidRDefault="004B0B80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0" w:rsidRPr="00DC30C3" w:rsidRDefault="004B0B80" w:rsidP="00C44702">
            <w:pPr>
              <w:pStyle w:val="20"/>
              <w:shd w:val="clear" w:color="auto" w:fill="auto"/>
              <w:spacing w:before="0" w:after="0" w:line="240" w:lineRule="auto"/>
              <w:rPr>
                <w:rStyle w:val="29pt0"/>
                <w:rFonts w:ascii="Liberation Serif" w:hAnsi="Liberation Serif"/>
                <w:b w:val="0"/>
                <w:sz w:val="20"/>
                <w:szCs w:val="20"/>
              </w:rPr>
            </w:pPr>
            <w:r w:rsidRPr="00DC30C3">
              <w:rPr>
                <w:rStyle w:val="29pt0"/>
                <w:rFonts w:ascii="Liberation Serif" w:hAnsi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0" w:rsidRPr="00DC30C3" w:rsidRDefault="004B0B80" w:rsidP="00C44702">
            <w:pPr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72,8                 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0" w:rsidRPr="00DC30C3" w:rsidRDefault="004B0B80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0" w:rsidRPr="00DC30C3" w:rsidRDefault="004B0B80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0" w:rsidRPr="00DC30C3" w:rsidRDefault="004B0B80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0" w:rsidRPr="00DC30C3" w:rsidRDefault="004B0B80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Легковой автомобиль</w:t>
            </w:r>
          </w:p>
          <w:p w:rsidR="004B0B80" w:rsidRPr="00DC30C3" w:rsidRDefault="004B0B80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 xml:space="preserve">Хонда </w:t>
            </w:r>
            <w:proofErr w:type="spellStart"/>
            <w:r w:rsidRPr="00DC30C3">
              <w:rPr>
                <w:rFonts w:ascii="Liberation Serif" w:hAnsi="Liberation Serif"/>
                <w:sz w:val="20"/>
                <w:szCs w:val="20"/>
              </w:rPr>
              <w:t>Цивик</w:t>
            </w:r>
            <w:proofErr w:type="spellEnd"/>
            <w:r w:rsidRPr="00DC30C3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4B0B80" w:rsidRPr="00DC30C3" w:rsidRDefault="004B0B80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0" w:rsidRPr="00DC30C3" w:rsidRDefault="004B0B80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880 507,70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0" w:rsidRPr="00DC30C3" w:rsidRDefault="004B0B80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B0B80" w:rsidRPr="00DC30C3" w:rsidTr="00C44702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80" w:rsidRPr="00DC30C3" w:rsidRDefault="004B0B80" w:rsidP="00C447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0" w:rsidRPr="00DC30C3" w:rsidRDefault="004B0B80" w:rsidP="00C44702">
            <w:pPr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супруга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0" w:rsidRPr="00DC30C3" w:rsidRDefault="004B0B80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0" w:rsidRPr="00DC30C3" w:rsidRDefault="004B0B80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0" w:rsidRPr="00DC30C3" w:rsidRDefault="004B0B80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0" w:rsidRPr="00DC30C3" w:rsidRDefault="004B0B80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0" w:rsidRPr="00DC30C3" w:rsidRDefault="004B0B80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0" w:rsidRPr="00DC30C3" w:rsidRDefault="004B0B80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0" w:rsidRPr="00DC30C3" w:rsidRDefault="004B0B80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0" w:rsidRPr="00DC30C3" w:rsidRDefault="004B0B80" w:rsidP="00C447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0" w:rsidRPr="00DC30C3" w:rsidRDefault="004B0B80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652 592,21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0" w:rsidRPr="00DC30C3" w:rsidRDefault="004B0B80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365DC" w:rsidRPr="00DC30C3" w:rsidTr="00C44702">
        <w:trPr>
          <w:cantSplit/>
          <w:trHeight w:val="207"/>
          <w:tblHeader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 xml:space="preserve">Набиева </w:t>
            </w:r>
          </w:p>
          <w:p w:rsidR="007365DC" w:rsidRPr="00DC30C3" w:rsidRDefault="007365DC" w:rsidP="00C44702">
            <w:pPr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Надежда Александровна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 xml:space="preserve">Директор </w:t>
            </w:r>
          </w:p>
          <w:p w:rsidR="007365DC" w:rsidRPr="00DC30C3" w:rsidRDefault="007365DC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МКУ ДО городского округа Заречный «Детская музыкальная школа»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  <w:p w:rsidR="007365DC" w:rsidRPr="00DC30C3" w:rsidRDefault="007365D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27.1                 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1 219 487,42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365DC" w:rsidRPr="00DC30C3" w:rsidTr="00C44702">
        <w:trPr>
          <w:cantSplit/>
          <w:trHeight w:val="918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Земельный</w:t>
            </w:r>
          </w:p>
          <w:p w:rsidR="007365DC" w:rsidRPr="00DC30C3" w:rsidRDefault="007365D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и</w:t>
            </w:r>
            <w:r w:rsidRPr="00DC30C3">
              <w:rPr>
                <w:rFonts w:ascii="Liberation Serif" w:hAnsi="Liberation Serif"/>
                <w:sz w:val="20"/>
                <w:szCs w:val="20"/>
              </w:rPr>
              <w:t>ндивидуальная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2039</w:t>
            </w:r>
            <w:r w:rsidRPr="00DC30C3">
              <w:rPr>
                <w:rFonts w:ascii="Liberation Serif" w:hAnsi="Liberation Serif"/>
                <w:sz w:val="20"/>
                <w:szCs w:val="20"/>
              </w:rPr>
              <w:t>,0</w:t>
            </w:r>
            <w:r w:rsidRPr="00DC30C3">
              <w:rPr>
                <w:rFonts w:ascii="Liberation Serif" w:hAnsi="Liberation Serif"/>
                <w:sz w:val="20"/>
                <w:szCs w:val="20"/>
              </w:rPr>
              <w:t xml:space="preserve">              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365DC" w:rsidRPr="00DC30C3" w:rsidTr="00C44702">
        <w:trPr>
          <w:cantSplit/>
          <w:trHeight w:val="355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Земельный</w:t>
            </w:r>
          </w:p>
          <w:p w:rsidR="007365DC" w:rsidRPr="00DC30C3" w:rsidRDefault="007365DC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Pr="00DC30C3" w:rsidRDefault="006104F4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2429,0              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Pr="00DC30C3" w:rsidRDefault="007365D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D247B" w:rsidRPr="00DC30C3" w:rsidTr="00C44702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47B" w:rsidRPr="00DC30C3" w:rsidRDefault="007D247B" w:rsidP="00C447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7B" w:rsidRPr="00DC30C3" w:rsidRDefault="00E33806" w:rsidP="00C44702">
            <w:pPr>
              <w:rPr>
                <w:rStyle w:val="29pt0"/>
                <w:rFonts w:ascii="Liberation Serif" w:hAnsi="Liberation Serif"/>
                <w:b w:val="0"/>
                <w:sz w:val="20"/>
                <w:szCs w:val="20"/>
              </w:rPr>
            </w:pPr>
            <w:r w:rsidRPr="00DC30C3">
              <w:rPr>
                <w:rStyle w:val="29pt0"/>
                <w:rFonts w:ascii="Liberation Serif" w:hAnsi="Liberation Serif"/>
                <w:b w:val="0"/>
                <w:sz w:val="20"/>
                <w:szCs w:val="20"/>
              </w:rPr>
              <w:t>с</w:t>
            </w:r>
            <w:r w:rsidR="007D247B" w:rsidRPr="00DC30C3">
              <w:rPr>
                <w:rStyle w:val="29pt0"/>
                <w:rFonts w:ascii="Liberation Serif" w:hAnsi="Liberation Serif"/>
                <w:b w:val="0"/>
                <w:sz w:val="20"/>
                <w:szCs w:val="20"/>
              </w:rPr>
              <w:t>упруг</w:t>
            </w:r>
          </w:p>
          <w:p w:rsidR="00E33806" w:rsidRPr="00DC30C3" w:rsidRDefault="00E33806" w:rsidP="00C44702">
            <w:pPr>
              <w:rPr>
                <w:rStyle w:val="29pt0"/>
                <w:rFonts w:ascii="Liberation Serif" w:hAnsi="Liberation Serif"/>
                <w:b w:val="0"/>
                <w:sz w:val="20"/>
                <w:szCs w:val="20"/>
              </w:rPr>
            </w:pPr>
          </w:p>
          <w:p w:rsidR="00E33806" w:rsidRPr="00DC30C3" w:rsidRDefault="00E33806" w:rsidP="00C44702">
            <w:pPr>
              <w:rPr>
                <w:rStyle w:val="29pt0"/>
                <w:rFonts w:ascii="Liberation Serif" w:hAnsi="Liberation Serif"/>
                <w:b w:val="0"/>
                <w:sz w:val="20"/>
                <w:szCs w:val="20"/>
              </w:rPr>
            </w:pPr>
          </w:p>
          <w:p w:rsidR="00E33806" w:rsidRPr="00DC30C3" w:rsidRDefault="00E33806" w:rsidP="00C447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7B" w:rsidRPr="00DC30C3" w:rsidRDefault="007D247B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B" w:rsidRPr="00DC30C3" w:rsidRDefault="007D247B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B" w:rsidRPr="00DC30C3" w:rsidRDefault="007D247B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B" w:rsidRPr="00DC30C3" w:rsidRDefault="007D247B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B" w:rsidRPr="00DC30C3" w:rsidRDefault="007D247B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B" w:rsidRPr="00DC30C3" w:rsidRDefault="007D247B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6</w:t>
            </w:r>
            <w:r w:rsidR="00E33806" w:rsidRPr="00DC30C3">
              <w:rPr>
                <w:rFonts w:ascii="Liberation Serif" w:hAnsi="Liberation Serif"/>
                <w:sz w:val="20"/>
                <w:szCs w:val="20"/>
                <w:lang w:val="en-US"/>
              </w:rPr>
              <w:t>4</w:t>
            </w:r>
            <w:r w:rsidR="00E33806" w:rsidRPr="00DC30C3">
              <w:rPr>
                <w:rFonts w:ascii="Liberation Serif" w:hAnsi="Liberation Serif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B" w:rsidRPr="00DC30C3" w:rsidRDefault="007D247B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B" w:rsidRPr="00DC30C3" w:rsidRDefault="00F91EF3" w:rsidP="00C44702">
            <w:pPr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Легковой автомобиль</w:t>
            </w:r>
          </w:p>
          <w:p w:rsidR="00F91EF3" w:rsidRPr="00DC30C3" w:rsidRDefault="00F91EF3" w:rsidP="00C44702">
            <w:pPr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 xml:space="preserve">Тойота </w:t>
            </w:r>
            <w:proofErr w:type="spellStart"/>
            <w:r w:rsidRPr="00DC30C3">
              <w:rPr>
                <w:rFonts w:ascii="Liberation Serif" w:hAnsi="Liberation Serif"/>
                <w:sz w:val="20"/>
                <w:szCs w:val="20"/>
                <w:lang w:val="en-US"/>
              </w:rPr>
              <w:t>Allex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B" w:rsidRPr="00DC30C3" w:rsidRDefault="000E65CD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1 021 674,17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B" w:rsidRPr="00DC30C3" w:rsidRDefault="007D247B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D247B" w:rsidRPr="00DC30C3" w:rsidTr="00C44702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47B" w:rsidRPr="00DC30C3" w:rsidRDefault="007D247B" w:rsidP="00C447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7B" w:rsidRPr="00DC30C3" w:rsidRDefault="007D247B" w:rsidP="00C4470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Style w:val="29pt0"/>
                <w:rFonts w:ascii="Liberation Serif" w:hAnsi="Liberation Serif"/>
                <w:b w:val="0"/>
                <w:sz w:val="20"/>
                <w:szCs w:val="20"/>
              </w:rPr>
              <w:t>несовершеннолетний</w:t>
            </w:r>
          </w:p>
          <w:p w:rsidR="007D247B" w:rsidRPr="00DC30C3" w:rsidRDefault="007D247B" w:rsidP="00C44702">
            <w:pPr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Style w:val="29pt0"/>
                <w:rFonts w:ascii="Liberation Serif" w:hAnsi="Liberation Serif"/>
                <w:b w:val="0"/>
                <w:sz w:val="20"/>
                <w:szCs w:val="20"/>
              </w:rPr>
              <w:t>ребенок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7B" w:rsidRPr="00DC30C3" w:rsidRDefault="007D247B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B" w:rsidRPr="00DC30C3" w:rsidRDefault="007D247B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B" w:rsidRPr="00DC30C3" w:rsidRDefault="007D247B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B" w:rsidRPr="00DC30C3" w:rsidRDefault="007D247B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B" w:rsidRPr="00DC30C3" w:rsidRDefault="007D247B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B" w:rsidRPr="00DC30C3" w:rsidRDefault="007D247B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6</w:t>
            </w:r>
            <w:r w:rsidR="008F4BAF" w:rsidRPr="00DC30C3">
              <w:rPr>
                <w:rFonts w:ascii="Liberation Serif" w:hAnsi="Liberation Serif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B" w:rsidRPr="00DC30C3" w:rsidRDefault="007D247B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B" w:rsidRPr="00DC30C3" w:rsidRDefault="007D247B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B" w:rsidRPr="00DC30C3" w:rsidRDefault="008F4BAF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9 000,0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B" w:rsidRPr="00DC30C3" w:rsidRDefault="007D247B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036C0" w:rsidRPr="00DC30C3" w:rsidTr="00C44702">
        <w:trPr>
          <w:cantSplit/>
          <w:trHeight w:val="197"/>
          <w:tblHeader/>
        </w:trPr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C036C0" w:rsidRPr="00DC30C3" w:rsidRDefault="00C036C0" w:rsidP="00C44702">
            <w:pPr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DC30C3" w:rsidRDefault="00C036C0" w:rsidP="00C44702">
            <w:pPr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 xml:space="preserve">Кондратьева </w:t>
            </w:r>
          </w:p>
          <w:p w:rsidR="00C036C0" w:rsidRPr="00DC30C3" w:rsidRDefault="00C036C0" w:rsidP="00C44702">
            <w:pPr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Алена Владиславовна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DC30C3" w:rsidRDefault="00C036C0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 xml:space="preserve">Директор </w:t>
            </w:r>
          </w:p>
          <w:p w:rsidR="001B6D0C" w:rsidRPr="00DC30C3" w:rsidRDefault="00C036C0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 xml:space="preserve">МКУ городского округа Заречный </w:t>
            </w:r>
          </w:p>
          <w:p w:rsidR="00C036C0" w:rsidRPr="00DC30C3" w:rsidRDefault="00C036C0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«ДК «Ровесник»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DC30C3" w:rsidRDefault="00C036C0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DC30C3" w:rsidRDefault="00C036C0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DC30C3" w:rsidRDefault="00C036C0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DC30C3" w:rsidRDefault="00C036C0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DC30C3" w:rsidRDefault="00C036C0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DC30C3" w:rsidRDefault="00C036C0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DC30C3" w:rsidRDefault="00C036C0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Легковой автомобиль</w:t>
            </w:r>
          </w:p>
          <w:p w:rsidR="00C036C0" w:rsidRPr="00DC30C3" w:rsidRDefault="00C036C0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DC30C3">
              <w:rPr>
                <w:rFonts w:ascii="Liberation Serif" w:hAnsi="Liberation Serif"/>
                <w:sz w:val="20"/>
                <w:szCs w:val="20"/>
              </w:rPr>
              <w:t>Сузуки</w:t>
            </w:r>
            <w:proofErr w:type="spellEnd"/>
            <w:r w:rsidRPr="00DC30C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861524" w:rsidRPr="00DC30C3">
              <w:rPr>
                <w:rFonts w:ascii="Liberation Serif" w:hAnsi="Liberation Serif"/>
                <w:sz w:val="20"/>
                <w:szCs w:val="20"/>
              </w:rPr>
              <w:t>Г</w:t>
            </w:r>
            <w:r w:rsidRPr="00DC30C3">
              <w:rPr>
                <w:rFonts w:ascii="Liberation Serif" w:hAnsi="Liberation Serif"/>
                <w:sz w:val="20"/>
                <w:szCs w:val="20"/>
              </w:rPr>
              <w:t xml:space="preserve">ранд </w:t>
            </w:r>
            <w:proofErr w:type="spellStart"/>
            <w:r w:rsidRPr="00DC30C3">
              <w:rPr>
                <w:rFonts w:ascii="Liberation Serif" w:hAnsi="Liberation Serif"/>
                <w:sz w:val="20"/>
                <w:szCs w:val="20"/>
              </w:rPr>
              <w:t>Витара</w:t>
            </w:r>
            <w:proofErr w:type="spellEnd"/>
            <w:r w:rsidRPr="00DC30C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DC30C3" w:rsidRDefault="00C036C0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1 093 715,37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DC30C3" w:rsidRDefault="00C036C0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8656A" w:rsidRPr="00DC30C3" w:rsidTr="00C44702">
        <w:trPr>
          <w:cantSplit/>
          <w:trHeight w:val="499"/>
          <w:tblHeader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DC30C3">
              <w:rPr>
                <w:rFonts w:ascii="Liberation Serif" w:hAnsi="Liberation Serif"/>
                <w:sz w:val="20"/>
                <w:szCs w:val="20"/>
              </w:rPr>
              <w:t>Хахалкин</w:t>
            </w:r>
            <w:proofErr w:type="spellEnd"/>
            <w:r w:rsidRPr="00DC30C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48656A" w:rsidRPr="00DC30C3" w:rsidRDefault="0048656A" w:rsidP="00C44702">
            <w:pPr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Николай Владимирович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 xml:space="preserve">Директор </w:t>
            </w:r>
          </w:p>
          <w:p w:rsidR="0048656A" w:rsidRPr="00DC30C3" w:rsidRDefault="0048656A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МКУ городского</w:t>
            </w:r>
            <w:r w:rsidRPr="00DC30C3">
              <w:rPr>
                <w:rFonts w:ascii="Liberation Serif" w:hAnsi="Liberation Serif"/>
                <w:sz w:val="20"/>
                <w:szCs w:val="20"/>
              </w:rPr>
              <w:t xml:space="preserve"> округа Заречный </w:t>
            </w:r>
            <w:r w:rsidRPr="00DC30C3">
              <w:rPr>
                <w:rFonts w:ascii="Liberation Serif" w:hAnsi="Liberation Serif"/>
                <w:sz w:val="20"/>
                <w:szCs w:val="20"/>
              </w:rPr>
              <w:t>«ЦКДС «Романтик»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  <w:p w:rsidR="0048656A" w:rsidRPr="00DC30C3" w:rsidRDefault="0048656A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общая долевая 1/3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52,1                  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139,9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Легковой автомобиль</w:t>
            </w:r>
          </w:p>
          <w:p w:rsidR="0048656A" w:rsidRPr="00DC30C3" w:rsidRDefault="0048656A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Хонда HRV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1 192 268,02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8656A" w:rsidRPr="00DC30C3" w:rsidTr="00C44702">
        <w:trPr>
          <w:cantSplit/>
          <w:trHeight w:val="499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27,2                 Россия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8656A" w:rsidRPr="00DC30C3" w:rsidTr="00C44702">
        <w:trPr>
          <w:cantSplit/>
          <w:trHeight w:val="40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Земельный</w:t>
            </w:r>
          </w:p>
          <w:p w:rsidR="0048656A" w:rsidRPr="00DC30C3" w:rsidRDefault="0048656A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участок</w:t>
            </w:r>
          </w:p>
          <w:p w:rsidR="0048656A" w:rsidRPr="00DC30C3" w:rsidRDefault="0048656A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и</w:t>
            </w:r>
            <w:r w:rsidRPr="00DC30C3">
              <w:rPr>
                <w:rFonts w:ascii="Liberation Serif" w:hAnsi="Liberation Serif"/>
                <w:sz w:val="20"/>
                <w:szCs w:val="20"/>
              </w:rPr>
              <w:t>ндивидуальная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 xml:space="preserve">1000,0             Россия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8656A" w:rsidRPr="00DC30C3" w:rsidTr="00C44702">
        <w:trPr>
          <w:cantSplit/>
          <w:trHeight w:val="183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и</w:t>
            </w:r>
            <w:r w:rsidRPr="00DC30C3">
              <w:rPr>
                <w:rFonts w:ascii="Liberation Serif" w:hAnsi="Liberation Serif"/>
                <w:sz w:val="20"/>
                <w:szCs w:val="20"/>
              </w:rPr>
              <w:t>ндивидуальная</w:t>
            </w:r>
          </w:p>
          <w:p w:rsidR="0048656A" w:rsidRPr="00DC30C3" w:rsidRDefault="0048656A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 xml:space="preserve">60,0                 Россия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A" w:rsidRPr="00DC30C3" w:rsidRDefault="0048656A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4502E" w:rsidRPr="00DC30C3" w:rsidTr="00C44702">
        <w:trPr>
          <w:cantSplit/>
          <w:trHeight w:val="431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02E" w:rsidRPr="00DC30C3" w:rsidRDefault="0034502E" w:rsidP="00C447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02E" w:rsidRPr="00DC30C3" w:rsidRDefault="0034502E" w:rsidP="00C4470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0"/>
                <w:rFonts w:ascii="Liberation Serif" w:hAnsi="Liberation Serif"/>
                <w:b w:val="0"/>
                <w:sz w:val="20"/>
                <w:szCs w:val="20"/>
              </w:rPr>
            </w:pPr>
            <w:r w:rsidRPr="00DC30C3">
              <w:rPr>
                <w:rStyle w:val="29pt0"/>
                <w:rFonts w:ascii="Liberation Serif" w:hAnsi="Liberation Serif"/>
                <w:b w:val="0"/>
                <w:sz w:val="20"/>
                <w:szCs w:val="20"/>
              </w:rPr>
              <w:t>супруга</w:t>
            </w:r>
          </w:p>
          <w:p w:rsidR="0034502E" w:rsidRPr="00DC30C3" w:rsidRDefault="0034502E" w:rsidP="00C4470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0"/>
                <w:rFonts w:ascii="Liberation Serif" w:hAnsi="Liberation Serif"/>
                <w:b w:val="0"/>
                <w:sz w:val="20"/>
                <w:szCs w:val="20"/>
              </w:rPr>
            </w:pPr>
          </w:p>
          <w:p w:rsidR="0034502E" w:rsidRPr="00DC30C3" w:rsidRDefault="0034502E" w:rsidP="00C4470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0"/>
                <w:rFonts w:ascii="Liberation Serif" w:hAnsi="Liberation Serif"/>
                <w:b w:val="0"/>
                <w:sz w:val="20"/>
                <w:szCs w:val="20"/>
              </w:rPr>
            </w:pPr>
          </w:p>
          <w:p w:rsidR="0034502E" w:rsidRPr="00DC30C3" w:rsidRDefault="0034502E" w:rsidP="00C4470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0"/>
                <w:rFonts w:ascii="Liberation Serif" w:hAnsi="Liberation Serif"/>
                <w:b w:val="0"/>
                <w:sz w:val="20"/>
                <w:szCs w:val="20"/>
              </w:rPr>
            </w:pPr>
          </w:p>
          <w:p w:rsidR="0034502E" w:rsidRPr="00DC30C3" w:rsidRDefault="0034502E" w:rsidP="00C4470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0"/>
                <w:rFonts w:ascii="Liberation Serif" w:hAnsi="Liberation Serif"/>
                <w:b w:val="0"/>
                <w:sz w:val="20"/>
                <w:szCs w:val="20"/>
              </w:rPr>
            </w:pPr>
          </w:p>
          <w:p w:rsidR="0034502E" w:rsidRPr="00DC30C3" w:rsidRDefault="0034502E" w:rsidP="00C4470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0"/>
                <w:rFonts w:ascii="Liberation Serif" w:hAnsi="Liberation Serif"/>
                <w:b w:val="0"/>
                <w:sz w:val="20"/>
                <w:szCs w:val="20"/>
              </w:rPr>
            </w:pPr>
          </w:p>
          <w:p w:rsidR="0034502E" w:rsidRPr="00DC30C3" w:rsidRDefault="0034502E" w:rsidP="00C4470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0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02E" w:rsidRPr="00DC30C3" w:rsidRDefault="0034502E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2E" w:rsidRPr="00DC30C3" w:rsidRDefault="0034502E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02E" w:rsidRPr="00DC30C3" w:rsidRDefault="0034502E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общая долевая 1/3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02E" w:rsidRPr="00DC30C3" w:rsidRDefault="0034502E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52,1                  Россия</w:t>
            </w:r>
          </w:p>
          <w:p w:rsidR="0034502E" w:rsidRPr="00DC30C3" w:rsidRDefault="0034502E" w:rsidP="00C44702">
            <w:pPr>
              <w:tabs>
                <w:tab w:val="left" w:pos="33"/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4502E" w:rsidRPr="00DC30C3" w:rsidRDefault="0034502E" w:rsidP="00C44702">
            <w:pPr>
              <w:tabs>
                <w:tab w:val="left" w:pos="33"/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02E" w:rsidRPr="00DC30C3" w:rsidRDefault="0034502E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02E" w:rsidRPr="00DC30C3" w:rsidRDefault="0034502E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02E" w:rsidRPr="00DC30C3" w:rsidRDefault="0034502E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02E" w:rsidRPr="00DC30C3" w:rsidRDefault="0034502E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02E" w:rsidRPr="00DC30C3" w:rsidRDefault="008C18D8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1 015 379,49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02E" w:rsidRPr="00DC30C3" w:rsidRDefault="0034502E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4502E" w:rsidRPr="00DC30C3" w:rsidTr="00C44702">
        <w:trPr>
          <w:cantSplit/>
          <w:trHeight w:val="441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02E" w:rsidRPr="00DC30C3" w:rsidRDefault="0034502E" w:rsidP="00C447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02E" w:rsidRPr="00DC30C3" w:rsidRDefault="0034502E" w:rsidP="00C4470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0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02E" w:rsidRPr="00DC30C3" w:rsidRDefault="0034502E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2E" w:rsidRPr="00DC30C3" w:rsidRDefault="0034502E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  <w:p w:rsidR="0034502E" w:rsidRPr="00DC30C3" w:rsidRDefault="0034502E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502E" w:rsidRPr="00DC30C3" w:rsidRDefault="0034502E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и</w:t>
            </w:r>
            <w:r w:rsidRPr="00DC30C3">
              <w:rPr>
                <w:rFonts w:ascii="Liberation Serif" w:hAnsi="Liberation Serif"/>
                <w:sz w:val="20"/>
                <w:szCs w:val="20"/>
              </w:rPr>
              <w:t>ндивидуальная</w:t>
            </w:r>
          </w:p>
          <w:p w:rsidR="0034502E" w:rsidRPr="00DC30C3" w:rsidRDefault="0034502E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502E" w:rsidRPr="00DC30C3" w:rsidRDefault="0034502E" w:rsidP="00C44702">
            <w:pPr>
              <w:tabs>
                <w:tab w:val="left" w:pos="33"/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1400,0              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02E" w:rsidRPr="00DC30C3" w:rsidRDefault="0034502E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02E" w:rsidRPr="00DC30C3" w:rsidRDefault="0034502E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02E" w:rsidRPr="00DC30C3" w:rsidRDefault="0034502E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02E" w:rsidRPr="00DC30C3" w:rsidRDefault="0034502E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02E" w:rsidRPr="00DC30C3" w:rsidRDefault="0034502E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02E" w:rsidRPr="00DC30C3" w:rsidRDefault="0034502E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4502E" w:rsidRPr="00DC30C3" w:rsidTr="00C44702">
        <w:trPr>
          <w:cantSplit/>
          <w:trHeight w:val="168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02E" w:rsidRPr="00DC30C3" w:rsidRDefault="0034502E" w:rsidP="00C447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E" w:rsidRPr="00DC30C3" w:rsidRDefault="0034502E" w:rsidP="00C4470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0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E" w:rsidRPr="00DC30C3" w:rsidRDefault="0034502E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2E" w:rsidRPr="00DC30C3" w:rsidRDefault="0034502E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2E" w:rsidRPr="00DC30C3" w:rsidRDefault="0034502E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и</w:t>
            </w:r>
            <w:r w:rsidRPr="00DC30C3">
              <w:rPr>
                <w:rFonts w:ascii="Liberation Serif" w:hAnsi="Liberation Serif"/>
                <w:sz w:val="20"/>
                <w:szCs w:val="20"/>
              </w:rPr>
              <w:t>ндивидуальная</w:t>
            </w:r>
          </w:p>
          <w:p w:rsidR="0034502E" w:rsidRPr="00DC30C3" w:rsidRDefault="0034502E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2E" w:rsidRPr="00DC30C3" w:rsidRDefault="0034502E" w:rsidP="00C44702">
            <w:pPr>
              <w:tabs>
                <w:tab w:val="left" w:pos="33"/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 xml:space="preserve">139,9                 Россия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2E" w:rsidRPr="00DC30C3" w:rsidRDefault="0034502E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2E" w:rsidRPr="00DC30C3" w:rsidRDefault="0034502E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2E" w:rsidRPr="00DC30C3" w:rsidRDefault="0034502E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2E" w:rsidRPr="00DC30C3" w:rsidRDefault="0034502E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2E" w:rsidRPr="00DC30C3" w:rsidRDefault="0034502E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2E" w:rsidRPr="00DC30C3" w:rsidRDefault="0034502E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B3459" w:rsidRPr="00DC30C3" w:rsidTr="00C44702">
        <w:trPr>
          <w:cantSplit/>
          <w:trHeight w:val="197"/>
          <w:tblHeader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459" w:rsidRPr="00DC30C3" w:rsidRDefault="00AB3459" w:rsidP="00C44702">
            <w:pPr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9" w:rsidRPr="00DC30C3" w:rsidRDefault="00AB3459" w:rsidP="00C44702">
            <w:pPr>
              <w:pStyle w:val="ConsPlusNonformat"/>
              <w:ind w:firstLine="0"/>
              <w:jc w:val="left"/>
              <w:rPr>
                <w:rFonts w:ascii="Liberation Serif" w:hAnsi="Liberation Serif" w:cs="Times New Roman"/>
              </w:rPr>
            </w:pPr>
            <w:proofErr w:type="spellStart"/>
            <w:r w:rsidRPr="00DC30C3">
              <w:rPr>
                <w:rFonts w:ascii="Liberation Serif" w:hAnsi="Liberation Serif" w:cs="Times New Roman"/>
              </w:rPr>
              <w:t>Пермякова</w:t>
            </w:r>
            <w:proofErr w:type="spellEnd"/>
            <w:r w:rsidRPr="00DC30C3">
              <w:rPr>
                <w:rFonts w:ascii="Liberation Serif" w:hAnsi="Liberation Serif" w:cs="Times New Roman"/>
              </w:rPr>
              <w:t xml:space="preserve"> </w:t>
            </w:r>
          </w:p>
          <w:p w:rsidR="00AB3459" w:rsidRPr="00DC30C3" w:rsidRDefault="00AB3459" w:rsidP="00C44702">
            <w:pPr>
              <w:pStyle w:val="ConsPlusNonformat"/>
              <w:ind w:firstLine="0"/>
              <w:jc w:val="left"/>
              <w:rPr>
                <w:rFonts w:ascii="Liberation Serif" w:hAnsi="Liberation Serif" w:cs="Times New Roman"/>
              </w:rPr>
            </w:pPr>
            <w:r w:rsidRPr="00DC30C3">
              <w:rPr>
                <w:rFonts w:ascii="Liberation Serif" w:hAnsi="Liberation Serif" w:cs="Times New Roman"/>
              </w:rPr>
              <w:t xml:space="preserve">Ирина </w:t>
            </w:r>
          </w:p>
          <w:p w:rsidR="00AB3459" w:rsidRPr="00DC30C3" w:rsidRDefault="00AB3459" w:rsidP="00C44702">
            <w:pPr>
              <w:pStyle w:val="ConsPlusNonformat"/>
              <w:ind w:firstLine="0"/>
              <w:jc w:val="left"/>
              <w:rPr>
                <w:rFonts w:ascii="Liberation Serif" w:hAnsi="Liberation Serif" w:cs="Times New Roman"/>
              </w:rPr>
            </w:pPr>
            <w:r w:rsidRPr="00DC30C3">
              <w:rPr>
                <w:rFonts w:ascii="Liberation Serif" w:hAnsi="Liberation Serif" w:cs="Times New Roman"/>
              </w:rPr>
              <w:t>Анатольевна</w:t>
            </w:r>
          </w:p>
          <w:p w:rsidR="00AB3459" w:rsidRPr="00DC30C3" w:rsidRDefault="00AB3459" w:rsidP="00C44702">
            <w:pPr>
              <w:tabs>
                <w:tab w:val="left" w:pos="4140"/>
              </w:tabs>
              <w:rPr>
                <w:rStyle w:val="FontStyle26"/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59" w:rsidRPr="00DC30C3" w:rsidRDefault="00AB3459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Директор ЗМКУ «Краеведческий музей»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9" w:rsidRPr="00DC30C3" w:rsidRDefault="00AB3459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9" w:rsidRPr="00DC30C3" w:rsidRDefault="00AB3459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общая долевая</w:t>
            </w:r>
          </w:p>
          <w:p w:rsidR="00AB3459" w:rsidRPr="00DC30C3" w:rsidRDefault="00AB3459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1/4</w:t>
            </w:r>
          </w:p>
          <w:p w:rsidR="00AB3459" w:rsidRPr="00DC30C3" w:rsidRDefault="00AB3459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9" w:rsidRPr="00DC30C3" w:rsidRDefault="00AB3459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39,9                  Россия</w:t>
            </w:r>
          </w:p>
          <w:p w:rsidR="00AB3459" w:rsidRPr="00DC30C3" w:rsidRDefault="00AB3459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9" w:rsidRPr="00DC30C3" w:rsidRDefault="00AB3459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9" w:rsidRPr="00DC30C3" w:rsidRDefault="00AB3459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9" w:rsidRPr="00DC30C3" w:rsidRDefault="00AB3459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9" w:rsidRPr="00DC30C3" w:rsidRDefault="00AB3459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9" w:rsidRPr="00DC30C3" w:rsidRDefault="00AB3459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783 902,01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9" w:rsidRPr="00DC30C3" w:rsidRDefault="00AB3459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4A1C" w:rsidRPr="00DC30C3" w:rsidTr="00C44702">
        <w:trPr>
          <w:cantSplit/>
          <w:trHeight w:val="18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A1C" w:rsidRPr="00DC30C3" w:rsidRDefault="00FC4A1C" w:rsidP="00C447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A1C" w:rsidRPr="00DC30C3" w:rsidRDefault="00FC4A1C" w:rsidP="00C4470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bCs/>
                <w:color w:val="000000"/>
                <w:sz w:val="20"/>
                <w:szCs w:val="20"/>
                <w:lang w:bidi="ru-RU"/>
              </w:rPr>
            </w:pPr>
            <w:r w:rsidRPr="00DC30C3">
              <w:rPr>
                <w:rFonts w:ascii="Liberation Serif" w:hAnsi="Liberation Serif"/>
                <w:bCs/>
                <w:color w:val="000000"/>
                <w:sz w:val="20"/>
                <w:szCs w:val="20"/>
                <w:lang w:bidi="ru-RU"/>
              </w:rPr>
              <w:t>супруг</w:t>
            </w:r>
          </w:p>
          <w:p w:rsidR="00B21483" w:rsidRPr="00DC30C3" w:rsidRDefault="00B21483" w:rsidP="00C4470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bCs/>
                <w:color w:val="000000"/>
                <w:sz w:val="20"/>
                <w:szCs w:val="20"/>
                <w:lang w:bidi="ru-RU"/>
              </w:rPr>
            </w:pPr>
          </w:p>
          <w:p w:rsidR="00FC4A1C" w:rsidRPr="00DC30C3" w:rsidRDefault="00FC4A1C" w:rsidP="00C4470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bCs/>
                <w:color w:val="000000"/>
                <w:sz w:val="20"/>
                <w:szCs w:val="20"/>
                <w:lang w:bidi="ru-RU"/>
              </w:rPr>
            </w:pPr>
          </w:p>
          <w:p w:rsidR="00FC4A1C" w:rsidRPr="00DC30C3" w:rsidRDefault="00FC4A1C" w:rsidP="00C4470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bCs/>
                <w:color w:val="000000"/>
                <w:sz w:val="20"/>
                <w:szCs w:val="20"/>
                <w:lang w:bidi="ru-RU"/>
              </w:rPr>
            </w:pPr>
          </w:p>
          <w:p w:rsidR="00FC4A1C" w:rsidRPr="00DC30C3" w:rsidRDefault="00FC4A1C" w:rsidP="00C4470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bCs/>
                <w:color w:val="000000"/>
                <w:sz w:val="20"/>
                <w:szCs w:val="20"/>
                <w:lang w:bidi="ru-RU"/>
              </w:rPr>
            </w:pPr>
          </w:p>
          <w:p w:rsidR="00FC4A1C" w:rsidRPr="00DC30C3" w:rsidRDefault="00FC4A1C" w:rsidP="00C4470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bCs/>
                <w:color w:val="000000"/>
                <w:sz w:val="20"/>
                <w:szCs w:val="20"/>
                <w:lang w:bidi="ru-RU"/>
              </w:rPr>
            </w:pPr>
          </w:p>
          <w:p w:rsidR="00FC4A1C" w:rsidRPr="00DC30C3" w:rsidRDefault="00FC4A1C" w:rsidP="00C4470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bCs/>
                <w:color w:val="000000"/>
                <w:sz w:val="20"/>
                <w:szCs w:val="20"/>
                <w:lang w:bidi="ru-RU"/>
              </w:rPr>
            </w:pPr>
          </w:p>
          <w:p w:rsidR="00FC4A1C" w:rsidRPr="00DC30C3" w:rsidRDefault="00FC4A1C" w:rsidP="00C4470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0"/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A1C" w:rsidRPr="00DC30C3" w:rsidRDefault="00FC4A1C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1C" w:rsidRPr="00DC30C3" w:rsidRDefault="00FC4A1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A1C" w:rsidRPr="00DC30C3" w:rsidRDefault="00FC4A1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A1C" w:rsidRPr="00DC30C3" w:rsidRDefault="00FC4A1C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41,6                   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A1C" w:rsidRPr="00DC30C3" w:rsidRDefault="00FC4A1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A1C" w:rsidRPr="00DC30C3" w:rsidRDefault="00FC4A1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A1C" w:rsidRPr="00DC30C3" w:rsidRDefault="00FC4A1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A1C" w:rsidRPr="00DC30C3" w:rsidRDefault="00FC4A1C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Легковой автомобиль</w:t>
            </w:r>
          </w:p>
          <w:p w:rsidR="009B1C4D" w:rsidRPr="00DC30C3" w:rsidRDefault="00FC4A1C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 xml:space="preserve">Мазда </w:t>
            </w:r>
          </w:p>
          <w:p w:rsidR="00FC4A1C" w:rsidRPr="00DC30C3" w:rsidRDefault="00FC4A1C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СХ-5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A1C" w:rsidRPr="00DC30C3" w:rsidRDefault="00FC4A1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1 681 950,74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A1C" w:rsidRPr="00DC30C3" w:rsidRDefault="00FC4A1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4A1C" w:rsidRPr="00DC30C3" w:rsidTr="00C44702">
        <w:trPr>
          <w:cantSplit/>
          <w:trHeight w:val="462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A1C" w:rsidRPr="00DC30C3" w:rsidRDefault="00FC4A1C" w:rsidP="00C447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A1C" w:rsidRPr="00DC30C3" w:rsidRDefault="00FC4A1C" w:rsidP="00C4470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A1C" w:rsidRPr="00DC30C3" w:rsidRDefault="00FC4A1C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1C" w:rsidRPr="00DC30C3" w:rsidRDefault="00FC4A1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1C" w:rsidRPr="00DC30C3" w:rsidRDefault="00FC4A1C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о</w:t>
            </w:r>
            <w:r w:rsidRPr="00DC30C3">
              <w:rPr>
                <w:rFonts w:ascii="Liberation Serif" w:hAnsi="Liberation Serif"/>
                <w:sz w:val="20"/>
                <w:szCs w:val="20"/>
              </w:rPr>
              <w:t>бщая долевая 1/</w:t>
            </w:r>
            <w:r w:rsidRPr="00DC30C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1C" w:rsidRPr="00DC30C3" w:rsidRDefault="00FC4A1C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 xml:space="preserve">39,9               </w:t>
            </w:r>
            <w:r w:rsidR="00B21483" w:rsidRPr="00DC30C3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  <w:r w:rsidRPr="00DC30C3">
              <w:rPr>
                <w:rFonts w:ascii="Liberation Serif" w:hAnsi="Liberation Serif"/>
                <w:sz w:val="20"/>
                <w:szCs w:val="20"/>
              </w:rPr>
              <w:t xml:space="preserve">  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A1C" w:rsidRPr="00DC30C3" w:rsidRDefault="00FC4A1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A1C" w:rsidRPr="00DC30C3" w:rsidRDefault="00FC4A1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A1C" w:rsidRPr="00DC30C3" w:rsidRDefault="00FC4A1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A1C" w:rsidRPr="00DC30C3" w:rsidRDefault="00FC4A1C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A1C" w:rsidRPr="00DC30C3" w:rsidRDefault="00FC4A1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A1C" w:rsidRPr="00DC30C3" w:rsidRDefault="00FC4A1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4A1C" w:rsidRPr="00DC30C3" w:rsidTr="00DD4B47">
        <w:trPr>
          <w:cantSplit/>
          <w:trHeight w:val="609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A1C" w:rsidRPr="00DC30C3" w:rsidRDefault="00FC4A1C" w:rsidP="00C447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1C" w:rsidRPr="00DC30C3" w:rsidRDefault="00FC4A1C" w:rsidP="00C4470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1C" w:rsidRPr="00DC30C3" w:rsidRDefault="00FC4A1C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1C" w:rsidRPr="00DC30C3" w:rsidRDefault="00B21483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Нежилое чердачное помещение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1C" w:rsidRPr="00DC30C3" w:rsidRDefault="00B21483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1C" w:rsidRPr="00DC30C3" w:rsidRDefault="00B21483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41,2                   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1C" w:rsidRPr="00DC30C3" w:rsidRDefault="00FC4A1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1C" w:rsidRPr="00DC30C3" w:rsidRDefault="00FC4A1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1C" w:rsidRPr="00DC30C3" w:rsidRDefault="00FC4A1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1C" w:rsidRPr="00DC30C3" w:rsidRDefault="00FC4A1C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1C" w:rsidRPr="00DC30C3" w:rsidRDefault="00FC4A1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1C" w:rsidRPr="00DC30C3" w:rsidRDefault="00FC4A1C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1233D" w:rsidRPr="00DC30C3" w:rsidTr="00C44702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3D" w:rsidRPr="00DC30C3" w:rsidRDefault="0091233D" w:rsidP="00C447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D" w:rsidRPr="00DC30C3" w:rsidRDefault="0091233D" w:rsidP="00C44702">
            <w:pPr>
              <w:tabs>
                <w:tab w:val="left" w:pos="4140"/>
              </w:tabs>
              <w:rPr>
                <w:rStyle w:val="FontStyle26"/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3D" w:rsidRPr="00DC30C3" w:rsidRDefault="0091233D" w:rsidP="00C447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D" w:rsidRPr="00DC30C3" w:rsidRDefault="0091233D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D" w:rsidRPr="00DC30C3" w:rsidRDefault="0091233D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общая долевая 1/4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D" w:rsidRPr="00DC30C3" w:rsidRDefault="0091233D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39,9                   Россия</w:t>
            </w:r>
          </w:p>
          <w:p w:rsidR="0091233D" w:rsidRPr="00DC30C3" w:rsidRDefault="0091233D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D" w:rsidRPr="00DC30C3" w:rsidRDefault="0091233D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D" w:rsidRPr="00DC30C3" w:rsidRDefault="0091233D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D" w:rsidRPr="00DC30C3" w:rsidRDefault="0091233D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D" w:rsidRPr="00DC30C3" w:rsidRDefault="0091233D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D" w:rsidRPr="00DC30C3" w:rsidRDefault="0091233D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D" w:rsidRPr="00DC30C3" w:rsidRDefault="0091233D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A5A40" w:rsidRPr="00DC30C3" w:rsidTr="00635780">
        <w:trPr>
          <w:cantSplit/>
          <w:trHeight w:val="197"/>
          <w:tblHeader/>
        </w:trPr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9A5A40" w:rsidRPr="00DC30C3" w:rsidRDefault="009A5A40" w:rsidP="00C44702">
            <w:pPr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0" w:rsidRPr="00DC30C3" w:rsidRDefault="009A5A40" w:rsidP="00C44702">
            <w:pPr>
              <w:pStyle w:val="Style12"/>
              <w:widowControl/>
              <w:spacing w:line="240" w:lineRule="auto"/>
              <w:jc w:val="left"/>
              <w:rPr>
                <w:rStyle w:val="FontStyle26"/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Style w:val="FontStyle26"/>
                <w:rFonts w:ascii="Liberation Serif" w:hAnsi="Liberation Serif"/>
                <w:sz w:val="20"/>
                <w:szCs w:val="20"/>
              </w:rPr>
              <w:t xml:space="preserve">Яковенко </w:t>
            </w:r>
          </w:p>
          <w:p w:rsidR="009A5A40" w:rsidRPr="00DC30C3" w:rsidRDefault="009A5A40" w:rsidP="00C44702">
            <w:pPr>
              <w:pStyle w:val="Style12"/>
              <w:widowControl/>
              <w:spacing w:line="240" w:lineRule="auto"/>
              <w:jc w:val="left"/>
              <w:rPr>
                <w:rStyle w:val="FontStyle26"/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Style w:val="FontStyle26"/>
                <w:rFonts w:ascii="Liberation Serif" w:hAnsi="Liberation Serif"/>
                <w:sz w:val="20"/>
                <w:szCs w:val="20"/>
              </w:rPr>
              <w:t>Лариса Анатольевна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40" w:rsidRPr="00DC30C3" w:rsidRDefault="009A5A40" w:rsidP="00C44702">
            <w:pPr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Директор</w:t>
            </w:r>
          </w:p>
          <w:p w:rsidR="009A5A40" w:rsidRPr="00DC30C3" w:rsidRDefault="009A5A40" w:rsidP="00C44702">
            <w:pPr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МКУ городского округа Заречный «Централизованная библиотечная система»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0" w:rsidRPr="00DC30C3" w:rsidRDefault="009A5A40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0" w:rsidRPr="00DC30C3" w:rsidRDefault="009A5A40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  <w:p w:rsidR="009A5A40" w:rsidRPr="00DC30C3" w:rsidRDefault="009A5A40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0" w:rsidRPr="00DC30C3" w:rsidRDefault="009A5A40" w:rsidP="009A5A40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46,9                  Россия</w:t>
            </w:r>
          </w:p>
          <w:p w:rsidR="009A5A40" w:rsidRPr="00DC30C3" w:rsidRDefault="009A5A40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0" w:rsidRPr="00DC30C3" w:rsidRDefault="009A5A40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0" w:rsidRPr="00DC30C3" w:rsidRDefault="009A5A40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0" w:rsidRPr="00DC30C3" w:rsidRDefault="009A5A40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0" w:rsidRPr="00DC30C3" w:rsidRDefault="009A5A40" w:rsidP="00C4470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0" w:rsidRPr="00DC30C3" w:rsidRDefault="009A5A40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30C3">
              <w:rPr>
                <w:rFonts w:ascii="Liberation Serif" w:hAnsi="Liberation Serif"/>
                <w:sz w:val="20"/>
                <w:szCs w:val="20"/>
              </w:rPr>
              <w:t>934 023,81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0" w:rsidRPr="00DC30C3" w:rsidRDefault="009A5A40" w:rsidP="00C44702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bookmarkEnd w:id="0"/>
    </w:tbl>
    <w:p w:rsidR="001F54DC" w:rsidRPr="00005BF8" w:rsidRDefault="001F54DC" w:rsidP="00005BF8">
      <w:pPr>
        <w:jc w:val="center"/>
        <w:rPr>
          <w:rFonts w:ascii="Liberation Serif" w:hAnsi="Liberation Serif"/>
          <w:sz w:val="20"/>
          <w:szCs w:val="20"/>
        </w:rPr>
      </w:pPr>
    </w:p>
    <w:p w:rsidR="00923CFC" w:rsidRPr="00005BF8" w:rsidRDefault="00923CFC" w:rsidP="00005BF8">
      <w:pPr>
        <w:jc w:val="center"/>
        <w:rPr>
          <w:rFonts w:ascii="Liberation Serif" w:hAnsi="Liberation Serif"/>
          <w:sz w:val="20"/>
          <w:szCs w:val="20"/>
        </w:rPr>
      </w:pPr>
    </w:p>
    <w:p w:rsidR="00E15517" w:rsidRPr="00005BF8" w:rsidRDefault="00E15517" w:rsidP="00005BF8">
      <w:pPr>
        <w:jc w:val="center"/>
        <w:rPr>
          <w:rFonts w:ascii="Liberation Serif" w:hAnsi="Liberation Serif"/>
          <w:sz w:val="20"/>
          <w:szCs w:val="20"/>
        </w:rPr>
      </w:pPr>
    </w:p>
    <w:p w:rsidR="00E15517" w:rsidRPr="00005BF8" w:rsidRDefault="00E15517" w:rsidP="00005BF8">
      <w:pPr>
        <w:jc w:val="center"/>
        <w:rPr>
          <w:rFonts w:ascii="Liberation Serif" w:hAnsi="Liberation Serif"/>
          <w:sz w:val="20"/>
          <w:szCs w:val="20"/>
        </w:rPr>
      </w:pPr>
    </w:p>
    <w:p w:rsidR="00E15517" w:rsidRPr="00005BF8" w:rsidRDefault="00E15517" w:rsidP="00005BF8">
      <w:pPr>
        <w:jc w:val="center"/>
        <w:rPr>
          <w:rFonts w:ascii="Liberation Serif" w:hAnsi="Liberation Serif"/>
          <w:sz w:val="20"/>
          <w:szCs w:val="20"/>
        </w:rPr>
      </w:pPr>
    </w:p>
    <w:p w:rsidR="00E15517" w:rsidRDefault="00E15517"/>
    <w:p w:rsidR="00E15517" w:rsidRDefault="00E15517"/>
    <w:p w:rsidR="00E15517" w:rsidRDefault="00E15517"/>
    <w:p w:rsidR="00E15517" w:rsidRDefault="00E15517"/>
    <w:p w:rsidR="006913B7" w:rsidRDefault="006913B7"/>
    <w:p w:rsidR="006913B7" w:rsidRDefault="006913B7"/>
    <w:sectPr w:rsidR="006913B7" w:rsidSect="00C44702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CFC"/>
    <w:rsid w:val="000038AA"/>
    <w:rsid w:val="00005BF8"/>
    <w:rsid w:val="00010667"/>
    <w:rsid w:val="00047009"/>
    <w:rsid w:val="000602FB"/>
    <w:rsid w:val="0006234B"/>
    <w:rsid w:val="00067B2F"/>
    <w:rsid w:val="0007441F"/>
    <w:rsid w:val="00091740"/>
    <w:rsid w:val="000B0D6F"/>
    <w:rsid w:val="000C47BB"/>
    <w:rsid w:val="000C6D2B"/>
    <w:rsid w:val="000C77E6"/>
    <w:rsid w:val="000D1502"/>
    <w:rsid w:val="000D1951"/>
    <w:rsid w:val="000D79B6"/>
    <w:rsid w:val="000E65CD"/>
    <w:rsid w:val="00117EFB"/>
    <w:rsid w:val="00141A05"/>
    <w:rsid w:val="0015376A"/>
    <w:rsid w:val="00161137"/>
    <w:rsid w:val="00181DE7"/>
    <w:rsid w:val="00183EF7"/>
    <w:rsid w:val="001A60AC"/>
    <w:rsid w:val="001B1EAF"/>
    <w:rsid w:val="001B6D0C"/>
    <w:rsid w:val="001E1A8D"/>
    <w:rsid w:val="001F54DC"/>
    <w:rsid w:val="00267FCB"/>
    <w:rsid w:val="00273CF6"/>
    <w:rsid w:val="00286D7B"/>
    <w:rsid w:val="002A4A1A"/>
    <w:rsid w:val="002B0EB1"/>
    <w:rsid w:val="002B5B79"/>
    <w:rsid w:val="002B7D7F"/>
    <w:rsid w:val="002E75B8"/>
    <w:rsid w:val="002F0863"/>
    <w:rsid w:val="002F6E40"/>
    <w:rsid w:val="00303569"/>
    <w:rsid w:val="00332D55"/>
    <w:rsid w:val="003439A5"/>
    <w:rsid w:val="0034502E"/>
    <w:rsid w:val="00345879"/>
    <w:rsid w:val="0034588F"/>
    <w:rsid w:val="0037103F"/>
    <w:rsid w:val="00373E6C"/>
    <w:rsid w:val="003849A7"/>
    <w:rsid w:val="00392B7A"/>
    <w:rsid w:val="003D01C0"/>
    <w:rsid w:val="003D15B0"/>
    <w:rsid w:val="003E4583"/>
    <w:rsid w:val="003F4DE2"/>
    <w:rsid w:val="003F7B2D"/>
    <w:rsid w:val="00450EA3"/>
    <w:rsid w:val="00481DC7"/>
    <w:rsid w:val="0048241C"/>
    <w:rsid w:val="0048656A"/>
    <w:rsid w:val="00496191"/>
    <w:rsid w:val="004A4603"/>
    <w:rsid w:val="004B0B80"/>
    <w:rsid w:val="004E63B3"/>
    <w:rsid w:val="00513629"/>
    <w:rsid w:val="005137E6"/>
    <w:rsid w:val="00532756"/>
    <w:rsid w:val="00550ACA"/>
    <w:rsid w:val="00590444"/>
    <w:rsid w:val="00593EF4"/>
    <w:rsid w:val="005A2479"/>
    <w:rsid w:val="005A294C"/>
    <w:rsid w:val="005A7253"/>
    <w:rsid w:val="005B0655"/>
    <w:rsid w:val="005B7CFF"/>
    <w:rsid w:val="005D7299"/>
    <w:rsid w:val="005E0B56"/>
    <w:rsid w:val="005E6C75"/>
    <w:rsid w:val="005F1CDB"/>
    <w:rsid w:val="005F2FBD"/>
    <w:rsid w:val="00600EAA"/>
    <w:rsid w:val="006104F4"/>
    <w:rsid w:val="006257AD"/>
    <w:rsid w:val="00630592"/>
    <w:rsid w:val="006714B2"/>
    <w:rsid w:val="006812C1"/>
    <w:rsid w:val="006913B7"/>
    <w:rsid w:val="006A171A"/>
    <w:rsid w:val="006C4F3F"/>
    <w:rsid w:val="006C72BB"/>
    <w:rsid w:val="006D3046"/>
    <w:rsid w:val="006D42C8"/>
    <w:rsid w:val="006F3B64"/>
    <w:rsid w:val="00701A86"/>
    <w:rsid w:val="00704A0F"/>
    <w:rsid w:val="007240EF"/>
    <w:rsid w:val="00726D86"/>
    <w:rsid w:val="007365DC"/>
    <w:rsid w:val="00741B0A"/>
    <w:rsid w:val="00762936"/>
    <w:rsid w:val="00765058"/>
    <w:rsid w:val="00770D1D"/>
    <w:rsid w:val="00784029"/>
    <w:rsid w:val="007A247F"/>
    <w:rsid w:val="007D247B"/>
    <w:rsid w:val="007E7DDE"/>
    <w:rsid w:val="007F05E6"/>
    <w:rsid w:val="00846FAF"/>
    <w:rsid w:val="00847C58"/>
    <w:rsid w:val="00861524"/>
    <w:rsid w:val="008658A5"/>
    <w:rsid w:val="00867849"/>
    <w:rsid w:val="00871CC4"/>
    <w:rsid w:val="00883F73"/>
    <w:rsid w:val="008A1559"/>
    <w:rsid w:val="008A218D"/>
    <w:rsid w:val="008A5986"/>
    <w:rsid w:val="008A793F"/>
    <w:rsid w:val="008B6071"/>
    <w:rsid w:val="008C18D8"/>
    <w:rsid w:val="008D723E"/>
    <w:rsid w:val="008F4BAF"/>
    <w:rsid w:val="0090675A"/>
    <w:rsid w:val="0091233D"/>
    <w:rsid w:val="00923CFC"/>
    <w:rsid w:val="00947879"/>
    <w:rsid w:val="00980C9A"/>
    <w:rsid w:val="009A5A40"/>
    <w:rsid w:val="009B1C4D"/>
    <w:rsid w:val="009D1208"/>
    <w:rsid w:val="009D31FB"/>
    <w:rsid w:val="009D6909"/>
    <w:rsid w:val="00A22910"/>
    <w:rsid w:val="00A42991"/>
    <w:rsid w:val="00A849AE"/>
    <w:rsid w:val="00AB3459"/>
    <w:rsid w:val="00AC508B"/>
    <w:rsid w:val="00AD7699"/>
    <w:rsid w:val="00AE3C69"/>
    <w:rsid w:val="00AF4114"/>
    <w:rsid w:val="00AF57E1"/>
    <w:rsid w:val="00B036DD"/>
    <w:rsid w:val="00B21483"/>
    <w:rsid w:val="00B72478"/>
    <w:rsid w:val="00B77188"/>
    <w:rsid w:val="00B77800"/>
    <w:rsid w:val="00B77AB5"/>
    <w:rsid w:val="00B81770"/>
    <w:rsid w:val="00B8359D"/>
    <w:rsid w:val="00B85D01"/>
    <w:rsid w:val="00C036C0"/>
    <w:rsid w:val="00C36D5B"/>
    <w:rsid w:val="00C37A8D"/>
    <w:rsid w:val="00C40F3F"/>
    <w:rsid w:val="00C44702"/>
    <w:rsid w:val="00C73957"/>
    <w:rsid w:val="00C76C4B"/>
    <w:rsid w:val="00C957DE"/>
    <w:rsid w:val="00CF3C89"/>
    <w:rsid w:val="00D242F4"/>
    <w:rsid w:val="00D71DF2"/>
    <w:rsid w:val="00D76D01"/>
    <w:rsid w:val="00D92C33"/>
    <w:rsid w:val="00DA05ED"/>
    <w:rsid w:val="00DC30C3"/>
    <w:rsid w:val="00DD4B47"/>
    <w:rsid w:val="00DF016C"/>
    <w:rsid w:val="00DF3A6C"/>
    <w:rsid w:val="00DF786F"/>
    <w:rsid w:val="00E14BBF"/>
    <w:rsid w:val="00E15517"/>
    <w:rsid w:val="00E23494"/>
    <w:rsid w:val="00E24245"/>
    <w:rsid w:val="00E273F8"/>
    <w:rsid w:val="00E33806"/>
    <w:rsid w:val="00E40831"/>
    <w:rsid w:val="00EA0C15"/>
    <w:rsid w:val="00EE79FA"/>
    <w:rsid w:val="00EF2502"/>
    <w:rsid w:val="00F064A0"/>
    <w:rsid w:val="00F07ABB"/>
    <w:rsid w:val="00F2116D"/>
    <w:rsid w:val="00F23AB3"/>
    <w:rsid w:val="00F42367"/>
    <w:rsid w:val="00F44AA4"/>
    <w:rsid w:val="00F64CC8"/>
    <w:rsid w:val="00F90E02"/>
    <w:rsid w:val="00F91EF3"/>
    <w:rsid w:val="00F9224B"/>
    <w:rsid w:val="00F96A65"/>
    <w:rsid w:val="00FA24CF"/>
    <w:rsid w:val="00FC3D1E"/>
    <w:rsid w:val="00FC3FF9"/>
    <w:rsid w:val="00FC4A1C"/>
    <w:rsid w:val="00FC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473FBA-4730-4ABF-BADD-8A4327F3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5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pt">
    <w:name w:val="Основной текст (2) + 9 pt;Полужирный"/>
    <w:rsid w:val="00600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600EA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0EAA"/>
    <w:pPr>
      <w:widowControl w:val="0"/>
      <w:shd w:val="clear" w:color="auto" w:fill="FFFFFF"/>
      <w:spacing w:before="300" w:after="60" w:line="0" w:lineRule="atLeast"/>
      <w:jc w:val="center"/>
    </w:pPr>
    <w:rPr>
      <w:sz w:val="28"/>
      <w:szCs w:val="28"/>
    </w:rPr>
  </w:style>
  <w:style w:type="character" w:customStyle="1" w:styleId="29pt0">
    <w:name w:val="Основной текст (2) + 9 pt"/>
    <w:aliases w:val="Полужирный"/>
    <w:rsid w:val="00286D7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customStyle="1" w:styleId="ConsPlusNonformat">
    <w:name w:val="ConsPlusNonformat"/>
    <w:rsid w:val="00286D7B"/>
    <w:pPr>
      <w:autoSpaceDE w:val="0"/>
      <w:autoSpaceDN w:val="0"/>
      <w:adjustRightInd w:val="0"/>
      <w:ind w:firstLine="709"/>
      <w:jc w:val="both"/>
    </w:pPr>
    <w:rPr>
      <w:rFonts w:ascii="Courier New" w:eastAsia="Calibri" w:hAnsi="Courier New" w:cs="Courier New"/>
      <w:lang w:eastAsia="en-US"/>
    </w:rPr>
  </w:style>
  <w:style w:type="character" w:customStyle="1" w:styleId="FontStyle26">
    <w:name w:val="Font Style26"/>
    <w:rsid w:val="00286D7B"/>
    <w:rPr>
      <w:rFonts w:ascii="Times New Roman" w:hAnsi="Times New Roman" w:cs="Times New Roman" w:hint="default"/>
      <w:sz w:val="22"/>
      <w:szCs w:val="22"/>
    </w:rPr>
  </w:style>
  <w:style w:type="paragraph" w:customStyle="1" w:styleId="Style12">
    <w:name w:val="Style12"/>
    <w:basedOn w:val="a"/>
    <w:rsid w:val="00286D7B"/>
    <w:pPr>
      <w:widowControl w:val="0"/>
      <w:autoSpaceDE w:val="0"/>
      <w:autoSpaceDN w:val="0"/>
      <w:adjustRightInd w:val="0"/>
      <w:spacing w:line="27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1E611-245D-41BC-AF3F-261861B5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6051FC98</Template>
  <TotalTime>148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comp</dc:creator>
  <cp:keywords/>
  <dc:description/>
  <cp:lastModifiedBy>Ирина Щиклина</cp:lastModifiedBy>
  <cp:revision>24</cp:revision>
  <cp:lastPrinted>2014-05-12T08:40:00Z</cp:lastPrinted>
  <dcterms:created xsi:type="dcterms:W3CDTF">2020-08-17T08:52:00Z</dcterms:created>
  <dcterms:modified xsi:type="dcterms:W3CDTF">2022-05-23T06:21:00Z</dcterms:modified>
</cp:coreProperties>
</file>