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D2771" w14:textId="77777777" w:rsidR="00AF3487" w:rsidRPr="0032285C" w:rsidRDefault="00287A85" w:rsidP="00B22066">
      <w:pPr>
        <w:pStyle w:val="ConsPlusTitlePage"/>
        <w:widowControl/>
        <w:jc w:val="center"/>
        <w:rPr>
          <w:rFonts w:ascii="Liberation Serif" w:hAnsi="Liberation Serif"/>
          <w:color w:val="000000" w:themeColor="text1"/>
        </w:rPr>
      </w:pPr>
      <w:r>
        <w:rPr>
          <w:rFonts w:ascii="Liberation Serif" w:hAnsi="Liberation Serif" w:cs="Times New Roman"/>
          <w:sz w:val="24"/>
        </w:rPr>
        <w:pict w14:anchorId="5A4DB0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pt;height:50.5pt">
            <v:imagedata r:id="rId8" o:title=""/>
          </v:shape>
        </w:pict>
      </w:r>
    </w:p>
    <w:p w14:paraId="677AF66F" w14:textId="77777777" w:rsidR="001011AF" w:rsidRPr="001011AF" w:rsidRDefault="001011AF" w:rsidP="001011AF">
      <w:pPr>
        <w:spacing w:after="0" w:line="360" w:lineRule="auto"/>
        <w:jc w:val="center"/>
        <w:rPr>
          <w:rFonts w:eastAsia="Times New Roman" w:cs="Times New Roman"/>
          <w:caps/>
          <w:lang w:eastAsia="ru-RU"/>
        </w:rPr>
      </w:pPr>
      <w:proofErr w:type="gramStart"/>
      <w:r w:rsidRPr="001011AF">
        <w:rPr>
          <w:rFonts w:eastAsia="Times New Roman" w:cs="Times New Roman"/>
          <w:caps/>
          <w:lang w:eastAsia="ru-RU"/>
        </w:rPr>
        <w:t>администрация  Городского</w:t>
      </w:r>
      <w:proofErr w:type="gramEnd"/>
      <w:r w:rsidRPr="001011AF">
        <w:rPr>
          <w:rFonts w:eastAsia="Times New Roman" w:cs="Times New Roman"/>
          <w:caps/>
          <w:lang w:eastAsia="ru-RU"/>
        </w:rPr>
        <w:t xml:space="preserve">  округа  Заречный</w:t>
      </w:r>
    </w:p>
    <w:p w14:paraId="734CF715" w14:textId="77777777" w:rsidR="001011AF" w:rsidRPr="001011AF" w:rsidRDefault="001011AF" w:rsidP="001011AF">
      <w:pPr>
        <w:spacing w:after="0" w:line="360" w:lineRule="auto"/>
        <w:jc w:val="center"/>
        <w:rPr>
          <w:rFonts w:eastAsia="Times New Roman" w:cs="Times New Roman"/>
          <w:b/>
          <w:caps/>
          <w:sz w:val="32"/>
          <w:szCs w:val="32"/>
          <w:lang w:eastAsia="ru-RU"/>
        </w:rPr>
      </w:pPr>
      <w:r w:rsidRPr="001011AF">
        <w:rPr>
          <w:rFonts w:eastAsia="Times New Roman" w:cs="Times New Roman"/>
          <w:b/>
          <w:caps/>
          <w:sz w:val="32"/>
          <w:szCs w:val="32"/>
          <w:lang w:eastAsia="ru-RU"/>
        </w:rPr>
        <w:t>п о с т а н о в л е н и е</w:t>
      </w:r>
    </w:p>
    <w:p w14:paraId="6AAFDD02" w14:textId="2A59D58C" w:rsidR="001011AF" w:rsidRPr="001011AF" w:rsidRDefault="001011AF" w:rsidP="001011AF">
      <w:pPr>
        <w:spacing w:after="0" w:line="240" w:lineRule="auto"/>
        <w:jc w:val="both"/>
        <w:rPr>
          <w:rFonts w:eastAsia="Times New Roman" w:cs="Times New Roman"/>
          <w:sz w:val="18"/>
          <w:szCs w:val="20"/>
          <w:lang w:eastAsia="ru-RU"/>
        </w:rPr>
      </w:pPr>
      <w:r w:rsidRPr="001011AF">
        <w:rPr>
          <w:rFonts w:eastAsia="Times New Roman" w:cs="Times New Roman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1738F" wp14:editId="4806077B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1A96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14:paraId="77BE83A5" w14:textId="77777777" w:rsidR="001011AF" w:rsidRPr="001011AF" w:rsidRDefault="001011AF" w:rsidP="001011AF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</w:p>
    <w:p w14:paraId="62CD3CB0" w14:textId="77777777" w:rsidR="001011AF" w:rsidRPr="001011AF" w:rsidRDefault="001011AF" w:rsidP="001011AF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</w:p>
    <w:p w14:paraId="769E0D91" w14:textId="7D3F1C9A" w:rsidR="001011AF" w:rsidRPr="001011AF" w:rsidRDefault="001011AF" w:rsidP="001011AF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eastAsia="ru-RU"/>
        </w:rPr>
      </w:pPr>
      <w:r w:rsidRPr="001011AF">
        <w:rPr>
          <w:rFonts w:eastAsia="Times New Roman" w:cs="Times New Roman"/>
          <w:sz w:val="24"/>
          <w:szCs w:val="20"/>
          <w:lang w:eastAsia="ru-RU"/>
        </w:rPr>
        <w:t>от____</w:t>
      </w:r>
      <w:r w:rsidR="0012097F">
        <w:rPr>
          <w:rFonts w:eastAsia="Times New Roman" w:cs="Times New Roman"/>
          <w:sz w:val="24"/>
          <w:szCs w:val="20"/>
          <w:u w:val="single"/>
          <w:lang w:eastAsia="ru-RU"/>
        </w:rPr>
        <w:t>18.02.2020</w:t>
      </w:r>
      <w:r w:rsidRPr="001011AF">
        <w:rPr>
          <w:rFonts w:eastAsia="Times New Roman" w:cs="Times New Roman"/>
          <w:sz w:val="24"/>
          <w:szCs w:val="20"/>
          <w:lang w:eastAsia="ru-RU"/>
        </w:rPr>
        <w:t>___</w:t>
      </w:r>
      <w:proofErr w:type="gramStart"/>
      <w:r w:rsidRPr="001011AF">
        <w:rPr>
          <w:rFonts w:eastAsia="Times New Roman" w:cs="Times New Roman"/>
          <w:sz w:val="24"/>
          <w:szCs w:val="20"/>
          <w:lang w:eastAsia="ru-RU"/>
        </w:rPr>
        <w:t>_  №</w:t>
      </w:r>
      <w:proofErr w:type="gramEnd"/>
      <w:r w:rsidRPr="001011AF">
        <w:rPr>
          <w:rFonts w:eastAsia="Times New Roman" w:cs="Times New Roman"/>
          <w:sz w:val="24"/>
          <w:szCs w:val="20"/>
          <w:lang w:eastAsia="ru-RU"/>
        </w:rPr>
        <w:t xml:space="preserve">  ___</w:t>
      </w:r>
      <w:r w:rsidR="0012097F">
        <w:rPr>
          <w:rFonts w:eastAsia="Times New Roman" w:cs="Times New Roman"/>
          <w:sz w:val="24"/>
          <w:szCs w:val="20"/>
          <w:u w:val="single"/>
          <w:lang w:eastAsia="ru-RU"/>
        </w:rPr>
        <w:t>146-П</w:t>
      </w:r>
      <w:r w:rsidRPr="001011AF">
        <w:rPr>
          <w:rFonts w:eastAsia="Times New Roman" w:cs="Times New Roman"/>
          <w:sz w:val="24"/>
          <w:szCs w:val="20"/>
          <w:lang w:eastAsia="ru-RU"/>
        </w:rPr>
        <w:t>____</w:t>
      </w:r>
    </w:p>
    <w:p w14:paraId="287B6784" w14:textId="77777777" w:rsidR="001011AF" w:rsidRPr="001011AF" w:rsidRDefault="001011AF" w:rsidP="001011AF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14:paraId="213F05E7" w14:textId="77777777" w:rsidR="001011AF" w:rsidRPr="001011AF" w:rsidRDefault="001011AF" w:rsidP="001011AF">
      <w:pPr>
        <w:spacing w:after="0" w:line="240" w:lineRule="auto"/>
        <w:ind w:right="5812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1011AF">
        <w:rPr>
          <w:rFonts w:eastAsia="Times New Roman" w:cs="Times New Roman"/>
          <w:sz w:val="24"/>
          <w:szCs w:val="24"/>
          <w:lang w:eastAsia="ru-RU"/>
        </w:rPr>
        <w:t>г. Заречный</w:t>
      </w:r>
    </w:p>
    <w:p w14:paraId="52B5BCD2" w14:textId="77777777" w:rsidR="00AF3487" w:rsidRPr="0032285C" w:rsidRDefault="00AF3487" w:rsidP="00B22066">
      <w:pPr>
        <w:pStyle w:val="ConsPlusTitle"/>
        <w:widowControl/>
        <w:jc w:val="center"/>
        <w:rPr>
          <w:color w:val="000000" w:themeColor="text1"/>
        </w:rPr>
      </w:pPr>
    </w:p>
    <w:p w14:paraId="2119B5F5" w14:textId="77777777" w:rsidR="00A9463E" w:rsidRPr="0032285C" w:rsidRDefault="00A9463E" w:rsidP="00B22066">
      <w:pPr>
        <w:pStyle w:val="ConsPlusTitle"/>
        <w:widowControl/>
        <w:jc w:val="center"/>
        <w:rPr>
          <w:color w:val="000000" w:themeColor="text1"/>
        </w:rPr>
      </w:pPr>
    </w:p>
    <w:p w14:paraId="72664088" w14:textId="77777777" w:rsidR="00E06056" w:rsidRDefault="00E1578D" w:rsidP="004B73BF">
      <w:pPr>
        <w:pStyle w:val="ConsPlusTitle"/>
        <w:widowControl/>
        <w:jc w:val="center"/>
        <w:rPr>
          <w:color w:val="000000" w:themeColor="text1"/>
        </w:rPr>
      </w:pPr>
      <w:r>
        <w:rPr>
          <w:color w:val="000000" w:themeColor="text1"/>
        </w:rPr>
        <w:t>Об утверждении</w:t>
      </w:r>
      <w:r w:rsidR="00F50A02" w:rsidRPr="0032285C">
        <w:rPr>
          <w:color w:val="000000" w:themeColor="text1"/>
        </w:rPr>
        <w:t xml:space="preserve"> плана меропри</w:t>
      </w:r>
      <w:r w:rsidR="00EA3E06">
        <w:rPr>
          <w:color w:val="000000" w:themeColor="text1"/>
        </w:rPr>
        <w:t>ятий</w:t>
      </w:r>
      <w:r w:rsidR="005F38CD">
        <w:rPr>
          <w:color w:val="000000" w:themeColor="text1"/>
        </w:rPr>
        <w:t>,</w:t>
      </w:r>
      <w:r w:rsidR="001F26CD" w:rsidRPr="0032285C">
        <w:rPr>
          <w:color w:val="000000" w:themeColor="text1"/>
        </w:rPr>
        <w:t xml:space="preserve"> </w:t>
      </w:r>
      <w:r>
        <w:rPr>
          <w:color w:val="000000" w:themeColor="text1"/>
        </w:rPr>
        <w:t>приуроченных к Всемирному дню защиты прав потребителей</w:t>
      </w:r>
      <w:r w:rsidR="00F92123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1F26CD" w:rsidRPr="0032285C">
        <w:rPr>
          <w:color w:val="000000" w:themeColor="text1"/>
        </w:rPr>
        <w:t>на террит</w:t>
      </w:r>
      <w:r>
        <w:rPr>
          <w:color w:val="000000" w:themeColor="text1"/>
        </w:rPr>
        <w:t xml:space="preserve">ории </w:t>
      </w:r>
      <w:r w:rsidR="00A9463E" w:rsidRPr="0032285C">
        <w:rPr>
          <w:color w:val="000000" w:themeColor="text1"/>
        </w:rPr>
        <w:t>городского округа Заречный</w:t>
      </w:r>
      <w:r w:rsidR="00F92123">
        <w:rPr>
          <w:color w:val="000000" w:themeColor="text1"/>
        </w:rPr>
        <w:t xml:space="preserve"> </w:t>
      </w:r>
    </w:p>
    <w:p w14:paraId="57C69B04" w14:textId="77777777" w:rsidR="00AF3487" w:rsidRPr="0032285C" w:rsidRDefault="00F92123" w:rsidP="004B73BF">
      <w:pPr>
        <w:pStyle w:val="ConsPlusTitle"/>
        <w:widowControl/>
        <w:jc w:val="center"/>
        <w:rPr>
          <w:color w:val="000000" w:themeColor="text1"/>
        </w:rPr>
      </w:pPr>
      <w:r>
        <w:rPr>
          <w:color w:val="000000" w:themeColor="text1"/>
        </w:rPr>
        <w:t>в 2020 году</w:t>
      </w:r>
    </w:p>
    <w:p w14:paraId="7935BACC" w14:textId="77777777" w:rsidR="00AF3487" w:rsidRPr="0032285C" w:rsidRDefault="00AF3487" w:rsidP="00B22066">
      <w:pPr>
        <w:spacing w:after="1"/>
        <w:rPr>
          <w:color w:val="000000" w:themeColor="text1"/>
        </w:rPr>
      </w:pPr>
    </w:p>
    <w:p w14:paraId="1D4C15DA" w14:textId="77777777" w:rsidR="00AF3487" w:rsidRPr="0032285C" w:rsidRDefault="00AF3487" w:rsidP="00B22066">
      <w:pPr>
        <w:pStyle w:val="ConsPlusNormal"/>
        <w:widowControl/>
        <w:rPr>
          <w:color w:val="000000" w:themeColor="text1"/>
        </w:rPr>
      </w:pPr>
    </w:p>
    <w:p w14:paraId="0AEF1BD9" w14:textId="350B9784" w:rsidR="00AF3487" w:rsidRPr="0032285C" w:rsidRDefault="00BA1831" w:rsidP="00BA1831">
      <w:pPr>
        <w:pStyle w:val="ConsPlusNormal"/>
        <w:widowControl/>
        <w:ind w:firstLine="709"/>
        <w:jc w:val="both"/>
        <w:rPr>
          <w:color w:val="000000" w:themeColor="text1"/>
        </w:rPr>
      </w:pPr>
      <w:r w:rsidRPr="0032285C">
        <w:rPr>
          <w:color w:val="000000" w:themeColor="text1"/>
        </w:rPr>
        <w:t>В соответствии с Законом Российской Федерации от 07 февраля 1992 года</w:t>
      </w:r>
      <w:r w:rsidR="00A409BC" w:rsidRPr="0032285C">
        <w:rPr>
          <w:color w:val="000000" w:themeColor="text1"/>
        </w:rPr>
        <w:t xml:space="preserve">   </w:t>
      </w:r>
      <w:r w:rsidRPr="0032285C">
        <w:rPr>
          <w:color w:val="000000" w:themeColor="text1"/>
        </w:rPr>
        <w:t xml:space="preserve"> № 2300-1 «О защите прав потребителей», Федеральным законом от </w:t>
      </w:r>
      <w:r w:rsidR="0086568B">
        <w:rPr>
          <w:color w:val="000000" w:themeColor="text1"/>
        </w:rPr>
        <w:t xml:space="preserve">                                </w:t>
      </w:r>
      <w:r w:rsidRPr="0032285C">
        <w:rPr>
          <w:color w:val="000000" w:themeColor="text1"/>
        </w:rPr>
        <w:t xml:space="preserve">06 октября </w:t>
      </w:r>
      <w:bookmarkStart w:id="0" w:name="_GoBack"/>
      <w:bookmarkEnd w:id="0"/>
      <w:r w:rsidRPr="0032285C">
        <w:rPr>
          <w:color w:val="000000" w:themeColor="text1"/>
        </w:rPr>
        <w:t>2003 года № 131-ФЗ «Об общих принципах организации местного самоуправления в Российской Федерации»</w:t>
      </w:r>
      <w:r w:rsidR="004B73BF">
        <w:rPr>
          <w:color w:val="000000" w:themeColor="text1"/>
        </w:rPr>
        <w:t xml:space="preserve">, </w:t>
      </w:r>
      <w:r w:rsidR="00282955">
        <w:rPr>
          <w:color w:val="000000" w:themeColor="text1"/>
        </w:rPr>
        <w:t>постановлением администрации городского округа Заречный</w:t>
      </w:r>
      <w:r w:rsidR="0086568B">
        <w:rPr>
          <w:color w:val="000000" w:themeColor="text1"/>
        </w:rPr>
        <w:t xml:space="preserve"> </w:t>
      </w:r>
      <w:r w:rsidR="00282955">
        <w:rPr>
          <w:color w:val="000000" w:themeColor="text1"/>
        </w:rPr>
        <w:t>от 18.12.2019 № 1296-П «Об утверждении Комплексного плана мероприятий по защите прав потребителей на территории городского округа Заречный на 2019 - 2024</w:t>
      </w:r>
      <w:r w:rsidR="00361B90" w:rsidRPr="0032285C">
        <w:rPr>
          <w:color w:val="000000" w:themeColor="text1"/>
        </w:rPr>
        <w:t xml:space="preserve"> </w:t>
      </w:r>
      <w:r w:rsidR="00282955">
        <w:rPr>
          <w:color w:val="000000" w:themeColor="text1"/>
        </w:rPr>
        <w:t xml:space="preserve">годы», </w:t>
      </w:r>
      <w:r w:rsidR="00B03387">
        <w:rPr>
          <w:color w:val="000000" w:themeColor="text1"/>
        </w:rPr>
        <w:t>в связи с празднованием Всемирного дня защиты прав потребителей</w:t>
      </w:r>
      <w:r w:rsidR="00DE0847">
        <w:rPr>
          <w:color w:val="000000" w:themeColor="text1"/>
        </w:rPr>
        <w:t>,</w:t>
      </w:r>
      <w:r w:rsidR="004B73BF">
        <w:rPr>
          <w:color w:val="000000" w:themeColor="text1"/>
        </w:rPr>
        <w:t xml:space="preserve"> на </w:t>
      </w:r>
      <w:r w:rsidR="00B03387">
        <w:rPr>
          <w:color w:val="000000" w:themeColor="text1"/>
        </w:rPr>
        <w:t>основании</w:t>
      </w:r>
      <w:r w:rsidR="004B73BF">
        <w:rPr>
          <w:color w:val="000000" w:themeColor="text1"/>
        </w:rPr>
        <w:t xml:space="preserve"> ст. ст. 28, 31 Устава городского округа Заречный</w:t>
      </w:r>
      <w:r w:rsidR="00AB382A">
        <w:rPr>
          <w:color w:val="000000" w:themeColor="text1"/>
        </w:rPr>
        <w:t xml:space="preserve"> администрация городского округа </w:t>
      </w:r>
      <w:r w:rsidR="00EB063C">
        <w:rPr>
          <w:color w:val="000000" w:themeColor="text1"/>
        </w:rPr>
        <w:t>Заречный</w:t>
      </w:r>
    </w:p>
    <w:p w14:paraId="120C0A88" w14:textId="77777777" w:rsidR="001F26CD" w:rsidRPr="0032285C" w:rsidRDefault="00AA0A85" w:rsidP="00B22066">
      <w:pPr>
        <w:pStyle w:val="ConsPlusNormal"/>
        <w:widowControl/>
        <w:jc w:val="both"/>
        <w:rPr>
          <w:b/>
          <w:color w:val="000000" w:themeColor="text1"/>
        </w:rPr>
      </w:pPr>
      <w:r w:rsidRPr="0032285C">
        <w:rPr>
          <w:b/>
          <w:color w:val="000000" w:themeColor="text1"/>
        </w:rPr>
        <w:t>ПОСТАНОВЛЯЕТ:</w:t>
      </w:r>
    </w:p>
    <w:p w14:paraId="72FCCDCF" w14:textId="77777777" w:rsidR="00AF3487" w:rsidRDefault="00344406" w:rsidP="00B571BE">
      <w:pPr>
        <w:pStyle w:val="ConsPlusNormal"/>
        <w:widowControl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="00E1578D">
        <w:rPr>
          <w:color w:val="000000" w:themeColor="text1"/>
        </w:rPr>
        <w:t>Утвердить</w:t>
      </w:r>
      <w:r w:rsidR="00A409BC" w:rsidRPr="0032285C">
        <w:rPr>
          <w:color w:val="000000" w:themeColor="text1"/>
        </w:rPr>
        <w:t xml:space="preserve"> план меропри</w:t>
      </w:r>
      <w:r w:rsidR="00EA3E06">
        <w:rPr>
          <w:color w:val="000000" w:themeColor="text1"/>
        </w:rPr>
        <w:t>ятий</w:t>
      </w:r>
      <w:r w:rsidR="005F38CD">
        <w:rPr>
          <w:color w:val="000000" w:themeColor="text1"/>
        </w:rPr>
        <w:t>,</w:t>
      </w:r>
      <w:r w:rsidR="00AF3487" w:rsidRPr="0032285C">
        <w:rPr>
          <w:color w:val="000000" w:themeColor="text1"/>
        </w:rPr>
        <w:t xml:space="preserve"> </w:t>
      </w:r>
      <w:r w:rsidR="00E1578D">
        <w:rPr>
          <w:color w:val="000000" w:themeColor="text1"/>
        </w:rPr>
        <w:t>приуроченных к Всемирному дню защиты прав потребителей</w:t>
      </w:r>
      <w:r w:rsidR="00F92123">
        <w:rPr>
          <w:color w:val="000000" w:themeColor="text1"/>
        </w:rPr>
        <w:t>,</w:t>
      </w:r>
      <w:r w:rsidR="00E1578D">
        <w:rPr>
          <w:color w:val="000000" w:themeColor="text1"/>
        </w:rPr>
        <w:t xml:space="preserve"> </w:t>
      </w:r>
      <w:r w:rsidR="00AF3487" w:rsidRPr="0032285C">
        <w:rPr>
          <w:color w:val="000000" w:themeColor="text1"/>
        </w:rPr>
        <w:t>на территории городског</w:t>
      </w:r>
      <w:r w:rsidR="00E1578D">
        <w:rPr>
          <w:color w:val="000000" w:themeColor="text1"/>
        </w:rPr>
        <w:t xml:space="preserve">о округа Заречный </w:t>
      </w:r>
      <w:r w:rsidR="00E06056">
        <w:rPr>
          <w:color w:val="000000" w:themeColor="text1"/>
        </w:rPr>
        <w:t xml:space="preserve">в 2020 году </w:t>
      </w:r>
      <w:r w:rsidR="004B73BF">
        <w:rPr>
          <w:color w:val="000000" w:themeColor="text1"/>
        </w:rPr>
        <w:t>(прилагае</w:t>
      </w:r>
      <w:r w:rsidR="00AF3487" w:rsidRPr="0032285C">
        <w:rPr>
          <w:color w:val="000000" w:themeColor="text1"/>
        </w:rPr>
        <w:t>тся).</w:t>
      </w:r>
    </w:p>
    <w:p w14:paraId="67706633" w14:textId="77777777" w:rsidR="004B73BF" w:rsidRDefault="00344406" w:rsidP="00B571BE">
      <w:pPr>
        <w:pStyle w:val="ConsPlusNormal"/>
        <w:widowControl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4B73BF">
        <w:rPr>
          <w:color w:val="000000" w:themeColor="text1"/>
        </w:rPr>
        <w:t>Контроль за исполнением настоящего постановления оставляю за собой.</w:t>
      </w:r>
    </w:p>
    <w:p w14:paraId="5E0D90DC" w14:textId="77777777" w:rsidR="00AF3487" w:rsidRPr="004B73BF" w:rsidRDefault="00344406" w:rsidP="00B571BE">
      <w:pPr>
        <w:pStyle w:val="ConsPlusNormal"/>
        <w:widowControl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="00AA0A85" w:rsidRPr="004B73BF">
        <w:rPr>
          <w:color w:val="000000" w:themeColor="text1"/>
        </w:rPr>
        <w:t>Опубликовать настоящее п</w:t>
      </w:r>
      <w:r w:rsidR="00AF3487" w:rsidRPr="004B73BF">
        <w:rPr>
          <w:color w:val="000000" w:themeColor="text1"/>
        </w:rPr>
        <w:t>остан</w:t>
      </w:r>
      <w:r w:rsidR="00AA0A85" w:rsidRPr="004B73BF">
        <w:rPr>
          <w:color w:val="000000" w:themeColor="text1"/>
        </w:rPr>
        <w:t>овление в Бюллетен</w:t>
      </w:r>
      <w:r w:rsidR="00A9463E" w:rsidRPr="004B73BF">
        <w:rPr>
          <w:color w:val="000000" w:themeColor="text1"/>
        </w:rPr>
        <w:t>е</w:t>
      </w:r>
      <w:r w:rsidR="00B45518" w:rsidRPr="004B73BF">
        <w:rPr>
          <w:color w:val="000000" w:themeColor="text1"/>
        </w:rPr>
        <w:t xml:space="preserve"> официальных</w:t>
      </w:r>
      <w:r w:rsidR="00AA0A85" w:rsidRPr="004B73BF">
        <w:rPr>
          <w:color w:val="000000" w:themeColor="text1"/>
        </w:rPr>
        <w:t xml:space="preserve"> документов городского округа Заречный и разместить</w:t>
      </w:r>
      <w:r w:rsidR="00AF3487" w:rsidRPr="004B73BF">
        <w:rPr>
          <w:color w:val="000000" w:themeColor="text1"/>
        </w:rPr>
        <w:t xml:space="preserve"> на официальном сайте городского округа Зар</w:t>
      </w:r>
      <w:r w:rsidR="00AA0A85" w:rsidRPr="004B73BF">
        <w:rPr>
          <w:color w:val="000000" w:themeColor="text1"/>
        </w:rPr>
        <w:t xml:space="preserve">ечный </w:t>
      </w:r>
      <w:r w:rsidR="00864DA1" w:rsidRPr="004B73BF">
        <w:rPr>
          <w:color w:val="000000" w:themeColor="text1"/>
        </w:rPr>
        <w:t>(</w:t>
      </w:r>
      <w:r w:rsidR="00AF3487" w:rsidRPr="004B73BF">
        <w:rPr>
          <w:color w:val="000000" w:themeColor="text1"/>
        </w:rPr>
        <w:t>www.gorod-zarechny.ru</w:t>
      </w:r>
      <w:r w:rsidR="00B45518" w:rsidRPr="004B73BF">
        <w:rPr>
          <w:color w:val="000000" w:themeColor="text1"/>
        </w:rPr>
        <w:t>)</w:t>
      </w:r>
      <w:r w:rsidR="00AF3487" w:rsidRPr="004B73BF">
        <w:rPr>
          <w:color w:val="000000" w:themeColor="text1"/>
        </w:rPr>
        <w:t>.</w:t>
      </w:r>
    </w:p>
    <w:p w14:paraId="497B3C0F" w14:textId="77777777" w:rsidR="004E1A4C" w:rsidRPr="0032285C" w:rsidRDefault="004E1A4C" w:rsidP="00B22066">
      <w:pPr>
        <w:pStyle w:val="ConsPlusNormal"/>
        <w:widowControl/>
        <w:ind w:firstLine="709"/>
        <w:jc w:val="both"/>
        <w:rPr>
          <w:color w:val="000000" w:themeColor="text1"/>
        </w:rPr>
      </w:pPr>
    </w:p>
    <w:p w14:paraId="17BBFA1F" w14:textId="77777777" w:rsidR="00AF3487" w:rsidRPr="0032285C" w:rsidRDefault="00AF3487" w:rsidP="00B22066">
      <w:pPr>
        <w:pStyle w:val="ConsPlusNormal"/>
        <w:widowControl/>
        <w:rPr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7"/>
        <w:gridCol w:w="2343"/>
        <w:gridCol w:w="3201"/>
      </w:tblGrid>
      <w:tr w:rsidR="009D6551" w:rsidRPr="005F3202" w14:paraId="50BA3B81" w14:textId="77777777" w:rsidTr="009364DD">
        <w:tc>
          <w:tcPr>
            <w:tcW w:w="4467" w:type="dxa"/>
            <w:shd w:val="clear" w:color="auto" w:fill="auto"/>
          </w:tcPr>
          <w:p w14:paraId="2177359B" w14:textId="77777777" w:rsidR="009D6551" w:rsidRPr="005F3202" w:rsidRDefault="009D6551" w:rsidP="009D6551">
            <w:pPr>
              <w:spacing w:after="0" w:line="240" w:lineRule="auto"/>
            </w:pPr>
            <w:r w:rsidRPr="005F3202">
              <w:t>Глава</w:t>
            </w:r>
          </w:p>
          <w:p w14:paraId="75503394" w14:textId="77777777" w:rsidR="009D6551" w:rsidRPr="005F3202" w:rsidRDefault="009D6551" w:rsidP="009D6551">
            <w:pPr>
              <w:spacing w:after="0" w:line="240" w:lineRule="auto"/>
            </w:pPr>
            <w:r w:rsidRPr="005F3202">
              <w:t>городского округа Заречный</w:t>
            </w:r>
          </w:p>
          <w:p w14:paraId="20D79E6B" w14:textId="77777777" w:rsidR="009D6551" w:rsidRPr="005F3202" w:rsidRDefault="009D6551" w:rsidP="009D6551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14:paraId="0AE526D9" w14:textId="77777777" w:rsidR="009D6551" w:rsidRPr="005F3202" w:rsidRDefault="009D6551" w:rsidP="009D6551">
            <w:pPr>
              <w:spacing w:after="0" w:line="240" w:lineRule="auto"/>
            </w:pPr>
          </w:p>
        </w:tc>
        <w:tc>
          <w:tcPr>
            <w:tcW w:w="3261" w:type="dxa"/>
            <w:shd w:val="clear" w:color="auto" w:fill="auto"/>
          </w:tcPr>
          <w:p w14:paraId="140FFA3F" w14:textId="77777777" w:rsidR="009D6551" w:rsidRDefault="009D6551" w:rsidP="009D6551">
            <w:pPr>
              <w:spacing w:after="0" w:line="240" w:lineRule="auto"/>
            </w:pPr>
            <w:r w:rsidRPr="005F3202">
              <w:t xml:space="preserve">                   </w:t>
            </w:r>
          </w:p>
          <w:p w14:paraId="44000B31" w14:textId="77777777" w:rsidR="009D6551" w:rsidRPr="005F3202" w:rsidRDefault="009D6551" w:rsidP="009D6551">
            <w:pPr>
              <w:spacing w:after="0" w:line="240" w:lineRule="auto"/>
            </w:pPr>
            <w:r>
              <w:t xml:space="preserve">                  А</w:t>
            </w:r>
            <w:r w:rsidRPr="005F3202">
              <w:t xml:space="preserve">.В. </w:t>
            </w:r>
            <w:proofErr w:type="spellStart"/>
            <w:r w:rsidRPr="005F3202">
              <w:t>Захарцев</w:t>
            </w:r>
            <w:proofErr w:type="spellEnd"/>
          </w:p>
        </w:tc>
      </w:tr>
      <w:tr w:rsidR="009D6551" w:rsidRPr="005F3202" w14:paraId="0AD75245" w14:textId="77777777" w:rsidTr="009364DD">
        <w:tc>
          <w:tcPr>
            <w:tcW w:w="4467" w:type="dxa"/>
            <w:shd w:val="clear" w:color="auto" w:fill="auto"/>
          </w:tcPr>
          <w:p w14:paraId="1389A280" w14:textId="77777777" w:rsidR="009D6551" w:rsidRPr="005F3202" w:rsidRDefault="009D6551" w:rsidP="009D6551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14:paraId="0535BC35" w14:textId="77777777" w:rsidR="009D6551" w:rsidRPr="005F3202" w:rsidRDefault="009D6551" w:rsidP="001011AF">
            <w:pPr>
              <w:spacing w:after="0" w:line="240" w:lineRule="auto"/>
            </w:pPr>
          </w:p>
        </w:tc>
        <w:tc>
          <w:tcPr>
            <w:tcW w:w="3261" w:type="dxa"/>
            <w:shd w:val="clear" w:color="auto" w:fill="auto"/>
          </w:tcPr>
          <w:p w14:paraId="7981FD17" w14:textId="77777777" w:rsidR="009D6551" w:rsidRPr="005F3202" w:rsidRDefault="009D6551" w:rsidP="009D6551">
            <w:pPr>
              <w:spacing w:after="0" w:line="240" w:lineRule="auto"/>
            </w:pPr>
          </w:p>
        </w:tc>
      </w:tr>
    </w:tbl>
    <w:p w14:paraId="017BDEBD" w14:textId="77777777" w:rsidR="00AF3487" w:rsidRPr="0032285C" w:rsidRDefault="00AF3487" w:rsidP="00B22066">
      <w:pPr>
        <w:pStyle w:val="ConsPlusNormal"/>
        <w:widowControl/>
        <w:rPr>
          <w:color w:val="000000" w:themeColor="text1"/>
        </w:rPr>
      </w:pPr>
    </w:p>
    <w:p w14:paraId="081C9895" w14:textId="77777777" w:rsidR="00AF3487" w:rsidRPr="0032285C" w:rsidRDefault="00AF3487" w:rsidP="00B22066">
      <w:pPr>
        <w:pStyle w:val="ConsPlusNormal"/>
        <w:widowControl/>
        <w:rPr>
          <w:color w:val="000000" w:themeColor="text1"/>
        </w:rPr>
      </w:pPr>
    </w:p>
    <w:p w14:paraId="4C164E24" w14:textId="77777777" w:rsidR="00AF3487" w:rsidRPr="0032285C" w:rsidRDefault="00AF3487" w:rsidP="00B22066">
      <w:pPr>
        <w:pStyle w:val="ConsPlusNormal"/>
        <w:widowControl/>
        <w:rPr>
          <w:color w:val="000000" w:themeColor="text1"/>
        </w:rPr>
      </w:pPr>
    </w:p>
    <w:p w14:paraId="0EC0A165" w14:textId="77777777" w:rsidR="00412653" w:rsidRPr="0032285C" w:rsidRDefault="00412653" w:rsidP="00B22066">
      <w:pPr>
        <w:pStyle w:val="ConsPlusNormal"/>
        <w:widowControl/>
        <w:rPr>
          <w:color w:val="000000" w:themeColor="text1"/>
        </w:rPr>
      </w:pPr>
    </w:p>
    <w:p w14:paraId="0EFC677A" w14:textId="77777777" w:rsidR="00A57652" w:rsidRDefault="00A57652">
      <w:pPr>
        <w:rPr>
          <w:rFonts w:eastAsia="Times New Roman" w:cs="Liberation Serif"/>
          <w:color w:val="000000" w:themeColor="text1"/>
          <w:szCs w:val="20"/>
          <w:lang w:eastAsia="ru-RU"/>
        </w:rPr>
      </w:pPr>
      <w:r>
        <w:rPr>
          <w:color w:val="000000" w:themeColor="text1"/>
        </w:rPr>
        <w:br w:type="page"/>
      </w:r>
    </w:p>
    <w:p w14:paraId="041A6740" w14:textId="77777777" w:rsidR="00AF3487" w:rsidRPr="002F1B51" w:rsidRDefault="00AC5D31" w:rsidP="002F1B51">
      <w:pPr>
        <w:pStyle w:val="ConsPlusNormal"/>
        <w:widowControl/>
        <w:ind w:left="5670"/>
        <w:outlineLvl w:val="0"/>
        <w:rPr>
          <w:color w:val="000000" w:themeColor="text1"/>
          <w:sz w:val="26"/>
          <w:szCs w:val="26"/>
        </w:rPr>
      </w:pPr>
      <w:r w:rsidRPr="002F1B51">
        <w:rPr>
          <w:color w:val="000000" w:themeColor="text1"/>
          <w:sz w:val="26"/>
          <w:szCs w:val="26"/>
        </w:rPr>
        <w:lastRenderedPageBreak/>
        <w:t>УТВЕРЖДЕН</w:t>
      </w:r>
    </w:p>
    <w:p w14:paraId="03F7B102" w14:textId="77777777" w:rsidR="00AF3487" w:rsidRPr="002F1B51" w:rsidRDefault="00AC5D31" w:rsidP="002F1B51">
      <w:pPr>
        <w:pStyle w:val="ConsPlusNormal"/>
        <w:widowControl/>
        <w:ind w:left="5670"/>
        <w:rPr>
          <w:color w:val="000000" w:themeColor="text1"/>
          <w:sz w:val="26"/>
          <w:szCs w:val="26"/>
        </w:rPr>
      </w:pPr>
      <w:r w:rsidRPr="002F1B51">
        <w:rPr>
          <w:color w:val="000000" w:themeColor="text1"/>
          <w:sz w:val="26"/>
          <w:szCs w:val="26"/>
        </w:rPr>
        <w:t>п</w:t>
      </w:r>
      <w:r w:rsidR="00AF3487" w:rsidRPr="002F1B51">
        <w:rPr>
          <w:color w:val="000000" w:themeColor="text1"/>
          <w:sz w:val="26"/>
          <w:szCs w:val="26"/>
        </w:rPr>
        <w:t>остановлением администрации</w:t>
      </w:r>
    </w:p>
    <w:p w14:paraId="504E5A64" w14:textId="77777777" w:rsidR="00AF3487" w:rsidRPr="002F1B51" w:rsidRDefault="00AF3487" w:rsidP="002F1B51">
      <w:pPr>
        <w:pStyle w:val="ConsPlusNormal"/>
        <w:widowControl/>
        <w:ind w:left="5670"/>
        <w:rPr>
          <w:color w:val="000000" w:themeColor="text1"/>
          <w:sz w:val="26"/>
          <w:szCs w:val="26"/>
        </w:rPr>
      </w:pPr>
      <w:r w:rsidRPr="002F1B51">
        <w:rPr>
          <w:color w:val="000000" w:themeColor="text1"/>
          <w:sz w:val="26"/>
          <w:szCs w:val="26"/>
        </w:rPr>
        <w:t>городского округа Заречный</w:t>
      </w:r>
    </w:p>
    <w:p w14:paraId="68EE7ECD" w14:textId="0993B38C" w:rsidR="009D6551" w:rsidRPr="0012097F" w:rsidRDefault="009D6551" w:rsidP="002F1B51">
      <w:pPr>
        <w:spacing w:after="0" w:line="240" w:lineRule="auto"/>
        <w:ind w:left="5670"/>
        <w:jc w:val="both"/>
        <w:rPr>
          <w:rFonts w:eastAsia="Times New Roman" w:cs="Times New Roman"/>
          <w:sz w:val="26"/>
          <w:szCs w:val="26"/>
          <w:lang w:eastAsia="ru-RU"/>
        </w:rPr>
      </w:pPr>
      <w:r w:rsidRPr="0012097F">
        <w:rPr>
          <w:rFonts w:eastAsia="Times New Roman" w:cs="Times New Roman"/>
          <w:sz w:val="26"/>
          <w:szCs w:val="26"/>
          <w:lang w:eastAsia="ru-RU"/>
        </w:rPr>
        <w:t>от</w:t>
      </w:r>
      <w:r w:rsidR="001011AF" w:rsidRPr="0012097F">
        <w:rPr>
          <w:rFonts w:eastAsia="Times New Roman" w:cs="Times New Roman"/>
          <w:sz w:val="26"/>
          <w:szCs w:val="26"/>
          <w:lang w:eastAsia="ru-RU"/>
        </w:rPr>
        <w:t xml:space="preserve"> __</w:t>
      </w:r>
      <w:r w:rsidR="0012097F" w:rsidRPr="0012097F">
        <w:rPr>
          <w:rFonts w:eastAsia="Times New Roman" w:cs="Times New Roman"/>
          <w:sz w:val="26"/>
          <w:szCs w:val="26"/>
          <w:u w:val="single"/>
          <w:lang w:eastAsia="ru-RU"/>
        </w:rPr>
        <w:t>18.02.2020</w:t>
      </w:r>
      <w:r w:rsidR="001011AF" w:rsidRPr="0012097F">
        <w:rPr>
          <w:rFonts w:eastAsia="Times New Roman" w:cs="Times New Roman"/>
          <w:sz w:val="26"/>
          <w:szCs w:val="26"/>
          <w:lang w:eastAsia="ru-RU"/>
        </w:rPr>
        <w:t>___</w:t>
      </w:r>
      <w:r w:rsidRPr="0012097F">
        <w:rPr>
          <w:rFonts w:eastAsia="Times New Roman" w:cs="Times New Roman"/>
          <w:sz w:val="26"/>
          <w:szCs w:val="26"/>
          <w:lang w:eastAsia="ru-RU"/>
        </w:rPr>
        <w:t>№</w:t>
      </w:r>
      <w:r w:rsidR="001011AF" w:rsidRPr="0012097F">
        <w:rPr>
          <w:rFonts w:eastAsia="Times New Roman" w:cs="Times New Roman"/>
          <w:sz w:val="26"/>
          <w:szCs w:val="26"/>
          <w:lang w:eastAsia="ru-RU"/>
        </w:rPr>
        <w:t xml:space="preserve"> ___</w:t>
      </w:r>
      <w:r w:rsidR="0012097F" w:rsidRPr="0012097F">
        <w:rPr>
          <w:rFonts w:eastAsia="Times New Roman" w:cs="Times New Roman"/>
          <w:sz w:val="26"/>
          <w:szCs w:val="26"/>
          <w:u w:val="single"/>
          <w:lang w:eastAsia="ru-RU"/>
        </w:rPr>
        <w:t>146-П</w:t>
      </w:r>
      <w:r w:rsidR="001011AF" w:rsidRPr="0012097F">
        <w:rPr>
          <w:rFonts w:eastAsia="Times New Roman" w:cs="Times New Roman"/>
          <w:sz w:val="26"/>
          <w:szCs w:val="26"/>
          <w:lang w:eastAsia="ru-RU"/>
        </w:rPr>
        <w:t>___</w:t>
      </w:r>
    </w:p>
    <w:p w14:paraId="20835B76" w14:textId="77777777" w:rsidR="00E06056" w:rsidRDefault="00A9463E" w:rsidP="002F1B51">
      <w:pPr>
        <w:pStyle w:val="ConsPlusNormal"/>
        <w:widowControl/>
        <w:ind w:left="5670"/>
        <w:rPr>
          <w:color w:val="000000" w:themeColor="text1"/>
          <w:sz w:val="26"/>
          <w:szCs w:val="26"/>
        </w:rPr>
      </w:pPr>
      <w:r w:rsidRPr="002F1B51">
        <w:rPr>
          <w:color w:val="000000" w:themeColor="text1"/>
          <w:sz w:val="26"/>
          <w:szCs w:val="26"/>
        </w:rPr>
        <w:t>«Об</w:t>
      </w:r>
      <w:r w:rsidR="00E1578D" w:rsidRPr="002F1B51">
        <w:rPr>
          <w:color w:val="000000" w:themeColor="text1"/>
          <w:sz w:val="26"/>
          <w:szCs w:val="26"/>
        </w:rPr>
        <w:t xml:space="preserve"> утверждении</w:t>
      </w:r>
      <w:r w:rsidR="004C0B9A" w:rsidRPr="002F1B51">
        <w:rPr>
          <w:color w:val="000000" w:themeColor="text1"/>
          <w:sz w:val="26"/>
          <w:szCs w:val="26"/>
        </w:rPr>
        <w:t xml:space="preserve"> плана меропри</w:t>
      </w:r>
      <w:r w:rsidR="00BF243B" w:rsidRPr="002F1B51">
        <w:rPr>
          <w:color w:val="000000" w:themeColor="text1"/>
          <w:sz w:val="26"/>
          <w:szCs w:val="26"/>
        </w:rPr>
        <w:t>ятий</w:t>
      </w:r>
      <w:r w:rsidR="00D729D8">
        <w:rPr>
          <w:color w:val="000000" w:themeColor="text1"/>
          <w:sz w:val="26"/>
          <w:szCs w:val="26"/>
        </w:rPr>
        <w:t>,</w:t>
      </w:r>
      <w:r w:rsidRPr="002F1B51">
        <w:rPr>
          <w:color w:val="000000" w:themeColor="text1"/>
          <w:sz w:val="26"/>
          <w:szCs w:val="26"/>
        </w:rPr>
        <w:t xml:space="preserve"> </w:t>
      </w:r>
      <w:r w:rsidR="00E1578D" w:rsidRPr="002F1B51">
        <w:rPr>
          <w:color w:val="000000" w:themeColor="text1"/>
          <w:sz w:val="26"/>
          <w:szCs w:val="26"/>
        </w:rPr>
        <w:t>приуроченных к Всемирному дню защиты прав потребителей</w:t>
      </w:r>
      <w:r w:rsidR="00E06056">
        <w:rPr>
          <w:color w:val="000000" w:themeColor="text1"/>
          <w:sz w:val="26"/>
          <w:szCs w:val="26"/>
        </w:rPr>
        <w:t>,</w:t>
      </w:r>
      <w:r w:rsidR="00E1578D" w:rsidRPr="002F1B51">
        <w:rPr>
          <w:color w:val="000000" w:themeColor="text1"/>
          <w:sz w:val="26"/>
          <w:szCs w:val="26"/>
        </w:rPr>
        <w:t xml:space="preserve"> </w:t>
      </w:r>
      <w:r w:rsidRPr="002F1B51">
        <w:rPr>
          <w:color w:val="000000" w:themeColor="text1"/>
          <w:sz w:val="26"/>
          <w:szCs w:val="26"/>
        </w:rPr>
        <w:t>на территории городского округа Заречный</w:t>
      </w:r>
      <w:r w:rsidR="00F92123">
        <w:rPr>
          <w:color w:val="000000" w:themeColor="text1"/>
          <w:sz w:val="26"/>
          <w:szCs w:val="26"/>
        </w:rPr>
        <w:t xml:space="preserve"> </w:t>
      </w:r>
    </w:p>
    <w:p w14:paraId="6A58814D" w14:textId="77777777" w:rsidR="00A9463E" w:rsidRPr="002F1B51" w:rsidRDefault="00F92123" w:rsidP="002F1B51">
      <w:pPr>
        <w:pStyle w:val="ConsPlusNormal"/>
        <w:widowControl/>
        <w:ind w:left="567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 2020 году</w:t>
      </w:r>
      <w:r w:rsidR="00A9463E" w:rsidRPr="002F1B51">
        <w:rPr>
          <w:color w:val="000000" w:themeColor="text1"/>
          <w:sz w:val="26"/>
          <w:szCs w:val="26"/>
        </w:rPr>
        <w:t>»</w:t>
      </w:r>
    </w:p>
    <w:p w14:paraId="60655318" w14:textId="77777777" w:rsidR="00AF3487" w:rsidRDefault="00AF3487" w:rsidP="001C6913">
      <w:pPr>
        <w:pStyle w:val="ConsPlusNormal"/>
        <w:widowControl/>
        <w:ind w:left="5812"/>
        <w:rPr>
          <w:color w:val="000000" w:themeColor="text1"/>
        </w:rPr>
      </w:pPr>
    </w:p>
    <w:p w14:paraId="2A319DAE" w14:textId="77777777" w:rsidR="001C6913" w:rsidRPr="0032285C" w:rsidRDefault="001C6913" w:rsidP="001C6913">
      <w:pPr>
        <w:pStyle w:val="ConsPlusNormal"/>
        <w:widowControl/>
        <w:ind w:left="5812"/>
        <w:rPr>
          <w:color w:val="000000" w:themeColor="text1"/>
        </w:rPr>
      </w:pPr>
    </w:p>
    <w:p w14:paraId="4C7AED82" w14:textId="7510620D" w:rsidR="00AF3487" w:rsidRPr="008247CE" w:rsidRDefault="001011AF" w:rsidP="009364DD">
      <w:pPr>
        <w:pStyle w:val="ConsPlusTitle"/>
        <w:widowControl/>
        <w:jc w:val="center"/>
        <w:rPr>
          <w:color w:val="000000" w:themeColor="text1"/>
          <w:sz w:val="26"/>
          <w:szCs w:val="26"/>
        </w:rPr>
      </w:pPr>
      <w:bookmarkStart w:id="1" w:name="P32"/>
      <w:bookmarkEnd w:id="1"/>
      <w:r w:rsidRPr="008247CE">
        <w:rPr>
          <w:color w:val="000000" w:themeColor="text1"/>
          <w:sz w:val="26"/>
          <w:szCs w:val="26"/>
        </w:rPr>
        <w:t>ПЛАН</w:t>
      </w:r>
    </w:p>
    <w:p w14:paraId="22F67124" w14:textId="77777777" w:rsidR="00AF3487" w:rsidRPr="008247CE" w:rsidRDefault="005F38CD" w:rsidP="009364DD">
      <w:pPr>
        <w:pStyle w:val="ConsPlusTitle"/>
        <w:widowControl/>
        <w:jc w:val="center"/>
        <w:rPr>
          <w:color w:val="000000" w:themeColor="text1"/>
          <w:sz w:val="26"/>
          <w:szCs w:val="26"/>
        </w:rPr>
      </w:pPr>
      <w:r w:rsidRPr="008247CE">
        <w:rPr>
          <w:color w:val="000000" w:themeColor="text1"/>
          <w:sz w:val="26"/>
          <w:szCs w:val="26"/>
        </w:rPr>
        <w:t>м</w:t>
      </w:r>
      <w:r w:rsidR="004C0B9A" w:rsidRPr="008247CE">
        <w:rPr>
          <w:color w:val="000000" w:themeColor="text1"/>
          <w:sz w:val="26"/>
          <w:szCs w:val="26"/>
        </w:rPr>
        <w:t>ероприятий</w:t>
      </w:r>
      <w:r w:rsidRPr="008247CE">
        <w:rPr>
          <w:color w:val="000000" w:themeColor="text1"/>
          <w:sz w:val="26"/>
          <w:szCs w:val="26"/>
        </w:rPr>
        <w:t>,</w:t>
      </w:r>
      <w:r w:rsidR="00E1578D" w:rsidRPr="008247CE">
        <w:rPr>
          <w:color w:val="000000" w:themeColor="text1"/>
          <w:sz w:val="26"/>
          <w:szCs w:val="26"/>
        </w:rPr>
        <w:t xml:space="preserve"> приуроченных к Всемирному дню защиты прав потребителей</w:t>
      </w:r>
      <w:r w:rsidR="00E06056" w:rsidRPr="008247CE">
        <w:rPr>
          <w:color w:val="000000" w:themeColor="text1"/>
          <w:sz w:val="26"/>
          <w:szCs w:val="26"/>
        </w:rPr>
        <w:t>,</w:t>
      </w:r>
    </w:p>
    <w:p w14:paraId="635F2E8B" w14:textId="77777777" w:rsidR="00B93D34" w:rsidRPr="008247CE" w:rsidRDefault="00A9463E" w:rsidP="009364DD">
      <w:pPr>
        <w:pStyle w:val="ConsPlusTitle"/>
        <w:widowControl/>
        <w:jc w:val="center"/>
        <w:rPr>
          <w:color w:val="000000" w:themeColor="text1"/>
          <w:sz w:val="26"/>
          <w:szCs w:val="26"/>
        </w:rPr>
      </w:pPr>
      <w:r w:rsidRPr="008247CE">
        <w:rPr>
          <w:color w:val="000000" w:themeColor="text1"/>
          <w:sz w:val="26"/>
          <w:szCs w:val="26"/>
        </w:rPr>
        <w:t>на территории городского округа Заречный</w:t>
      </w:r>
      <w:r w:rsidR="00F92123" w:rsidRPr="008247CE">
        <w:rPr>
          <w:color w:val="000000" w:themeColor="text1"/>
          <w:sz w:val="26"/>
          <w:szCs w:val="26"/>
        </w:rPr>
        <w:t xml:space="preserve"> в 2020 году</w:t>
      </w:r>
    </w:p>
    <w:p w14:paraId="55897ABD" w14:textId="77777777" w:rsidR="00FA65C6" w:rsidRPr="008247CE" w:rsidRDefault="00FA65C6" w:rsidP="009364DD">
      <w:pPr>
        <w:pStyle w:val="ConsPlusTitle"/>
        <w:widowControl/>
        <w:jc w:val="center"/>
        <w:rPr>
          <w:color w:val="000000" w:themeColor="text1"/>
          <w:sz w:val="26"/>
          <w:szCs w:val="26"/>
        </w:rPr>
      </w:pPr>
    </w:p>
    <w:p w14:paraId="16368240" w14:textId="77777777" w:rsidR="00FA65C6" w:rsidRPr="008247CE" w:rsidRDefault="00FA65C6" w:rsidP="00B22066">
      <w:pPr>
        <w:pStyle w:val="ConsPlusTitle"/>
        <w:widowControl/>
        <w:jc w:val="center"/>
        <w:rPr>
          <w:color w:val="000000" w:themeColor="text1"/>
          <w:sz w:val="26"/>
          <w:szCs w:val="26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3861"/>
        <w:gridCol w:w="2500"/>
        <w:gridCol w:w="2552"/>
      </w:tblGrid>
      <w:tr w:rsidR="00FA65C6" w:rsidRPr="008247CE" w14:paraId="3D07BE40" w14:textId="77777777" w:rsidTr="0012097F">
        <w:trPr>
          <w:cantSplit/>
          <w:trHeight w:val="400"/>
          <w:tblHeader/>
          <w:tblCellSpacing w:w="5" w:type="nil"/>
        </w:trPr>
        <w:tc>
          <w:tcPr>
            <w:tcW w:w="585" w:type="dxa"/>
          </w:tcPr>
          <w:p w14:paraId="442F7FB5" w14:textId="77777777" w:rsidR="00FA65C6" w:rsidRPr="008247CE" w:rsidRDefault="00FA65C6" w:rsidP="00F64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247CE">
              <w:rPr>
                <w:sz w:val="26"/>
                <w:szCs w:val="26"/>
              </w:rPr>
              <w:t>N</w:t>
            </w:r>
          </w:p>
          <w:p w14:paraId="6D430DE8" w14:textId="77777777" w:rsidR="00FA65C6" w:rsidRPr="008247CE" w:rsidRDefault="00FA65C6" w:rsidP="00F64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247CE">
              <w:rPr>
                <w:sz w:val="26"/>
                <w:szCs w:val="26"/>
              </w:rPr>
              <w:t>п/п</w:t>
            </w:r>
          </w:p>
        </w:tc>
        <w:tc>
          <w:tcPr>
            <w:tcW w:w="3861" w:type="dxa"/>
          </w:tcPr>
          <w:p w14:paraId="40795E3D" w14:textId="77777777" w:rsidR="00FA65C6" w:rsidRPr="008247CE" w:rsidRDefault="00FA65C6" w:rsidP="00F64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247CE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00" w:type="dxa"/>
          </w:tcPr>
          <w:p w14:paraId="0B2125CD" w14:textId="77777777" w:rsidR="00FA65C6" w:rsidRPr="008247CE" w:rsidRDefault="00FA65C6" w:rsidP="00F64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247CE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552" w:type="dxa"/>
          </w:tcPr>
          <w:p w14:paraId="11B3E292" w14:textId="77777777" w:rsidR="00FA65C6" w:rsidRPr="008247CE" w:rsidRDefault="00FA65C6" w:rsidP="00F64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247CE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FA65C6" w:rsidRPr="008247CE" w14:paraId="344443DA" w14:textId="77777777" w:rsidTr="0012097F">
        <w:trPr>
          <w:cantSplit/>
          <w:trHeight w:val="1042"/>
          <w:tblCellSpacing w:w="5" w:type="nil"/>
        </w:trPr>
        <w:tc>
          <w:tcPr>
            <w:tcW w:w="585" w:type="dxa"/>
          </w:tcPr>
          <w:p w14:paraId="6D1A7477" w14:textId="77777777" w:rsidR="00FA65C6" w:rsidRPr="008247CE" w:rsidRDefault="00FA65C6" w:rsidP="00F64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8247CE">
              <w:rPr>
                <w:sz w:val="26"/>
                <w:szCs w:val="26"/>
              </w:rPr>
              <w:t>1</w:t>
            </w:r>
            <w:r w:rsidR="00AA1792" w:rsidRPr="008247CE">
              <w:rPr>
                <w:sz w:val="26"/>
                <w:szCs w:val="26"/>
              </w:rPr>
              <w:t>.</w:t>
            </w:r>
            <w:r w:rsidRPr="008247CE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61" w:type="dxa"/>
          </w:tcPr>
          <w:p w14:paraId="2AF2E38E" w14:textId="29CE10CD" w:rsidR="00FA65C6" w:rsidRPr="008247CE" w:rsidRDefault="00305701" w:rsidP="00F64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8247CE">
              <w:rPr>
                <w:sz w:val="26"/>
                <w:szCs w:val="26"/>
              </w:rPr>
              <w:t>Размещение пресс-релиза о Всемирном дне защиты прав потребителей и о девизе 2020 года «</w:t>
            </w:r>
            <w:r w:rsidR="00295E07" w:rsidRPr="008247CE">
              <w:rPr>
                <w:sz w:val="26"/>
                <w:szCs w:val="26"/>
              </w:rPr>
              <w:t>За ответственное потребление</w:t>
            </w:r>
            <w:r w:rsidR="00166E4B" w:rsidRPr="008247CE">
              <w:rPr>
                <w:sz w:val="26"/>
                <w:szCs w:val="26"/>
              </w:rPr>
              <w:t xml:space="preserve">» </w:t>
            </w:r>
            <w:r w:rsidRPr="008247CE">
              <w:rPr>
                <w:sz w:val="26"/>
                <w:szCs w:val="26"/>
              </w:rPr>
              <w:t>на официальном сайте городского округа Заречный</w:t>
            </w:r>
            <w:r w:rsidR="00250CB7" w:rsidRPr="008247CE">
              <w:rPr>
                <w:sz w:val="26"/>
                <w:szCs w:val="26"/>
              </w:rPr>
              <w:t xml:space="preserve"> </w:t>
            </w:r>
            <w:r w:rsidR="00107172">
              <w:rPr>
                <w:sz w:val="26"/>
                <w:szCs w:val="26"/>
              </w:rPr>
              <w:t xml:space="preserve">                   </w:t>
            </w:r>
            <w:r w:rsidRPr="008247CE">
              <w:rPr>
                <w:sz w:val="26"/>
                <w:szCs w:val="26"/>
              </w:rPr>
              <w:t>(</w:t>
            </w:r>
            <w:r w:rsidRPr="008247CE">
              <w:rPr>
                <w:sz w:val="26"/>
                <w:szCs w:val="26"/>
                <w:lang w:val="en-US"/>
              </w:rPr>
              <w:t>www</w:t>
            </w:r>
            <w:r w:rsidRPr="008247CE">
              <w:rPr>
                <w:sz w:val="26"/>
                <w:szCs w:val="26"/>
              </w:rPr>
              <w:t>.</w:t>
            </w:r>
            <w:proofErr w:type="spellStart"/>
            <w:r w:rsidRPr="008247CE">
              <w:rPr>
                <w:sz w:val="26"/>
                <w:szCs w:val="26"/>
                <w:lang w:val="en-US"/>
              </w:rPr>
              <w:t>gorod</w:t>
            </w:r>
            <w:proofErr w:type="spellEnd"/>
            <w:r w:rsidRPr="008247CE">
              <w:rPr>
                <w:sz w:val="26"/>
                <w:szCs w:val="26"/>
              </w:rPr>
              <w:t>-</w:t>
            </w:r>
            <w:proofErr w:type="spellStart"/>
            <w:r w:rsidRPr="008247CE">
              <w:rPr>
                <w:sz w:val="26"/>
                <w:szCs w:val="26"/>
                <w:lang w:val="en-US"/>
              </w:rPr>
              <w:t>zarechny</w:t>
            </w:r>
            <w:proofErr w:type="spellEnd"/>
            <w:r w:rsidRPr="008247CE">
              <w:rPr>
                <w:sz w:val="26"/>
                <w:szCs w:val="26"/>
              </w:rPr>
              <w:t>.</w:t>
            </w:r>
            <w:proofErr w:type="spellStart"/>
            <w:r w:rsidRPr="008247CE">
              <w:rPr>
                <w:sz w:val="26"/>
                <w:szCs w:val="26"/>
                <w:lang w:val="en-US"/>
              </w:rPr>
              <w:t>ru</w:t>
            </w:r>
            <w:proofErr w:type="spellEnd"/>
            <w:r w:rsidRPr="008247CE">
              <w:rPr>
                <w:sz w:val="26"/>
                <w:szCs w:val="26"/>
              </w:rPr>
              <w:t>)</w:t>
            </w:r>
          </w:p>
        </w:tc>
        <w:tc>
          <w:tcPr>
            <w:tcW w:w="2500" w:type="dxa"/>
          </w:tcPr>
          <w:p w14:paraId="43108ED6" w14:textId="77777777" w:rsidR="00FA65C6" w:rsidRPr="008247CE" w:rsidRDefault="00A84550" w:rsidP="00F64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247CE">
              <w:rPr>
                <w:sz w:val="26"/>
                <w:szCs w:val="26"/>
              </w:rPr>
              <w:t xml:space="preserve">к 15 </w:t>
            </w:r>
            <w:r w:rsidR="00244696" w:rsidRPr="008247CE">
              <w:rPr>
                <w:sz w:val="26"/>
                <w:szCs w:val="26"/>
              </w:rPr>
              <w:t>март</w:t>
            </w:r>
            <w:r w:rsidR="00F92123" w:rsidRPr="008247CE">
              <w:rPr>
                <w:sz w:val="26"/>
                <w:szCs w:val="26"/>
              </w:rPr>
              <w:t>а</w:t>
            </w:r>
          </w:p>
        </w:tc>
        <w:tc>
          <w:tcPr>
            <w:tcW w:w="2552" w:type="dxa"/>
          </w:tcPr>
          <w:p w14:paraId="6D446FD2" w14:textId="0B6F0113" w:rsidR="007F0DAC" w:rsidRPr="008247CE" w:rsidRDefault="00F64247" w:rsidP="00F64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защите прав потребителей</w:t>
            </w:r>
            <w:r w:rsidR="00250CB7" w:rsidRPr="008247CE">
              <w:rPr>
                <w:sz w:val="26"/>
                <w:szCs w:val="26"/>
              </w:rPr>
              <w:t>;</w:t>
            </w:r>
            <w:r w:rsidR="00166E4B" w:rsidRPr="008247CE">
              <w:rPr>
                <w:sz w:val="26"/>
                <w:szCs w:val="26"/>
              </w:rPr>
              <w:t xml:space="preserve"> </w:t>
            </w:r>
          </w:p>
          <w:p w14:paraId="7582C173" w14:textId="7BE2CA45" w:rsidR="00FA65C6" w:rsidRPr="008247CE" w:rsidRDefault="000535B4" w:rsidP="00F64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8247CE">
              <w:rPr>
                <w:sz w:val="26"/>
                <w:szCs w:val="26"/>
              </w:rPr>
              <w:t>информационно – аналитический отдел</w:t>
            </w:r>
            <w:r w:rsidR="00250CB7" w:rsidRPr="008247CE">
              <w:rPr>
                <w:sz w:val="26"/>
                <w:szCs w:val="26"/>
              </w:rPr>
              <w:t xml:space="preserve"> администрации городского округа Заречный</w:t>
            </w:r>
          </w:p>
        </w:tc>
      </w:tr>
      <w:tr w:rsidR="00FA65C6" w:rsidRPr="008247CE" w14:paraId="40BD401B" w14:textId="77777777" w:rsidTr="0012097F">
        <w:trPr>
          <w:cantSplit/>
          <w:trHeight w:val="926"/>
          <w:tblCellSpacing w:w="5" w:type="nil"/>
        </w:trPr>
        <w:tc>
          <w:tcPr>
            <w:tcW w:w="585" w:type="dxa"/>
          </w:tcPr>
          <w:p w14:paraId="39EBCB67" w14:textId="77777777" w:rsidR="00FA65C6" w:rsidRPr="008247CE" w:rsidRDefault="00FA65C6" w:rsidP="00F64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8247CE">
              <w:rPr>
                <w:sz w:val="26"/>
                <w:szCs w:val="26"/>
              </w:rPr>
              <w:t>2</w:t>
            </w:r>
            <w:r w:rsidR="00AA1792" w:rsidRPr="008247CE">
              <w:rPr>
                <w:sz w:val="26"/>
                <w:szCs w:val="26"/>
              </w:rPr>
              <w:t>.</w:t>
            </w:r>
          </w:p>
        </w:tc>
        <w:tc>
          <w:tcPr>
            <w:tcW w:w="3861" w:type="dxa"/>
          </w:tcPr>
          <w:p w14:paraId="25E6F3A7" w14:textId="61674E14" w:rsidR="00FA65C6" w:rsidRPr="008247CE" w:rsidRDefault="00305701" w:rsidP="00F64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8247CE">
              <w:rPr>
                <w:sz w:val="26"/>
                <w:szCs w:val="26"/>
              </w:rPr>
              <w:t>Размещение н</w:t>
            </w:r>
            <w:r w:rsidR="00CB1E8C" w:rsidRPr="008247CE">
              <w:rPr>
                <w:sz w:val="26"/>
                <w:szCs w:val="26"/>
              </w:rPr>
              <w:t>а официальном сайте городского округа Заречный</w:t>
            </w:r>
            <w:r w:rsidR="00250CB7" w:rsidRPr="008247CE">
              <w:rPr>
                <w:sz w:val="26"/>
                <w:szCs w:val="26"/>
              </w:rPr>
              <w:t xml:space="preserve"> </w:t>
            </w:r>
            <w:r w:rsidR="00A153EA" w:rsidRPr="008247CE">
              <w:rPr>
                <w:sz w:val="26"/>
                <w:szCs w:val="26"/>
              </w:rPr>
              <w:t>плана мероприятий, приуроченных к празднованию Всемирного дня защиты прав</w:t>
            </w:r>
            <w:r w:rsidR="00295E07" w:rsidRPr="008247CE">
              <w:rPr>
                <w:sz w:val="26"/>
                <w:szCs w:val="26"/>
              </w:rPr>
              <w:t xml:space="preserve"> потребителей</w:t>
            </w:r>
            <w:r w:rsidR="00A153EA" w:rsidRPr="008247CE">
              <w:rPr>
                <w:sz w:val="26"/>
                <w:szCs w:val="26"/>
              </w:rPr>
              <w:t xml:space="preserve"> </w:t>
            </w:r>
            <w:r w:rsidR="00250CB7" w:rsidRPr="008247CE">
              <w:rPr>
                <w:sz w:val="26"/>
                <w:szCs w:val="26"/>
              </w:rPr>
              <w:t xml:space="preserve">        </w:t>
            </w:r>
            <w:r w:rsidR="00107172">
              <w:rPr>
                <w:sz w:val="26"/>
                <w:szCs w:val="26"/>
              </w:rPr>
              <w:t xml:space="preserve">     </w:t>
            </w:r>
            <w:r w:rsidR="00250CB7" w:rsidRPr="008247CE">
              <w:rPr>
                <w:sz w:val="26"/>
                <w:szCs w:val="26"/>
              </w:rPr>
              <w:t xml:space="preserve"> (</w:t>
            </w:r>
            <w:hyperlink r:id="rId9" w:history="1">
              <w:r w:rsidR="00250CB7" w:rsidRPr="008247CE">
                <w:rPr>
                  <w:rStyle w:val="a3"/>
                  <w:color w:val="auto"/>
                  <w:sz w:val="26"/>
                  <w:szCs w:val="26"/>
                  <w:u w:val="none"/>
                  <w:lang w:val="en-US"/>
                </w:rPr>
                <w:t>www</w:t>
              </w:r>
              <w:r w:rsidR="00250CB7" w:rsidRPr="008247CE">
                <w:rPr>
                  <w:rStyle w:val="a3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="00250CB7" w:rsidRPr="008247CE">
                <w:rPr>
                  <w:rStyle w:val="a3"/>
                  <w:color w:val="auto"/>
                  <w:sz w:val="26"/>
                  <w:szCs w:val="26"/>
                  <w:u w:val="none"/>
                  <w:lang w:val="en-US"/>
                </w:rPr>
                <w:t>gorod</w:t>
              </w:r>
              <w:proofErr w:type="spellEnd"/>
              <w:r w:rsidR="00250CB7" w:rsidRPr="008247CE">
                <w:rPr>
                  <w:rStyle w:val="a3"/>
                  <w:color w:val="auto"/>
                  <w:sz w:val="26"/>
                  <w:szCs w:val="26"/>
                  <w:u w:val="none"/>
                </w:rPr>
                <w:t>-</w:t>
              </w:r>
              <w:proofErr w:type="spellStart"/>
              <w:r w:rsidR="00250CB7" w:rsidRPr="008247CE">
                <w:rPr>
                  <w:rStyle w:val="a3"/>
                  <w:color w:val="auto"/>
                  <w:sz w:val="26"/>
                  <w:szCs w:val="26"/>
                  <w:u w:val="none"/>
                  <w:lang w:val="en-US"/>
                </w:rPr>
                <w:t>zarechny</w:t>
              </w:r>
              <w:proofErr w:type="spellEnd"/>
              <w:r w:rsidR="00250CB7" w:rsidRPr="008247CE">
                <w:rPr>
                  <w:rStyle w:val="a3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="00250CB7" w:rsidRPr="008247CE">
                <w:rPr>
                  <w:rStyle w:val="a3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  <w:proofErr w:type="spellEnd"/>
            </w:hyperlink>
            <w:r w:rsidR="00250CB7" w:rsidRPr="008247CE">
              <w:rPr>
                <w:rStyle w:val="a3"/>
                <w:color w:val="auto"/>
                <w:sz w:val="26"/>
                <w:szCs w:val="26"/>
                <w:u w:val="none"/>
              </w:rPr>
              <w:t>)</w:t>
            </w:r>
          </w:p>
        </w:tc>
        <w:tc>
          <w:tcPr>
            <w:tcW w:w="2500" w:type="dxa"/>
          </w:tcPr>
          <w:p w14:paraId="281E2137" w14:textId="36362666" w:rsidR="00FA65C6" w:rsidRPr="008247CE" w:rsidRDefault="00DA5370" w:rsidP="00F64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247CE">
              <w:rPr>
                <w:sz w:val="26"/>
                <w:szCs w:val="26"/>
              </w:rPr>
              <w:t>к</w:t>
            </w:r>
            <w:r w:rsidR="00244696" w:rsidRPr="008247CE">
              <w:rPr>
                <w:sz w:val="26"/>
                <w:szCs w:val="26"/>
              </w:rPr>
              <w:t xml:space="preserve"> 15 марта</w:t>
            </w:r>
          </w:p>
        </w:tc>
        <w:tc>
          <w:tcPr>
            <w:tcW w:w="2552" w:type="dxa"/>
          </w:tcPr>
          <w:p w14:paraId="26ED02C3" w14:textId="2271EE66" w:rsidR="00FA65C6" w:rsidRPr="008247CE" w:rsidRDefault="00AA2DAA" w:rsidP="00F64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защите прав потребителей</w:t>
            </w:r>
            <w:r w:rsidR="00250CB7" w:rsidRPr="008247CE">
              <w:rPr>
                <w:sz w:val="26"/>
                <w:szCs w:val="26"/>
              </w:rPr>
              <w:t>;</w:t>
            </w:r>
          </w:p>
          <w:p w14:paraId="6D8FCD20" w14:textId="7E90BF37" w:rsidR="00FA65C6" w:rsidRPr="008247CE" w:rsidRDefault="007F0DAC" w:rsidP="00F64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8247CE">
              <w:rPr>
                <w:sz w:val="26"/>
                <w:szCs w:val="26"/>
              </w:rPr>
              <w:t>информационно - аналитический отдел</w:t>
            </w:r>
            <w:r w:rsidR="00250CB7" w:rsidRPr="008247CE">
              <w:rPr>
                <w:sz w:val="26"/>
                <w:szCs w:val="26"/>
              </w:rPr>
              <w:t xml:space="preserve"> администрации городского округа Заречный</w:t>
            </w:r>
          </w:p>
        </w:tc>
      </w:tr>
      <w:tr w:rsidR="00FA65C6" w:rsidRPr="008247CE" w14:paraId="76D8B0A3" w14:textId="77777777" w:rsidTr="0012097F">
        <w:trPr>
          <w:cantSplit/>
          <w:trHeight w:val="1691"/>
          <w:tblCellSpacing w:w="5" w:type="nil"/>
        </w:trPr>
        <w:tc>
          <w:tcPr>
            <w:tcW w:w="585" w:type="dxa"/>
          </w:tcPr>
          <w:p w14:paraId="375132D6" w14:textId="77777777" w:rsidR="00FA65C6" w:rsidRPr="008247CE" w:rsidRDefault="00FA65C6" w:rsidP="00F64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8247CE">
              <w:rPr>
                <w:sz w:val="26"/>
                <w:szCs w:val="26"/>
              </w:rPr>
              <w:t>3</w:t>
            </w:r>
            <w:r w:rsidR="00AA1792" w:rsidRPr="008247CE">
              <w:rPr>
                <w:sz w:val="26"/>
                <w:szCs w:val="26"/>
              </w:rPr>
              <w:t>.</w:t>
            </w:r>
          </w:p>
        </w:tc>
        <w:tc>
          <w:tcPr>
            <w:tcW w:w="3861" w:type="dxa"/>
          </w:tcPr>
          <w:p w14:paraId="41180C37" w14:textId="77777777" w:rsidR="00FA65C6" w:rsidRPr="008247CE" w:rsidRDefault="000F4F4E" w:rsidP="00F64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8247CE">
              <w:rPr>
                <w:sz w:val="26"/>
                <w:szCs w:val="26"/>
              </w:rPr>
              <w:t>Размещение информационных материалов к празднованию Всемирного дня защиты прав потребителей по девизу</w:t>
            </w:r>
            <w:r w:rsidR="000535B4" w:rsidRPr="008247CE">
              <w:rPr>
                <w:sz w:val="26"/>
                <w:szCs w:val="26"/>
              </w:rPr>
              <w:t xml:space="preserve"> </w:t>
            </w:r>
            <w:r w:rsidR="00250CB7" w:rsidRPr="008247CE">
              <w:rPr>
                <w:sz w:val="26"/>
                <w:szCs w:val="26"/>
              </w:rPr>
              <w:t>2020 года</w:t>
            </w:r>
            <w:r w:rsidR="000535B4" w:rsidRPr="008247CE">
              <w:rPr>
                <w:sz w:val="26"/>
                <w:szCs w:val="26"/>
              </w:rPr>
              <w:t xml:space="preserve"> «</w:t>
            </w:r>
            <w:r w:rsidR="00295E07" w:rsidRPr="008247CE">
              <w:rPr>
                <w:sz w:val="26"/>
                <w:szCs w:val="26"/>
              </w:rPr>
              <w:t>За ответственное потребле</w:t>
            </w:r>
            <w:r w:rsidR="00366DEF" w:rsidRPr="008247CE">
              <w:rPr>
                <w:sz w:val="26"/>
                <w:szCs w:val="26"/>
              </w:rPr>
              <w:t>ние»</w:t>
            </w:r>
            <w:r w:rsidR="009F24F5" w:rsidRPr="008247CE">
              <w:rPr>
                <w:sz w:val="26"/>
                <w:szCs w:val="26"/>
              </w:rPr>
              <w:t xml:space="preserve"> на стендах в здании</w:t>
            </w:r>
            <w:r w:rsidR="00250CB7" w:rsidRPr="008247CE">
              <w:rPr>
                <w:sz w:val="26"/>
                <w:szCs w:val="26"/>
              </w:rPr>
              <w:t xml:space="preserve"> администрации </w:t>
            </w:r>
          </w:p>
        </w:tc>
        <w:tc>
          <w:tcPr>
            <w:tcW w:w="2500" w:type="dxa"/>
          </w:tcPr>
          <w:p w14:paraId="529976F7" w14:textId="566BF850" w:rsidR="00FA65C6" w:rsidRPr="008247CE" w:rsidRDefault="00DA5370" w:rsidP="00F64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247CE">
              <w:rPr>
                <w:sz w:val="26"/>
                <w:szCs w:val="26"/>
              </w:rPr>
              <w:t xml:space="preserve">к 15 </w:t>
            </w:r>
            <w:r w:rsidR="00ED0D62" w:rsidRPr="008247CE">
              <w:rPr>
                <w:sz w:val="26"/>
                <w:szCs w:val="26"/>
              </w:rPr>
              <w:t>март</w:t>
            </w:r>
            <w:r w:rsidRPr="008247CE">
              <w:rPr>
                <w:sz w:val="26"/>
                <w:szCs w:val="26"/>
              </w:rPr>
              <w:t>а</w:t>
            </w:r>
          </w:p>
        </w:tc>
        <w:tc>
          <w:tcPr>
            <w:tcW w:w="2552" w:type="dxa"/>
          </w:tcPr>
          <w:p w14:paraId="6475CB87" w14:textId="57E7FFFB" w:rsidR="00FA65C6" w:rsidRPr="008247CE" w:rsidRDefault="00AA2DAA" w:rsidP="00F64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защите прав потребителей</w:t>
            </w:r>
          </w:p>
          <w:p w14:paraId="2E43B738" w14:textId="77777777" w:rsidR="00FA65C6" w:rsidRPr="008247CE" w:rsidRDefault="00FA65C6" w:rsidP="00F64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FA65C6" w:rsidRPr="008247CE" w14:paraId="09AC8814" w14:textId="77777777" w:rsidTr="0012097F">
        <w:trPr>
          <w:cantSplit/>
          <w:trHeight w:val="855"/>
          <w:tblCellSpacing w:w="5" w:type="nil"/>
        </w:trPr>
        <w:tc>
          <w:tcPr>
            <w:tcW w:w="585" w:type="dxa"/>
          </w:tcPr>
          <w:p w14:paraId="71FD607D" w14:textId="77777777" w:rsidR="00FA65C6" w:rsidRPr="008247CE" w:rsidRDefault="00FA65C6" w:rsidP="00F64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8247CE">
              <w:rPr>
                <w:sz w:val="26"/>
                <w:szCs w:val="26"/>
              </w:rPr>
              <w:t>4</w:t>
            </w:r>
            <w:r w:rsidR="00AA1792" w:rsidRPr="008247CE">
              <w:rPr>
                <w:sz w:val="26"/>
                <w:szCs w:val="26"/>
              </w:rPr>
              <w:t>.</w:t>
            </w:r>
          </w:p>
        </w:tc>
        <w:tc>
          <w:tcPr>
            <w:tcW w:w="3861" w:type="dxa"/>
          </w:tcPr>
          <w:p w14:paraId="206B7E3E" w14:textId="77777777" w:rsidR="00FA65C6" w:rsidRPr="008247CE" w:rsidRDefault="009B4F90" w:rsidP="00F64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8247CE">
              <w:rPr>
                <w:sz w:val="26"/>
                <w:szCs w:val="26"/>
              </w:rPr>
              <w:t>Организация «круглого стола»</w:t>
            </w:r>
            <w:r w:rsidR="00FA65C6" w:rsidRPr="008247CE">
              <w:rPr>
                <w:sz w:val="26"/>
                <w:szCs w:val="26"/>
              </w:rPr>
              <w:t xml:space="preserve"> </w:t>
            </w:r>
            <w:r w:rsidRPr="008247CE">
              <w:rPr>
                <w:sz w:val="26"/>
                <w:szCs w:val="26"/>
              </w:rPr>
              <w:t>с юридическими лицами и с индивидуальными предпринимателями на тему: «</w:t>
            </w:r>
            <w:r w:rsidR="00295E07" w:rsidRPr="008247CE">
              <w:rPr>
                <w:sz w:val="26"/>
                <w:szCs w:val="26"/>
              </w:rPr>
              <w:t>За ответственное потребление</w:t>
            </w:r>
            <w:r w:rsidR="00366DEF" w:rsidRPr="008247CE">
              <w:rPr>
                <w:sz w:val="26"/>
                <w:szCs w:val="26"/>
              </w:rPr>
              <w:t>»</w:t>
            </w:r>
          </w:p>
        </w:tc>
        <w:tc>
          <w:tcPr>
            <w:tcW w:w="2500" w:type="dxa"/>
          </w:tcPr>
          <w:p w14:paraId="56D6DA7A" w14:textId="77777777" w:rsidR="00FA65C6" w:rsidRPr="008247CE" w:rsidRDefault="00210D4F" w:rsidP="00F64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247CE">
              <w:rPr>
                <w:sz w:val="26"/>
                <w:szCs w:val="26"/>
              </w:rPr>
              <w:t>март</w:t>
            </w:r>
          </w:p>
        </w:tc>
        <w:tc>
          <w:tcPr>
            <w:tcW w:w="2552" w:type="dxa"/>
          </w:tcPr>
          <w:p w14:paraId="0B885EE1" w14:textId="1C0B1712" w:rsidR="00FA65C6" w:rsidRPr="008247CE" w:rsidRDefault="00AA2DAA" w:rsidP="00F64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защите прав потребителей</w:t>
            </w:r>
          </w:p>
        </w:tc>
      </w:tr>
      <w:tr w:rsidR="00FA65C6" w:rsidRPr="008247CE" w14:paraId="0AEFA74D" w14:textId="77777777" w:rsidTr="0012097F">
        <w:trPr>
          <w:cantSplit/>
          <w:tblCellSpacing w:w="5" w:type="nil"/>
        </w:trPr>
        <w:tc>
          <w:tcPr>
            <w:tcW w:w="585" w:type="dxa"/>
          </w:tcPr>
          <w:p w14:paraId="3AED0C6E" w14:textId="77777777" w:rsidR="00FA65C6" w:rsidRPr="008247CE" w:rsidRDefault="00FA65C6" w:rsidP="00F64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8247CE">
              <w:rPr>
                <w:sz w:val="26"/>
                <w:szCs w:val="26"/>
              </w:rPr>
              <w:lastRenderedPageBreak/>
              <w:t>5</w:t>
            </w:r>
            <w:r w:rsidR="00AA1792" w:rsidRPr="008247CE">
              <w:rPr>
                <w:sz w:val="26"/>
                <w:szCs w:val="26"/>
              </w:rPr>
              <w:t>.</w:t>
            </w:r>
            <w:r w:rsidRPr="008247CE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61" w:type="dxa"/>
          </w:tcPr>
          <w:p w14:paraId="3302B566" w14:textId="77777777" w:rsidR="00FA65C6" w:rsidRPr="008247CE" w:rsidRDefault="000F4F4E" w:rsidP="00F64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8247CE">
              <w:rPr>
                <w:sz w:val="26"/>
                <w:szCs w:val="26"/>
              </w:rPr>
              <w:t xml:space="preserve">Консультирование граждан </w:t>
            </w:r>
            <w:r w:rsidR="009F24F5" w:rsidRPr="008247CE">
              <w:rPr>
                <w:sz w:val="26"/>
                <w:szCs w:val="26"/>
              </w:rPr>
              <w:t xml:space="preserve">и обсуждение с ними темы </w:t>
            </w:r>
            <w:r w:rsidR="00210D4F" w:rsidRPr="008247CE">
              <w:rPr>
                <w:sz w:val="26"/>
                <w:szCs w:val="26"/>
              </w:rPr>
              <w:t>«За о</w:t>
            </w:r>
            <w:r w:rsidR="006B51E4" w:rsidRPr="008247CE">
              <w:rPr>
                <w:sz w:val="26"/>
                <w:szCs w:val="26"/>
              </w:rPr>
              <w:t>тветственное</w:t>
            </w:r>
            <w:r w:rsidR="00295E07" w:rsidRPr="008247CE">
              <w:rPr>
                <w:sz w:val="26"/>
                <w:szCs w:val="26"/>
              </w:rPr>
              <w:t xml:space="preserve"> потребле</w:t>
            </w:r>
            <w:r w:rsidR="006B51E4" w:rsidRPr="008247CE">
              <w:rPr>
                <w:sz w:val="26"/>
                <w:szCs w:val="26"/>
              </w:rPr>
              <w:t>ние</w:t>
            </w:r>
            <w:r w:rsidR="00210D4F" w:rsidRPr="008247CE">
              <w:rPr>
                <w:sz w:val="26"/>
                <w:szCs w:val="26"/>
              </w:rPr>
              <w:t>»</w:t>
            </w:r>
          </w:p>
        </w:tc>
        <w:tc>
          <w:tcPr>
            <w:tcW w:w="2500" w:type="dxa"/>
          </w:tcPr>
          <w:p w14:paraId="09F5D0F1" w14:textId="77777777" w:rsidR="000C73BB" w:rsidRPr="008247CE" w:rsidRDefault="00250CB7" w:rsidP="00F64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247CE">
              <w:rPr>
                <w:sz w:val="26"/>
                <w:szCs w:val="26"/>
              </w:rPr>
              <w:t>март</w:t>
            </w:r>
          </w:p>
          <w:p w14:paraId="365D5A95" w14:textId="77777777" w:rsidR="00FA65C6" w:rsidRPr="008247CE" w:rsidRDefault="00FA65C6" w:rsidP="00F64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14:paraId="3668E656" w14:textId="47D938DA" w:rsidR="00FA65C6" w:rsidRPr="008247CE" w:rsidRDefault="00AA2DAA" w:rsidP="00F64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защите прав потребителей</w:t>
            </w:r>
          </w:p>
          <w:p w14:paraId="715953C5" w14:textId="77777777" w:rsidR="00FA65C6" w:rsidRPr="008247CE" w:rsidRDefault="00FA65C6" w:rsidP="00F64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FA65C6" w:rsidRPr="008247CE" w14:paraId="2FD5B206" w14:textId="77777777" w:rsidTr="0012097F">
        <w:trPr>
          <w:cantSplit/>
          <w:trHeight w:val="2338"/>
          <w:tblCellSpacing w:w="5" w:type="nil"/>
        </w:trPr>
        <w:tc>
          <w:tcPr>
            <w:tcW w:w="585" w:type="dxa"/>
          </w:tcPr>
          <w:p w14:paraId="26F1FCD5" w14:textId="77777777" w:rsidR="00FA65C6" w:rsidRPr="008247CE" w:rsidRDefault="00FA65C6" w:rsidP="00F64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8247CE">
              <w:rPr>
                <w:sz w:val="26"/>
                <w:szCs w:val="26"/>
              </w:rPr>
              <w:t>6</w:t>
            </w:r>
            <w:r w:rsidR="00AA1792" w:rsidRPr="008247CE">
              <w:rPr>
                <w:sz w:val="26"/>
                <w:szCs w:val="26"/>
              </w:rPr>
              <w:t>.</w:t>
            </w:r>
            <w:r w:rsidRPr="008247CE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61" w:type="dxa"/>
          </w:tcPr>
          <w:p w14:paraId="2C7D3246" w14:textId="77777777" w:rsidR="006879D2" w:rsidRPr="008247CE" w:rsidRDefault="00C22BEC" w:rsidP="00F64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8247CE">
              <w:rPr>
                <w:sz w:val="26"/>
                <w:szCs w:val="26"/>
              </w:rPr>
              <w:t>Размещение на официальном сайте городского округа Заречный информации о работе</w:t>
            </w:r>
            <w:r w:rsidR="00A00E38" w:rsidRPr="008247CE">
              <w:rPr>
                <w:sz w:val="26"/>
                <w:szCs w:val="26"/>
              </w:rPr>
              <w:t xml:space="preserve"> телефона «горячей линии»</w:t>
            </w:r>
            <w:r w:rsidR="00AF5613" w:rsidRPr="008247CE">
              <w:rPr>
                <w:sz w:val="26"/>
                <w:szCs w:val="26"/>
              </w:rPr>
              <w:t xml:space="preserve"> 8 (34377) 3-25-39, «дней открытых дверей»</w:t>
            </w:r>
            <w:r w:rsidR="00A00E38" w:rsidRPr="008247CE">
              <w:rPr>
                <w:sz w:val="26"/>
                <w:szCs w:val="26"/>
              </w:rPr>
              <w:t xml:space="preserve"> по вопросам</w:t>
            </w:r>
            <w:r w:rsidR="00E97BC5" w:rsidRPr="008247CE">
              <w:rPr>
                <w:sz w:val="26"/>
                <w:szCs w:val="26"/>
              </w:rPr>
              <w:t xml:space="preserve"> защиты</w:t>
            </w:r>
            <w:r w:rsidR="000C73BB" w:rsidRPr="008247CE">
              <w:rPr>
                <w:sz w:val="26"/>
                <w:szCs w:val="26"/>
              </w:rPr>
              <w:t xml:space="preserve"> прав потребит</w:t>
            </w:r>
            <w:r w:rsidR="00AF5613" w:rsidRPr="008247CE">
              <w:rPr>
                <w:sz w:val="26"/>
                <w:szCs w:val="26"/>
              </w:rPr>
              <w:t>елей</w:t>
            </w:r>
            <w:r w:rsidRPr="008247CE">
              <w:rPr>
                <w:sz w:val="26"/>
                <w:szCs w:val="26"/>
              </w:rPr>
              <w:t>; орган</w:t>
            </w:r>
            <w:r w:rsidR="00E46A45" w:rsidRPr="008247CE">
              <w:rPr>
                <w:sz w:val="26"/>
                <w:szCs w:val="26"/>
              </w:rPr>
              <w:t>изации и обеспечению</w:t>
            </w:r>
            <w:r w:rsidR="00AF5613" w:rsidRPr="008247CE">
              <w:rPr>
                <w:sz w:val="26"/>
                <w:szCs w:val="26"/>
              </w:rPr>
              <w:t xml:space="preserve"> проводимых мероприятий</w:t>
            </w:r>
          </w:p>
        </w:tc>
        <w:tc>
          <w:tcPr>
            <w:tcW w:w="2500" w:type="dxa"/>
          </w:tcPr>
          <w:p w14:paraId="59FE786D" w14:textId="77777777" w:rsidR="00FA65C6" w:rsidRPr="008247CE" w:rsidRDefault="00210D4F" w:rsidP="00F64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247CE">
              <w:rPr>
                <w:sz w:val="26"/>
                <w:szCs w:val="26"/>
              </w:rPr>
              <w:t>к 15 марта</w:t>
            </w:r>
          </w:p>
        </w:tc>
        <w:tc>
          <w:tcPr>
            <w:tcW w:w="2552" w:type="dxa"/>
          </w:tcPr>
          <w:p w14:paraId="125ED500" w14:textId="23F910EA" w:rsidR="00FA65C6" w:rsidRPr="008247CE" w:rsidRDefault="00AA2DAA" w:rsidP="00F64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защите прав потребителей</w:t>
            </w:r>
            <w:r w:rsidR="009F24F5" w:rsidRPr="008247CE">
              <w:rPr>
                <w:sz w:val="26"/>
                <w:szCs w:val="26"/>
              </w:rPr>
              <w:t>;</w:t>
            </w:r>
          </w:p>
          <w:p w14:paraId="5B1E2DF3" w14:textId="77777777" w:rsidR="00FA65C6" w:rsidRPr="008247CE" w:rsidRDefault="00C22BEC" w:rsidP="00F64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8247CE">
              <w:rPr>
                <w:sz w:val="26"/>
                <w:szCs w:val="26"/>
              </w:rPr>
              <w:t>информационно – аналитический отдел</w:t>
            </w:r>
            <w:r w:rsidR="009F24F5" w:rsidRPr="008247CE">
              <w:rPr>
                <w:sz w:val="26"/>
                <w:szCs w:val="26"/>
              </w:rPr>
              <w:t xml:space="preserve"> администрации городского округа Заречный</w:t>
            </w:r>
          </w:p>
        </w:tc>
      </w:tr>
      <w:tr w:rsidR="006879D2" w:rsidRPr="008247CE" w14:paraId="55575CAD" w14:textId="77777777" w:rsidTr="0012097F">
        <w:trPr>
          <w:cantSplit/>
          <w:trHeight w:val="1110"/>
          <w:tblCellSpacing w:w="5" w:type="nil"/>
        </w:trPr>
        <w:tc>
          <w:tcPr>
            <w:tcW w:w="585" w:type="dxa"/>
          </w:tcPr>
          <w:p w14:paraId="341B557D" w14:textId="77777777" w:rsidR="006879D2" w:rsidRPr="008247CE" w:rsidRDefault="002469F9" w:rsidP="00F64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8247CE">
              <w:rPr>
                <w:sz w:val="26"/>
                <w:szCs w:val="26"/>
              </w:rPr>
              <w:t>7</w:t>
            </w:r>
            <w:r w:rsidR="00AA1792" w:rsidRPr="008247CE">
              <w:rPr>
                <w:sz w:val="26"/>
                <w:szCs w:val="26"/>
              </w:rPr>
              <w:t>.</w:t>
            </w:r>
          </w:p>
        </w:tc>
        <w:tc>
          <w:tcPr>
            <w:tcW w:w="3861" w:type="dxa"/>
          </w:tcPr>
          <w:p w14:paraId="17AB76ED" w14:textId="77777777" w:rsidR="006879D2" w:rsidRPr="008247CE" w:rsidRDefault="00DA5370" w:rsidP="00F64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8247CE">
              <w:rPr>
                <w:sz w:val="26"/>
                <w:szCs w:val="26"/>
              </w:rPr>
              <w:t>Выпуск статьи, приуроченной к</w:t>
            </w:r>
            <w:r w:rsidR="00A00E38" w:rsidRPr="008247CE">
              <w:rPr>
                <w:sz w:val="26"/>
                <w:szCs w:val="26"/>
              </w:rPr>
              <w:t xml:space="preserve"> праздн</w:t>
            </w:r>
            <w:r w:rsidRPr="008247CE">
              <w:rPr>
                <w:sz w:val="26"/>
                <w:szCs w:val="26"/>
              </w:rPr>
              <w:t>ичной дате 15 марта 2020 года</w:t>
            </w:r>
          </w:p>
        </w:tc>
        <w:tc>
          <w:tcPr>
            <w:tcW w:w="2500" w:type="dxa"/>
          </w:tcPr>
          <w:p w14:paraId="27FE25C2" w14:textId="77777777" w:rsidR="006879D2" w:rsidRPr="008247CE" w:rsidRDefault="00DA5370" w:rsidP="00F64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247CE">
              <w:rPr>
                <w:sz w:val="26"/>
                <w:szCs w:val="26"/>
              </w:rPr>
              <w:t>к</w:t>
            </w:r>
            <w:r w:rsidR="00210D4F" w:rsidRPr="008247CE">
              <w:rPr>
                <w:sz w:val="26"/>
                <w:szCs w:val="26"/>
              </w:rPr>
              <w:t xml:space="preserve"> 15 марта</w:t>
            </w:r>
          </w:p>
        </w:tc>
        <w:tc>
          <w:tcPr>
            <w:tcW w:w="2552" w:type="dxa"/>
          </w:tcPr>
          <w:p w14:paraId="5BFB5E23" w14:textId="1C37D642" w:rsidR="006879D2" w:rsidRPr="008247CE" w:rsidRDefault="00AA2DAA" w:rsidP="00F64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защите прав потребителей</w:t>
            </w:r>
          </w:p>
        </w:tc>
      </w:tr>
      <w:tr w:rsidR="006879D2" w:rsidRPr="008247CE" w14:paraId="52874234" w14:textId="77777777" w:rsidTr="0012097F">
        <w:trPr>
          <w:cantSplit/>
          <w:trHeight w:val="905"/>
          <w:tblCellSpacing w:w="5" w:type="nil"/>
        </w:trPr>
        <w:tc>
          <w:tcPr>
            <w:tcW w:w="585" w:type="dxa"/>
          </w:tcPr>
          <w:p w14:paraId="138B2B46" w14:textId="77777777" w:rsidR="006879D2" w:rsidRPr="008247CE" w:rsidRDefault="002469F9" w:rsidP="00F64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8247CE">
              <w:rPr>
                <w:sz w:val="26"/>
                <w:szCs w:val="26"/>
              </w:rPr>
              <w:t>8</w:t>
            </w:r>
            <w:r w:rsidR="00AA1792" w:rsidRPr="008247CE">
              <w:rPr>
                <w:sz w:val="26"/>
                <w:szCs w:val="26"/>
              </w:rPr>
              <w:t>.</w:t>
            </w:r>
          </w:p>
        </w:tc>
        <w:tc>
          <w:tcPr>
            <w:tcW w:w="3861" w:type="dxa"/>
          </w:tcPr>
          <w:p w14:paraId="5D07C869" w14:textId="77777777" w:rsidR="006879D2" w:rsidRPr="008247CE" w:rsidRDefault="002469F9" w:rsidP="00F64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8247CE">
              <w:rPr>
                <w:sz w:val="26"/>
                <w:szCs w:val="26"/>
              </w:rPr>
              <w:t>Распространение информационных материалов (</w:t>
            </w:r>
            <w:r w:rsidR="004E39FF" w:rsidRPr="008247CE">
              <w:rPr>
                <w:sz w:val="26"/>
                <w:szCs w:val="26"/>
              </w:rPr>
              <w:t xml:space="preserve">памяток, буклетов) </w:t>
            </w:r>
            <w:r w:rsidR="00210D4F" w:rsidRPr="008247CE">
              <w:rPr>
                <w:sz w:val="26"/>
                <w:szCs w:val="26"/>
              </w:rPr>
              <w:t>по вопросам здорового питания</w:t>
            </w:r>
            <w:r w:rsidR="00A84550" w:rsidRPr="008247CE">
              <w:rPr>
                <w:sz w:val="26"/>
                <w:szCs w:val="26"/>
              </w:rPr>
              <w:t>, «За ответственное потребление»</w:t>
            </w:r>
          </w:p>
        </w:tc>
        <w:tc>
          <w:tcPr>
            <w:tcW w:w="2500" w:type="dxa"/>
          </w:tcPr>
          <w:p w14:paraId="0EA055E4" w14:textId="77777777" w:rsidR="006879D2" w:rsidRPr="008247CE" w:rsidRDefault="00DA5370" w:rsidP="00F64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247CE">
              <w:rPr>
                <w:sz w:val="26"/>
                <w:szCs w:val="26"/>
              </w:rPr>
              <w:t>март</w:t>
            </w:r>
          </w:p>
        </w:tc>
        <w:tc>
          <w:tcPr>
            <w:tcW w:w="2552" w:type="dxa"/>
          </w:tcPr>
          <w:p w14:paraId="342A36DB" w14:textId="7384146D" w:rsidR="00892973" w:rsidRPr="008247CE" w:rsidRDefault="00AA2DAA" w:rsidP="00F64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защите прав потребителей</w:t>
            </w:r>
          </w:p>
        </w:tc>
      </w:tr>
      <w:tr w:rsidR="006879D2" w:rsidRPr="008247CE" w14:paraId="68E20460" w14:textId="77777777" w:rsidTr="0012097F">
        <w:trPr>
          <w:cantSplit/>
          <w:trHeight w:val="1462"/>
          <w:tblCellSpacing w:w="5" w:type="nil"/>
        </w:trPr>
        <w:tc>
          <w:tcPr>
            <w:tcW w:w="585" w:type="dxa"/>
          </w:tcPr>
          <w:p w14:paraId="2A03AC25" w14:textId="77777777" w:rsidR="006879D2" w:rsidRPr="008247CE" w:rsidRDefault="004E39FF" w:rsidP="00F64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8247CE">
              <w:rPr>
                <w:sz w:val="26"/>
                <w:szCs w:val="26"/>
              </w:rPr>
              <w:t>9</w:t>
            </w:r>
            <w:r w:rsidR="00AA1792" w:rsidRPr="008247CE">
              <w:rPr>
                <w:sz w:val="26"/>
                <w:szCs w:val="26"/>
              </w:rPr>
              <w:t>.</w:t>
            </w:r>
          </w:p>
        </w:tc>
        <w:tc>
          <w:tcPr>
            <w:tcW w:w="3861" w:type="dxa"/>
          </w:tcPr>
          <w:p w14:paraId="69EFC674" w14:textId="532B4BA7" w:rsidR="006879D2" w:rsidRPr="008247CE" w:rsidRDefault="00F479D7" w:rsidP="00F64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8247CE">
              <w:rPr>
                <w:sz w:val="26"/>
                <w:szCs w:val="26"/>
              </w:rPr>
              <w:t xml:space="preserve">Выпуск </w:t>
            </w:r>
            <w:r w:rsidR="00E070B5" w:rsidRPr="008247CE">
              <w:rPr>
                <w:sz w:val="26"/>
                <w:szCs w:val="26"/>
              </w:rPr>
              <w:t>брошюры</w:t>
            </w:r>
            <w:r w:rsidRPr="008247CE">
              <w:rPr>
                <w:sz w:val="26"/>
                <w:szCs w:val="26"/>
              </w:rPr>
              <w:t xml:space="preserve"> «Понемногу обо всем</w:t>
            </w:r>
            <w:r w:rsidR="00E46A45" w:rsidRPr="008247CE">
              <w:rPr>
                <w:sz w:val="26"/>
                <w:szCs w:val="26"/>
              </w:rPr>
              <w:t xml:space="preserve">. </w:t>
            </w:r>
            <w:r w:rsidRPr="008247CE">
              <w:rPr>
                <w:sz w:val="26"/>
                <w:szCs w:val="26"/>
              </w:rPr>
              <w:t>Газетный дайджест для потребителей»</w:t>
            </w:r>
            <w:r w:rsidR="00A84550" w:rsidRPr="008247CE">
              <w:rPr>
                <w:sz w:val="26"/>
                <w:szCs w:val="26"/>
              </w:rPr>
              <w:t xml:space="preserve"> и размещение ее </w:t>
            </w:r>
            <w:r w:rsidR="00D329CD" w:rsidRPr="008247CE">
              <w:rPr>
                <w:sz w:val="26"/>
                <w:szCs w:val="26"/>
              </w:rPr>
              <w:t xml:space="preserve">электронной версии </w:t>
            </w:r>
            <w:r w:rsidR="00A84550" w:rsidRPr="008247CE">
              <w:rPr>
                <w:sz w:val="26"/>
                <w:szCs w:val="26"/>
              </w:rPr>
              <w:t>на официальном сайте городского округа Заречный</w:t>
            </w:r>
            <w:r w:rsidR="002F1179" w:rsidRPr="008247CE">
              <w:rPr>
                <w:sz w:val="26"/>
                <w:szCs w:val="26"/>
              </w:rPr>
              <w:t xml:space="preserve"> </w:t>
            </w:r>
            <w:r w:rsidR="00107172">
              <w:rPr>
                <w:sz w:val="26"/>
                <w:szCs w:val="26"/>
              </w:rPr>
              <w:t xml:space="preserve">       </w:t>
            </w:r>
            <w:r w:rsidR="002F1179" w:rsidRPr="008247CE">
              <w:rPr>
                <w:sz w:val="26"/>
                <w:szCs w:val="26"/>
              </w:rPr>
              <w:t>(</w:t>
            </w:r>
            <w:hyperlink r:id="rId10" w:history="1">
              <w:r w:rsidR="002F1179" w:rsidRPr="008247CE">
                <w:rPr>
                  <w:rStyle w:val="a3"/>
                  <w:color w:val="auto"/>
                  <w:sz w:val="26"/>
                  <w:szCs w:val="26"/>
                  <w:u w:val="none"/>
                  <w:lang w:val="en-US"/>
                </w:rPr>
                <w:t>www</w:t>
              </w:r>
              <w:r w:rsidR="002F1179" w:rsidRPr="008247CE">
                <w:rPr>
                  <w:rStyle w:val="a3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="002F1179" w:rsidRPr="008247CE">
                <w:rPr>
                  <w:rStyle w:val="a3"/>
                  <w:color w:val="auto"/>
                  <w:sz w:val="26"/>
                  <w:szCs w:val="26"/>
                  <w:u w:val="none"/>
                  <w:lang w:val="en-US"/>
                </w:rPr>
                <w:t>gorod</w:t>
              </w:r>
              <w:proofErr w:type="spellEnd"/>
              <w:r w:rsidR="002F1179" w:rsidRPr="008247CE">
                <w:rPr>
                  <w:rStyle w:val="a3"/>
                  <w:color w:val="auto"/>
                  <w:sz w:val="26"/>
                  <w:szCs w:val="26"/>
                  <w:u w:val="none"/>
                </w:rPr>
                <w:t>-</w:t>
              </w:r>
              <w:proofErr w:type="spellStart"/>
              <w:r w:rsidR="002F1179" w:rsidRPr="008247CE">
                <w:rPr>
                  <w:rStyle w:val="a3"/>
                  <w:color w:val="auto"/>
                  <w:sz w:val="26"/>
                  <w:szCs w:val="26"/>
                  <w:u w:val="none"/>
                  <w:lang w:val="en-US"/>
                </w:rPr>
                <w:t>zarechny</w:t>
              </w:r>
              <w:proofErr w:type="spellEnd"/>
              <w:r w:rsidR="002F1179" w:rsidRPr="008247CE">
                <w:rPr>
                  <w:rStyle w:val="a3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="002F1179" w:rsidRPr="008247CE">
                <w:rPr>
                  <w:rStyle w:val="a3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  <w:proofErr w:type="spellEnd"/>
            </w:hyperlink>
            <w:r w:rsidR="002F1179" w:rsidRPr="008247CE">
              <w:rPr>
                <w:rStyle w:val="a3"/>
                <w:color w:val="auto"/>
                <w:sz w:val="26"/>
                <w:szCs w:val="26"/>
                <w:u w:val="none"/>
              </w:rPr>
              <w:t>)</w:t>
            </w:r>
          </w:p>
        </w:tc>
        <w:tc>
          <w:tcPr>
            <w:tcW w:w="2500" w:type="dxa"/>
          </w:tcPr>
          <w:p w14:paraId="2E9D4721" w14:textId="77777777" w:rsidR="00FA793A" w:rsidRPr="008247CE" w:rsidRDefault="001241C3" w:rsidP="00F64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247CE">
              <w:rPr>
                <w:sz w:val="26"/>
                <w:szCs w:val="26"/>
              </w:rPr>
              <w:t>1</w:t>
            </w:r>
            <w:r w:rsidR="00210D4F" w:rsidRPr="008247CE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552" w:type="dxa"/>
          </w:tcPr>
          <w:p w14:paraId="62BE818C" w14:textId="7FCCBF61" w:rsidR="006879D2" w:rsidRPr="008247CE" w:rsidRDefault="00107172" w:rsidP="00F64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защите прав потребителей</w:t>
            </w:r>
            <w:r w:rsidR="009F24F5" w:rsidRPr="008247CE">
              <w:rPr>
                <w:sz w:val="26"/>
                <w:szCs w:val="26"/>
              </w:rPr>
              <w:t>;</w:t>
            </w:r>
          </w:p>
          <w:p w14:paraId="417CB96B" w14:textId="77777777" w:rsidR="00A84550" w:rsidRPr="008247CE" w:rsidRDefault="00A84550" w:rsidP="00F64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8247CE">
              <w:rPr>
                <w:sz w:val="26"/>
                <w:szCs w:val="26"/>
              </w:rPr>
              <w:t>информационно – аналитический отдел</w:t>
            </w:r>
            <w:r w:rsidR="009F24F5" w:rsidRPr="008247CE">
              <w:rPr>
                <w:sz w:val="26"/>
                <w:szCs w:val="26"/>
              </w:rPr>
              <w:t xml:space="preserve"> администрации городского округа Заречный</w:t>
            </w:r>
          </w:p>
        </w:tc>
      </w:tr>
      <w:tr w:rsidR="006879D2" w:rsidRPr="008247CE" w14:paraId="6BCF912B" w14:textId="77777777" w:rsidTr="0012097F">
        <w:trPr>
          <w:cantSplit/>
          <w:trHeight w:val="1204"/>
          <w:tblCellSpacing w:w="5" w:type="nil"/>
        </w:trPr>
        <w:tc>
          <w:tcPr>
            <w:tcW w:w="585" w:type="dxa"/>
          </w:tcPr>
          <w:p w14:paraId="41CED428" w14:textId="77777777" w:rsidR="006879D2" w:rsidRPr="008247CE" w:rsidRDefault="00A02E37" w:rsidP="00F64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8247CE">
              <w:rPr>
                <w:sz w:val="26"/>
                <w:szCs w:val="26"/>
              </w:rPr>
              <w:t>10</w:t>
            </w:r>
            <w:r w:rsidR="00AA1792" w:rsidRPr="008247CE">
              <w:rPr>
                <w:sz w:val="26"/>
                <w:szCs w:val="26"/>
              </w:rPr>
              <w:t>.</w:t>
            </w:r>
          </w:p>
        </w:tc>
        <w:tc>
          <w:tcPr>
            <w:tcW w:w="3861" w:type="dxa"/>
          </w:tcPr>
          <w:p w14:paraId="36ADD0FB" w14:textId="77777777" w:rsidR="006879D2" w:rsidRPr="008247CE" w:rsidRDefault="00F479D7" w:rsidP="00F64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 w:rsidRPr="008247CE">
              <w:rPr>
                <w:sz w:val="26"/>
                <w:szCs w:val="26"/>
              </w:rPr>
              <w:t>Проведение анкетирования с целью изучения об</w:t>
            </w:r>
            <w:r w:rsidR="0052502E" w:rsidRPr="008247CE">
              <w:rPr>
                <w:sz w:val="26"/>
                <w:szCs w:val="26"/>
              </w:rPr>
              <w:t xml:space="preserve">щественного мнения </w:t>
            </w:r>
            <w:r w:rsidR="00D329CD" w:rsidRPr="008247CE">
              <w:rPr>
                <w:sz w:val="26"/>
                <w:szCs w:val="26"/>
              </w:rPr>
              <w:t xml:space="preserve">среди </w:t>
            </w:r>
            <w:r w:rsidR="00CD04C7" w:rsidRPr="008247CE">
              <w:rPr>
                <w:sz w:val="26"/>
                <w:szCs w:val="26"/>
              </w:rPr>
              <w:t xml:space="preserve">потребителей и </w:t>
            </w:r>
            <w:r w:rsidR="0052502E" w:rsidRPr="008247CE">
              <w:rPr>
                <w:sz w:val="26"/>
                <w:szCs w:val="26"/>
              </w:rPr>
              <w:t>предпринимателей</w:t>
            </w:r>
          </w:p>
        </w:tc>
        <w:tc>
          <w:tcPr>
            <w:tcW w:w="2500" w:type="dxa"/>
          </w:tcPr>
          <w:p w14:paraId="45370DD7" w14:textId="77777777" w:rsidR="006879D2" w:rsidRPr="008247CE" w:rsidRDefault="00210D4F" w:rsidP="00F64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8247CE">
              <w:rPr>
                <w:sz w:val="26"/>
                <w:szCs w:val="26"/>
              </w:rPr>
              <w:t>март</w:t>
            </w:r>
          </w:p>
        </w:tc>
        <w:tc>
          <w:tcPr>
            <w:tcW w:w="2552" w:type="dxa"/>
          </w:tcPr>
          <w:p w14:paraId="6C1AD715" w14:textId="5E317122" w:rsidR="006879D2" w:rsidRPr="008247CE" w:rsidRDefault="00107172" w:rsidP="00F64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защите прав потребителей</w:t>
            </w:r>
          </w:p>
          <w:p w14:paraId="5CBA22A2" w14:textId="55B0E6BD" w:rsidR="00F479D7" w:rsidRPr="008247CE" w:rsidRDefault="00F479D7" w:rsidP="00F64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14:paraId="3E478F35" w14:textId="77777777" w:rsidR="00AF3487" w:rsidRPr="0032285C" w:rsidRDefault="00AF3487" w:rsidP="00B22066">
      <w:pPr>
        <w:pStyle w:val="ConsPlusNormal"/>
        <w:widowControl/>
        <w:rPr>
          <w:color w:val="000000" w:themeColor="text1"/>
        </w:rPr>
      </w:pPr>
    </w:p>
    <w:sectPr w:rsidR="00AF3487" w:rsidRPr="0032285C" w:rsidSect="00C03220">
      <w:headerReference w:type="default" r:id="rId11"/>
      <w:pgSz w:w="11906" w:h="16838" w:code="9"/>
      <w:pgMar w:top="709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C48BA" w14:textId="77777777" w:rsidR="00287A85" w:rsidRDefault="00287A85" w:rsidP="00A9463E">
      <w:pPr>
        <w:spacing w:after="0" w:line="240" w:lineRule="auto"/>
      </w:pPr>
      <w:r>
        <w:separator/>
      </w:r>
    </w:p>
  </w:endnote>
  <w:endnote w:type="continuationSeparator" w:id="0">
    <w:p w14:paraId="3DD665E3" w14:textId="77777777" w:rsidR="00287A85" w:rsidRDefault="00287A85" w:rsidP="00A9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59851" w14:textId="77777777" w:rsidR="00287A85" w:rsidRDefault="00287A85" w:rsidP="00A9463E">
      <w:pPr>
        <w:spacing w:after="0" w:line="240" w:lineRule="auto"/>
      </w:pPr>
      <w:r>
        <w:separator/>
      </w:r>
    </w:p>
  </w:footnote>
  <w:footnote w:type="continuationSeparator" w:id="0">
    <w:p w14:paraId="79BAFEDD" w14:textId="77777777" w:rsidR="00287A85" w:rsidRDefault="00287A85" w:rsidP="00A94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6316727"/>
      <w:docPartObj>
        <w:docPartGallery w:val="Page Numbers (Top of Page)"/>
        <w:docPartUnique/>
      </w:docPartObj>
    </w:sdtPr>
    <w:sdtEndPr/>
    <w:sdtContent>
      <w:p w14:paraId="3DAB09AF" w14:textId="71AED988" w:rsidR="00AA2DAA" w:rsidRDefault="00AA2D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A05">
          <w:rPr>
            <w:noProof/>
          </w:rPr>
          <w:t>2</w:t>
        </w:r>
        <w:r>
          <w:fldChar w:fldCharType="end"/>
        </w:r>
      </w:p>
    </w:sdtContent>
  </w:sdt>
  <w:p w14:paraId="659F5B69" w14:textId="77777777" w:rsidR="00AA2DAA" w:rsidRDefault="00AA2DA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E75F6"/>
    <w:multiLevelType w:val="hybridMultilevel"/>
    <w:tmpl w:val="E9AE3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A4B10"/>
    <w:multiLevelType w:val="multilevel"/>
    <w:tmpl w:val="F5C41934"/>
    <w:lvl w:ilvl="0">
      <w:start w:val="2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3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D6855F5"/>
    <w:multiLevelType w:val="multilevel"/>
    <w:tmpl w:val="C49406D4"/>
    <w:lvl w:ilvl="0">
      <w:start w:val="2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E8A3F95"/>
    <w:multiLevelType w:val="multilevel"/>
    <w:tmpl w:val="1472C822"/>
    <w:lvl w:ilvl="0">
      <w:start w:val="2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0FC1B67"/>
    <w:multiLevelType w:val="multilevel"/>
    <w:tmpl w:val="0708FC2E"/>
    <w:lvl w:ilvl="0">
      <w:start w:val="2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3663F06"/>
    <w:multiLevelType w:val="hybridMultilevel"/>
    <w:tmpl w:val="D7602B22"/>
    <w:lvl w:ilvl="0" w:tplc="18FCF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EE718D0"/>
    <w:multiLevelType w:val="hybridMultilevel"/>
    <w:tmpl w:val="D660E3CC"/>
    <w:lvl w:ilvl="0" w:tplc="972C2170">
      <w:start w:val="1"/>
      <w:numFmt w:val="decimal"/>
      <w:lvlText w:val="%1."/>
      <w:lvlJc w:val="left"/>
      <w:pPr>
        <w:ind w:left="1069" w:hanging="360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0D531E7"/>
    <w:multiLevelType w:val="hybridMultilevel"/>
    <w:tmpl w:val="ADD08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47856"/>
    <w:multiLevelType w:val="multilevel"/>
    <w:tmpl w:val="2B1880F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87"/>
    <w:rsid w:val="00002486"/>
    <w:rsid w:val="00004733"/>
    <w:rsid w:val="00005E73"/>
    <w:rsid w:val="0000786A"/>
    <w:rsid w:val="00015B03"/>
    <w:rsid w:val="0002100E"/>
    <w:rsid w:val="000437EE"/>
    <w:rsid w:val="00044E39"/>
    <w:rsid w:val="000535B4"/>
    <w:rsid w:val="00055AA1"/>
    <w:rsid w:val="00057677"/>
    <w:rsid w:val="000873E9"/>
    <w:rsid w:val="00087D4A"/>
    <w:rsid w:val="00091A9C"/>
    <w:rsid w:val="000C73BB"/>
    <w:rsid w:val="000D10EE"/>
    <w:rsid w:val="000F1464"/>
    <w:rsid w:val="000F28F1"/>
    <w:rsid w:val="000F4F4E"/>
    <w:rsid w:val="001011AF"/>
    <w:rsid w:val="00105A30"/>
    <w:rsid w:val="00107172"/>
    <w:rsid w:val="00117DE2"/>
    <w:rsid w:val="0012097F"/>
    <w:rsid w:val="001241C3"/>
    <w:rsid w:val="001369D4"/>
    <w:rsid w:val="001420F9"/>
    <w:rsid w:val="00166E4B"/>
    <w:rsid w:val="001710C5"/>
    <w:rsid w:val="001743DD"/>
    <w:rsid w:val="0019009A"/>
    <w:rsid w:val="0019235A"/>
    <w:rsid w:val="001A1381"/>
    <w:rsid w:val="001B5EDF"/>
    <w:rsid w:val="001C6913"/>
    <w:rsid w:val="001E534E"/>
    <w:rsid w:val="001F26CD"/>
    <w:rsid w:val="00201D3D"/>
    <w:rsid w:val="00210D4F"/>
    <w:rsid w:val="002236F4"/>
    <w:rsid w:val="00244696"/>
    <w:rsid w:val="002469F9"/>
    <w:rsid w:val="00250CB7"/>
    <w:rsid w:val="0025508C"/>
    <w:rsid w:val="002575ED"/>
    <w:rsid w:val="00277525"/>
    <w:rsid w:val="00282955"/>
    <w:rsid w:val="00287A85"/>
    <w:rsid w:val="00295E07"/>
    <w:rsid w:val="002A5A05"/>
    <w:rsid w:val="002E722F"/>
    <w:rsid w:val="002F1179"/>
    <w:rsid w:val="002F1B51"/>
    <w:rsid w:val="00305701"/>
    <w:rsid w:val="00311615"/>
    <w:rsid w:val="0032285C"/>
    <w:rsid w:val="00344406"/>
    <w:rsid w:val="00344CD8"/>
    <w:rsid w:val="00351F7F"/>
    <w:rsid w:val="003573CB"/>
    <w:rsid w:val="00361B90"/>
    <w:rsid w:val="00366DEF"/>
    <w:rsid w:val="00395BAA"/>
    <w:rsid w:val="003A0739"/>
    <w:rsid w:val="003A6797"/>
    <w:rsid w:val="003B43E8"/>
    <w:rsid w:val="003B4ED7"/>
    <w:rsid w:val="003C44FB"/>
    <w:rsid w:val="003C5E4E"/>
    <w:rsid w:val="003C769A"/>
    <w:rsid w:val="003D7793"/>
    <w:rsid w:val="003F64BE"/>
    <w:rsid w:val="00402497"/>
    <w:rsid w:val="00412653"/>
    <w:rsid w:val="004219FB"/>
    <w:rsid w:val="00466AE4"/>
    <w:rsid w:val="00491FC6"/>
    <w:rsid w:val="0049468C"/>
    <w:rsid w:val="004A34D8"/>
    <w:rsid w:val="004B73BF"/>
    <w:rsid w:val="004C0B9A"/>
    <w:rsid w:val="004D3BA7"/>
    <w:rsid w:val="004E1A4C"/>
    <w:rsid w:val="004E39FF"/>
    <w:rsid w:val="00506BCF"/>
    <w:rsid w:val="005120F2"/>
    <w:rsid w:val="00516CA0"/>
    <w:rsid w:val="0052502E"/>
    <w:rsid w:val="00530DE6"/>
    <w:rsid w:val="00587053"/>
    <w:rsid w:val="00592EE3"/>
    <w:rsid w:val="005A328F"/>
    <w:rsid w:val="005A365E"/>
    <w:rsid w:val="005A3803"/>
    <w:rsid w:val="005F20A8"/>
    <w:rsid w:val="005F21F2"/>
    <w:rsid w:val="005F38CD"/>
    <w:rsid w:val="00601DF5"/>
    <w:rsid w:val="00605391"/>
    <w:rsid w:val="0065243D"/>
    <w:rsid w:val="00652F6B"/>
    <w:rsid w:val="0067492F"/>
    <w:rsid w:val="006879D2"/>
    <w:rsid w:val="006956F1"/>
    <w:rsid w:val="006B51E4"/>
    <w:rsid w:val="006D64D2"/>
    <w:rsid w:val="0070265C"/>
    <w:rsid w:val="00733426"/>
    <w:rsid w:val="007375DC"/>
    <w:rsid w:val="00752582"/>
    <w:rsid w:val="00772B5E"/>
    <w:rsid w:val="00782BC7"/>
    <w:rsid w:val="007D2E4A"/>
    <w:rsid w:val="007F0DAC"/>
    <w:rsid w:val="008247CE"/>
    <w:rsid w:val="00861C31"/>
    <w:rsid w:val="00864DA1"/>
    <w:rsid w:val="0086568B"/>
    <w:rsid w:val="0088505F"/>
    <w:rsid w:val="00892973"/>
    <w:rsid w:val="008937E8"/>
    <w:rsid w:val="008C5E0E"/>
    <w:rsid w:val="008E03CA"/>
    <w:rsid w:val="008F388B"/>
    <w:rsid w:val="008F59DD"/>
    <w:rsid w:val="008F6722"/>
    <w:rsid w:val="0093262D"/>
    <w:rsid w:val="009364DD"/>
    <w:rsid w:val="00940AB9"/>
    <w:rsid w:val="00957B42"/>
    <w:rsid w:val="0097764F"/>
    <w:rsid w:val="009B4F90"/>
    <w:rsid w:val="009D1049"/>
    <w:rsid w:val="009D6551"/>
    <w:rsid w:val="009E54AD"/>
    <w:rsid w:val="009F0DA6"/>
    <w:rsid w:val="009F24F5"/>
    <w:rsid w:val="009F2CCA"/>
    <w:rsid w:val="00A00E38"/>
    <w:rsid w:val="00A02E37"/>
    <w:rsid w:val="00A13180"/>
    <w:rsid w:val="00A1452C"/>
    <w:rsid w:val="00A153EA"/>
    <w:rsid w:val="00A36775"/>
    <w:rsid w:val="00A409BC"/>
    <w:rsid w:val="00A57652"/>
    <w:rsid w:val="00A84550"/>
    <w:rsid w:val="00A9463E"/>
    <w:rsid w:val="00A968E7"/>
    <w:rsid w:val="00AA0A85"/>
    <w:rsid w:val="00AA1792"/>
    <w:rsid w:val="00AA2DAA"/>
    <w:rsid w:val="00AB1349"/>
    <w:rsid w:val="00AB382A"/>
    <w:rsid w:val="00AC5D31"/>
    <w:rsid w:val="00AF3487"/>
    <w:rsid w:val="00AF5613"/>
    <w:rsid w:val="00B03387"/>
    <w:rsid w:val="00B22066"/>
    <w:rsid w:val="00B32E4C"/>
    <w:rsid w:val="00B45518"/>
    <w:rsid w:val="00B52A8C"/>
    <w:rsid w:val="00B571BE"/>
    <w:rsid w:val="00B65A67"/>
    <w:rsid w:val="00B65F05"/>
    <w:rsid w:val="00B81B5D"/>
    <w:rsid w:val="00B93D34"/>
    <w:rsid w:val="00BA0CC2"/>
    <w:rsid w:val="00BA1831"/>
    <w:rsid w:val="00BB0F6A"/>
    <w:rsid w:val="00BB10F0"/>
    <w:rsid w:val="00BD45CC"/>
    <w:rsid w:val="00BF243B"/>
    <w:rsid w:val="00C03220"/>
    <w:rsid w:val="00C146A6"/>
    <w:rsid w:val="00C22BEC"/>
    <w:rsid w:val="00C37098"/>
    <w:rsid w:val="00C4275B"/>
    <w:rsid w:val="00C50542"/>
    <w:rsid w:val="00C568FF"/>
    <w:rsid w:val="00C62A19"/>
    <w:rsid w:val="00C62F92"/>
    <w:rsid w:val="00C8353F"/>
    <w:rsid w:val="00CB1E8C"/>
    <w:rsid w:val="00CD04C7"/>
    <w:rsid w:val="00D034CE"/>
    <w:rsid w:val="00D069F1"/>
    <w:rsid w:val="00D075AD"/>
    <w:rsid w:val="00D329CD"/>
    <w:rsid w:val="00D729D8"/>
    <w:rsid w:val="00D75C95"/>
    <w:rsid w:val="00D764C0"/>
    <w:rsid w:val="00DA5370"/>
    <w:rsid w:val="00DB2B50"/>
    <w:rsid w:val="00DC72E2"/>
    <w:rsid w:val="00DD3933"/>
    <w:rsid w:val="00DE0847"/>
    <w:rsid w:val="00DE4546"/>
    <w:rsid w:val="00DE785A"/>
    <w:rsid w:val="00DF2D0F"/>
    <w:rsid w:val="00E06056"/>
    <w:rsid w:val="00E070B5"/>
    <w:rsid w:val="00E13D00"/>
    <w:rsid w:val="00E1578D"/>
    <w:rsid w:val="00E3291F"/>
    <w:rsid w:val="00E46A45"/>
    <w:rsid w:val="00E57249"/>
    <w:rsid w:val="00E71219"/>
    <w:rsid w:val="00E74C55"/>
    <w:rsid w:val="00E97BC5"/>
    <w:rsid w:val="00EA3E06"/>
    <w:rsid w:val="00EB063C"/>
    <w:rsid w:val="00EB7062"/>
    <w:rsid w:val="00EC7FE1"/>
    <w:rsid w:val="00ED0D62"/>
    <w:rsid w:val="00EF22BA"/>
    <w:rsid w:val="00F43481"/>
    <w:rsid w:val="00F467CC"/>
    <w:rsid w:val="00F479D7"/>
    <w:rsid w:val="00F50A02"/>
    <w:rsid w:val="00F64247"/>
    <w:rsid w:val="00F72947"/>
    <w:rsid w:val="00F7469F"/>
    <w:rsid w:val="00F92123"/>
    <w:rsid w:val="00F9592D"/>
    <w:rsid w:val="00FA4D6F"/>
    <w:rsid w:val="00FA65C6"/>
    <w:rsid w:val="00FA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FC9FF"/>
  <w15:chartTrackingRefBased/>
  <w15:docId w15:val="{9E4C974E-325F-4E2A-A1CB-DAB5F512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3487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szCs w:val="20"/>
      <w:lang w:eastAsia="ru-RU"/>
    </w:rPr>
  </w:style>
  <w:style w:type="paragraph" w:customStyle="1" w:styleId="ConsPlusTitle">
    <w:name w:val="ConsPlusTitle"/>
    <w:rsid w:val="00AF3487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b/>
      <w:szCs w:val="20"/>
      <w:lang w:eastAsia="ru-RU"/>
    </w:rPr>
  </w:style>
  <w:style w:type="paragraph" w:customStyle="1" w:styleId="ConsPlusTitlePage">
    <w:name w:val="ConsPlusTitlePage"/>
    <w:rsid w:val="00AF34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17D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1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9F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463E"/>
  </w:style>
  <w:style w:type="paragraph" w:styleId="a8">
    <w:name w:val="footer"/>
    <w:basedOn w:val="a"/>
    <w:link w:val="a9"/>
    <w:uiPriority w:val="99"/>
    <w:unhideWhenUsed/>
    <w:rsid w:val="00A9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4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rod-zarechn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-zarech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04C9A-5E71-45D4-B2D0-7251CE1EE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AAB9F037</Template>
  <TotalTime>4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Шмакова</dc:creator>
  <cp:keywords/>
  <dc:description/>
  <cp:lastModifiedBy>Ольга Измоденова</cp:lastModifiedBy>
  <cp:revision>5</cp:revision>
  <cp:lastPrinted>2020-02-17T03:08:00Z</cp:lastPrinted>
  <dcterms:created xsi:type="dcterms:W3CDTF">2020-02-17T03:09:00Z</dcterms:created>
  <dcterms:modified xsi:type="dcterms:W3CDTF">2020-02-18T06:47:00Z</dcterms:modified>
</cp:coreProperties>
</file>