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BC" w:rsidRDefault="00CB6E2F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1B266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5733379" r:id="rId8"/>
        </w:object>
      </w:r>
    </w:p>
    <w:p w:rsidR="00A951BE" w:rsidRPr="00A951BE" w:rsidRDefault="00A951BE" w:rsidP="00A951B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951B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951B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951BE" w:rsidRPr="00A951BE" w:rsidRDefault="00A951BE" w:rsidP="00A951B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951B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951BE" w:rsidRPr="00A951BE" w:rsidRDefault="00A951BE" w:rsidP="00A951B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951B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F204F1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951BE" w:rsidRPr="00A951BE" w:rsidRDefault="00A951BE" w:rsidP="00A951B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951BE" w:rsidRPr="00A951BE" w:rsidRDefault="00A951BE" w:rsidP="00A951B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951BE" w:rsidRPr="00A951BE" w:rsidRDefault="00A951BE" w:rsidP="00A951B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951BE">
        <w:rPr>
          <w:rFonts w:ascii="Liberation Serif" w:hAnsi="Liberation Serif"/>
          <w:sz w:val="24"/>
        </w:rPr>
        <w:t>от__</w:t>
      </w:r>
      <w:r w:rsidR="008A0106">
        <w:rPr>
          <w:rFonts w:ascii="Liberation Serif" w:hAnsi="Liberation Serif"/>
          <w:sz w:val="24"/>
          <w:u w:val="single"/>
        </w:rPr>
        <w:t>13.10.2021</w:t>
      </w:r>
      <w:r w:rsidRPr="00A951BE">
        <w:rPr>
          <w:rFonts w:ascii="Liberation Serif" w:hAnsi="Liberation Serif"/>
          <w:sz w:val="24"/>
        </w:rPr>
        <w:t>_</w:t>
      </w:r>
      <w:proofErr w:type="gramStart"/>
      <w:r w:rsidRPr="00A951BE">
        <w:rPr>
          <w:rFonts w:ascii="Liberation Serif" w:hAnsi="Liberation Serif"/>
          <w:sz w:val="24"/>
        </w:rPr>
        <w:t>_  №</w:t>
      </w:r>
      <w:proofErr w:type="gramEnd"/>
      <w:r w:rsidRPr="00A951BE">
        <w:rPr>
          <w:rFonts w:ascii="Liberation Serif" w:hAnsi="Liberation Serif"/>
          <w:sz w:val="24"/>
        </w:rPr>
        <w:t xml:space="preserve">  ___</w:t>
      </w:r>
      <w:r w:rsidR="008A0106">
        <w:rPr>
          <w:rFonts w:ascii="Liberation Serif" w:hAnsi="Liberation Serif"/>
          <w:sz w:val="24"/>
          <w:u w:val="single"/>
        </w:rPr>
        <w:t>1025-П</w:t>
      </w:r>
      <w:r w:rsidRPr="00A951BE">
        <w:rPr>
          <w:rFonts w:ascii="Liberation Serif" w:hAnsi="Liberation Serif"/>
          <w:sz w:val="24"/>
        </w:rPr>
        <w:t>____</w:t>
      </w:r>
    </w:p>
    <w:p w:rsidR="00A951BE" w:rsidRPr="00A951BE" w:rsidRDefault="00A951BE" w:rsidP="00A951B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951BE" w:rsidRPr="00A951BE" w:rsidRDefault="00A951BE" w:rsidP="00A951B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951BE">
        <w:rPr>
          <w:rFonts w:ascii="Liberation Serif" w:hAnsi="Liberation Serif"/>
          <w:sz w:val="24"/>
          <w:szCs w:val="24"/>
        </w:rPr>
        <w:t>г. Заречный</w:t>
      </w:r>
    </w:p>
    <w:p w:rsidR="008657BC" w:rsidRDefault="008657BC">
      <w:pPr>
        <w:rPr>
          <w:rFonts w:ascii="Liberation Serif" w:hAnsi="Liberation Serif"/>
          <w:sz w:val="28"/>
          <w:szCs w:val="28"/>
        </w:rPr>
      </w:pPr>
    </w:p>
    <w:p w:rsidR="008657BC" w:rsidRDefault="008657BC">
      <w:pPr>
        <w:rPr>
          <w:rFonts w:ascii="Liberation Serif" w:hAnsi="Liberation Serif"/>
          <w:sz w:val="28"/>
          <w:szCs w:val="28"/>
        </w:rPr>
      </w:pPr>
    </w:p>
    <w:p w:rsidR="00A951BE" w:rsidRDefault="00CB6E2F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состав </w:t>
      </w:r>
      <w:r>
        <w:rPr>
          <w:rFonts w:ascii="Liberation Serif" w:hAnsi="Liberation Serif"/>
          <w:b/>
          <w:bCs/>
          <w:sz w:val="28"/>
          <w:szCs w:val="28"/>
        </w:rPr>
        <w:t xml:space="preserve">муниципальных предметно-методических комиссий школьного и муниципального этапов всероссийской олимпиады школьников по общеобразовательным предметам, утвержденный </w:t>
      </w:r>
      <w:r>
        <w:rPr>
          <w:rFonts w:ascii="Liberation Serif" w:hAnsi="Liberation Serif"/>
          <w:b/>
          <w:sz w:val="28"/>
          <w:szCs w:val="28"/>
        </w:rPr>
        <w:t xml:space="preserve">постановлением администрации городского округа Заречный </w:t>
      </w:r>
    </w:p>
    <w:p w:rsidR="00A951BE" w:rsidRDefault="00CB6E2F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22.09.2021 № 951-П «Об организации и проведении школьного этапа всероссийской олимпиады школьников в городском округе Заречный </w:t>
      </w:r>
    </w:p>
    <w:p w:rsidR="008657BC" w:rsidRDefault="00CB6E2F">
      <w:pPr>
        <w:jc w:val="center"/>
      </w:pPr>
      <w:r>
        <w:rPr>
          <w:rFonts w:ascii="Liberation Serif" w:hAnsi="Liberation Serif"/>
          <w:b/>
          <w:sz w:val="28"/>
          <w:szCs w:val="28"/>
        </w:rPr>
        <w:t>в 2021/2022 учебном году»</w:t>
      </w:r>
    </w:p>
    <w:p w:rsidR="008657BC" w:rsidRDefault="008657B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657BC" w:rsidRDefault="008657B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657BC" w:rsidRDefault="00CB6E2F">
      <w:pPr>
        <w:ind w:firstLine="426"/>
        <w:jc w:val="both"/>
      </w:pPr>
      <w:r>
        <w:rPr>
          <w:rFonts w:ascii="Liberation Serif" w:hAnsi="Liberation Serif"/>
          <w:sz w:val="28"/>
          <w:szCs w:val="28"/>
        </w:rPr>
        <w:t xml:space="preserve">В целях качественного проведения школьного этапа всероссийской олимпиады школьников в муниципальных общеобразовательных организациях городского округа Заречный в 2020/2021 году, на основании ст. ст. 28, 31 Устава городского округа Заречный администрация городского округа Заречный </w:t>
      </w:r>
    </w:p>
    <w:p w:rsidR="008657BC" w:rsidRDefault="00CB6E2F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8657BC" w:rsidRDefault="00CB6E2F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Внести изменения в состав </w:t>
      </w:r>
      <w:r>
        <w:rPr>
          <w:rFonts w:ascii="Liberation Serif" w:hAnsi="Liberation Serif"/>
          <w:bCs/>
          <w:sz w:val="28"/>
          <w:szCs w:val="28"/>
        </w:rPr>
        <w:t xml:space="preserve">муниципальных предметно-методических комиссий школьного и муниципального этапов всероссийской олимпиады школьников по общеобразовательным предметам, утвержденный </w:t>
      </w:r>
      <w:r>
        <w:rPr>
          <w:rFonts w:ascii="Liberation Serif" w:hAnsi="Liberation Serif"/>
          <w:sz w:val="28"/>
          <w:szCs w:val="28"/>
        </w:rPr>
        <w:t>постановлением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Заречный от 22.09.2021 № 951-П «Об организации и проведении школьного этапа всероссийской олимпиады школьников в городском округе Заречный в 2021/2022 учебном году», изложив состав в прилагаемой редакции.</w:t>
      </w:r>
    </w:p>
    <w:p w:rsidR="008657BC" w:rsidRDefault="00CB6E2F">
      <w:pPr>
        <w:pStyle w:val="ad"/>
        <w:tabs>
          <w:tab w:val="left" w:pos="993"/>
        </w:tabs>
        <w:autoSpaceDE w:val="0"/>
        <w:spacing w:after="0" w:line="240" w:lineRule="auto"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8657BC" w:rsidRDefault="008657BC">
      <w:pPr>
        <w:ind w:firstLine="709"/>
        <w:rPr>
          <w:rFonts w:ascii="Liberation Serif" w:hAnsi="Liberation Serif"/>
          <w:sz w:val="28"/>
          <w:szCs w:val="28"/>
        </w:rPr>
      </w:pPr>
    </w:p>
    <w:p w:rsidR="008657BC" w:rsidRDefault="008657BC">
      <w:pPr>
        <w:rPr>
          <w:rFonts w:ascii="Liberation Serif" w:hAnsi="Liberation Serif"/>
          <w:sz w:val="28"/>
          <w:szCs w:val="28"/>
        </w:rPr>
      </w:pPr>
    </w:p>
    <w:p w:rsidR="00A951BE" w:rsidRPr="00223828" w:rsidRDefault="00A951BE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A951BE" w:rsidRPr="00223828" w:rsidRDefault="00A951BE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A951BE" w:rsidRDefault="00A951BE">
      <w:pPr>
        <w:rPr>
          <w:rFonts w:ascii="Liberation Serif" w:hAnsi="Liberation Serif"/>
          <w:sz w:val="28"/>
          <w:szCs w:val="28"/>
        </w:rPr>
      </w:pPr>
    </w:p>
    <w:p w:rsidR="00A951BE" w:rsidRDefault="00A951BE">
      <w:pPr>
        <w:rPr>
          <w:rFonts w:ascii="Liberation Serif" w:hAnsi="Liberation Serif"/>
          <w:sz w:val="28"/>
          <w:szCs w:val="28"/>
        </w:rPr>
      </w:pPr>
    </w:p>
    <w:p w:rsidR="008657BC" w:rsidRDefault="008657BC">
      <w:pPr>
        <w:ind w:left="5664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8657BC" w:rsidRDefault="008657BC">
      <w:pPr>
        <w:ind w:left="5664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8A0106" w:rsidRDefault="00CB6E2F" w:rsidP="00A951BE">
      <w:pPr>
        <w:widowControl/>
        <w:suppressAutoHyphens w:val="0"/>
        <w:autoSpaceDN/>
        <w:ind w:left="5954"/>
        <w:textAlignment w:val="auto"/>
        <w:rPr>
          <w:rFonts w:ascii="Liberation Serif" w:hAnsi="Liberation Serif"/>
          <w:sz w:val="24"/>
          <w:szCs w:val="24"/>
        </w:rPr>
      </w:pPr>
      <w:bookmarkStart w:id="0" w:name="_GoBack"/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8A0106" w:rsidRDefault="008A0106" w:rsidP="00A951BE">
      <w:pPr>
        <w:widowControl/>
        <w:suppressAutoHyphens w:val="0"/>
        <w:autoSpaceDN/>
        <w:ind w:left="5954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</w:t>
      </w:r>
      <w:r w:rsidR="00CB6E2F">
        <w:rPr>
          <w:rFonts w:ascii="Liberation Serif" w:hAnsi="Liberation Serif"/>
          <w:sz w:val="24"/>
          <w:szCs w:val="24"/>
        </w:rPr>
        <w:t xml:space="preserve"> постановлению администрации</w:t>
      </w:r>
    </w:p>
    <w:p w:rsidR="008A0106" w:rsidRDefault="00CB6E2F" w:rsidP="00A951BE">
      <w:pPr>
        <w:widowControl/>
        <w:suppressAutoHyphens w:val="0"/>
        <w:autoSpaceDN/>
        <w:ind w:left="5954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A951BE" w:rsidRPr="00A951BE" w:rsidRDefault="00A951BE" w:rsidP="00A951BE">
      <w:pPr>
        <w:widowControl/>
        <w:suppressAutoHyphens w:val="0"/>
        <w:autoSpaceDN/>
        <w:ind w:left="5954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8A0106">
        <w:rPr>
          <w:rFonts w:ascii="Liberation Serif" w:hAnsi="Liberation Serif"/>
          <w:sz w:val="24"/>
          <w:u w:val="single"/>
        </w:rPr>
        <w:t>13.10.2021</w:t>
      </w:r>
      <w:r>
        <w:rPr>
          <w:rFonts w:ascii="Liberation Serif" w:hAnsi="Liberation Serif"/>
          <w:sz w:val="24"/>
        </w:rPr>
        <w:t xml:space="preserve">___ </w:t>
      </w:r>
      <w:proofErr w:type="gramStart"/>
      <w:r>
        <w:rPr>
          <w:rFonts w:ascii="Liberation Serif" w:hAnsi="Liberation Serif"/>
          <w:sz w:val="24"/>
        </w:rPr>
        <w:t>№  _</w:t>
      </w:r>
      <w:proofErr w:type="gramEnd"/>
      <w:r>
        <w:rPr>
          <w:rFonts w:ascii="Liberation Serif" w:hAnsi="Liberation Serif"/>
          <w:sz w:val="24"/>
        </w:rPr>
        <w:t>__</w:t>
      </w:r>
      <w:r w:rsidR="008A0106">
        <w:rPr>
          <w:rFonts w:ascii="Liberation Serif" w:hAnsi="Liberation Serif"/>
          <w:sz w:val="24"/>
          <w:u w:val="single"/>
        </w:rPr>
        <w:t>1025-П</w:t>
      </w:r>
      <w:r>
        <w:rPr>
          <w:rFonts w:ascii="Liberation Serif" w:hAnsi="Liberation Serif"/>
          <w:sz w:val="24"/>
        </w:rPr>
        <w:t>__</w:t>
      </w:r>
    </w:p>
    <w:bookmarkEnd w:id="0"/>
    <w:p w:rsidR="008657BC" w:rsidRDefault="008657BC">
      <w:pPr>
        <w:tabs>
          <w:tab w:val="left" w:pos="1418"/>
        </w:tabs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951BE" w:rsidRDefault="00A951BE">
      <w:pPr>
        <w:tabs>
          <w:tab w:val="left" w:pos="1418"/>
        </w:tabs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8657BC" w:rsidRDefault="00CB6E2F">
      <w:pPr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СОСТАВ</w:t>
      </w:r>
    </w:p>
    <w:p w:rsidR="008657BC" w:rsidRDefault="00CB6E2F">
      <w:pPr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муниципальных предметно-методических комиссий всероссийской олимпиады школьников в городском округе Заречный 2021/2022 учебном году</w:t>
      </w:r>
    </w:p>
    <w:p w:rsidR="008657BC" w:rsidRDefault="008657BC">
      <w:pPr>
        <w:tabs>
          <w:tab w:val="left" w:pos="1418"/>
        </w:tabs>
        <w:ind w:firstLine="709"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</w:p>
    <w:p w:rsidR="00A951BE" w:rsidRDefault="00A951BE">
      <w:pPr>
        <w:tabs>
          <w:tab w:val="left" w:pos="1418"/>
        </w:tabs>
        <w:ind w:firstLine="709"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</w:p>
    <w:tbl>
      <w:tblPr>
        <w:tblW w:w="10287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41"/>
        <w:gridCol w:w="808"/>
        <w:gridCol w:w="3647"/>
        <w:gridCol w:w="3856"/>
        <w:gridCol w:w="10"/>
        <w:gridCol w:w="1502"/>
        <w:gridCol w:w="40"/>
        <w:gridCol w:w="30"/>
        <w:gridCol w:w="40"/>
      </w:tblGrid>
      <w:tr w:rsidR="008657BC">
        <w:trPr>
          <w:trHeight w:val="323"/>
          <w:tblHeader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657BC" w:rsidRDefault="00CB6E2F">
            <w:pPr>
              <w:ind w:left="2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657BC" w:rsidRDefault="00CB6E2F">
            <w:pPr>
              <w:ind w:left="23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ФИО (полностью)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657BC" w:rsidRDefault="00CB6E2F">
            <w:pPr>
              <w:ind w:left="2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657BC" w:rsidRDefault="00CB6E2F">
            <w:pPr>
              <w:ind w:left="2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Английский язык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Калинина Наталья Анатольевна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Мокеева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-53" w:hanging="284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Матасова Ирина Викторовна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Савельева Татьяна Евгеньевна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Попова Наталья Аркадьевна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Макеева Марина Игоревна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Коломиец Нина Вадимовна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Канакаева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Мещанникова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373"/>
              </w:tabs>
              <w:ind w:left="-53" w:right="-37" w:hanging="6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373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Мингалёва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Голубева Татьяна Владимировна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Мустафина Анна Ивановна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Захаров Вадим Андреевич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23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657BC" w:rsidRDefault="00CB6E2F">
            <w:pPr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Немецкий язык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Бирюкова Татьяна Викторовна 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Шихалева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Канакаева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Белугина Ирина Анатольевна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Французский язык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Шихалева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Мельчакова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Анастасия Александровна 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Канакаева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Мещанникова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  <w:ind w:right="12"/>
            </w:pPr>
            <w:r>
              <w:rPr>
                <w:rFonts w:ascii="Liberation Serif" w:hAnsi="Liberation Serif"/>
                <w:color w:val="000000"/>
                <w:szCs w:val="28"/>
              </w:rPr>
              <w:t>Казанцева Наталья Евгеньевна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  <w:ind w:right="12"/>
            </w:pPr>
            <w:r>
              <w:rPr>
                <w:rFonts w:ascii="Liberation Serif" w:hAnsi="Liberation Serif"/>
                <w:color w:val="000000"/>
                <w:szCs w:val="28"/>
              </w:rPr>
              <w:t>Старицына Ольга Васильевна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</w:pPr>
            <w:proofErr w:type="spellStart"/>
            <w:r>
              <w:rPr>
                <w:rFonts w:ascii="Liberation Serif" w:hAnsi="Liberation Serif"/>
                <w:color w:val="000000"/>
                <w:szCs w:val="26"/>
              </w:rPr>
              <w:t>Михайлищева</w:t>
            </w:r>
            <w:proofErr w:type="spellEnd"/>
            <w:r>
              <w:rPr>
                <w:rFonts w:ascii="Liberation Serif" w:hAnsi="Liberation Serif"/>
                <w:color w:val="000000"/>
                <w:szCs w:val="26"/>
              </w:rPr>
              <w:t xml:space="preserve"> Вера Степановна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</w:pPr>
            <w:proofErr w:type="spellStart"/>
            <w:r>
              <w:rPr>
                <w:rFonts w:ascii="Liberation Serif" w:hAnsi="Liberation Serif"/>
                <w:color w:val="000000"/>
                <w:szCs w:val="26"/>
              </w:rPr>
              <w:t>Мирина</w:t>
            </w:r>
            <w:proofErr w:type="spellEnd"/>
            <w:r>
              <w:rPr>
                <w:rFonts w:ascii="Liberation Serif" w:hAnsi="Liberation Serif"/>
                <w:color w:val="000000"/>
                <w:szCs w:val="26"/>
              </w:rPr>
              <w:t xml:space="preserve"> Елена </w:t>
            </w:r>
            <w:proofErr w:type="spellStart"/>
            <w:r>
              <w:rPr>
                <w:rFonts w:ascii="Liberation Serif" w:hAnsi="Liberation Serif"/>
                <w:color w:val="000000"/>
                <w:szCs w:val="26"/>
              </w:rPr>
              <w:t>Клавдиевна</w:t>
            </w:r>
            <w:proofErr w:type="spellEnd"/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</w:pPr>
            <w:r>
              <w:rPr>
                <w:rFonts w:ascii="Liberation Serif" w:hAnsi="Liberation Serif"/>
                <w:color w:val="000000"/>
                <w:szCs w:val="26"/>
              </w:rPr>
              <w:t>Дубровская Татьяна Владимировна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Рогоз Татьяна Юрьевна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Синельникова </w:t>
            </w:r>
          </w:p>
          <w:p w:rsidR="008657BC" w:rsidRDefault="00CB6E2F">
            <w:pPr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Светлана Константиновна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Литература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  <w:ind w:right="12"/>
            </w:pPr>
            <w:r>
              <w:rPr>
                <w:rFonts w:ascii="Liberation Serif" w:hAnsi="Liberation Serif"/>
                <w:color w:val="000000"/>
                <w:szCs w:val="28"/>
              </w:rPr>
              <w:t>Шмакова Татьяна Витальевна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41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</w:pPr>
            <w:proofErr w:type="spellStart"/>
            <w:r>
              <w:rPr>
                <w:rFonts w:ascii="Liberation Serif" w:hAnsi="Liberation Serif"/>
                <w:color w:val="000000"/>
                <w:szCs w:val="28"/>
              </w:rPr>
              <w:t>Кожевина</w:t>
            </w:r>
            <w:proofErr w:type="spellEnd"/>
            <w:r>
              <w:rPr>
                <w:rFonts w:ascii="Liberation Serif" w:hAnsi="Liberation Serif"/>
                <w:color w:val="000000"/>
                <w:szCs w:val="28"/>
              </w:rPr>
              <w:t xml:space="preserve"> Галина Анатольевна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</w:pPr>
            <w:proofErr w:type="spellStart"/>
            <w:r>
              <w:rPr>
                <w:rFonts w:ascii="Liberation Serif" w:hAnsi="Liberation Serif"/>
                <w:color w:val="000000"/>
                <w:szCs w:val="26"/>
              </w:rPr>
              <w:t>Михайлищева</w:t>
            </w:r>
            <w:proofErr w:type="spellEnd"/>
            <w:r>
              <w:rPr>
                <w:rFonts w:ascii="Liberation Serif" w:hAnsi="Liberation Serif"/>
                <w:color w:val="000000"/>
                <w:szCs w:val="26"/>
              </w:rPr>
              <w:t xml:space="preserve"> Вера Степановна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</w:pPr>
            <w:proofErr w:type="spellStart"/>
            <w:r>
              <w:rPr>
                <w:rFonts w:ascii="Liberation Serif" w:hAnsi="Liberation Serif"/>
                <w:color w:val="000000"/>
                <w:szCs w:val="26"/>
              </w:rPr>
              <w:t>Тукаева</w:t>
            </w:r>
            <w:proofErr w:type="spellEnd"/>
            <w:r>
              <w:rPr>
                <w:rFonts w:ascii="Liberation Serif" w:hAnsi="Liberation Serif"/>
                <w:color w:val="000000"/>
                <w:szCs w:val="26"/>
              </w:rPr>
              <w:t xml:space="preserve"> Анна Николаевна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  <w:rPr>
                <w:rFonts w:ascii="Liberation Serif" w:hAnsi="Liberation Serif"/>
                <w:color w:val="000000"/>
                <w:szCs w:val="26"/>
              </w:rPr>
            </w:pPr>
            <w:proofErr w:type="spellStart"/>
            <w:r>
              <w:rPr>
                <w:rFonts w:ascii="Liberation Serif" w:hAnsi="Liberation Serif"/>
                <w:color w:val="000000"/>
                <w:szCs w:val="26"/>
              </w:rPr>
              <w:t>Баянкина</w:t>
            </w:r>
            <w:proofErr w:type="spellEnd"/>
            <w:r>
              <w:rPr>
                <w:rFonts w:ascii="Liberation Serif" w:hAnsi="Liberation Serif"/>
                <w:color w:val="000000"/>
                <w:szCs w:val="26"/>
              </w:rPr>
              <w:t xml:space="preserve"> Людмила Владимировна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Королева Людмила Васильевна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Рочева Дарья Михайловна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География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Гайковна</w:t>
            </w:r>
            <w:proofErr w:type="spellEnd"/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hanging="2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Павлова Ольга Ивановна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hanging="21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Печеркина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Тамара Сергеевна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hanging="21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Иванова Людмила Алексеевна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hanging="21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Гоцман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hanging="2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8"/>
              </w:rPr>
              <w:t>Котельникова Наталья Афанасьевна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hanging="2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Ваганова Ольга Николаевна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hanging="21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Морева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hanging="21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Биология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Гайковна</w:t>
            </w:r>
            <w:proofErr w:type="spellEnd"/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Котельникова </w:t>
            </w:r>
          </w:p>
          <w:p w:rsidR="008657BC" w:rsidRDefault="00CB6E2F">
            <w:pPr>
              <w:textAlignment w:val="auto"/>
            </w:pPr>
            <w:r>
              <w:rPr>
                <w:rFonts w:ascii="Liberation Serif" w:hAnsi="Liberation Serif"/>
                <w:sz w:val="24"/>
                <w:szCs w:val="28"/>
              </w:rPr>
              <w:t>Наталья Афанасьевна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Пелевина Анна Юрьевна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Павлова Ольга Ивановна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Гайль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Экология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Пелевина Анна Юрьевна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Ваганова Ольга Николаевна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Гоцман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Павлова Ольга Ивановна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Морева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8"/>
              </w:rPr>
              <w:t>Седельникова Елена Алексеевна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Физическая культура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proofErr w:type="spellStart"/>
            <w:r>
              <w:rPr>
                <w:rFonts w:ascii="Liberation Serif" w:hAnsi="Liberation Serif"/>
                <w:sz w:val="24"/>
                <w:szCs w:val="28"/>
              </w:rPr>
              <w:t>Стражкова</w:t>
            </w:r>
            <w:proofErr w:type="spellEnd"/>
            <w:r>
              <w:rPr>
                <w:rFonts w:ascii="Liberation Serif" w:hAnsi="Liberation Serif"/>
                <w:sz w:val="24"/>
                <w:szCs w:val="28"/>
              </w:rPr>
              <w:t xml:space="preserve"> Татьяна Георгиевна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</w:pPr>
            <w:r>
              <w:rPr>
                <w:rFonts w:ascii="Liberation Serif" w:hAnsi="Liberation Serif"/>
                <w:szCs w:val="28"/>
              </w:rPr>
              <w:t>Замятин Александр Игоревич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</w:pPr>
            <w:r>
              <w:rPr>
                <w:rFonts w:ascii="Liberation Serif" w:hAnsi="Liberation Serif"/>
                <w:szCs w:val="28"/>
              </w:rPr>
              <w:t>Ярмоленко Сергей Дмитриевич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</w:pPr>
            <w:proofErr w:type="spellStart"/>
            <w:r>
              <w:rPr>
                <w:rFonts w:ascii="Liberation Serif" w:hAnsi="Liberation Serif"/>
                <w:szCs w:val="26"/>
              </w:rPr>
              <w:t>Плитанова</w:t>
            </w:r>
            <w:proofErr w:type="spellEnd"/>
            <w:r>
              <w:rPr>
                <w:rFonts w:ascii="Liberation Serif" w:hAnsi="Liberation Serif"/>
                <w:szCs w:val="26"/>
              </w:rPr>
              <w:t xml:space="preserve"> Нина Александровна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Бадьин Андрей Иванович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Жигалов Владимир Владимирович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Дорохова Наталья Алексеевна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Гайль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Пупкова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Овсянникова Зинаида Алексеевна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Фиш Светлана Владимировна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Арефьева Лариса Александровна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Цветкова Анастасия Викторовна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Косвинцева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Ангелина Викторовна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Кульская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Стесова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Математика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569"/>
                <w:tab w:val="left" w:pos="720"/>
              </w:tabs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69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  <w:ind w:right="12"/>
            </w:pPr>
            <w:proofErr w:type="spellStart"/>
            <w:r>
              <w:rPr>
                <w:rFonts w:ascii="Liberation Serif" w:hAnsi="Liberation Serif"/>
                <w:color w:val="000000"/>
                <w:szCs w:val="28"/>
              </w:rPr>
              <w:t>Земцова</w:t>
            </w:r>
            <w:proofErr w:type="spellEnd"/>
            <w:r>
              <w:rPr>
                <w:rFonts w:ascii="Liberation Serif" w:hAnsi="Liberation Serif"/>
                <w:color w:val="000000"/>
                <w:szCs w:val="28"/>
              </w:rPr>
              <w:t xml:space="preserve"> Ирина Николаевна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569"/>
                <w:tab w:val="left" w:pos="720"/>
              </w:tabs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69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  <w:ind w:right="12"/>
            </w:pPr>
            <w:r>
              <w:rPr>
                <w:rFonts w:ascii="Liberation Serif" w:hAnsi="Liberation Serif"/>
                <w:color w:val="000000"/>
                <w:szCs w:val="28"/>
              </w:rPr>
              <w:t>Надина Ольга Всеволодовна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569"/>
                <w:tab w:val="left" w:pos="720"/>
              </w:tabs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69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  <w:ind w:right="12"/>
            </w:pPr>
            <w:proofErr w:type="spellStart"/>
            <w:r>
              <w:rPr>
                <w:rFonts w:ascii="Liberation Serif" w:hAnsi="Liberation Serif"/>
                <w:color w:val="000000"/>
                <w:szCs w:val="28"/>
              </w:rPr>
              <w:t>Фляум</w:t>
            </w:r>
            <w:proofErr w:type="spellEnd"/>
            <w:r>
              <w:rPr>
                <w:rFonts w:ascii="Liberation Serif" w:hAnsi="Liberation Serif"/>
                <w:color w:val="000000"/>
                <w:szCs w:val="28"/>
              </w:rPr>
              <w:t xml:space="preserve"> Ольга Федоровна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569"/>
                <w:tab w:val="left" w:pos="720"/>
              </w:tabs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69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</w:pPr>
            <w:proofErr w:type="spellStart"/>
            <w:r>
              <w:rPr>
                <w:rFonts w:ascii="Liberation Serif" w:hAnsi="Liberation Serif"/>
                <w:color w:val="000000"/>
                <w:szCs w:val="26"/>
              </w:rPr>
              <w:t>Шаматова</w:t>
            </w:r>
            <w:proofErr w:type="spellEnd"/>
            <w:r>
              <w:rPr>
                <w:rFonts w:ascii="Liberation Serif" w:hAnsi="Liberation Serif"/>
                <w:color w:val="000000"/>
                <w:szCs w:val="26"/>
              </w:rPr>
              <w:t xml:space="preserve"> Алсу </w:t>
            </w:r>
            <w:proofErr w:type="spellStart"/>
            <w:r>
              <w:rPr>
                <w:rFonts w:ascii="Liberation Serif" w:hAnsi="Liberation Serif"/>
                <w:color w:val="000000"/>
                <w:szCs w:val="26"/>
              </w:rPr>
              <w:t>Алиевна</w:t>
            </w:r>
            <w:proofErr w:type="spellEnd"/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569"/>
                <w:tab w:val="left" w:pos="720"/>
              </w:tabs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69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</w:pPr>
            <w:r>
              <w:rPr>
                <w:rFonts w:ascii="Liberation Serif" w:hAnsi="Liberation Serif"/>
                <w:color w:val="000000"/>
                <w:szCs w:val="26"/>
              </w:rPr>
              <w:t>Шурыгина Татьяна Николаевна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569"/>
                <w:tab w:val="left" w:pos="720"/>
              </w:tabs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69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abs>
                <w:tab w:val="left" w:pos="569"/>
              </w:tabs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Дятлова Елена Владимировна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569"/>
                <w:tab w:val="left" w:pos="720"/>
              </w:tabs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69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abs>
                <w:tab w:val="left" w:pos="569"/>
              </w:tabs>
              <w:jc w:val="both"/>
              <w:textAlignment w:val="auto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Цепелева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569"/>
                <w:tab w:val="left" w:pos="720"/>
              </w:tabs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69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abs>
                <w:tab w:val="left" w:pos="569"/>
              </w:tabs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Соловьева Галина Анатольевна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569"/>
                <w:tab w:val="left" w:pos="720"/>
              </w:tabs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69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abs>
                <w:tab w:val="left" w:pos="569"/>
              </w:tabs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Лаврова Евгения Борисовна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569"/>
                <w:tab w:val="left" w:pos="720"/>
              </w:tabs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69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abs>
                <w:tab w:val="left" w:pos="569"/>
              </w:tabs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Лаврова Евгения Борисовна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569"/>
                <w:tab w:val="left" w:pos="720"/>
              </w:tabs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69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abs>
                <w:tab w:val="left" w:pos="569"/>
              </w:tabs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Сурганова </w:t>
            </w:r>
          </w:p>
          <w:p w:rsidR="008657BC" w:rsidRDefault="00CB6E2F">
            <w:pPr>
              <w:tabs>
                <w:tab w:val="left" w:pos="569"/>
              </w:tabs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569"/>
                <w:tab w:val="left" w:pos="720"/>
              </w:tabs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69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abs>
                <w:tab w:val="left" w:pos="569"/>
              </w:tabs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Верзакова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569"/>
                <w:tab w:val="left" w:pos="720"/>
              </w:tabs>
              <w:ind w:lef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69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abs>
                <w:tab w:val="left" w:pos="569"/>
              </w:tabs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Ирина Ильинична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Математика (4 класс), русский язык (4 класс)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 w:hanging="308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90"/>
                <w:tab w:val="left" w:pos="721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Константинова </w:t>
            </w:r>
          </w:p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Надежда Валентиновна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 w:hanging="308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90"/>
                <w:tab w:val="left" w:pos="721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Горных Ольга Васильевна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 w:hanging="308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9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Анохина Наталья Евгеньевна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9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Пастухова Наталья Владимировна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9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Макаридина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9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Казакова Марина Сергеевна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9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Почечуева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Информатика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9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Елкина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9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Тонкушина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9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Исаева Светлана Александровна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8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8"/>
              </w:rPr>
              <w:t>Нисковских</w:t>
            </w:r>
            <w:proofErr w:type="spellEnd"/>
            <w:r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8"/>
              </w:rPr>
              <w:t>Светлана Александровна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8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Володина Юлия Сергеевна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Физика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88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Ставыщенко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88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Черняева Елена Владимировна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88"/>
                <w:tab w:val="left" w:pos="720"/>
              </w:tabs>
              <w:spacing w:after="0" w:line="240" w:lineRule="auto"/>
              <w:ind w:left="0" w:firstLine="170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8"/>
              </w:rPr>
              <w:t>Хильченко Любовь Михайловна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88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 w:cs="Arial"/>
                <w:sz w:val="24"/>
                <w:szCs w:val="26"/>
              </w:rPr>
              <w:t>Юдина Тамара Ивановна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88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Шипулин Евгений Александрович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Астрономия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88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Ставыщенко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88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Черняева Елена Владимировна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88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8"/>
              </w:rPr>
              <w:t>Хильченко Любовь Михайловна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88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Юдина Тамара Ивановна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История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  <w:ind w:right="12"/>
            </w:pPr>
            <w:r>
              <w:rPr>
                <w:rFonts w:ascii="Liberation Serif" w:hAnsi="Liberation Serif"/>
                <w:szCs w:val="28"/>
              </w:rPr>
              <w:t>Привалова Галина Анатольевна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firstLine="3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  <w:ind w:right="12"/>
            </w:pPr>
            <w:r>
              <w:rPr>
                <w:rFonts w:ascii="Liberation Serif" w:hAnsi="Liberation Serif"/>
                <w:szCs w:val="28"/>
              </w:rPr>
              <w:t>Цветкова Анастасия Викторовна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firstLine="3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  <w:ind w:right="12"/>
              <w:rPr>
                <w:rFonts w:ascii="Liberation Serif" w:hAnsi="Liberation Serif"/>
                <w:szCs w:val="28"/>
              </w:rPr>
            </w:pPr>
            <w:proofErr w:type="spellStart"/>
            <w:r>
              <w:rPr>
                <w:rFonts w:ascii="Liberation Serif" w:hAnsi="Liberation Serif"/>
                <w:szCs w:val="28"/>
              </w:rPr>
              <w:t>Ёжикова</w:t>
            </w:r>
            <w:proofErr w:type="spellEnd"/>
            <w:r>
              <w:rPr>
                <w:rFonts w:ascii="Liberation Serif" w:hAnsi="Liberation Serif"/>
                <w:szCs w:val="28"/>
              </w:rPr>
              <w:t xml:space="preserve"> Надежда Витальевна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</w:pPr>
            <w:r>
              <w:rPr>
                <w:rFonts w:ascii="Liberation Serif" w:hAnsi="Liberation Serif"/>
                <w:szCs w:val="26"/>
              </w:rPr>
              <w:t>Соловьев Игорь Григорьевич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</w:pPr>
            <w:proofErr w:type="spellStart"/>
            <w:r>
              <w:rPr>
                <w:rFonts w:ascii="Liberation Serif" w:hAnsi="Liberation Serif"/>
                <w:szCs w:val="26"/>
              </w:rPr>
              <w:t>Коскина</w:t>
            </w:r>
            <w:proofErr w:type="spellEnd"/>
            <w:r>
              <w:rPr>
                <w:rFonts w:ascii="Liberation Serif" w:hAnsi="Liberation Serif"/>
                <w:szCs w:val="26"/>
              </w:rPr>
              <w:t xml:space="preserve"> Олеся Станиславовна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Щепина Светлана Николаевна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Нэлля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Молодых Ирина Борисовна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Воробьева Ольга Александровна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Фарвоздинов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Марк Альбертович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Лобарев Сергей Викторович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  <w:ind w:right="12"/>
            </w:pPr>
            <w:r>
              <w:rPr>
                <w:rFonts w:ascii="Liberation Serif" w:hAnsi="Liberation Serif"/>
                <w:color w:val="000000"/>
                <w:szCs w:val="28"/>
              </w:rPr>
              <w:t>Привалова Галина Анатольевна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  <w:ind w:right="12"/>
            </w:pPr>
            <w:proofErr w:type="spellStart"/>
            <w:r>
              <w:rPr>
                <w:rFonts w:ascii="Liberation Serif" w:hAnsi="Liberation Serif"/>
                <w:color w:val="000000"/>
                <w:szCs w:val="28"/>
              </w:rPr>
              <w:t>Ёжикова</w:t>
            </w:r>
            <w:proofErr w:type="spellEnd"/>
            <w:r>
              <w:rPr>
                <w:rFonts w:ascii="Liberation Serif" w:hAnsi="Liberation Serif"/>
                <w:color w:val="000000"/>
                <w:szCs w:val="28"/>
              </w:rPr>
              <w:t xml:space="preserve"> Надежда Витальевна 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</w:pPr>
            <w:proofErr w:type="spellStart"/>
            <w:r>
              <w:rPr>
                <w:rFonts w:ascii="Liberation Serif" w:hAnsi="Liberation Serif"/>
                <w:color w:val="000000"/>
                <w:szCs w:val="26"/>
              </w:rPr>
              <w:t>Коскина</w:t>
            </w:r>
            <w:proofErr w:type="spellEnd"/>
            <w:r>
              <w:rPr>
                <w:rFonts w:ascii="Liberation Serif" w:hAnsi="Liberation Serif"/>
                <w:color w:val="000000"/>
                <w:szCs w:val="26"/>
              </w:rPr>
              <w:t xml:space="preserve"> Олеся Станиславовна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pStyle w:val="afa"/>
              <w:spacing w:before="0" w:after="0"/>
            </w:pPr>
            <w:r>
              <w:rPr>
                <w:rFonts w:ascii="Liberation Serif" w:hAnsi="Liberation Serif"/>
                <w:color w:val="000000"/>
                <w:szCs w:val="26"/>
              </w:rPr>
              <w:t>Соловьев Игорь Григорьевич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Щепина Светлана Николаевна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Нэлля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Молодых Ирина Борисовна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Воробьева Ольга Александровна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Фарвоздинов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Марк Альбертович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Лобарев Сергей Викторович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Право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1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Щепина Светлана Николаевна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1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8"/>
              </w:rPr>
              <w:t>Привалова Галина Анатольевна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10"/>
                <w:tab w:val="left" w:pos="720"/>
              </w:tabs>
              <w:spacing w:after="0" w:line="240" w:lineRule="auto"/>
              <w:ind w:left="0" w:firstLine="170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Нэлля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1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proofErr w:type="spellStart"/>
            <w:r>
              <w:rPr>
                <w:rFonts w:ascii="Liberation Serif" w:hAnsi="Liberation Serif" w:cs="Arial"/>
                <w:sz w:val="24"/>
                <w:szCs w:val="26"/>
              </w:rPr>
              <w:t>Коскина</w:t>
            </w:r>
            <w:proofErr w:type="spellEnd"/>
            <w:r>
              <w:rPr>
                <w:rFonts w:ascii="Liberation Serif" w:hAnsi="Liberation Serif" w:cs="Arial"/>
                <w:sz w:val="24"/>
                <w:szCs w:val="26"/>
              </w:rPr>
              <w:t xml:space="preserve"> Олеся Станиславовна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1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Соловьев Игорь Григорьевич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1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Молодых Ирина Борисовна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1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Воробьева Ольга Александровна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1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Цветкова Анастасия Викторовна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1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Фарвоздинов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Марк Альбертович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1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51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Лобарев Сергей Викторович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Экономика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Щепина Светлана Николаевна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8"/>
              </w:rPr>
              <w:t>Привалова Галина Анатольевна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Нэлля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Соловьев Игорь Григорьевич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Молодых Ирина Борисовна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Воробьева Ольга Александровна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Цветкова Анастасия Викторовна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Фарвоздинов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Марк Альбертович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Кильдюшевская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Маргарита Вадимовна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Арефьева Лариса Александровна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82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Бадьин Андрей Иванович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Белоногова Юлия Анатольевна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proofErr w:type="spellStart"/>
            <w:r>
              <w:rPr>
                <w:rStyle w:val="af"/>
                <w:rFonts w:ascii="Liberation Serif" w:hAnsi="Liberation Serif" w:cs="Tahoma"/>
                <w:b w:val="0"/>
                <w:sz w:val="24"/>
                <w:szCs w:val="24"/>
                <w:shd w:val="clear" w:color="auto" w:fill="FFFFFF"/>
              </w:rPr>
              <w:t>Стражкова</w:t>
            </w:r>
            <w:proofErr w:type="spellEnd"/>
            <w:r>
              <w:rPr>
                <w:rStyle w:val="af"/>
                <w:rFonts w:ascii="Liberation Serif" w:hAnsi="Liberation Serif" w:cs="Tahoma"/>
                <w:b w:val="0"/>
                <w:sz w:val="24"/>
                <w:szCs w:val="24"/>
                <w:shd w:val="clear" w:color="auto" w:fill="FFFFFF"/>
              </w:rPr>
              <w:t xml:space="preserve"> Татьяна Георгиевна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49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Ваганов </w:t>
            </w:r>
          </w:p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Александр Константинович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Технология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199"/>
                <w:tab w:val="left" w:pos="485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Курилова Татьяна Всеволодовна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353"/>
                <w:tab w:val="left" w:pos="420"/>
                <w:tab w:val="left" w:pos="720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proofErr w:type="spellStart"/>
            <w:r>
              <w:rPr>
                <w:rFonts w:ascii="Liberation Serif" w:hAnsi="Liberation Serif"/>
                <w:sz w:val="24"/>
                <w:szCs w:val="28"/>
              </w:rPr>
              <w:t>Драчёва</w:t>
            </w:r>
            <w:proofErr w:type="spellEnd"/>
            <w:r>
              <w:rPr>
                <w:rFonts w:ascii="Liberation Serif" w:hAnsi="Liberation Serif"/>
                <w:sz w:val="24"/>
                <w:szCs w:val="28"/>
              </w:rPr>
              <w:t xml:space="preserve"> Юлия Вадимовна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353"/>
                <w:tab w:val="left" w:pos="420"/>
                <w:tab w:val="left" w:pos="720"/>
              </w:tabs>
              <w:spacing w:after="0" w:line="240" w:lineRule="auto"/>
              <w:ind w:left="0" w:firstLine="17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r>
              <w:rPr>
                <w:rStyle w:val="af"/>
                <w:rFonts w:ascii="Liberation Serif" w:hAnsi="Liberation Serif" w:cs="Tahoma"/>
                <w:b w:val="0"/>
                <w:sz w:val="24"/>
                <w:szCs w:val="24"/>
                <w:shd w:val="clear" w:color="auto" w:fill="FFFFFF"/>
              </w:rPr>
              <w:t>Пономарева Ольга Владимировна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720"/>
              </w:tabs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353"/>
                <w:tab w:val="left" w:pos="420"/>
                <w:tab w:val="left" w:pos="720"/>
              </w:tabs>
              <w:spacing w:after="0" w:line="240" w:lineRule="auto"/>
              <w:ind w:left="0" w:firstLine="17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</w:pPr>
            <w:proofErr w:type="spellStart"/>
            <w:r>
              <w:rPr>
                <w:rFonts w:ascii="Liberation Serif" w:hAnsi="Liberation Serif" w:cs="Arial"/>
                <w:sz w:val="24"/>
                <w:szCs w:val="26"/>
              </w:rPr>
              <w:t>Косвинцева</w:t>
            </w:r>
            <w:proofErr w:type="spellEnd"/>
            <w:r>
              <w:rPr>
                <w:rFonts w:ascii="Liberation Serif" w:hAnsi="Liberation Serif" w:cs="Arial"/>
                <w:sz w:val="24"/>
                <w:szCs w:val="26"/>
              </w:rPr>
              <w:t xml:space="preserve"> Ангелина Викторовна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113"/>
              </w:tabs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113"/>
                <w:tab w:val="left" w:pos="353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Курилова Валерия Валерьевна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113"/>
              </w:tabs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113"/>
                <w:tab w:val="left" w:pos="353"/>
              </w:tabs>
              <w:spacing w:after="0" w:line="240" w:lineRule="auto"/>
              <w:ind w:left="0" w:firstLine="17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Жигалов Владимир Владимирович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57BC">
        <w:trPr>
          <w:trHeight w:val="315"/>
        </w:trPr>
        <w:tc>
          <w:tcPr>
            <w:tcW w:w="35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tabs>
                <w:tab w:val="left" w:pos="113"/>
              </w:tabs>
              <w:ind w:left="113"/>
              <w:jc w:val="righ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8657BC">
            <w:pPr>
              <w:pStyle w:val="ad"/>
              <w:numPr>
                <w:ilvl w:val="0"/>
                <w:numId w:val="1"/>
              </w:numPr>
              <w:tabs>
                <w:tab w:val="left" w:pos="353"/>
                <w:tab w:val="left" w:pos="482"/>
              </w:tabs>
              <w:spacing w:after="0" w:line="240" w:lineRule="auto"/>
              <w:ind w:left="0" w:firstLine="17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Смердов Владимир Витальевич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57BC" w:rsidRDefault="00CB6E2F">
            <w:pPr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7BC" w:rsidRDefault="008657BC">
            <w:pPr>
              <w:ind w:lef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657BC" w:rsidRDefault="008657BC">
      <w:pPr>
        <w:ind w:left="5664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8657BC" w:rsidRDefault="008657BC">
      <w:pPr>
        <w:rPr>
          <w:rFonts w:ascii="Liberation Serif" w:hAnsi="Liberation Serif"/>
          <w:sz w:val="28"/>
          <w:szCs w:val="28"/>
          <w:lang w:val="en-US"/>
        </w:rPr>
      </w:pPr>
    </w:p>
    <w:sectPr w:rsidR="008657BC" w:rsidSect="00A951BE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42" w:rsidRDefault="00CA1442">
      <w:r>
        <w:separator/>
      </w:r>
    </w:p>
  </w:endnote>
  <w:endnote w:type="continuationSeparator" w:id="0">
    <w:p w:rsidR="00CA1442" w:rsidRDefault="00CA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42" w:rsidRDefault="00CA1442">
      <w:r>
        <w:rPr>
          <w:color w:val="000000"/>
        </w:rPr>
        <w:separator/>
      </w:r>
    </w:p>
  </w:footnote>
  <w:footnote w:type="continuationSeparator" w:id="0">
    <w:p w:rsidR="00CA1442" w:rsidRDefault="00CA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D6" w:rsidRPr="00A951BE" w:rsidRDefault="00CB6E2F">
    <w:pPr>
      <w:pStyle w:val="a9"/>
      <w:jc w:val="center"/>
      <w:rPr>
        <w:sz w:val="22"/>
      </w:rPr>
    </w:pPr>
    <w:r w:rsidRPr="00A951BE">
      <w:rPr>
        <w:rFonts w:ascii="Liberation Serif" w:hAnsi="Liberation Serif"/>
        <w:sz w:val="28"/>
        <w:szCs w:val="24"/>
      </w:rPr>
      <w:fldChar w:fldCharType="begin"/>
    </w:r>
    <w:r w:rsidRPr="00A951BE">
      <w:rPr>
        <w:rFonts w:ascii="Liberation Serif" w:hAnsi="Liberation Serif"/>
        <w:sz w:val="28"/>
        <w:szCs w:val="24"/>
      </w:rPr>
      <w:instrText xml:space="preserve"> PAGE </w:instrText>
    </w:r>
    <w:r w:rsidRPr="00A951BE">
      <w:rPr>
        <w:rFonts w:ascii="Liberation Serif" w:hAnsi="Liberation Serif"/>
        <w:sz w:val="28"/>
        <w:szCs w:val="24"/>
      </w:rPr>
      <w:fldChar w:fldCharType="separate"/>
    </w:r>
    <w:r w:rsidR="008A0106">
      <w:rPr>
        <w:rFonts w:ascii="Liberation Serif" w:hAnsi="Liberation Serif"/>
        <w:noProof/>
        <w:sz w:val="28"/>
        <w:szCs w:val="24"/>
      </w:rPr>
      <w:t>7</w:t>
    </w:r>
    <w:r w:rsidRPr="00A951BE">
      <w:rPr>
        <w:rFonts w:ascii="Liberation Serif" w:hAnsi="Liberation Serif"/>
        <w:sz w:val="28"/>
        <w:szCs w:val="24"/>
      </w:rPr>
      <w:fldChar w:fldCharType="end"/>
    </w:r>
  </w:p>
  <w:p w:rsidR="00BE43D6" w:rsidRDefault="00CA14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13F70"/>
    <w:multiLevelType w:val="multilevel"/>
    <w:tmpl w:val="BB4E2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BC"/>
    <w:rsid w:val="008657BC"/>
    <w:rsid w:val="0088781E"/>
    <w:rsid w:val="008A0106"/>
    <w:rsid w:val="00A951BE"/>
    <w:rsid w:val="00CA1442"/>
    <w:rsid w:val="00C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3825"/>
  <w15:docId w15:val="{61088DF9-289F-4DEF-BCAA-B55509ED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widowControl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basedOn w:val="a0"/>
    <w:rPr>
      <w:rFonts w:ascii="Calibri Light" w:hAnsi="Calibri Light"/>
      <w:b/>
      <w:bCs/>
      <w:kern w:val="3"/>
      <w:sz w:val="32"/>
      <w:szCs w:val="32"/>
    </w:rPr>
  </w:style>
  <w:style w:type="character" w:customStyle="1" w:styleId="20">
    <w:name w:val="Заголовок 2 Знак"/>
    <w:basedOn w:val="a0"/>
    <w:rPr>
      <w:rFonts w:ascii="Calibri Light" w:hAnsi="Calibri Light"/>
      <w:b/>
      <w:bCs/>
      <w:i/>
      <w:iCs/>
      <w:sz w:val="28"/>
      <w:szCs w:val="28"/>
    </w:rPr>
  </w:style>
  <w:style w:type="paragraph" w:styleId="21">
    <w:name w:val="Body Text Indent 2"/>
    <w:basedOn w:val="a"/>
    <w:pPr>
      <w:widowControl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List Paragraph"/>
    <w:basedOn w:val="a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rPr>
      <w:i/>
      <w:iCs/>
    </w:rPr>
  </w:style>
  <w:style w:type="paragraph" w:customStyle="1" w:styleId="msonormalmailrucssattributepostfix">
    <w:name w:val="msonormal_mailru_css_attribute_postfix"/>
    <w:basedOn w:val="a"/>
    <w:pPr>
      <w:widowControl/>
      <w:spacing w:before="100" w:after="100"/>
    </w:pPr>
    <w:rPr>
      <w:szCs w:val="24"/>
    </w:rPr>
  </w:style>
  <w:style w:type="character" w:styleId="af">
    <w:name w:val="Strong"/>
    <w:rPr>
      <w:b/>
      <w:bCs/>
    </w:rPr>
  </w:style>
  <w:style w:type="character" w:styleId="af0">
    <w:name w:val="annotation reference"/>
    <w:rPr>
      <w:sz w:val="16"/>
      <w:szCs w:val="16"/>
    </w:rPr>
  </w:style>
  <w:style w:type="paragraph" w:styleId="af1">
    <w:name w:val="annotation text"/>
    <w:basedOn w:val="a"/>
    <w:pPr>
      <w:widowControl/>
    </w:pPr>
  </w:style>
  <w:style w:type="character" w:customStyle="1" w:styleId="af2">
    <w:name w:val="Текст примечания Знак"/>
    <w:basedOn w:val="a0"/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basedOn w:val="af2"/>
    <w:rPr>
      <w:b/>
      <w:bCs/>
    </w:rPr>
  </w:style>
  <w:style w:type="paragraph" w:styleId="af5">
    <w:name w:val="Revision"/>
    <w:pPr>
      <w:suppressAutoHyphens/>
    </w:pPr>
    <w:rPr>
      <w:sz w:val="24"/>
    </w:rPr>
  </w:style>
  <w:style w:type="character" w:customStyle="1" w:styleId="af6">
    <w:name w:val="Основной текст Знак"/>
    <w:rPr>
      <w:sz w:val="28"/>
    </w:rPr>
  </w:style>
  <w:style w:type="paragraph" w:customStyle="1" w:styleId="TableParagraph">
    <w:name w:val="Table Paragraph"/>
    <w:basedOn w:val="a"/>
    <w:pPr>
      <w:widowControl/>
      <w:autoSpaceDE w:val="0"/>
    </w:pPr>
    <w:rPr>
      <w:sz w:val="22"/>
      <w:szCs w:val="22"/>
      <w:lang w:bidi="ru-RU"/>
    </w:rPr>
  </w:style>
  <w:style w:type="paragraph" w:customStyle="1" w:styleId="11">
    <w:name w:val="Обычный1"/>
    <w:pPr>
      <w:widowControl w:val="0"/>
      <w:suppressAutoHyphens/>
      <w:textAlignment w:val="auto"/>
    </w:pPr>
  </w:style>
  <w:style w:type="character" w:customStyle="1" w:styleId="af7">
    <w:name w:val="Основной текст с отступом Знак"/>
    <w:basedOn w:val="a0"/>
    <w:rPr>
      <w:sz w:val="28"/>
    </w:rPr>
  </w:style>
  <w:style w:type="character" w:customStyle="1" w:styleId="af8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af9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line number"/>
  </w:style>
  <w:style w:type="paragraph" w:customStyle="1" w:styleId="s1">
    <w:name w:val="s_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uil-block-contacts-popupcontentinfomainlast-name">
    <w:name w:val="uil-block-contacts-popup__content__info__main__last-name"/>
    <w:basedOn w:val="a0"/>
  </w:style>
  <w:style w:type="character" w:customStyle="1" w:styleId="uil-block-contacts-popupcontentinfomainname">
    <w:name w:val="uil-block-contacts-popup__content__info__main__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0.10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2021-10-13T10:00:00Z</cp:lastPrinted>
  <dcterms:created xsi:type="dcterms:W3CDTF">2021-10-13T10:00:00Z</dcterms:created>
  <dcterms:modified xsi:type="dcterms:W3CDTF">2021-10-14T11:13:00Z</dcterms:modified>
</cp:coreProperties>
</file>