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C7" w:rsidRDefault="001C6204">
      <w:pPr>
        <w:spacing w:line="312" w:lineRule="auto"/>
        <w:jc w:val="center"/>
      </w:pPr>
      <w:r>
        <w:rPr>
          <w:rFonts w:ascii="Liberation Serif" w:hAnsi="Liberation Serif"/>
          <w:color w:val="000000"/>
        </w:rPr>
        <w:object w:dxaOrig="790" w:dyaOrig="1000" w14:anchorId="2FA5EC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700905090" r:id="rId8"/>
        </w:object>
      </w:r>
    </w:p>
    <w:p w:rsidR="008C1A10" w:rsidRPr="008C1A10" w:rsidRDefault="008C1A10" w:rsidP="008C1A10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8C1A10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8C1A10" w:rsidRPr="008C1A10" w:rsidRDefault="008C1A10" w:rsidP="008C1A10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8C1A1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8C1A10" w:rsidRPr="008C1A10" w:rsidRDefault="008C1A10" w:rsidP="008C1A10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C1A1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512054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C1A10" w:rsidRPr="008C1A10" w:rsidRDefault="008C1A10" w:rsidP="008C1A10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C1A10" w:rsidRPr="008C1A10" w:rsidRDefault="008C1A10" w:rsidP="008C1A10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C1A10" w:rsidRPr="008C1A10" w:rsidRDefault="008C1A10" w:rsidP="008C1A10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C1A10">
        <w:rPr>
          <w:rFonts w:ascii="Liberation Serif" w:hAnsi="Liberation Serif"/>
          <w:sz w:val="24"/>
        </w:rPr>
        <w:t>от___</w:t>
      </w:r>
      <w:r w:rsidR="006976B2">
        <w:rPr>
          <w:rFonts w:ascii="Liberation Serif" w:hAnsi="Liberation Serif"/>
          <w:sz w:val="24"/>
          <w:u w:val="single"/>
        </w:rPr>
        <w:t>13.12.2021</w:t>
      </w:r>
      <w:r w:rsidRPr="008C1A10">
        <w:rPr>
          <w:rFonts w:ascii="Liberation Serif" w:hAnsi="Liberation Serif"/>
          <w:sz w:val="24"/>
        </w:rPr>
        <w:t>__  №  ___</w:t>
      </w:r>
      <w:r w:rsidR="006976B2">
        <w:rPr>
          <w:rFonts w:ascii="Liberation Serif" w:hAnsi="Liberation Serif"/>
          <w:sz w:val="24"/>
          <w:u w:val="single"/>
        </w:rPr>
        <w:t>1221-П</w:t>
      </w:r>
      <w:bookmarkStart w:id="0" w:name="_GoBack"/>
      <w:bookmarkEnd w:id="0"/>
      <w:r w:rsidRPr="008C1A10">
        <w:rPr>
          <w:rFonts w:ascii="Liberation Serif" w:hAnsi="Liberation Serif"/>
          <w:sz w:val="24"/>
        </w:rPr>
        <w:t>____</w:t>
      </w:r>
    </w:p>
    <w:p w:rsidR="008C1A10" w:rsidRPr="008C1A10" w:rsidRDefault="008C1A10" w:rsidP="008C1A10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C1A10" w:rsidRPr="008C1A10" w:rsidRDefault="008C1A10" w:rsidP="008C1A10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C1A10">
        <w:rPr>
          <w:rFonts w:ascii="Liberation Serif" w:hAnsi="Liberation Serif"/>
          <w:sz w:val="24"/>
          <w:szCs w:val="24"/>
        </w:rPr>
        <w:t>г. Заречный</w:t>
      </w:r>
    </w:p>
    <w:p w:rsidR="00BE68C7" w:rsidRDefault="00BE68C7">
      <w:pPr>
        <w:ind w:right="5812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BE68C7" w:rsidRDefault="00BE68C7">
      <w:pPr>
        <w:ind w:right="5812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BE68C7" w:rsidRDefault="001C6204">
      <w:pPr>
        <w:pStyle w:val="30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>О внесении изменения в основной состав</w:t>
      </w:r>
    </w:p>
    <w:p w:rsidR="00BE68C7" w:rsidRDefault="001C6204">
      <w:pPr>
        <w:pStyle w:val="30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 xml:space="preserve">медицинской комиссии по освидетельствованию граждан, </w:t>
      </w:r>
    </w:p>
    <w:p w:rsidR="00BE68C7" w:rsidRDefault="001C6204">
      <w:pPr>
        <w:pStyle w:val="30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 xml:space="preserve">подлежащих призыву на военную службу в осенне-зимний период 2021 года, </w:t>
      </w:r>
      <w:bookmarkStart w:id="1" w:name="_Hlk82508796"/>
      <w:r>
        <w:rPr>
          <w:rFonts w:ascii="Liberation Serif" w:hAnsi="Liberation Serif"/>
          <w:color w:val="000000"/>
          <w:szCs w:val="28"/>
        </w:rPr>
        <w:t xml:space="preserve">утвержденный постановлением администрации от 10.09.2021 № 925-П «О мерах по выполнению мероприятий, связанных с организацией </w:t>
      </w:r>
    </w:p>
    <w:p w:rsidR="00BE68C7" w:rsidRDefault="001C6204">
      <w:pPr>
        <w:pStyle w:val="30"/>
      </w:pPr>
      <w:r>
        <w:rPr>
          <w:rFonts w:ascii="Liberation Serif" w:hAnsi="Liberation Serif"/>
          <w:color w:val="000000"/>
          <w:szCs w:val="28"/>
        </w:rPr>
        <w:t xml:space="preserve">и проведением в городском округе Заречный призыва граждан </w:t>
      </w:r>
    </w:p>
    <w:p w:rsidR="00BE68C7" w:rsidRDefault="001C6204">
      <w:pPr>
        <w:pStyle w:val="30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>1994-2003 г.р. на военную службу с 1 октября по 31 декабря 2021 года»</w:t>
      </w:r>
    </w:p>
    <w:bookmarkEnd w:id="1"/>
    <w:p w:rsidR="00BE68C7" w:rsidRDefault="00BE68C7">
      <w:pPr>
        <w:rPr>
          <w:rFonts w:ascii="Liberation Serif" w:hAnsi="Liberation Serif"/>
          <w:b/>
          <w:color w:val="000000"/>
          <w:sz w:val="28"/>
          <w:szCs w:val="28"/>
        </w:rPr>
      </w:pPr>
    </w:p>
    <w:p w:rsidR="00BE68C7" w:rsidRDefault="00BE68C7">
      <w:pPr>
        <w:rPr>
          <w:rFonts w:ascii="Liberation Serif" w:hAnsi="Liberation Serif"/>
          <w:b/>
          <w:color w:val="000000"/>
          <w:sz w:val="28"/>
          <w:szCs w:val="28"/>
        </w:rPr>
      </w:pPr>
    </w:p>
    <w:p w:rsidR="00BE68C7" w:rsidRDefault="001C6204">
      <w:pPr>
        <w:pStyle w:val="20"/>
        <w:ind w:firstLine="709"/>
      </w:pPr>
      <w:r>
        <w:rPr>
          <w:rFonts w:ascii="Liberation Serif" w:hAnsi="Liberation Serif"/>
          <w:color w:val="000000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BE68C7" w:rsidRDefault="001C6204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BE68C7" w:rsidRDefault="001C6204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Внести изменения в основной</w:t>
      </w:r>
      <w:r w:rsidR="008C1A10">
        <w:rPr>
          <w:rFonts w:ascii="Liberation Serif" w:hAnsi="Liberation Serif"/>
          <w:color w:val="000000"/>
          <w:sz w:val="28"/>
          <w:szCs w:val="28"/>
        </w:rPr>
        <w:t xml:space="preserve"> состав медицинской комиссии по </w:t>
      </w:r>
      <w:r>
        <w:rPr>
          <w:rFonts w:ascii="Liberation Serif" w:hAnsi="Liberation Serif"/>
          <w:color w:val="000000"/>
          <w:sz w:val="28"/>
          <w:szCs w:val="28"/>
        </w:rPr>
        <w:t>освидетельствованию граждан, подлежа</w:t>
      </w:r>
      <w:r w:rsidR="008C1A10">
        <w:rPr>
          <w:rFonts w:ascii="Liberation Serif" w:hAnsi="Liberation Serif"/>
          <w:color w:val="000000"/>
          <w:sz w:val="28"/>
          <w:szCs w:val="28"/>
        </w:rPr>
        <w:t>щих призыву на военную службу в </w:t>
      </w:r>
      <w:r>
        <w:rPr>
          <w:rFonts w:ascii="Liberation Serif" w:hAnsi="Liberation Serif"/>
          <w:color w:val="000000"/>
          <w:sz w:val="28"/>
          <w:szCs w:val="28"/>
        </w:rPr>
        <w:t>осенне-зимний период 2021 года, утвержденный постановлением администрации от 10.09.2021 № 925-П «О мерах по выполнению мероприятий, связ</w:t>
      </w:r>
      <w:r w:rsidR="008C1A10">
        <w:rPr>
          <w:rFonts w:ascii="Liberation Serif" w:hAnsi="Liberation Serif"/>
          <w:color w:val="000000"/>
          <w:sz w:val="28"/>
          <w:szCs w:val="28"/>
        </w:rPr>
        <w:t>анных с </w:t>
      </w:r>
      <w:r>
        <w:rPr>
          <w:rFonts w:ascii="Liberation Serif" w:hAnsi="Liberation Serif"/>
          <w:color w:val="000000"/>
          <w:sz w:val="28"/>
          <w:szCs w:val="28"/>
        </w:rPr>
        <w:t>организацией и проведением в городском округе Заречный призыва граждан 1994-2003 г.р. на военную службу с 1 окт</w:t>
      </w:r>
      <w:r w:rsidR="008C1A10">
        <w:rPr>
          <w:rFonts w:ascii="Liberation Serif" w:hAnsi="Liberation Serif"/>
          <w:color w:val="000000"/>
          <w:sz w:val="28"/>
          <w:szCs w:val="28"/>
        </w:rPr>
        <w:t>ября по 31 декабря 2021 года» с </w:t>
      </w:r>
      <w:r>
        <w:rPr>
          <w:rFonts w:ascii="Liberation Serif" w:hAnsi="Liberation Serif"/>
          <w:color w:val="000000"/>
          <w:sz w:val="28"/>
          <w:szCs w:val="28"/>
        </w:rPr>
        <w:t>изменениями, внесенными постановлением администрации городского округа Заречный от 17.09.2021 № 939-П, изложив пункт 1 в следующей редакции:</w:t>
      </w:r>
    </w:p>
    <w:p w:rsidR="00BE68C7" w:rsidRDefault="00BE68C7">
      <w:pPr>
        <w:ind w:left="709"/>
        <w:jc w:val="both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1"/>
        <w:gridCol w:w="6461"/>
      </w:tblGrid>
      <w:tr w:rsidR="00BE68C7">
        <w:tc>
          <w:tcPr>
            <w:tcW w:w="3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C7" w:rsidRDefault="001C6204">
            <w:pPr>
              <w:ind w:left="567" w:hanging="207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«1. Врач-хирург</w:t>
            </w:r>
          </w:p>
        </w:tc>
        <w:tc>
          <w:tcPr>
            <w:tcW w:w="64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8C7" w:rsidRDefault="001C6204">
            <w:pPr>
              <w:ind w:left="567" w:hanging="207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- Лысенок Юлия Михайловна».</w:t>
            </w:r>
          </w:p>
          <w:p w:rsidR="00BE68C7" w:rsidRDefault="00BE68C7">
            <w:pPr>
              <w:ind w:left="567" w:hanging="207"/>
              <w:jc w:val="both"/>
              <w:rPr>
                <w:rFonts w:ascii="Liberation Serif" w:hAnsi="Liberation Serif"/>
                <w:color w:val="000000"/>
                <w:sz w:val="28"/>
              </w:rPr>
            </w:pPr>
          </w:p>
        </w:tc>
      </w:tr>
    </w:tbl>
    <w:p w:rsidR="00BE68C7" w:rsidRDefault="001C6204">
      <w:pPr>
        <w:pStyle w:val="ad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E68C7" w:rsidRDefault="00BE68C7">
      <w:pPr>
        <w:ind w:left="567" w:hanging="207"/>
        <w:jc w:val="both"/>
        <w:rPr>
          <w:rFonts w:ascii="Liberation Serif" w:hAnsi="Liberation Serif"/>
          <w:color w:val="000000"/>
          <w:sz w:val="28"/>
        </w:rPr>
      </w:pPr>
    </w:p>
    <w:p w:rsidR="00BE68C7" w:rsidRDefault="00BE68C7">
      <w:pPr>
        <w:ind w:left="567" w:hanging="207"/>
        <w:jc w:val="both"/>
        <w:rPr>
          <w:rFonts w:ascii="Liberation Serif" w:hAnsi="Liberation Serif"/>
          <w:color w:val="000000"/>
          <w:sz w:val="28"/>
        </w:rPr>
      </w:pPr>
    </w:p>
    <w:p w:rsidR="00BE68C7" w:rsidRDefault="001C6204">
      <w:pPr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Глава</w:t>
      </w:r>
    </w:p>
    <w:p w:rsidR="00BE68C7" w:rsidRDefault="001C6204" w:rsidP="008C1A10">
      <w:pPr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городского округа Заречный                                                                    А.В. Захарцев</w:t>
      </w:r>
    </w:p>
    <w:sectPr w:rsidR="00BE68C7">
      <w:headerReference w:type="default" r:id="rId9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A4" w:rsidRDefault="00021FA4">
      <w:r>
        <w:separator/>
      </w:r>
    </w:p>
  </w:endnote>
  <w:endnote w:type="continuationSeparator" w:id="0">
    <w:p w:rsidR="00021FA4" w:rsidRDefault="0002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A4" w:rsidRDefault="00021FA4">
      <w:r>
        <w:rPr>
          <w:color w:val="000000"/>
        </w:rPr>
        <w:separator/>
      </w:r>
    </w:p>
  </w:footnote>
  <w:footnote w:type="continuationSeparator" w:id="0">
    <w:p w:rsidR="00021FA4" w:rsidRDefault="00021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67" w:rsidRDefault="001C6204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sz w:val="28"/>
      </w:rPr>
      <w:t>6</w:t>
    </w:r>
    <w:r>
      <w:rPr>
        <w:rFonts w:ascii="Liberation Serif" w:hAnsi="Liberation Serif" w:cs="Liberation Serif"/>
        <w:sz w:val="28"/>
      </w:rPr>
      <w:fldChar w:fldCharType="end"/>
    </w:r>
  </w:p>
  <w:p w:rsidR="00F05B67" w:rsidRDefault="00021FA4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4F7"/>
    <w:multiLevelType w:val="multilevel"/>
    <w:tmpl w:val="FAC64BE4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C7"/>
    <w:rsid w:val="00021FA4"/>
    <w:rsid w:val="001C6204"/>
    <w:rsid w:val="00470BFF"/>
    <w:rsid w:val="006976B2"/>
    <w:rsid w:val="008C1A10"/>
    <w:rsid w:val="00BE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FEAE4"/>
  <w15:docId w15:val="{EFFFCF9E-9AE0-43C2-8533-6AE5C7F6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pPr>
      <w:keepNext/>
      <w:ind w:left="6946"/>
      <w:outlineLvl w:val="2"/>
    </w:pPr>
    <w:rPr>
      <w:sz w:val="24"/>
    </w:rPr>
  </w:style>
  <w:style w:type="paragraph" w:styleId="4">
    <w:name w:val="heading 4"/>
    <w:basedOn w:val="a"/>
    <w:next w:val="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pBdr>
        <w:bottom w:val="double" w:sz="4" w:space="1" w:color="000000"/>
      </w:pBdr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pPr>
      <w:keepNext/>
      <w:ind w:right="1417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left="6237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21">
    <w:name w:val="Body Text Indent 2"/>
    <w:basedOn w:val="a"/>
    <w:pPr>
      <w:ind w:left="851" w:hanging="851"/>
      <w:jc w:val="both"/>
    </w:pPr>
    <w:rPr>
      <w:sz w:val="28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ac">
    <w:name w:val="Основной текст с отступом Знак"/>
    <w:rPr>
      <w:sz w:val="28"/>
    </w:rPr>
  </w:style>
  <w:style w:type="paragraph" w:styleId="ad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0.12.2021\6684EB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6684EB87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Ольга Измоденова</cp:lastModifiedBy>
  <cp:revision>3</cp:revision>
  <cp:lastPrinted>2021-12-10T04:12:00Z</cp:lastPrinted>
  <dcterms:created xsi:type="dcterms:W3CDTF">2021-12-10T04:12:00Z</dcterms:created>
  <dcterms:modified xsi:type="dcterms:W3CDTF">2021-12-13T07:50:00Z</dcterms:modified>
</cp:coreProperties>
</file>