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C3" w:rsidRPr="006763C3" w:rsidRDefault="006763C3" w:rsidP="006763C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763C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763C3" w:rsidRPr="006763C3" w:rsidRDefault="006763C3" w:rsidP="006763C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№0862300039623000109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5433"/>
      </w:tblGrid>
      <w:tr w:rsidR="006763C3" w:rsidRPr="006763C3" w:rsidTr="006763C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0862300039623000109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кабинета начальной школы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МАОУ ГО ЗАРЕЧНЫЙ "СОШ №7" Ответственное должностное лицо: Павлова Анна Александровна телефон: 8-34377-32511 e-</w:t>
            </w:r>
            <w:proofErr w:type="spellStart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school7_zar@mail.ru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03.07.2023 08:00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03.07.2023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05.07.2023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400000.00 Российский рубль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233660900838166830100100090014339244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400000.00 Российский рубль</w:t>
            </w: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27.07.2023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30.10.2023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6763C3" w:rsidRPr="006763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763C3" w:rsidRPr="006763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6763C3" w:rsidRPr="006763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763C3" w:rsidRPr="006763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6763C3" w:rsidRPr="006763C3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763C3" w:rsidRPr="006763C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6763C3" w:rsidRPr="006763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763C3" w:rsidRPr="006763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63C3" w:rsidRPr="006763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Свердловская обл., г. Заречный, ул. </w:t>
            </w:r>
            <w:proofErr w:type="spellStart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дом 19.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05906550670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месяца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20000.00 Российский рубль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05906550670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763C3" w:rsidRPr="006763C3" w:rsidTr="006763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C3" w:rsidRPr="006763C3" w:rsidTr="006763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763C3" w:rsidRPr="006763C3" w:rsidRDefault="006763C3" w:rsidP="00676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6763C3" w:rsidRPr="006763C3" w:rsidTr="00676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6763C3" w:rsidRPr="006763C3" w:rsidRDefault="006763C3" w:rsidP="00676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3211"/>
        <w:gridCol w:w="1527"/>
        <w:gridCol w:w="943"/>
        <w:gridCol w:w="804"/>
        <w:gridCol w:w="914"/>
      </w:tblGrid>
      <w:tr w:rsidR="006763C3" w:rsidRPr="006763C3" w:rsidTr="00676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763C3" w:rsidRPr="006763C3" w:rsidTr="00676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763C3" w:rsidRPr="006763C3" w:rsidTr="006763C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текущий ремонт кабинета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43.39.19.190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6763C3" w:rsidRPr="006763C3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763C3" w:rsidRPr="006763C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3C3" w:rsidRPr="006763C3" w:rsidRDefault="006763C3" w:rsidP="00676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6763C3" w:rsidRPr="006763C3" w:rsidRDefault="006763C3" w:rsidP="006763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3C3" w:rsidRPr="006763C3" w:rsidRDefault="006763C3" w:rsidP="006763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763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400000.00</w:t>
            </w:r>
          </w:p>
        </w:tc>
      </w:tr>
    </w:tbl>
    <w:p w:rsidR="006763C3" w:rsidRPr="006763C3" w:rsidRDefault="006763C3" w:rsidP="006763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400000.00 Российский рубль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Локально-сметный расчет</w:t>
      </w:r>
    </w:p>
    <w:p w:rsidR="006763C3" w:rsidRPr="006763C3" w:rsidRDefault="006763C3" w:rsidP="006763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63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Инструкция</w:t>
      </w:r>
    </w:p>
    <w:p w:rsidR="006763C3" w:rsidRDefault="006763C3" w:rsidP="006763C3">
      <w:pPr>
        <w:spacing w:after="0" w:line="240" w:lineRule="auto"/>
      </w:pPr>
    </w:p>
    <w:sectPr w:rsidR="006763C3" w:rsidSect="006763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34"/>
    <w:rsid w:val="003B0034"/>
    <w:rsid w:val="00564721"/>
    <w:rsid w:val="006763C3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2835-EE42-455C-AD55-A7DDF72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FEA4C003</Template>
  <TotalTime>2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2023-06-23T04:13:00Z</dcterms:created>
  <dcterms:modified xsi:type="dcterms:W3CDTF">2023-06-23T04:15:00Z</dcterms:modified>
</cp:coreProperties>
</file>