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4C" w:rsidRDefault="00643FC8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504821" cy="638178"/>
            <wp:effectExtent l="0" t="0" r="0" b="9522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94704" w:rsidRPr="00B94704" w:rsidRDefault="00B94704" w:rsidP="00B9470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</w:rPr>
      </w:pPr>
      <w:proofErr w:type="gramStart"/>
      <w:r w:rsidRPr="00B94704">
        <w:rPr>
          <w:rFonts w:ascii="Liberation Serif" w:hAnsi="Liberation Serif"/>
          <w:caps/>
        </w:rPr>
        <w:t>администрация  Городского</w:t>
      </w:r>
      <w:proofErr w:type="gramEnd"/>
      <w:r w:rsidRPr="00B94704">
        <w:rPr>
          <w:rFonts w:ascii="Liberation Serif" w:hAnsi="Liberation Serif"/>
          <w:caps/>
        </w:rPr>
        <w:t xml:space="preserve">  округа  Заречный</w:t>
      </w:r>
    </w:p>
    <w:p w:rsidR="00B94704" w:rsidRPr="00B94704" w:rsidRDefault="00B94704" w:rsidP="00B9470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9470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94704" w:rsidRPr="00B94704" w:rsidRDefault="00B94704" w:rsidP="00B94704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B94704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952619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94704" w:rsidRPr="00B94704" w:rsidRDefault="00B94704" w:rsidP="00B9470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94704" w:rsidRPr="00B94704" w:rsidRDefault="00B94704" w:rsidP="00B9470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94704" w:rsidRPr="00B94704" w:rsidRDefault="00B94704" w:rsidP="00B94704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  <w:szCs w:val="20"/>
        </w:rPr>
      </w:pPr>
      <w:r w:rsidRPr="00B94704">
        <w:rPr>
          <w:rFonts w:ascii="Liberation Serif" w:hAnsi="Liberation Serif"/>
          <w:sz w:val="24"/>
          <w:szCs w:val="20"/>
        </w:rPr>
        <w:t>от___</w:t>
      </w:r>
      <w:r w:rsidR="001A4996">
        <w:rPr>
          <w:rFonts w:ascii="Liberation Serif" w:hAnsi="Liberation Serif"/>
          <w:sz w:val="24"/>
          <w:szCs w:val="20"/>
          <w:u w:val="single"/>
        </w:rPr>
        <w:t>29.04.2022</w:t>
      </w:r>
      <w:r w:rsidRPr="00B94704">
        <w:rPr>
          <w:rFonts w:ascii="Liberation Serif" w:hAnsi="Liberation Serif"/>
          <w:sz w:val="24"/>
          <w:szCs w:val="20"/>
        </w:rPr>
        <w:t>___</w:t>
      </w:r>
      <w:proofErr w:type="gramStart"/>
      <w:r w:rsidRPr="00B94704">
        <w:rPr>
          <w:rFonts w:ascii="Liberation Serif" w:hAnsi="Liberation Serif"/>
          <w:sz w:val="24"/>
          <w:szCs w:val="20"/>
        </w:rPr>
        <w:t>_  №</w:t>
      </w:r>
      <w:proofErr w:type="gramEnd"/>
      <w:r w:rsidRPr="00B94704">
        <w:rPr>
          <w:rFonts w:ascii="Liberation Serif" w:hAnsi="Liberation Serif"/>
          <w:sz w:val="24"/>
          <w:szCs w:val="20"/>
        </w:rPr>
        <w:t xml:space="preserve">  ___</w:t>
      </w:r>
      <w:r w:rsidR="001A4996">
        <w:rPr>
          <w:rFonts w:ascii="Liberation Serif" w:hAnsi="Liberation Serif"/>
          <w:sz w:val="24"/>
          <w:szCs w:val="20"/>
          <w:u w:val="single"/>
        </w:rPr>
        <w:t>538-П</w:t>
      </w:r>
      <w:r w:rsidRPr="00B94704">
        <w:rPr>
          <w:rFonts w:ascii="Liberation Serif" w:hAnsi="Liberation Serif"/>
          <w:sz w:val="24"/>
          <w:szCs w:val="20"/>
        </w:rPr>
        <w:t>___</w:t>
      </w:r>
    </w:p>
    <w:p w:rsidR="00B94704" w:rsidRPr="00B94704" w:rsidRDefault="00B94704" w:rsidP="00B94704">
      <w:pPr>
        <w:suppressAutoHyphens w:val="0"/>
        <w:autoSpaceDN/>
        <w:jc w:val="both"/>
        <w:textAlignment w:val="auto"/>
        <w:rPr>
          <w:rFonts w:ascii="Liberation Serif" w:hAnsi="Liberation Serif"/>
        </w:rPr>
      </w:pPr>
    </w:p>
    <w:p w:rsidR="00B94704" w:rsidRPr="00B94704" w:rsidRDefault="00B94704" w:rsidP="00B94704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94704">
        <w:rPr>
          <w:rFonts w:ascii="Liberation Serif" w:hAnsi="Liberation Serif"/>
          <w:sz w:val="24"/>
          <w:szCs w:val="24"/>
        </w:rPr>
        <w:t>г. Заречный</w:t>
      </w:r>
    </w:p>
    <w:p w:rsidR="00395B4C" w:rsidRDefault="00395B4C">
      <w:pPr>
        <w:jc w:val="both"/>
        <w:rPr>
          <w:rFonts w:ascii="Liberation Serif" w:hAnsi="Liberation Serif"/>
          <w:sz w:val="26"/>
          <w:szCs w:val="26"/>
        </w:rPr>
      </w:pPr>
    </w:p>
    <w:p w:rsidR="00395B4C" w:rsidRDefault="00395B4C">
      <w:pPr>
        <w:jc w:val="both"/>
        <w:rPr>
          <w:rFonts w:ascii="Liberation Serif" w:hAnsi="Liberation Serif"/>
          <w:sz w:val="26"/>
          <w:szCs w:val="26"/>
        </w:rPr>
      </w:pPr>
    </w:p>
    <w:p w:rsidR="00B94704" w:rsidRDefault="00643FC8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Hlk4672167"/>
      <w:r>
        <w:rPr>
          <w:rFonts w:ascii="Liberation Serif" w:hAnsi="Liberation Serif"/>
          <w:b/>
          <w:sz w:val="26"/>
          <w:szCs w:val="26"/>
        </w:rPr>
        <w:t xml:space="preserve">О проведении </w:t>
      </w:r>
      <w:r>
        <w:rPr>
          <w:rFonts w:ascii="Liberation Serif" w:hAnsi="Liberation Serif"/>
          <w:b/>
          <w:sz w:val="26"/>
          <w:szCs w:val="26"/>
          <w:lang w:val="en-US"/>
        </w:rPr>
        <w:t>XII</w:t>
      </w:r>
      <w:r>
        <w:rPr>
          <w:rFonts w:ascii="Liberation Serif" w:hAnsi="Liberation Serif"/>
          <w:b/>
          <w:sz w:val="26"/>
          <w:szCs w:val="26"/>
        </w:rPr>
        <w:t xml:space="preserve"> открытого фестиваля хорового искусства «Поющий ангел» </w:t>
      </w:r>
    </w:p>
    <w:p w:rsidR="00395B4C" w:rsidRDefault="00643FC8">
      <w:pPr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в рамках празднования Дней славянской культуры </w:t>
      </w:r>
    </w:p>
    <w:p w:rsidR="00395B4C" w:rsidRDefault="00643FC8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 письменности</w:t>
      </w:r>
      <w:bookmarkEnd w:id="0"/>
    </w:p>
    <w:p w:rsidR="00395B4C" w:rsidRDefault="00395B4C">
      <w:pPr>
        <w:jc w:val="both"/>
        <w:rPr>
          <w:rFonts w:ascii="Liberation Serif" w:hAnsi="Liberation Serif"/>
          <w:sz w:val="26"/>
          <w:szCs w:val="26"/>
        </w:rPr>
      </w:pPr>
    </w:p>
    <w:p w:rsidR="00395B4C" w:rsidRDefault="00643FC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целях сохранения культурных традиций, поддержки самодеятельного художественного творчества, развития творческого сотрудничества и культурного обмена городского округа Заречный с территориями Свердловской области, популяризации хорового искусства, реализации Плана общегородских мероприятий на 2022 год,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на основании ст. ст. 28, 31 Устава городского округа Заречный администрация городского округа Заречный</w:t>
      </w:r>
    </w:p>
    <w:p w:rsidR="00395B4C" w:rsidRDefault="00643FC8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395B4C" w:rsidRDefault="00643FC8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1. Провести 22 мая 2022 года в Приходе во имя </w:t>
      </w:r>
      <w:proofErr w:type="spellStart"/>
      <w:r>
        <w:rPr>
          <w:rFonts w:ascii="Liberation Serif" w:hAnsi="Liberation Serif"/>
          <w:sz w:val="26"/>
          <w:szCs w:val="26"/>
        </w:rPr>
        <w:t>Свт</w:t>
      </w:r>
      <w:proofErr w:type="spellEnd"/>
      <w:r>
        <w:rPr>
          <w:rFonts w:ascii="Liberation Serif" w:hAnsi="Liberation Serif"/>
          <w:sz w:val="26"/>
          <w:szCs w:val="26"/>
        </w:rPr>
        <w:t xml:space="preserve">. Николая </w:t>
      </w:r>
      <w:proofErr w:type="gramStart"/>
      <w:r>
        <w:rPr>
          <w:rFonts w:ascii="Liberation Serif" w:hAnsi="Liberation Serif"/>
          <w:sz w:val="26"/>
          <w:szCs w:val="26"/>
        </w:rPr>
        <w:t xml:space="preserve">Чудотворца,   </w:t>
      </w:r>
      <w:proofErr w:type="gramEnd"/>
      <w:r>
        <w:rPr>
          <w:rFonts w:ascii="Liberation Serif" w:hAnsi="Liberation Serif"/>
          <w:sz w:val="26"/>
          <w:szCs w:val="26"/>
        </w:rPr>
        <w:t xml:space="preserve">                       с. Мезенское городского округа Заречный, </w:t>
      </w:r>
      <w:r>
        <w:rPr>
          <w:rFonts w:ascii="Liberation Serif" w:hAnsi="Liberation Serif"/>
          <w:sz w:val="26"/>
          <w:szCs w:val="26"/>
          <w:lang w:val="en-US"/>
        </w:rPr>
        <w:t>XII</w:t>
      </w:r>
      <w:r>
        <w:rPr>
          <w:rFonts w:ascii="Liberation Serif" w:hAnsi="Liberation Serif"/>
          <w:sz w:val="26"/>
          <w:szCs w:val="26"/>
        </w:rPr>
        <w:t> открытый фестиваль хорового искусства «Поющий ангел» в рамках празднования Дней славянской культуры и письменности (далее – Фестиваль «Поющий ангел»).</w:t>
      </w:r>
    </w:p>
    <w:p w:rsidR="00395B4C" w:rsidRDefault="00643FC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 Утвердить состав городского организационного комитета по подготовке и проведению Фестиваля «Поющий ангел» (прилагается).</w:t>
      </w:r>
    </w:p>
    <w:p w:rsidR="00395B4C" w:rsidRDefault="00643FC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 Утвердить план проведения Фестиваля «Поющий ангел» (прилагается).</w:t>
      </w:r>
    </w:p>
    <w:p w:rsidR="00395B4C" w:rsidRDefault="00643FC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 Утвердить Положение о проведении Фестиваля «Поющий ангел» (прилагается).</w:t>
      </w:r>
    </w:p>
    <w:p w:rsidR="00395B4C" w:rsidRDefault="00643FC8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5. Муниципальному казенному учреждению «Управление культуры, спорта и молодежной политики городского округа Заречный» (Я.А. Скоробогатова) обеспечить необходимые условия для успешного проведения Фестиваля «Поющий ангел».</w:t>
      </w:r>
    </w:p>
    <w:p w:rsidR="00395B4C" w:rsidRDefault="00643FC8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6. МКУ ГО Заречный «Дворец культуры «Ровесник» (А.В. Кондратьева) подготовить программу и провести Фестиваль «Поющий ангел».</w:t>
      </w:r>
    </w:p>
    <w:p w:rsidR="00395B4C" w:rsidRDefault="00643FC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7. Информационно-аналитическому отделу администрации городского округа Заречный (Л.К. Сергиенко) организовать информационное освещение Фестиваля «Поющий ангел».</w:t>
      </w:r>
    </w:p>
    <w:p w:rsidR="00395B4C" w:rsidRDefault="00643FC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8. Рекомендовать ФБУЗ «Медико-санитарная часть № 32 ФМБА России» (С.И. </w:t>
      </w:r>
      <w:proofErr w:type="spellStart"/>
      <w:r>
        <w:rPr>
          <w:rFonts w:ascii="Liberation Serif" w:hAnsi="Liberation Serif"/>
          <w:sz w:val="26"/>
          <w:szCs w:val="26"/>
        </w:rPr>
        <w:t>Шонохова</w:t>
      </w:r>
      <w:proofErr w:type="spellEnd"/>
      <w:r>
        <w:rPr>
          <w:rFonts w:ascii="Liberation Serif" w:hAnsi="Liberation Serif"/>
          <w:sz w:val="26"/>
          <w:szCs w:val="26"/>
        </w:rPr>
        <w:t xml:space="preserve">) обеспечить оперативную работу службы «Скорая помощь» во время проведения Фестиваля «Поющий ангел» согласно плану проведения. </w:t>
      </w:r>
    </w:p>
    <w:p w:rsidR="00395B4C" w:rsidRDefault="00643FC8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9. Рекомендовать МО МВД России «Заречный» (Ф.В. Сажин) обеспечить безопасность людей и общественный правопорядок во время проведения Фестиваля «Поющий ангел».</w:t>
      </w:r>
    </w:p>
    <w:p w:rsidR="00395B4C" w:rsidRDefault="00643FC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10. Контроль за исполнением настоящего постановления возложить на заместителя главы администрации городского округа Зареч</w:t>
      </w:r>
      <w:r w:rsidR="00B94704">
        <w:rPr>
          <w:rFonts w:ascii="Liberation Serif" w:hAnsi="Liberation Serif"/>
          <w:sz w:val="26"/>
          <w:szCs w:val="26"/>
        </w:rPr>
        <w:t>ный по социальным вопросам Т.Л. </w:t>
      </w:r>
      <w:proofErr w:type="spellStart"/>
      <w:r>
        <w:rPr>
          <w:rFonts w:ascii="Liberation Serif" w:hAnsi="Liberation Serif"/>
          <w:sz w:val="26"/>
          <w:szCs w:val="26"/>
        </w:rPr>
        <w:t>Соломеину</w:t>
      </w:r>
      <w:proofErr w:type="spellEnd"/>
      <w:r>
        <w:rPr>
          <w:rFonts w:ascii="Liberation Serif" w:hAnsi="Liberation Serif"/>
          <w:sz w:val="26"/>
          <w:szCs w:val="26"/>
        </w:rPr>
        <w:t>.</w:t>
      </w:r>
    </w:p>
    <w:p w:rsidR="00395B4C" w:rsidRDefault="00643FC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11. Разместить настоящее постановление на официальном сайте городского округа Заречный www.gorod-zarechny.ru.</w:t>
      </w:r>
    </w:p>
    <w:p w:rsidR="00395B4C" w:rsidRDefault="00395B4C">
      <w:pPr>
        <w:jc w:val="both"/>
        <w:rPr>
          <w:rFonts w:ascii="Liberation Serif" w:hAnsi="Liberation Serif"/>
          <w:sz w:val="26"/>
          <w:szCs w:val="26"/>
        </w:rPr>
      </w:pPr>
    </w:p>
    <w:p w:rsidR="00395B4C" w:rsidRDefault="00643FC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395B4C" w:rsidRDefault="00643FC8">
      <w:pPr>
        <w:tabs>
          <w:tab w:val="left" w:pos="7938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</w:t>
      </w:r>
    </w:p>
    <w:p w:rsidR="00395B4C" w:rsidRDefault="00643FC8">
      <w:pPr>
        <w:tabs>
          <w:tab w:val="left" w:pos="7938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                       </w:t>
      </w:r>
      <w:r w:rsidR="00B94704">
        <w:rPr>
          <w:rFonts w:ascii="Liberation Serif" w:hAnsi="Liberation Serif"/>
          <w:sz w:val="26"/>
          <w:szCs w:val="26"/>
        </w:rPr>
        <w:t xml:space="preserve">           </w:t>
      </w:r>
      <w:r>
        <w:rPr>
          <w:rFonts w:ascii="Liberation Serif" w:hAnsi="Liberation Serif"/>
          <w:sz w:val="26"/>
          <w:szCs w:val="26"/>
        </w:rPr>
        <w:t xml:space="preserve">                   А.В. Захарцев</w:t>
      </w:r>
    </w:p>
    <w:p w:rsidR="00395B4C" w:rsidRDefault="00643FC8">
      <w:pPr>
        <w:pageBreakBefore/>
        <w:tabs>
          <w:tab w:val="left" w:pos="6804"/>
        </w:tabs>
        <w:ind w:left="5387"/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395B4C" w:rsidRDefault="00643FC8">
      <w:pPr>
        <w:tabs>
          <w:tab w:val="left" w:pos="6804"/>
        </w:tabs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395B4C" w:rsidRDefault="00643FC8">
      <w:pPr>
        <w:tabs>
          <w:tab w:val="left" w:pos="6804"/>
        </w:tabs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653058" w:rsidRPr="00653058" w:rsidRDefault="00653058" w:rsidP="00653058">
      <w:pPr>
        <w:tabs>
          <w:tab w:val="left" w:pos="6804"/>
        </w:tabs>
        <w:ind w:left="5387"/>
        <w:rPr>
          <w:rFonts w:ascii="Liberation Serif" w:hAnsi="Liberation Serif"/>
          <w:sz w:val="24"/>
          <w:szCs w:val="24"/>
        </w:rPr>
      </w:pPr>
      <w:r w:rsidRPr="00653058">
        <w:rPr>
          <w:rFonts w:ascii="Liberation Serif" w:hAnsi="Liberation Serif"/>
          <w:sz w:val="24"/>
          <w:szCs w:val="24"/>
        </w:rPr>
        <w:t>от___</w:t>
      </w:r>
      <w:r w:rsidRPr="00653058">
        <w:rPr>
          <w:rFonts w:ascii="Liberation Serif" w:hAnsi="Liberation Serif"/>
          <w:sz w:val="24"/>
          <w:szCs w:val="24"/>
          <w:u w:val="single"/>
        </w:rPr>
        <w:t>29.04.2022</w:t>
      </w:r>
      <w:r w:rsidRPr="00653058">
        <w:rPr>
          <w:rFonts w:ascii="Liberation Serif" w:hAnsi="Liberation Serif"/>
          <w:sz w:val="24"/>
          <w:szCs w:val="24"/>
        </w:rPr>
        <w:t>___</w:t>
      </w:r>
      <w:proofErr w:type="gramStart"/>
      <w:r w:rsidRPr="00653058">
        <w:rPr>
          <w:rFonts w:ascii="Liberation Serif" w:hAnsi="Liberation Serif"/>
          <w:sz w:val="24"/>
          <w:szCs w:val="24"/>
        </w:rPr>
        <w:t>_  №</w:t>
      </w:r>
      <w:proofErr w:type="gramEnd"/>
      <w:r w:rsidRPr="00653058">
        <w:rPr>
          <w:rFonts w:ascii="Liberation Serif" w:hAnsi="Liberation Serif"/>
          <w:sz w:val="24"/>
          <w:szCs w:val="24"/>
        </w:rPr>
        <w:t xml:space="preserve">  ___</w:t>
      </w:r>
      <w:r w:rsidRPr="00653058">
        <w:rPr>
          <w:rFonts w:ascii="Liberation Serif" w:hAnsi="Liberation Serif"/>
          <w:sz w:val="24"/>
          <w:szCs w:val="24"/>
          <w:u w:val="single"/>
        </w:rPr>
        <w:t>538-П</w:t>
      </w:r>
      <w:r w:rsidRPr="00653058">
        <w:rPr>
          <w:rFonts w:ascii="Liberation Serif" w:hAnsi="Liberation Serif"/>
          <w:sz w:val="24"/>
          <w:szCs w:val="24"/>
        </w:rPr>
        <w:t>___</w:t>
      </w:r>
    </w:p>
    <w:p w:rsidR="00395B4C" w:rsidRDefault="00643FC8" w:rsidP="00653058">
      <w:pPr>
        <w:tabs>
          <w:tab w:val="left" w:pos="6804"/>
        </w:tabs>
        <w:ind w:left="5387"/>
      </w:pPr>
      <w:r>
        <w:rPr>
          <w:rFonts w:ascii="Liberation Serif" w:hAnsi="Liberation Serif"/>
          <w:sz w:val="26"/>
          <w:szCs w:val="26"/>
        </w:rPr>
        <w:t>«О проведении X</w:t>
      </w:r>
      <w:r>
        <w:rPr>
          <w:rFonts w:ascii="Liberation Serif" w:hAnsi="Liberation Serif"/>
          <w:sz w:val="26"/>
          <w:szCs w:val="26"/>
          <w:lang w:val="en-US"/>
        </w:rPr>
        <w:t>II</w:t>
      </w:r>
      <w:r>
        <w:rPr>
          <w:rFonts w:ascii="Liberation Serif" w:hAnsi="Liberation Serif"/>
          <w:sz w:val="26"/>
          <w:szCs w:val="26"/>
        </w:rPr>
        <w:t xml:space="preserve"> открытого фестиваля хорового искусства «Поющий ангел» в рамках празднования Дней славянской культуры и письменности»</w:t>
      </w:r>
    </w:p>
    <w:p w:rsidR="00395B4C" w:rsidRDefault="00395B4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B94704" w:rsidRDefault="00B9470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395B4C" w:rsidRDefault="00643FC8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СОСТАВ</w:t>
      </w:r>
    </w:p>
    <w:p w:rsidR="00395B4C" w:rsidRDefault="00643FC8">
      <w:pPr>
        <w:jc w:val="center"/>
        <w:rPr>
          <w:rFonts w:ascii="Liberation Serif" w:hAnsi="Liberation Serif"/>
          <w:b/>
          <w:sz w:val="26"/>
          <w:szCs w:val="26"/>
        </w:rPr>
      </w:pPr>
      <w:bookmarkStart w:id="1" w:name="_Hlk4672544"/>
      <w:r>
        <w:rPr>
          <w:rFonts w:ascii="Liberation Serif" w:hAnsi="Liberation Serif"/>
          <w:b/>
          <w:sz w:val="26"/>
          <w:szCs w:val="26"/>
        </w:rPr>
        <w:t xml:space="preserve">городского организационного комитета по подготовке и проведению </w:t>
      </w:r>
    </w:p>
    <w:bookmarkEnd w:id="1"/>
    <w:p w:rsidR="00395B4C" w:rsidRDefault="00643FC8">
      <w:pPr>
        <w:jc w:val="center"/>
      </w:pPr>
      <w:r>
        <w:rPr>
          <w:rFonts w:ascii="Liberation Serif" w:hAnsi="Liberation Serif"/>
          <w:b/>
          <w:sz w:val="26"/>
          <w:szCs w:val="26"/>
        </w:rPr>
        <w:t>Фестиваля «Поющий ангел»</w:t>
      </w:r>
    </w:p>
    <w:p w:rsidR="00395B4C" w:rsidRDefault="00395B4C">
      <w:pPr>
        <w:jc w:val="center"/>
        <w:rPr>
          <w:rFonts w:ascii="Liberation Serif" w:hAnsi="Liberation Serif"/>
          <w:sz w:val="26"/>
          <w:szCs w:val="26"/>
        </w:rPr>
      </w:pPr>
    </w:p>
    <w:p w:rsidR="00B94704" w:rsidRDefault="00B94704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694"/>
        <w:gridCol w:w="6378"/>
      </w:tblGrid>
      <w:tr w:rsidR="00395B4C">
        <w:trPr>
          <w:trHeight w:val="12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bookmarkStart w:id="2" w:name="_Hlk4672608"/>
            <w:r>
              <w:rPr>
                <w:rFonts w:ascii="Liberation Serif" w:hAnsi="Liberation Serif"/>
                <w:sz w:val="26"/>
                <w:szCs w:val="26"/>
              </w:rPr>
              <w:t>1. 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Захарцев А.В.</w:t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 w:rsidP="00B94704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Глава городского округа Заречный, председатель оргкомитета</w:t>
            </w:r>
          </w:p>
          <w:p w:rsidR="00395B4C" w:rsidRDefault="00395B4C" w:rsidP="00B947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5B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2. 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Т.Л.</w:t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 w:rsidP="00B94704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заместитель главы администрации городского округа Заречный по социальным вопросам, заместитель председателя организационного комитета</w:t>
            </w:r>
          </w:p>
        </w:tc>
      </w:tr>
    </w:tbl>
    <w:p w:rsidR="00395B4C" w:rsidRDefault="00643FC8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Члены оргкомитета:</w:t>
      </w:r>
    </w:p>
    <w:p w:rsidR="00395B4C" w:rsidRDefault="00395B4C">
      <w:pPr>
        <w:rPr>
          <w:rFonts w:ascii="Liberation Serif" w:hAnsi="Liberation Serif"/>
          <w:sz w:val="26"/>
          <w:szCs w:val="26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694"/>
        <w:gridCol w:w="6412"/>
      </w:tblGrid>
      <w:tr w:rsidR="00395B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Кондратьева А.В.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 w:rsidP="00B94704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директор МКУ ГО Заречный «ДК «Ровесник»</w:t>
            </w:r>
          </w:p>
          <w:p w:rsidR="00395B4C" w:rsidRDefault="00395B4C" w:rsidP="00B947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5B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roofErr w:type="spellStart"/>
            <w:r>
              <w:rPr>
                <w:rFonts w:ascii="Liberation Serif" w:hAnsi="Liberation Serif"/>
                <w:sz w:val="26"/>
                <w:szCs w:val="26"/>
                <w:lang w:val="en-US"/>
              </w:rPr>
              <w:t>Отец</w:t>
            </w:r>
            <w:proofErr w:type="spellEnd"/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  <w:lang w:val="en-US"/>
              </w:rPr>
              <w:t>Вячеслав</w:t>
            </w:r>
            <w:proofErr w:type="spellEnd"/>
          </w:p>
        </w:tc>
        <w:tc>
          <w:tcPr>
            <w:tcW w:w="6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 w:rsidP="00B94704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настоятель Храма Покрова Божией Матери, г. Заречный (по согласованию)</w:t>
            </w:r>
          </w:p>
          <w:p w:rsidR="00395B4C" w:rsidRDefault="00395B4C" w:rsidP="00B947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5B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Отец Николай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 w:rsidP="00B94704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настоятель Прихода во имя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Свт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 Николая Чудотворца, г. Заречный (по согласованию)</w:t>
            </w:r>
          </w:p>
          <w:p w:rsidR="00395B4C" w:rsidRDefault="00395B4C" w:rsidP="00B947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5B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Ронжин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А.В.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 w:rsidP="00B94704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 заместителя директора по управлению персоналом филиала АО «Концерн Росэнергоатом» «Белоярская атомная станция» (по согласованию)</w:t>
            </w:r>
          </w:p>
          <w:p w:rsidR="00395B4C" w:rsidRDefault="00395B4C" w:rsidP="00B947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5B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Сергиенко Л.К.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 w:rsidP="00B94704">
            <w:r>
              <w:rPr>
                <w:rFonts w:ascii="Liberation Serif" w:hAnsi="Liberation Serif"/>
                <w:sz w:val="26"/>
                <w:szCs w:val="26"/>
              </w:rPr>
              <w:t>- начальник информационно-аналитического отдела администрации городского округа Заречный</w:t>
            </w:r>
          </w:p>
          <w:p w:rsidR="00395B4C" w:rsidRDefault="00395B4C" w:rsidP="00B947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5B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Скоробогатова Я.А.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 w:rsidP="00B94704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Муниципального казенного учреждения «Управление культуры, спорта и молодежной политики городского округа Заречный»</w:t>
            </w:r>
          </w:p>
          <w:p w:rsidR="00395B4C" w:rsidRDefault="00395B4C" w:rsidP="00B947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5B4C">
        <w:trPr>
          <w:trHeight w:val="82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Филиппов А.И.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 w:rsidP="00B94704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руководитель академического хора «Фрески» МКУ ГО Заречный «ДК «Ровесник»</w:t>
            </w:r>
          </w:p>
          <w:p w:rsidR="00395B4C" w:rsidRDefault="00395B4C" w:rsidP="00B947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bookmarkEnd w:id="2"/>
    </w:tbl>
    <w:p w:rsidR="00395B4C" w:rsidRDefault="00395B4C">
      <w:pPr>
        <w:tabs>
          <w:tab w:val="left" w:pos="6804"/>
        </w:tabs>
        <w:ind w:left="5387"/>
        <w:rPr>
          <w:sz w:val="26"/>
          <w:szCs w:val="26"/>
        </w:rPr>
      </w:pPr>
    </w:p>
    <w:p w:rsidR="00395B4C" w:rsidRDefault="00643FC8">
      <w:pPr>
        <w:pageBreakBefore/>
        <w:tabs>
          <w:tab w:val="left" w:pos="6804"/>
        </w:tabs>
        <w:ind w:left="5387"/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395B4C" w:rsidRDefault="00643FC8">
      <w:pPr>
        <w:tabs>
          <w:tab w:val="left" w:pos="6804"/>
        </w:tabs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395B4C" w:rsidRDefault="00643FC8">
      <w:pPr>
        <w:tabs>
          <w:tab w:val="left" w:pos="6804"/>
        </w:tabs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653058" w:rsidRPr="00653058" w:rsidRDefault="00653058" w:rsidP="00653058">
      <w:pPr>
        <w:tabs>
          <w:tab w:val="left" w:pos="6804"/>
        </w:tabs>
        <w:ind w:left="5387"/>
        <w:rPr>
          <w:rFonts w:ascii="Liberation Serif" w:hAnsi="Liberation Serif"/>
          <w:sz w:val="24"/>
          <w:szCs w:val="24"/>
        </w:rPr>
      </w:pPr>
      <w:r w:rsidRPr="00653058">
        <w:rPr>
          <w:rFonts w:ascii="Liberation Serif" w:hAnsi="Liberation Serif"/>
          <w:sz w:val="24"/>
          <w:szCs w:val="24"/>
        </w:rPr>
        <w:t>от___</w:t>
      </w:r>
      <w:r w:rsidRPr="00653058">
        <w:rPr>
          <w:rFonts w:ascii="Liberation Serif" w:hAnsi="Liberation Serif"/>
          <w:sz w:val="24"/>
          <w:szCs w:val="24"/>
          <w:u w:val="single"/>
        </w:rPr>
        <w:t>29.04.2022</w:t>
      </w:r>
      <w:r w:rsidRPr="00653058">
        <w:rPr>
          <w:rFonts w:ascii="Liberation Serif" w:hAnsi="Liberation Serif"/>
          <w:sz w:val="24"/>
          <w:szCs w:val="24"/>
        </w:rPr>
        <w:t>___</w:t>
      </w:r>
      <w:proofErr w:type="gramStart"/>
      <w:r w:rsidRPr="00653058">
        <w:rPr>
          <w:rFonts w:ascii="Liberation Serif" w:hAnsi="Liberation Serif"/>
          <w:sz w:val="24"/>
          <w:szCs w:val="24"/>
        </w:rPr>
        <w:t>_  №</w:t>
      </w:r>
      <w:proofErr w:type="gramEnd"/>
      <w:r w:rsidRPr="00653058">
        <w:rPr>
          <w:rFonts w:ascii="Liberation Serif" w:hAnsi="Liberation Serif"/>
          <w:sz w:val="24"/>
          <w:szCs w:val="24"/>
        </w:rPr>
        <w:t xml:space="preserve">  ___</w:t>
      </w:r>
      <w:r w:rsidRPr="00653058">
        <w:rPr>
          <w:rFonts w:ascii="Liberation Serif" w:hAnsi="Liberation Serif"/>
          <w:sz w:val="24"/>
          <w:szCs w:val="24"/>
          <w:u w:val="single"/>
        </w:rPr>
        <w:t>538-П</w:t>
      </w:r>
      <w:r w:rsidRPr="00653058">
        <w:rPr>
          <w:rFonts w:ascii="Liberation Serif" w:hAnsi="Liberation Serif"/>
          <w:sz w:val="24"/>
          <w:szCs w:val="24"/>
        </w:rPr>
        <w:t>___</w:t>
      </w:r>
    </w:p>
    <w:p w:rsidR="00395B4C" w:rsidRDefault="00643FC8" w:rsidP="00653058">
      <w:pPr>
        <w:tabs>
          <w:tab w:val="left" w:pos="6804"/>
        </w:tabs>
        <w:ind w:left="5387"/>
      </w:pPr>
      <w:r>
        <w:rPr>
          <w:rFonts w:ascii="Liberation Serif" w:hAnsi="Liberation Serif"/>
          <w:sz w:val="26"/>
          <w:szCs w:val="26"/>
        </w:rPr>
        <w:t>«О проведении X</w:t>
      </w:r>
      <w:r>
        <w:rPr>
          <w:rFonts w:ascii="Liberation Serif" w:hAnsi="Liberation Serif"/>
          <w:sz w:val="26"/>
          <w:szCs w:val="26"/>
          <w:lang w:val="en-US"/>
        </w:rPr>
        <w:t>II</w:t>
      </w:r>
      <w:r>
        <w:rPr>
          <w:rFonts w:ascii="Liberation Serif" w:hAnsi="Liberation Serif"/>
          <w:sz w:val="26"/>
          <w:szCs w:val="26"/>
        </w:rPr>
        <w:t xml:space="preserve"> открытого фестиваля хорового искусства «Поющий ангел» в рамках празднования Дней славянской культуры и письменности»</w:t>
      </w:r>
    </w:p>
    <w:p w:rsidR="00395B4C" w:rsidRDefault="00395B4C">
      <w:pPr>
        <w:tabs>
          <w:tab w:val="left" w:pos="4395"/>
          <w:tab w:val="left" w:pos="6804"/>
        </w:tabs>
        <w:ind w:firstLine="5529"/>
        <w:jc w:val="both"/>
        <w:rPr>
          <w:rFonts w:ascii="Liberation Serif" w:hAnsi="Liberation Serif"/>
        </w:rPr>
      </w:pPr>
    </w:p>
    <w:p w:rsidR="00395B4C" w:rsidRDefault="00395B4C">
      <w:pPr>
        <w:jc w:val="center"/>
        <w:rPr>
          <w:rFonts w:ascii="Liberation Serif" w:hAnsi="Liberation Serif"/>
        </w:rPr>
      </w:pPr>
    </w:p>
    <w:p w:rsidR="00395B4C" w:rsidRDefault="00643FC8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ПЛАН</w:t>
      </w:r>
    </w:p>
    <w:p w:rsidR="00395B4C" w:rsidRDefault="00643FC8">
      <w:pPr>
        <w:jc w:val="center"/>
      </w:pPr>
      <w:r>
        <w:rPr>
          <w:rFonts w:ascii="Liberation Serif" w:hAnsi="Liberation Serif"/>
          <w:b/>
          <w:sz w:val="27"/>
          <w:szCs w:val="27"/>
        </w:rPr>
        <w:t>проведения Фестиваля «Поющий ангел»</w:t>
      </w:r>
    </w:p>
    <w:p w:rsidR="00395B4C" w:rsidRDefault="00395B4C">
      <w:pPr>
        <w:jc w:val="center"/>
        <w:rPr>
          <w:rFonts w:ascii="Liberation Serif" w:hAnsi="Liberation Serif"/>
          <w:sz w:val="24"/>
          <w:szCs w:val="24"/>
        </w:rPr>
      </w:pPr>
    </w:p>
    <w:p w:rsidR="00395B4C" w:rsidRDefault="00395B4C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1008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92"/>
        <w:gridCol w:w="1067"/>
        <w:gridCol w:w="1855"/>
        <w:gridCol w:w="4033"/>
      </w:tblGrid>
      <w:tr w:rsidR="00395B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№</w:t>
            </w:r>
          </w:p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Дата и время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Место проведения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Исполнитель</w:t>
            </w:r>
          </w:p>
        </w:tc>
      </w:tr>
      <w:tr w:rsidR="00395B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</w:tr>
      <w:tr w:rsidR="00395B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Заезд участников Фестиваля «Поющий ангел»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 мая</w:t>
            </w:r>
          </w:p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11.00-12.00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Приход во имя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Свт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 Николая Чудотворца</w:t>
            </w:r>
          </w:p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(с. Мезенское городского округа Заречный)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r>
              <w:rPr>
                <w:rFonts w:ascii="Liberation Serif" w:hAnsi="Liberation Serif"/>
                <w:sz w:val="20"/>
                <w:szCs w:val="20"/>
              </w:rPr>
              <w:t>Отец Вячеслав, настоятель Храма Покрова Божией Матери, г. Заречный</w:t>
            </w:r>
          </w:p>
        </w:tc>
      </w:tr>
      <w:tr w:rsidR="00395B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Открытие Фестиваля «Поющий ангел»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 мая</w:t>
            </w:r>
          </w:p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12.00-14.15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Приход во имя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Свт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 Николая Чудотворца</w:t>
            </w:r>
          </w:p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(с. Мезенское городского округа Заречный))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Я.А. Скоробогатова, начальник МКУ «УКС и МП ГО Заречный»;</w:t>
            </w:r>
          </w:p>
          <w:p w:rsidR="00395B4C" w:rsidRDefault="00643F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Кондратьева А.В., директор МКУ ГО Заречный «ДК «Ровесник» </w:t>
            </w:r>
          </w:p>
        </w:tc>
      </w:tr>
      <w:tr w:rsidR="00395B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Выступление коллективов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 мая</w:t>
            </w:r>
          </w:p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14.15-15.00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Приход во имя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Свт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 Николая Чудотворца</w:t>
            </w:r>
          </w:p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(с. Мезенское городского округа Заречный)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Я.А. Скоробогатова, начальник МКУ «УКС и МП ГО Заречный»;</w:t>
            </w:r>
          </w:p>
          <w:p w:rsidR="00395B4C" w:rsidRDefault="00643F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Кондратьева А.В., директор МКУ ГО Заречный «ДК «Ровесник»</w:t>
            </w:r>
          </w:p>
        </w:tc>
      </w:tr>
      <w:tr w:rsidR="00395B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Исполнение сводного произведения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 мая</w:t>
            </w:r>
          </w:p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Приход во имя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Свт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 Николая Чудотворца</w:t>
            </w:r>
          </w:p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(с. Мезенское городского округа Заречный)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Я.А. Скоробогатова, начальник МКУ «УКС и МП ГО Заречный»;</w:t>
            </w:r>
          </w:p>
          <w:p w:rsidR="00395B4C" w:rsidRDefault="00643F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Кондратьева А.В., директор МКУ ГО Заречный «ДК «Ровесник»</w:t>
            </w:r>
          </w:p>
        </w:tc>
      </w:tr>
      <w:tr w:rsidR="00395B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B947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643FC8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Отъезд участников Фестиваля «Поющий ангел»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 мая</w:t>
            </w:r>
          </w:p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Приход во имя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Свт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 Николая Чудотворца</w:t>
            </w:r>
          </w:p>
          <w:p w:rsidR="00395B4C" w:rsidRDefault="00643F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(с. Мезенское городского округа Заречный)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r>
              <w:rPr>
                <w:rFonts w:ascii="Liberation Serif" w:hAnsi="Liberation Serif"/>
                <w:sz w:val="20"/>
                <w:szCs w:val="20"/>
              </w:rPr>
              <w:t>Отец Вячеслав, настоятель Храма Покрова Божией Матери, г. Заречный</w:t>
            </w:r>
          </w:p>
        </w:tc>
      </w:tr>
    </w:tbl>
    <w:p w:rsidR="00395B4C" w:rsidRDefault="00395B4C">
      <w:pPr>
        <w:rPr>
          <w:rFonts w:ascii="Liberation Serif" w:hAnsi="Liberation Serif"/>
          <w:sz w:val="20"/>
          <w:szCs w:val="20"/>
        </w:rPr>
      </w:pPr>
    </w:p>
    <w:p w:rsidR="00395B4C" w:rsidRDefault="00643FC8">
      <w:pPr>
        <w:pageBreakBefore/>
        <w:tabs>
          <w:tab w:val="left" w:pos="6804"/>
        </w:tabs>
        <w:ind w:left="5387"/>
      </w:pPr>
      <w:r>
        <w:rPr>
          <w:rFonts w:ascii="Liberation Serif" w:hAnsi="Liberation Serif"/>
          <w:sz w:val="26"/>
          <w:szCs w:val="26"/>
        </w:rPr>
        <w:lastRenderedPageBreak/>
        <w:t>УТВЕРЖДЕНО</w:t>
      </w:r>
    </w:p>
    <w:p w:rsidR="00395B4C" w:rsidRDefault="00643FC8">
      <w:pPr>
        <w:tabs>
          <w:tab w:val="left" w:pos="6804"/>
        </w:tabs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395B4C" w:rsidRDefault="00643FC8">
      <w:pPr>
        <w:tabs>
          <w:tab w:val="left" w:pos="6804"/>
        </w:tabs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653058" w:rsidRPr="00653058" w:rsidRDefault="00653058" w:rsidP="00653058">
      <w:pPr>
        <w:tabs>
          <w:tab w:val="left" w:pos="6804"/>
        </w:tabs>
        <w:ind w:left="5387"/>
        <w:rPr>
          <w:rFonts w:ascii="Liberation Serif" w:hAnsi="Liberation Serif"/>
          <w:sz w:val="24"/>
          <w:szCs w:val="24"/>
        </w:rPr>
      </w:pPr>
      <w:r w:rsidRPr="00653058">
        <w:rPr>
          <w:rFonts w:ascii="Liberation Serif" w:hAnsi="Liberation Serif"/>
          <w:sz w:val="24"/>
          <w:szCs w:val="24"/>
        </w:rPr>
        <w:t>от___</w:t>
      </w:r>
      <w:r w:rsidRPr="00653058">
        <w:rPr>
          <w:rFonts w:ascii="Liberation Serif" w:hAnsi="Liberation Serif"/>
          <w:sz w:val="24"/>
          <w:szCs w:val="24"/>
          <w:u w:val="single"/>
        </w:rPr>
        <w:t>29.04.2022</w:t>
      </w:r>
      <w:r w:rsidRPr="00653058">
        <w:rPr>
          <w:rFonts w:ascii="Liberation Serif" w:hAnsi="Liberation Serif"/>
          <w:sz w:val="24"/>
          <w:szCs w:val="24"/>
        </w:rPr>
        <w:t>___</w:t>
      </w:r>
      <w:proofErr w:type="gramStart"/>
      <w:r w:rsidRPr="00653058">
        <w:rPr>
          <w:rFonts w:ascii="Liberation Serif" w:hAnsi="Liberation Serif"/>
          <w:sz w:val="24"/>
          <w:szCs w:val="24"/>
        </w:rPr>
        <w:t>_  №</w:t>
      </w:r>
      <w:proofErr w:type="gramEnd"/>
      <w:r w:rsidRPr="00653058">
        <w:rPr>
          <w:rFonts w:ascii="Liberation Serif" w:hAnsi="Liberation Serif"/>
          <w:sz w:val="24"/>
          <w:szCs w:val="24"/>
        </w:rPr>
        <w:t xml:space="preserve">  ___</w:t>
      </w:r>
      <w:r w:rsidRPr="00653058">
        <w:rPr>
          <w:rFonts w:ascii="Liberation Serif" w:hAnsi="Liberation Serif"/>
          <w:sz w:val="24"/>
          <w:szCs w:val="24"/>
          <w:u w:val="single"/>
        </w:rPr>
        <w:t>538-П</w:t>
      </w:r>
      <w:r w:rsidRPr="00653058">
        <w:rPr>
          <w:rFonts w:ascii="Liberation Serif" w:hAnsi="Liberation Serif"/>
          <w:sz w:val="24"/>
          <w:szCs w:val="24"/>
        </w:rPr>
        <w:t>___</w:t>
      </w:r>
    </w:p>
    <w:p w:rsidR="00395B4C" w:rsidRDefault="00643FC8" w:rsidP="00653058">
      <w:pPr>
        <w:tabs>
          <w:tab w:val="left" w:pos="6804"/>
        </w:tabs>
        <w:ind w:left="5387"/>
      </w:pPr>
      <w:bookmarkStart w:id="3" w:name="_GoBack"/>
      <w:bookmarkEnd w:id="3"/>
      <w:r>
        <w:rPr>
          <w:rFonts w:ascii="Liberation Serif" w:hAnsi="Liberation Serif"/>
          <w:sz w:val="26"/>
          <w:szCs w:val="26"/>
        </w:rPr>
        <w:t xml:space="preserve">«О проведении </w:t>
      </w:r>
      <w:r>
        <w:rPr>
          <w:rFonts w:ascii="Liberation Serif" w:hAnsi="Liberation Serif"/>
          <w:sz w:val="26"/>
          <w:szCs w:val="26"/>
          <w:lang w:val="en-US"/>
        </w:rPr>
        <w:t>XII</w:t>
      </w:r>
      <w:r>
        <w:rPr>
          <w:rFonts w:ascii="Liberation Serif" w:hAnsi="Liberation Serif"/>
          <w:sz w:val="26"/>
          <w:szCs w:val="26"/>
        </w:rPr>
        <w:t xml:space="preserve"> открытого фестиваля хорового искусства «Поющий ангел» в рамках празднования Дней славянской культуры и письменности»</w:t>
      </w:r>
    </w:p>
    <w:p w:rsidR="00395B4C" w:rsidRDefault="00395B4C">
      <w:pPr>
        <w:tabs>
          <w:tab w:val="left" w:pos="4395"/>
          <w:tab w:val="left" w:pos="6804"/>
        </w:tabs>
        <w:ind w:firstLine="5529"/>
        <w:jc w:val="both"/>
        <w:rPr>
          <w:rFonts w:ascii="Liberation Serif" w:hAnsi="Liberation Serif"/>
          <w:sz w:val="26"/>
          <w:szCs w:val="26"/>
        </w:rPr>
      </w:pPr>
    </w:p>
    <w:p w:rsidR="00395B4C" w:rsidRDefault="00395B4C">
      <w:pPr>
        <w:tabs>
          <w:tab w:val="left" w:pos="4395"/>
          <w:tab w:val="left" w:pos="6804"/>
        </w:tabs>
        <w:ind w:firstLine="5529"/>
        <w:jc w:val="both"/>
        <w:rPr>
          <w:rFonts w:ascii="Liberation Serif" w:hAnsi="Liberation Serif"/>
          <w:sz w:val="26"/>
          <w:szCs w:val="26"/>
        </w:rPr>
      </w:pPr>
    </w:p>
    <w:p w:rsidR="00395B4C" w:rsidRDefault="00643FC8">
      <w:pPr>
        <w:tabs>
          <w:tab w:val="left" w:pos="3915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ПОЛОЖЕНИЕ</w:t>
      </w:r>
    </w:p>
    <w:p w:rsidR="00395B4C" w:rsidRDefault="00643FC8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проведении Фестиваля «Поющий ангел»</w:t>
      </w:r>
    </w:p>
    <w:p w:rsidR="00395B4C" w:rsidRDefault="00395B4C">
      <w:pPr>
        <w:jc w:val="center"/>
        <w:rPr>
          <w:rFonts w:ascii="Liberation Serif" w:hAnsi="Liberation Serif"/>
          <w:sz w:val="26"/>
          <w:szCs w:val="26"/>
        </w:rPr>
      </w:pPr>
    </w:p>
    <w:p w:rsidR="00395B4C" w:rsidRDefault="00643FC8">
      <w:pPr>
        <w:numPr>
          <w:ilvl w:val="0"/>
          <w:numId w:val="1"/>
        </w:numPr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Учредители и организаторы</w:t>
      </w:r>
    </w:p>
    <w:p w:rsidR="00395B4C" w:rsidRDefault="00395B4C">
      <w:pPr>
        <w:ind w:left="720"/>
        <w:rPr>
          <w:rFonts w:ascii="Liberation Serif" w:hAnsi="Liberation Serif"/>
          <w:b/>
          <w:sz w:val="26"/>
          <w:szCs w:val="26"/>
        </w:rPr>
      </w:pPr>
    </w:p>
    <w:p w:rsidR="00395B4C" w:rsidRDefault="00643FC8">
      <w:pPr>
        <w:ind w:firstLine="708"/>
        <w:jc w:val="both"/>
      </w:pPr>
      <w:r>
        <w:rPr>
          <w:rFonts w:ascii="Liberation Serif" w:hAnsi="Liberation Serif"/>
          <w:sz w:val="26"/>
          <w:szCs w:val="26"/>
        </w:rPr>
        <w:t>Учредителями и организаторами Фестиваля «Поющий ангел» являются Администрация городского округа Заречный, Каменская епархия РПЦ, Муниципальное казенное учреждение «Управление культуры, спорта и молодежной политики городского округа Заречный», Муниципальное казенное учреждение городского округа Заречный «Дворец культуры «Ровесник».</w:t>
      </w:r>
    </w:p>
    <w:p w:rsidR="00395B4C" w:rsidRDefault="00395B4C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395B4C" w:rsidRDefault="00643FC8">
      <w:pPr>
        <w:numPr>
          <w:ilvl w:val="0"/>
          <w:numId w:val="1"/>
        </w:numPr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Цели и задачи</w:t>
      </w:r>
    </w:p>
    <w:p w:rsidR="00395B4C" w:rsidRDefault="00395B4C">
      <w:pPr>
        <w:ind w:left="720"/>
        <w:rPr>
          <w:rFonts w:ascii="Liberation Serif" w:hAnsi="Liberation Serif"/>
          <w:b/>
          <w:sz w:val="26"/>
          <w:szCs w:val="26"/>
        </w:rPr>
      </w:pPr>
    </w:p>
    <w:p w:rsidR="00395B4C" w:rsidRDefault="00643FC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Целью организации Фестиваля «Поющий ангел» является популяризация и пропаганда хорового искусства. Проведение Фестиваля «Поющий ангел» способствует повышению художественного уровня репертуара коллективов и исполнительского мастерства участников, а также повышению профессионального уровня руководителей коллективов, формирует эстетические вкусы у населения городского округа Заречный на примерах православных хоровых произведений.</w:t>
      </w:r>
    </w:p>
    <w:p w:rsidR="00395B4C" w:rsidRDefault="00395B4C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395B4C" w:rsidRDefault="00643FC8">
      <w:pPr>
        <w:numPr>
          <w:ilvl w:val="0"/>
          <w:numId w:val="1"/>
        </w:numPr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Сроки и место проведения</w:t>
      </w:r>
    </w:p>
    <w:p w:rsidR="00395B4C" w:rsidRDefault="00395B4C">
      <w:pPr>
        <w:ind w:left="720"/>
        <w:jc w:val="both"/>
        <w:rPr>
          <w:rFonts w:ascii="Liberation Serif" w:hAnsi="Liberation Serif"/>
          <w:b/>
          <w:sz w:val="26"/>
          <w:szCs w:val="26"/>
        </w:rPr>
      </w:pPr>
    </w:p>
    <w:p w:rsidR="00395B4C" w:rsidRDefault="00643FC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Фестиваль «Поющий ангел» состоится 22 мая 2022 года в Приходе во имя </w:t>
      </w:r>
      <w:proofErr w:type="spellStart"/>
      <w:r>
        <w:rPr>
          <w:rFonts w:ascii="Liberation Serif" w:hAnsi="Liberation Serif"/>
          <w:sz w:val="26"/>
          <w:szCs w:val="26"/>
        </w:rPr>
        <w:t>Свт</w:t>
      </w:r>
      <w:proofErr w:type="spellEnd"/>
      <w:r>
        <w:rPr>
          <w:rFonts w:ascii="Liberation Serif" w:hAnsi="Liberation Serif"/>
          <w:sz w:val="26"/>
          <w:szCs w:val="26"/>
        </w:rPr>
        <w:t>. Николая Чудотворца, с. Мезенское городского округа Заречный.</w:t>
      </w:r>
    </w:p>
    <w:p w:rsidR="00395B4C" w:rsidRDefault="00395B4C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395B4C" w:rsidRDefault="00643FC8">
      <w:pPr>
        <w:numPr>
          <w:ilvl w:val="0"/>
          <w:numId w:val="1"/>
        </w:numPr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Условия участия и порядок проведения</w:t>
      </w:r>
    </w:p>
    <w:p w:rsidR="00395B4C" w:rsidRDefault="00395B4C">
      <w:pPr>
        <w:ind w:left="720"/>
        <w:jc w:val="both"/>
        <w:rPr>
          <w:rFonts w:ascii="Liberation Serif" w:hAnsi="Liberation Serif"/>
          <w:b/>
          <w:sz w:val="26"/>
          <w:szCs w:val="26"/>
        </w:rPr>
      </w:pPr>
    </w:p>
    <w:p w:rsidR="00395B4C" w:rsidRDefault="00643FC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Для участия в Фестивале «Поющий ангел» приглашаются хоровые коллективы и ансамбли городов Свердловской области независимо от их ведомственной принадлежности. Состав хоров: смешанный, женский, мужской (взрослая возрастная категория).</w:t>
      </w:r>
    </w:p>
    <w:p w:rsidR="00395B4C" w:rsidRDefault="00643FC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Коллектив может представить на Фестиваль «Поющий ангел» программу выступления, состоящую из двух произведений духовной и народной направленности (исполнение, а капелла). Порядок конкурсных выступлений определяется оргкомитетом.</w:t>
      </w:r>
    </w:p>
    <w:p w:rsidR="00395B4C" w:rsidRDefault="00643FC8">
      <w:pPr>
        <w:ind w:firstLine="708"/>
        <w:jc w:val="both"/>
      </w:pPr>
      <w:r>
        <w:rPr>
          <w:rFonts w:ascii="Liberation Serif" w:hAnsi="Liberation Serif"/>
          <w:sz w:val="26"/>
          <w:szCs w:val="26"/>
        </w:rPr>
        <w:t>Произведение для исполнения сводного хора: «Славься» М. Глинка.</w:t>
      </w:r>
    </w:p>
    <w:p w:rsidR="00395B4C" w:rsidRDefault="00643FC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Для участия в Фестивале «Поющий ангел» необходимо подать заявку в оргкомитет до 10 мая 2022 года (форма прилагается) на адрес электронной почты: dkrovesnik@mail.ru </w:t>
      </w:r>
      <w:r>
        <w:rPr>
          <w:rFonts w:ascii="Liberation Serif" w:hAnsi="Liberation Serif"/>
          <w:sz w:val="26"/>
          <w:szCs w:val="26"/>
        </w:rPr>
        <w:lastRenderedPageBreak/>
        <w:t>или по адресу: 624251, г. Заречный, ул. Ленина, д. 11 (телефон организаторов: (343-77) 7-18-73, Ежова Виктория Геннадьевна– художественный руководитель МКУ ГО Заречный ДК «Ровесник»).</w:t>
      </w:r>
    </w:p>
    <w:p w:rsidR="00395B4C" w:rsidRDefault="00643FC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Заявки, поданные после 10 мая 2022 года, не рассматриваются. </w:t>
      </w:r>
    </w:p>
    <w:p w:rsidR="00395B4C" w:rsidRDefault="00643FC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Командировочные расходы: питание, проезд до городского округа Заречный и обратно– за счет направляющей организации.</w:t>
      </w:r>
    </w:p>
    <w:p w:rsidR="00395B4C" w:rsidRDefault="00395B4C">
      <w:pPr>
        <w:ind w:firstLine="708"/>
        <w:jc w:val="both"/>
        <w:rPr>
          <w:rFonts w:ascii="Liberation Serif" w:hAnsi="Liberation Serif"/>
          <w:b/>
          <w:sz w:val="26"/>
          <w:szCs w:val="26"/>
        </w:rPr>
      </w:pPr>
    </w:p>
    <w:p w:rsidR="00395B4C" w:rsidRDefault="00643FC8">
      <w:pPr>
        <w:numPr>
          <w:ilvl w:val="0"/>
          <w:numId w:val="1"/>
        </w:numPr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Награждение</w:t>
      </w:r>
    </w:p>
    <w:p w:rsidR="00395B4C" w:rsidRDefault="00395B4C">
      <w:pPr>
        <w:ind w:left="720"/>
        <w:jc w:val="both"/>
        <w:rPr>
          <w:rFonts w:ascii="Liberation Serif" w:hAnsi="Liberation Serif"/>
          <w:b/>
          <w:sz w:val="26"/>
          <w:szCs w:val="26"/>
        </w:rPr>
      </w:pPr>
    </w:p>
    <w:p w:rsidR="00395B4C" w:rsidRDefault="00643FC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Каждый коллектив-участник Фестиваля «Поющий ангел» награждается Дипломом и памятным подарком.</w:t>
      </w:r>
    </w:p>
    <w:p w:rsidR="00395B4C" w:rsidRDefault="00643FC8">
      <w:pPr>
        <w:pageBreakBefore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</w:t>
      </w:r>
    </w:p>
    <w:p w:rsidR="00395B4C" w:rsidRDefault="00643FC8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Заявка на участие в открытом фестивале хорового искусства «Поющий ангел» в рамках празднования Дней славянской культуры и письменности</w:t>
      </w:r>
    </w:p>
    <w:p w:rsidR="00395B4C" w:rsidRDefault="00395B4C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6060"/>
      </w:tblGrid>
      <w:tr w:rsidR="00395B4C">
        <w:trPr>
          <w:trHeight w:val="6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Название коллектива</w:t>
            </w:r>
          </w:p>
          <w:p w:rsidR="00395B4C" w:rsidRDefault="00643FC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(включая звание)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Информация</w:t>
            </w:r>
          </w:p>
        </w:tc>
      </w:tr>
      <w:tr w:rsidR="00395B4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Количество</w:t>
            </w:r>
          </w:p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участников делегации (коллектив +руководители)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395B4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5B4C">
        <w:trPr>
          <w:trHeight w:val="6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ФИО руководителя </w:t>
            </w:r>
          </w:p>
          <w:p w:rsidR="00395B4C" w:rsidRDefault="00395B4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95B4C" w:rsidRDefault="00395B4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395B4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5B4C">
        <w:trPr>
          <w:trHeight w:val="6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ФИО концертмейстера</w:t>
            </w:r>
          </w:p>
          <w:p w:rsidR="00395B4C" w:rsidRDefault="00395B4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95B4C" w:rsidRDefault="00395B4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395B4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5B4C">
        <w:trPr>
          <w:trHeight w:val="16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Название организации, учреждения, (согласно уставу), направляющей коллектив,</w:t>
            </w:r>
          </w:p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ФИО директора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395B4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5B4C">
        <w:trPr>
          <w:trHeight w:val="92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Контакты</w:t>
            </w:r>
          </w:p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Телефон /факс</w:t>
            </w:r>
          </w:p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мобильный телефон</w:t>
            </w:r>
          </w:p>
          <w:p w:rsidR="00395B4C" w:rsidRDefault="00643FC8">
            <w:r>
              <w:rPr>
                <w:rFonts w:ascii="Liberation Serif" w:hAnsi="Liberation Serif"/>
                <w:sz w:val="26"/>
                <w:szCs w:val="26"/>
                <w:lang w:val="en-US"/>
              </w:rPr>
              <w:t>e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395B4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5B4C">
        <w:trPr>
          <w:trHeight w:val="64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Программа</w:t>
            </w:r>
          </w:p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(название произведения, авторы)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</w:tr>
      <w:tr w:rsidR="00395B4C">
        <w:trPr>
          <w:trHeight w:val="628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395B4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</w:tr>
      <w:tr w:rsidR="00395B4C">
        <w:trPr>
          <w:trHeight w:val="7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643FC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Краткая информация о коллективе (предоставить отдельным файлом)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C" w:rsidRDefault="00395B4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395B4C" w:rsidRDefault="00395B4C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395B4C" w:rsidRDefault="00643FC8">
      <w:pPr>
        <w:ind w:firstLine="708"/>
        <w:jc w:val="both"/>
      </w:pPr>
      <w:r>
        <w:rPr>
          <w:rFonts w:ascii="Liberation Serif" w:hAnsi="Liberation Serif"/>
          <w:sz w:val="26"/>
          <w:szCs w:val="26"/>
        </w:rPr>
        <w:t xml:space="preserve">Заполненную заявку установленного образца следует прислать по электронной почте </w:t>
      </w:r>
      <w:hyperlink r:id="rId8" w:history="1">
        <w:r>
          <w:rPr>
            <w:rFonts w:ascii="Liberation Serif" w:hAnsi="Liberation Serif"/>
            <w:sz w:val="26"/>
            <w:szCs w:val="26"/>
            <w:lang w:val="en-US"/>
          </w:rPr>
          <w:t>dkrovesnik</w:t>
        </w:r>
        <w:r>
          <w:rPr>
            <w:rFonts w:ascii="Liberation Serif" w:hAnsi="Liberation Serif"/>
            <w:sz w:val="26"/>
            <w:szCs w:val="26"/>
          </w:rPr>
          <w:t>@</w:t>
        </w:r>
        <w:r>
          <w:rPr>
            <w:rFonts w:ascii="Liberation Serif" w:hAnsi="Liberation Serif"/>
            <w:sz w:val="26"/>
            <w:szCs w:val="26"/>
            <w:lang w:val="en-US"/>
          </w:rPr>
          <w:t>mail</w:t>
        </w:r>
        <w:r>
          <w:rPr>
            <w:rFonts w:ascii="Liberation Serif" w:hAnsi="Liberation Serif"/>
            <w:sz w:val="26"/>
            <w:szCs w:val="26"/>
          </w:rPr>
          <w:t>.</w:t>
        </w:r>
        <w:proofErr w:type="spellStart"/>
        <w:r>
          <w:rPr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6"/>
          <w:szCs w:val="26"/>
        </w:rPr>
        <w:t xml:space="preserve"> не позднее 10 мая 2022 года.</w:t>
      </w:r>
    </w:p>
    <w:p w:rsidR="00395B4C" w:rsidRDefault="00643FC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Контактное лицо – художественный руководитель МКУ ГО Заречный ДК «Ровесник» Ежова Виктория Геннадьевна, (343 77) 7-18-73, 89014146405.</w:t>
      </w:r>
    </w:p>
    <w:p w:rsidR="00395B4C" w:rsidRDefault="00395B4C">
      <w:pPr>
        <w:jc w:val="both"/>
        <w:rPr>
          <w:rFonts w:ascii="Liberation Serif" w:hAnsi="Liberation Serif"/>
          <w:sz w:val="24"/>
          <w:szCs w:val="24"/>
        </w:rPr>
      </w:pPr>
    </w:p>
    <w:sectPr w:rsidR="00395B4C" w:rsidSect="00B94704">
      <w:headerReference w:type="default" r:id="rId9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BD" w:rsidRDefault="00A04FBD">
      <w:r>
        <w:separator/>
      </w:r>
    </w:p>
  </w:endnote>
  <w:endnote w:type="continuationSeparator" w:id="0">
    <w:p w:rsidR="00A04FBD" w:rsidRDefault="00A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BD" w:rsidRDefault="00A04FBD">
      <w:r>
        <w:rPr>
          <w:color w:val="000000"/>
        </w:rPr>
        <w:separator/>
      </w:r>
    </w:p>
  </w:footnote>
  <w:footnote w:type="continuationSeparator" w:id="0">
    <w:p w:rsidR="00A04FBD" w:rsidRDefault="00A0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C5" w:rsidRPr="00B94704" w:rsidRDefault="00643FC8">
    <w:pPr>
      <w:pStyle w:val="a6"/>
      <w:jc w:val="center"/>
      <w:rPr>
        <w:rFonts w:ascii="Liberation Serif" w:hAnsi="Liberation Serif" w:cs="Liberation Serif"/>
      </w:rPr>
    </w:pPr>
    <w:r w:rsidRPr="00B94704">
      <w:rPr>
        <w:rFonts w:ascii="Liberation Serif" w:hAnsi="Liberation Serif" w:cs="Liberation Serif"/>
      </w:rPr>
      <w:fldChar w:fldCharType="begin"/>
    </w:r>
    <w:r w:rsidRPr="00B94704">
      <w:rPr>
        <w:rFonts w:ascii="Liberation Serif" w:hAnsi="Liberation Serif" w:cs="Liberation Serif"/>
      </w:rPr>
      <w:instrText xml:space="preserve"> PAGE </w:instrText>
    </w:r>
    <w:r w:rsidRPr="00B94704">
      <w:rPr>
        <w:rFonts w:ascii="Liberation Serif" w:hAnsi="Liberation Serif" w:cs="Liberation Serif"/>
      </w:rPr>
      <w:fldChar w:fldCharType="separate"/>
    </w:r>
    <w:r w:rsidR="00653058">
      <w:rPr>
        <w:rFonts w:ascii="Liberation Serif" w:hAnsi="Liberation Serif" w:cs="Liberation Serif"/>
        <w:noProof/>
      </w:rPr>
      <w:t>7</w:t>
    </w:r>
    <w:r w:rsidRPr="00B94704">
      <w:rPr>
        <w:rFonts w:ascii="Liberation Serif" w:hAnsi="Liberation Serif" w:cs="Liberation Serif"/>
      </w:rPr>
      <w:fldChar w:fldCharType="end"/>
    </w:r>
  </w:p>
  <w:p w:rsidR="00B149C5" w:rsidRDefault="00A04F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199E"/>
    <w:multiLevelType w:val="multilevel"/>
    <w:tmpl w:val="D526C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4C"/>
    <w:rsid w:val="001A4996"/>
    <w:rsid w:val="00395B4C"/>
    <w:rsid w:val="00643FC8"/>
    <w:rsid w:val="00653058"/>
    <w:rsid w:val="00A04FBD"/>
    <w:rsid w:val="00B94704"/>
    <w:rsid w:val="00E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68B7"/>
  <w15:docId w15:val="{1E87CCFA-D282-49CE-84CC-6C5F104C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styleId="a4">
    <w:name w:val="Hyperlink"/>
    <w:rPr>
      <w:color w:val="0563C1"/>
      <w:u w:val="single"/>
    </w:rPr>
  </w:style>
  <w:style w:type="character" w:customStyle="1" w:styleId="a5">
    <w:name w:val="Неразрешенное упоминание"/>
    <w:rPr>
      <w:color w:val="605E5C"/>
      <w:shd w:val="clear" w:color="auto" w:fill="E1DFDD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sz w:val="28"/>
      <w:szCs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ovesni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E90ED277</Template>
  <TotalTime>2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dc:description/>
  <cp:lastModifiedBy>Ольга Измоденова</cp:lastModifiedBy>
  <cp:revision>4</cp:revision>
  <cp:lastPrinted>2022-04-28T08:07:00Z</cp:lastPrinted>
  <dcterms:created xsi:type="dcterms:W3CDTF">2022-04-28T08:08:00Z</dcterms:created>
  <dcterms:modified xsi:type="dcterms:W3CDTF">2022-04-29T06:15:00Z</dcterms:modified>
</cp:coreProperties>
</file>