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34" w:rsidRDefault="00E2478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2812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8512523" r:id="rId7"/>
        </w:object>
      </w:r>
    </w:p>
    <w:p w:rsidR="003E0458" w:rsidRPr="003E0458" w:rsidRDefault="003E0458" w:rsidP="003E045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E045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E045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E0458" w:rsidRPr="003E0458" w:rsidRDefault="003E0458" w:rsidP="003E045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E045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E0458" w:rsidRPr="003E0458" w:rsidRDefault="003E0458" w:rsidP="003E04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E045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3A5EEC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E0458" w:rsidRPr="003E0458" w:rsidRDefault="003E0458" w:rsidP="003E04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E0458" w:rsidRPr="003E0458" w:rsidRDefault="003E0458" w:rsidP="003E04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E0458" w:rsidRPr="003E0458" w:rsidRDefault="003E0458" w:rsidP="003E04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E0458">
        <w:rPr>
          <w:rFonts w:ascii="Liberation Serif" w:hAnsi="Liberation Serif"/>
          <w:sz w:val="24"/>
        </w:rPr>
        <w:t>от___</w:t>
      </w:r>
      <w:r w:rsidR="00657B7A">
        <w:rPr>
          <w:rFonts w:ascii="Liberation Serif" w:hAnsi="Liberation Serif"/>
          <w:sz w:val="24"/>
          <w:u w:val="single"/>
        </w:rPr>
        <w:t>02.12.2020</w:t>
      </w:r>
      <w:r w:rsidRPr="003E0458">
        <w:rPr>
          <w:rFonts w:ascii="Liberation Serif" w:hAnsi="Liberation Serif"/>
          <w:sz w:val="24"/>
        </w:rPr>
        <w:t>__</w:t>
      </w:r>
      <w:proofErr w:type="gramStart"/>
      <w:r w:rsidRPr="003E0458">
        <w:rPr>
          <w:rFonts w:ascii="Liberation Serif" w:hAnsi="Liberation Serif"/>
          <w:sz w:val="24"/>
        </w:rPr>
        <w:t>_  №</w:t>
      </w:r>
      <w:proofErr w:type="gramEnd"/>
      <w:r w:rsidRPr="003E0458">
        <w:rPr>
          <w:rFonts w:ascii="Liberation Serif" w:hAnsi="Liberation Serif"/>
          <w:sz w:val="24"/>
        </w:rPr>
        <w:t xml:space="preserve">  __</w:t>
      </w:r>
      <w:r w:rsidR="00657B7A">
        <w:rPr>
          <w:rFonts w:ascii="Liberation Serif" w:hAnsi="Liberation Serif"/>
          <w:sz w:val="24"/>
          <w:u w:val="single"/>
        </w:rPr>
        <w:t>919-П</w:t>
      </w:r>
      <w:r w:rsidRPr="003E0458">
        <w:rPr>
          <w:rFonts w:ascii="Liberation Serif" w:hAnsi="Liberation Serif"/>
          <w:sz w:val="24"/>
        </w:rPr>
        <w:t>____</w:t>
      </w:r>
    </w:p>
    <w:p w:rsidR="003E0458" w:rsidRPr="003E0458" w:rsidRDefault="003E0458" w:rsidP="003E04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E0458" w:rsidRPr="003E0458" w:rsidRDefault="003E0458" w:rsidP="003E045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E0458">
        <w:rPr>
          <w:rFonts w:ascii="Liberation Serif" w:hAnsi="Liberation Serif"/>
          <w:sz w:val="24"/>
          <w:szCs w:val="24"/>
        </w:rPr>
        <w:t>г. Заречный</w:t>
      </w:r>
    </w:p>
    <w:p w:rsidR="003E0458" w:rsidRPr="003E0458" w:rsidRDefault="003E0458" w:rsidP="003E04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35A34" w:rsidRDefault="00135A34">
      <w:pPr>
        <w:rPr>
          <w:rFonts w:ascii="Liberation Serif" w:hAnsi="Liberation Serif"/>
          <w:sz w:val="28"/>
          <w:szCs w:val="28"/>
        </w:rPr>
      </w:pPr>
    </w:p>
    <w:p w:rsidR="00135A34" w:rsidRDefault="00E2478A">
      <w:pPr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 xml:space="preserve">О внесении изменений в состав комиссии по определению оплаты труда </w:t>
      </w:r>
    </w:p>
    <w:p w:rsidR="003E0458" w:rsidRDefault="00E2478A">
      <w:pPr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 xml:space="preserve">и размеров выплат стимулирующего характера руководителям муниципальных учреждений культуры городского округа Заречный, </w:t>
      </w:r>
      <w:bookmarkStart w:id="0" w:name="_Hlk11400952"/>
      <w:r>
        <w:rPr>
          <w:rFonts w:ascii="Liberation Serif" w:hAnsi="Liberation Serif"/>
          <w:b/>
          <w:bCs/>
          <w:sz w:val="27"/>
          <w:szCs w:val="27"/>
        </w:rPr>
        <w:t xml:space="preserve">утвержденный постановлением администрации городского округа Заречный от 21.08.2018 </w:t>
      </w:r>
    </w:p>
    <w:p w:rsidR="00135A34" w:rsidRDefault="00E2478A">
      <w:pPr>
        <w:jc w:val="center"/>
      </w:pPr>
      <w:r>
        <w:rPr>
          <w:rFonts w:ascii="Liberation Serif" w:hAnsi="Liberation Serif"/>
          <w:b/>
          <w:bCs/>
          <w:sz w:val="27"/>
          <w:szCs w:val="27"/>
        </w:rPr>
        <w:t>№ 659-П</w:t>
      </w:r>
      <w:bookmarkEnd w:id="0"/>
      <w:r>
        <w:rPr>
          <w:rFonts w:ascii="Liberation Serif" w:hAnsi="Liberation Serif"/>
          <w:b/>
          <w:bCs/>
          <w:sz w:val="27"/>
          <w:szCs w:val="27"/>
        </w:rPr>
        <w:t xml:space="preserve"> «Об утверждении Положений об оплате труда и выплатах стимулирующего характера руководителей муниципальных учреждений культуры городского округа Заречный»</w:t>
      </w:r>
    </w:p>
    <w:p w:rsidR="00135A34" w:rsidRDefault="00135A34">
      <w:pPr>
        <w:rPr>
          <w:rFonts w:ascii="Liberation Serif" w:hAnsi="Liberation Serif"/>
          <w:sz w:val="27"/>
          <w:szCs w:val="27"/>
        </w:rPr>
      </w:pPr>
    </w:p>
    <w:p w:rsidR="00135A34" w:rsidRDefault="00135A34">
      <w:pPr>
        <w:rPr>
          <w:rFonts w:ascii="Liberation Serif" w:hAnsi="Liberation Serif"/>
          <w:sz w:val="27"/>
          <w:szCs w:val="27"/>
        </w:rPr>
      </w:pPr>
    </w:p>
    <w:p w:rsidR="00135A34" w:rsidRDefault="00E2478A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связи с кадровыми изменениями в администрации городского округа Заречный, на основании ст. ст. 28, 31 Устава городского округа Заречный администрация городского округа Заречный</w:t>
      </w:r>
    </w:p>
    <w:p w:rsidR="00135A34" w:rsidRDefault="00E2478A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135A34" w:rsidRDefault="00E2478A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1. Внести изменения в состав комиссии по определению оплаты труда и размеров выплат стимулирующего характера </w:t>
      </w:r>
      <w:r>
        <w:rPr>
          <w:rFonts w:ascii="Liberation Serif" w:hAnsi="Liberation Serif"/>
          <w:bCs/>
          <w:sz w:val="27"/>
          <w:szCs w:val="27"/>
        </w:rPr>
        <w:t xml:space="preserve">руководителям муниципальных учреждений культуры городского округа Заречный, </w:t>
      </w:r>
      <w:r>
        <w:rPr>
          <w:rFonts w:ascii="Liberation Serif" w:hAnsi="Liberation Serif"/>
          <w:sz w:val="27"/>
          <w:szCs w:val="27"/>
        </w:rPr>
        <w:t>утвержденный постановлением администрации городского округа Заречный от 21.08.2018     № 659-П «Об утверждении Положений об оплате труда и выплатах стимулирующего характера руководителей муниципальных учреждений культуры городского округа Заречный»,</w:t>
      </w:r>
      <w:r>
        <w:rPr>
          <w:rFonts w:ascii="Liberation Serif" w:hAnsi="Liberation Serif"/>
          <w:bCs/>
          <w:sz w:val="27"/>
          <w:szCs w:val="27"/>
        </w:rPr>
        <w:t xml:space="preserve"> изложив его в новой редакции (прилагается)</w:t>
      </w:r>
      <w:r>
        <w:rPr>
          <w:rFonts w:ascii="Liberation Serif" w:hAnsi="Liberation Serif"/>
          <w:sz w:val="27"/>
          <w:szCs w:val="27"/>
        </w:rPr>
        <w:t>.</w:t>
      </w:r>
    </w:p>
    <w:p w:rsidR="00135A34" w:rsidRDefault="00E2478A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2. 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7"/>
          <w:szCs w:val="27"/>
          <w:lang w:val="en-US"/>
        </w:rPr>
        <w:t>www</w:t>
      </w:r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gorod</w:t>
      </w:r>
      <w:proofErr w:type="spellEnd"/>
      <w:r>
        <w:rPr>
          <w:rFonts w:ascii="Liberation Serif" w:hAnsi="Liberation Serif"/>
          <w:sz w:val="27"/>
          <w:szCs w:val="27"/>
        </w:rPr>
        <w:t>-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zarechny</w:t>
      </w:r>
      <w:proofErr w:type="spellEnd"/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/>
          <w:sz w:val="27"/>
          <w:szCs w:val="27"/>
        </w:rPr>
        <w:t>).</w:t>
      </w:r>
    </w:p>
    <w:p w:rsidR="00135A34" w:rsidRDefault="00135A34">
      <w:pPr>
        <w:rPr>
          <w:rFonts w:ascii="Liberation Serif" w:hAnsi="Liberation Serif"/>
          <w:sz w:val="28"/>
          <w:szCs w:val="28"/>
        </w:rPr>
      </w:pPr>
    </w:p>
    <w:p w:rsidR="00135A34" w:rsidRDefault="00135A34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2410"/>
        <w:gridCol w:w="3174"/>
      </w:tblGrid>
      <w:tr w:rsidR="00135A34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E2478A">
            <w:pPr>
              <w:rPr>
                <w:rFonts w:ascii="Liberation Serif" w:hAnsi="Liberation Serif"/>
                <w:sz w:val="27"/>
                <w:szCs w:val="27"/>
              </w:rPr>
            </w:pPr>
            <w:bookmarkStart w:id="1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135A34" w:rsidRDefault="00E2478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  <w:p w:rsidR="00135A34" w:rsidRDefault="00135A3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135A3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E2478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</w:t>
            </w:r>
          </w:p>
          <w:p w:rsidR="00135A34" w:rsidRDefault="00E2478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А.В. Захарцев</w:t>
            </w:r>
          </w:p>
        </w:tc>
      </w:tr>
      <w:tr w:rsidR="00135A34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135A3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135A3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135A3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bookmarkEnd w:id="1"/>
    </w:tbl>
    <w:p w:rsidR="00135A34" w:rsidRDefault="00135A34">
      <w:pPr>
        <w:rPr>
          <w:rFonts w:ascii="Liberation Serif" w:hAnsi="Liberation Serif"/>
          <w:sz w:val="28"/>
          <w:szCs w:val="28"/>
        </w:rPr>
      </w:pPr>
    </w:p>
    <w:p w:rsidR="00135A34" w:rsidRDefault="00135A34">
      <w:pPr>
        <w:rPr>
          <w:rFonts w:ascii="Liberation Serif" w:hAnsi="Liberation Serif"/>
          <w:sz w:val="28"/>
          <w:szCs w:val="28"/>
        </w:rPr>
      </w:pPr>
    </w:p>
    <w:p w:rsidR="00135A34" w:rsidRDefault="00135A34">
      <w:pPr>
        <w:ind w:left="5387"/>
        <w:rPr>
          <w:rFonts w:ascii="Liberation Serif" w:hAnsi="Liberation Serif"/>
          <w:bCs/>
          <w:sz w:val="26"/>
          <w:szCs w:val="26"/>
        </w:rPr>
      </w:pPr>
    </w:p>
    <w:p w:rsidR="003E0458" w:rsidRDefault="003E0458">
      <w:pPr>
        <w:ind w:left="5387"/>
        <w:rPr>
          <w:rFonts w:ascii="Liberation Serif" w:hAnsi="Liberation Serif"/>
          <w:bCs/>
          <w:sz w:val="26"/>
          <w:szCs w:val="26"/>
        </w:rPr>
      </w:pPr>
    </w:p>
    <w:p w:rsidR="00135A34" w:rsidRDefault="00E2478A">
      <w:pPr>
        <w:ind w:left="5387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lastRenderedPageBreak/>
        <w:t xml:space="preserve">УТВЕРЖДЕН </w:t>
      </w:r>
    </w:p>
    <w:p w:rsidR="00135A34" w:rsidRDefault="00E2478A">
      <w:pPr>
        <w:ind w:left="5387"/>
      </w:pPr>
      <w:r>
        <w:rPr>
          <w:rFonts w:ascii="Liberation Serif" w:hAnsi="Liberation Serif"/>
          <w:bCs/>
          <w:sz w:val="26"/>
          <w:szCs w:val="26"/>
        </w:rPr>
        <w:t xml:space="preserve">постановлением администрации городского округа Заречный </w:t>
      </w:r>
    </w:p>
    <w:p w:rsidR="003E0458" w:rsidRPr="003E0458" w:rsidRDefault="003E0458" w:rsidP="003E0458">
      <w:pPr>
        <w:ind w:left="5387"/>
        <w:rPr>
          <w:rFonts w:ascii="Liberation Serif" w:hAnsi="Liberation Serif"/>
          <w:sz w:val="26"/>
          <w:szCs w:val="26"/>
        </w:rPr>
      </w:pPr>
      <w:r w:rsidRPr="003E0458">
        <w:rPr>
          <w:rFonts w:ascii="Liberation Serif" w:hAnsi="Liberation Serif"/>
          <w:sz w:val="26"/>
          <w:szCs w:val="26"/>
        </w:rPr>
        <w:t>от__</w:t>
      </w:r>
      <w:r w:rsidR="00657B7A">
        <w:rPr>
          <w:rFonts w:ascii="Liberation Serif" w:hAnsi="Liberation Serif"/>
          <w:sz w:val="26"/>
          <w:szCs w:val="26"/>
          <w:u w:val="single"/>
        </w:rPr>
        <w:t>02.12.2020</w:t>
      </w:r>
      <w:r w:rsidRPr="003E0458">
        <w:rPr>
          <w:rFonts w:ascii="Liberation Serif" w:hAnsi="Liberation Serif"/>
          <w:sz w:val="26"/>
          <w:szCs w:val="26"/>
        </w:rPr>
        <w:t>___  №  __</w:t>
      </w:r>
      <w:r w:rsidR="00657B7A">
        <w:rPr>
          <w:rFonts w:ascii="Liberation Serif" w:hAnsi="Liberation Serif"/>
          <w:sz w:val="26"/>
          <w:szCs w:val="26"/>
          <w:u w:val="single"/>
        </w:rPr>
        <w:t>919-П</w:t>
      </w:r>
      <w:bookmarkStart w:id="2" w:name="_GoBack"/>
      <w:bookmarkEnd w:id="2"/>
      <w:r w:rsidRPr="003E0458">
        <w:rPr>
          <w:rFonts w:ascii="Liberation Serif" w:hAnsi="Liberation Serif"/>
          <w:sz w:val="26"/>
          <w:szCs w:val="26"/>
        </w:rPr>
        <w:t>___</w:t>
      </w:r>
    </w:p>
    <w:p w:rsidR="00135A34" w:rsidRDefault="00E2478A" w:rsidP="003E0458">
      <w:pPr>
        <w:ind w:left="5387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«О внесении изменений в состав комиссии по определению оплаты труда и размеров выплат стимулирующего характера руководителям муниципальных учреждений культуры городского округа Заречный, утвержденный постановлением администрации городского округа Заречный от 21.08.2018 № 659-П </w:t>
      </w:r>
    </w:p>
    <w:p w:rsidR="00135A34" w:rsidRDefault="00E2478A">
      <w:pPr>
        <w:ind w:left="5387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«Об утверждении Положений об оплате труда и выплатах стимулирующего характера руководителей муниципальных учреждений культуры городского округа Заречный»</w:t>
      </w:r>
    </w:p>
    <w:p w:rsidR="00135A34" w:rsidRDefault="00135A34">
      <w:pPr>
        <w:rPr>
          <w:rFonts w:ascii="Liberation Serif" w:hAnsi="Liberation Serif"/>
          <w:bCs/>
          <w:sz w:val="26"/>
          <w:szCs w:val="26"/>
        </w:rPr>
      </w:pPr>
    </w:p>
    <w:p w:rsidR="00135A34" w:rsidRDefault="00135A34">
      <w:pPr>
        <w:rPr>
          <w:rFonts w:ascii="Liberation Serif" w:hAnsi="Liberation Serif"/>
          <w:bCs/>
          <w:sz w:val="26"/>
          <w:szCs w:val="26"/>
        </w:rPr>
      </w:pPr>
    </w:p>
    <w:p w:rsidR="00135A34" w:rsidRDefault="00E2478A">
      <w:pPr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СОСТАВ </w:t>
      </w:r>
    </w:p>
    <w:p w:rsidR="00135A34" w:rsidRDefault="00E2478A">
      <w:pPr>
        <w:jc w:val="center"/>
      </w:pPr>
      <w:r>
        <w:rPr>
          <w:rFonts w:ascii="Liberation Serif" w:hAnsi="Liberation Serif"/>
          <w:b/>
          <w:bCs/>
          <w:sz w:val="26"/>
          <w:szCs w:val="26"/>
        </w:rPr>
        <w:t>комиссии</w:t>
      </w:r>
      <w:r>
        <w:rPr>
          <w:rFonts w:ascii="Liberation Serif" w:hAnsi="Liberation Serif"/>
          <w:b/>
          <w:sz w:val="26"/>
          <w:szCs w:val="26"/>
        </w:rPr>
        <w:t xml:space="preserve"> по определению оплаты труда и размеров выплат стимулирующего характера </w:t>
      </w:r>
      <w:r>
        <w:rPr>
          <w:rFonts w:ascii="Liberation Serif" w:hAnsi="Liberation Serif"/>
          <w:b/>
          <w:bCs/>
          <w:sz w:val="26"/>
          <w:szCs w:val="26"/>
        </w:rPr>
        <w:t>руководителям муниципальных учреждений культуры</w:t>
      </w:r>
    </w:p>
    <w:p w:rsidR="00135A34" w:rsidRDefault="00E2478A">
      <w:pPr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городского округа Заречный</w:t>
      </w:r>
    </w:p>
    <w:p w:rsidR="00135A34" w:rsidRDefault="00135A34">
      <w:pPr>
        <w:rPr>
          <w:rFonts w:ascii="Liberation Serif" w:hAnsi="Liberation Serif"/>
          <w:sz w:val="26"/>
          <w:szCs w:val="26"/>
        </w:rPr>
      </w:pPr>
    </w:p>
    <w:p w:rsidR="00135A34" w:rsidRDefault="00135A34">
      <w:pPr>
        <w:rPr>
          <w:rFonts w:ascii="Liberation Serif" w:hAnsi="Liberation Serif"/>
          <w:sz w:val="26"/>
          <w:szCs w:val="26"/>
        </w:rPr>
      </w:pPr>
    </w:p>
    <w:tbl>
      <w:tblPr>
        <w:tblW w:w="100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7020"/>
      </w:tblGrid>
      <w:tr w:rsidR="00135A34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E2478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Т.Л.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E2478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и.о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 заместителя главы администрации городского округа Заречный по социальным вопросам, председатель комиссии</w:t>
            </w:r>
          </w:p>
          <w:p w:rsidR="00135A34" w:rsidRDefault="00135A3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5A34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E2478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 Малиновская Н.И.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E2478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управляющий делами администрации городского округа Заречный, заместитель председателя комиссии</w:t>
            </w:r>
          </w:p>
          <w:p w:rsidR="00135A34" w:rsidRDefault="00135A3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5A34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E2478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Скаредина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Т.Н.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E2478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заместитель начальника Муниципального казённого учреждения «Управление культуры, спорта и молодежной политики городского округа Заречный», секретарь комиссии</w:t>
            </w:r>
          </w:p>
        </w:tc>
      </w:tr>
      <w:tr w:rsidR="00135A34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E2478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Члены комиссии:</w:t>
            </w:r>
          </w:p>
          <w:p w:rsidR="00135A34" w:rsidRDefault="00135A3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135A3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5A34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E2478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 Скоробогатова Я.А.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E2478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Муниципального казённого учреждения «Управление культуры, спорта и молодежной политики городского округа Заречный»</w:t>
            </w:r>
          </w:p>
        </w:tc>
      </w:tr>
      <w:tr w:rsidR="00135A34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135A3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135A3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5A34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E2478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 Якимова И.А.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34" w:rsidRDefault="00E2478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 главный специалист отдела экономики и стратегического планирования администрации городского округа Заречный</w:t>
            </w:r>
          </w:p>
        </w:tc>
      </w:tr>
    </w:tbl>
    <w:p w:rsidR="00135A34" w:rsidRDefault="00135A34">
      <w:pPr>
        <w:rPr>
          <w:rFonts w:ascii="Liberation Serif" w:hAnsi="Liberation Serif"/>
          <w:sz w:val="27"/>
          <w:szCs w:val="27"/>
        </w:rPr>
      </w:pPr>
    </w:p>
    <w:sectPr w:rsidR="00135A34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AF" w:rsidRDefault="003861AF">
      <w:r>
        <w:separator/>
      </w:r>
    </w:p>
  </w:endnote>
  <w:endnote w:type="continuationSeparator" w:id="0">
    <w:p w:rsidR="003861AF" w:rsidRDefault="0038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AF" w:rsidRDefault="003861AF">
      <w:r>
        <w:rPr>
          <w:color w:val="000000"/>
        </w:rPr>
        <w:separator/>
      </w:r>
    </w:p>
  </w:footnote>
  <w:footnote w:type="continuationSeparator" w:id="0">
    <w:p w:rsidR="003861AF" w:rsidRDefault="0038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D3" w:rsidRDefault="00E2478A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57B7A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CD71D3" w:rsidRDefault="003861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34"/>
    <w:rsid w:val="00135A34"/>
    <w:rsid w:val="003861AF"/>
    <w:rsid w:val="003E0458"/>
    <w:rsid w:val="00657B7A"/>
    <w:rsid w:val="009519BA"/>
    <w:rsid w:val="00E2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11E2"/>
  <w15:docId w15:val="{6F7ABC9C-45C7-49E0-BCF1-37429B0C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2020-11-27T04:26:00Z</cp:lastPrinted>
  <dcterms:created xsi:type="dcterms:W3CDTF">2020-11-27T04:26:00Z</dcterms:created>
  <dcterms:modified xsi:type="dcterms:W3CDTF">2020-12-03T09:52:00Z</dcterms:modified>
</cp:coreProperties>
</file>