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505" w:rsidRPr="00F07505" w:rsidRDefault="00F07505" w:rsidP="00F07505">
      <w:pPr>
        <w:spacing w:before="225" w:after="225" w:line="240" w:lineRule="auto"/>
        <w:jc w:val="center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F07505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Извещение о проведении электронного аукциона</w:t>
      </w:r>
    </w:p>
    <w:p w:rsidR="00F07505" w:rsidRPr="00F07505" w:rsidRDefault="00F07505" w:rsidP="00F07505">
      <w:pPr>
        <w:spacing w:before="225" w:after="22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0750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для закупки </w:t>
      </w:r>
      <w:bookmarkStart w:id="0" w:name="_GoBack"/>
      <w:r w:rsidRPr="00F0750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№0862300039622000197</w:t>
      </w:r>
      <w:bookmarkEnd w:id="0"/>
    </w:p>
    <w:tbl>
      <w:tblPr>
        <w:tblW w:w="11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1"/>
        <w:gridCol w:w="5784"/>
      </w:tblGrid>
      <w:tr w:rsidR="00F07505" w:rsidRPr="00F07505" w:rsidTr="00F07505"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7505" w:rsidRPr="00F07505" w:rsidRDefault="00F07505" w:rsidP="00F075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7505" w:rsidRPr="00F07505" w:rsidRDefault="00F07505" w:rsidP="00F0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505" w:rsidRPr="00F07505" w:rsidTr="00F075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7505" w:rsidRPr="00F07505" w:rsidRDefault="00F07505" w:rsidP="00F075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0750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F07505" w:rsidRPr="00F07505" w:rsidRDefault="00F07505" w:rsidP="00F0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505" w:rsidRPr="00F07505" w:rsidTr="00F075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7505" w:rsidRPr="00F07505" w:rsidRDefault="00F07505" w:rsidP="00F0750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0750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7505" w:rsidRPr="00F07505" w:rsidRDefault="00F07505" w:rsidP="00F0750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0750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0862300039622000197</w:t>
            </w:r>
          </w:p>
        </w:tc>
      </w:tr>
      <w:tr w:rsidR="00F07505" w:rsidRPr="00F07505" w:rsidTr="00F075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7505" w:rsidRPr="00F07505" w:rsidRDefault="00F07505" w:rsidP="00F0750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0750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7505" w:rsidRPr="00F07505" w:rsidRDefault="00F07505" w:rsidP="00F0750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0750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Поставка продуктов питания (Мясо говядина, печень говяжья)</w:t>
            </w:r>
          </w:p>
        </w:tc>
      </w:tr>
      <w:tr w:rsidR="00F07505" w:rsidRPr="00F07505" w:rsidTr="00F075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7505" w:rsidRPr="00F07505" w:rsidRDefault="00F07505" w:rsidP="00F0750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0750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7505" w:rsidRPr="00F07505" w:rsidRDefault="00F07505" w:rsidP="00F0750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0750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F07505" w:rsidRPr="00F07505" w:rsidTr="00F075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7505" w:rsidRPr="00F07505" w:rsidRDefault="00F07505" w:rsidP="00F0750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0750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7505" w:rsidRPr="00F07505" w:rsidRDefault="00F07505" w:rsidP="00F0750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0750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РТС-тендер</w:t>
            </w:r>
          </w:p>
        </w:tc>
      </w:tr>
      <w:tr w:rsidR="00F07505" w:rsidRPr="00F07505" w:rsidTr="00F075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7505" w:rsidRPr="00F07505" w:rsidRDefault="00F07505" w:rsidP="00F0750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0750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7505" w:rsidRPr="00F07505" w:rsidRDefault="00F07505" w:rsidP="00F0750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0750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F07505" w:rsidRPr="00F07505" w:rsidTr="00F075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7505" w:rsidRPr="00F07505" w:rsidRDefault="00F07505" w:rsidP="00F0750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0750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7505" w:rsidRPr="00F07505" w:rsidRDefault="00F07505" w:rsidP="00F075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0750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Уполномоченный орган</w:t>
            </w:r>
            <w:r w:rsidRPr="00F0750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F07505" w:rsidRPr="00F07505" w:rsidTr="00F075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7505" w:rsidRPr="00F07505" w:rsidRDefault="00F07505" w:rsidP="00F075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0750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07505" w:rsidRPr="00F07505" w:rsidRDefault="00F07505" w:rsidP="00F0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505" w:rsidRPr="00F07505" w:rsidTr="00F075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7505" w:rsidRPr="00F07505" w:rsidRDefault="00F07505" w:rsidP="00F0750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0750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7505" w:rsidRPr="00F07505" w:rsidRDefault="00F07505" w:rsidP="00F0750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0750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F07505" w:rsidRPr="00F07505" w:rsidTr="00F075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7505" w:rsidRPr="00F07505" w:rsidRDefault="00F07505" w:rsidP="00F0750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0750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7505" w:rsidRPr="00F07505" w:rsidRDefault="00F07505" w:rsidP="00F0750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0750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F0750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F0750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F07505" w:rsidRPr="00F07505" w:rsidTr="00F075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7505" w:rsidRPr="00F07505" w:rsidRDefault="00F07505" w:rsidP="00F0750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0750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7505" w:rsidRPr="00F07505" w:rsidRDefault="00F07505" w:rsidP="00F0750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0750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F0750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F0750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F07505" w:rsidRPr="00F07505" w:rsidTr="00F075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7505" w:rsidRPr="00F07505" w:rsidRDefault="00F07505" w:rsidP="00F0750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0750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7505" w:rsidRPr="00F07505" w:rsidRDefault="00F07505" w:rsidP="00F0750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0750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Шевелева Светлана Сергеевна</w:t>
            </w:r>
          </w:p>
        </w:tc>
      </w:tr>
      <w:tr w:rsidR="00F07505" w:rsidRPr="00F07505" w:rsidTr="00F075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7505" w:rsidRPr="00F07505" w:rsidRDefault="00F07505" w:rsidP="00F0750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0750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7505" w:rsidRPr="00F07505" w:rsidRDefault="00F07505" w:rsidP="00F0750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0750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u.zakaza@mail.ru</w:t>
            </w:r>
          </w:p>
        </w:tc>
      </w:tr>
      <w:tr w:rsidR="00F07505" w:rsidRPr="00F07505" w:rsidTr="00F075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7505" w:rsidRPr="00F07505" w:rsidRDefault="00F07505" w:rsidP="00F0750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0750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7505" w:rsidRPr="00F07505" w:rsidRDefault="00F07505" w:rsidP="00F0750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0750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7-34377-72901</w:t>
            </w:r>
          </w:p>
        </w:tc>
      </w:tr>
      <w:tr w:rsidR="00F07505" w:rsidRPr="00F07505" w:rsidTr="00F075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7505" w:rsidRPr="00F07505" w:rsidRDefault="00F07505" w:rsidP="00F0750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0750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7505" w:rsidRPr="00F07505" w:rsidRDefault="00F07505" w:rsidP="00F0750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0750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7-34377-72901</w:t>
            </w:r>
          </w:p>
        </w:tc>
      </w:tr>
      <w:tr w:rsidR="00F07505" w:rsidRPr="00F07505" w:rsidTr="00F075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7505" w:rsidRPr="00F07505" w:rsidRDefault="00F07505" w:rsidP="00F0750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0750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7505" w:rsidRPr="00F07505" w:rsidRDefault="00F07505" w:rsidP="00F0750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0750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Заказчик: МБДОУ ГО ЗАРЕЧНЫЙ "ДЕТСТВО" Ответственное должностное лицо: </w:t>
            </w:r>
            <w:proofErr w:type="spellStart"/>
            <w:r w:rsidRPr="00F0750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Ратькина</w:t>
            </w:r>
            <w:proofErr w:type="spellEnd"/>
            <w:r w:rsidRPr="00F0750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Юлия Михайловна. Телефон: 7-34377-78786; dou_detstvo.zar@mail.ru</w:t>
            </w:r>
          </w:p>
        </w:tc>
      </w:tr>
      <w:tr w:rsidR="00F07505" w:rsidRPr="00F07505" w:rsidTr="00F075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7505" w:rsidRPr="00F07505" w:rsidRDefault="00F07505" w:rsidP="00F075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0750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F07505" w:rsidRPr="00F07505" w:rsidRDefault="00F07505" w:rsidP="00F0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505" w:rsidRPr="00F07505" w:rsidTr="00F075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7505" w:rsidRPr="00F07505" w:rsidRDefault="00F07505" w:rsidP="00F0750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0750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7505" w:rsidRPr="00F07505" w:rsidRDefault="00F07505" w:rsidP="00F0750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0750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12.09.2022 08:00</w:t>
            </w:r>
          </w:p>
        </w:tc>
      </w:tr>
      <w:tr w:rsidR="00F07505" w:rsidRPr="00F07505" w:rsidTr="00F075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7505" w:rsidRPr="00F07505" w:rsidRDefault="00F07505" w:rsidP="00F0750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0750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7505" w:rsidRPr="00F07505" w:rsidRDefault="00F07505" w:rsidP="00F0750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0750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12.09.2022</w:t>
            </w:r>
          </w:p>
        </w:tc>
      </w:tr>
      <w:tr w:rsidR="00F07505" w:rsidRPr="00F07505" w:rsidTr="00F075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7505" w:rsidRPr="00F07505" w:rsidRDefault="00F07505" w:rsidP="00F0750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0750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7505" w:rsidRPr="00F07505" w:rsidRDefault="00F07505" w:rsidP="00F0750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0750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14.09.2022</w:t>
            </w:r>
          </w:p>
        </w:tc>
      </w:tr>
      <w:tr w:rsidR="00F07505" w:rsidRPr="00F07505" w:rsidTr="00F075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7505" w:rsidRPr="00F07505" w:rsidRDefault="00F07505" w:rsidP="00F075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0750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F07505" w:rsidRPr="00F07505" w:rsidRDefault="00F07505" w:rsidP="00F0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505" w:rsidRPr="00F07505" w:rsidTr="00F075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7505" w:rsidRPr="00F07505" w:rsidRDefault="00F07505" w:rsidP="00F0750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0750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7505" w:rsidRPr="00F07505" w:rsidRDefault="00F07505" w:rsidP="00F0750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0750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983800.00 Российский рубль</w:t>
            </w:r>
          </w:p>
        </w:tc>
      </w:tr>
      <w:tr w:rsidR="00F07505" w:rsidRPr="00F07505" w:rsidTr="00F075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7505" w:rsidRPr="00F07505" w:rsidRDefault="00F07505" w:rsidP="00F0750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0750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7505" w:rsidRPr="00F07505" w:rsidRDefault="00F07505" w:rsidP="00F0750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0750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223668301080666830100101010011011244</w:t>
            </w:r>
          </w:p>
        </w:tc>
      </w:tr>
      <w:tr w:rsidR="00F07505" w:rsidRPr="00F07505" w:rsidTr="00F075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7505" w:rsidRPr="00F07505" w:rsidRDefault="00F07505" w:rsidP="00F075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0750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F07505" w:rsidRPr="00F07505" w:rsidRDefault="00F07505" w:rsidP="00F0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505" w:rsidRPr="00F07505" w:rsidTr="00F075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7505" w:rsidRPr="00F07505" w:rsidRDefault="00F07505" w:rsidP="00F075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0750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 МУНИЦИПАЛЬНОЕ БЮДЖЕТНОЕ ДОШКОЛЬНОЕ ОБРАЗОВАТЕЛЬНОЕ УЧРЕЖДЕНИЕ ГОРОДСКОГО ОКРУГА ЗАРЕЧНЫЙ "ДЕТСКИЙ САД КОМБИНИРОВАННОГО ВИДА "ДЕТСТВО"</w:t>
            </w:r>
          </w:p>
        </w:tc>
        <w:tc>
          <w:tcPr>
            <w:tcW w:w="0" w:type="auto"/>
            <w:vAlign w:val="center"/>
            <w:hideMark/>
          </w:tcPr>
          <w:p w:rsidR="00F07505" w:rsidRPr="00F07505" w:rsidRDefault="00F07505" w:rsidP="00F0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505" w:rsidRPr="00F07505" w:rsidTr="00F075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7505" w:rsidRPr="00F07505" w:rsidRDefault="00F07505" w:rsidP="00F0750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0750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7505" w:rsidRPr="00F07505" w:rsidRDefault="00F07505" w:rsidP="00F0750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0750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983800.00 Российский рубль</w:t>
            </w:r>
          </w:p>
        </w:tc>
      </w:tr>
      <w:tr w:rsidR="00F07505" w:rsidRPr="00F07505" w:rsidTr="00F0750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7505" w:rsidRPr="00F07505" w:rsidRDefault="00F07505" w:rsidP="00F075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0750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F07505" w:rsidRPr="00F07505" w:rsidTr="00F075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7505" w:rsidRPr="00F07505" w:rsidRDefault="00F07505" w:rsidP="00F0750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0750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7505" w:rsidRPr="00F07505" w:rsidRDefault="00F07505" w:rsidP="00F0750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0750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01.10.2022</w:t>
            </w:r>
          </w:p>
        </w:tc>
      </w:tr>
      <w:tr w:rsidR="00F07505" w:rsidRPr="00F07505" w:rsidTr="00F075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7505" w:rsidRPr="00F07505" w:rsidRDefault="00F07505" w:rsidP="00F0750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0750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окончания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7505" w:rsidRPr="00F07505" w:rsidRDefault="00F07505" w:rsidP="00F0750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0750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30.11.2022</w:t>
            </w:r>
          </w:p>
        </w:tc>
      </w:tr>
      <w:tr w:rsidR="00F07505" w:rsidRPr="00F07505" w:rsidTr="00F075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7505" w:rsidRPr="00F07505" w:rsidRDefault="00F07505" w:rsidP="00F0750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0750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7505" w:rsidRPr="00F07505" w:rsidRDefault="00F07505" w:rsidP="00F0750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0750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F07505" w:rsidRPr="00F07505" w:rsidTr="00F075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7505" w:rsidRPr="00F07505" w:rsidRDefault="00F07505" w:rsidP="00F0750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0750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7505" w:rsidRPr="00F07505" w:rsidRDefault="00F07505" w:rsidP="00F0750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0750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F07505" w:rsidRPr="00F07505" w:rsidTr="00F075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7505" w:rsidRPr="00F07505" w:rsidRDefault="00F07505" w:rsidP="00F075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0750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F07505" w:rsidRPr="00F07505" w:rsidRDefault="00F07505" w:rsidP="00F0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505" w:rsidRPr="00F07505" w:rsidTr="00F0750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9"/>
              <w:gridCol w:w="2231"/>
              <w:gridCol w:w="2231"/>
              <w:gridCol w:w="2231"/>
              <w:gridCol w:w="3392"/>
            </w:tblGrid>
            <w:tr w:rsidR="00F07505" w:rsidRPr="00F0750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7505" w:rsidRPr="00F07505" w:rsidRDefault="00F07505" w:rsidP="00F075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7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7505" w:rsidRPr="00F07505" w:rsidRDefault="00F07505" w:rsidP="00F075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7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7505" w:rsidRPr="00F07505" w:rsidRDefault="00F07505" w:rsidP="00F075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7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7505" w:rsidRPr="00F07505" w:rsidRDefault="00F07505" w:rsidP="00F075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7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7505" w:rsidRPr="00F07505" w:rsidRDefault="00F07505" w:rsidP="00F075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7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F07505" w:rsidRPr="00F0750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7505" w:rsidRPr="00F07505" w:rsidRDefault="00F07505" w:rsidP="00F075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7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983800.00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7505" w:rsidRPr="00F07505" w:rsidRDefault="00F07505" w:rsidP="00F075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7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983800.00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7505" w:rsidRPr="00F07505" w:rsidRDefault="00F07505" w:rsidP="00F075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7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7505" w:rsidRPr="00F07505" w:rsidRDefault="00F07505" w:rsidP="00F075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7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7505" w:rsidRPr="00F07505" w:rsidRDefault="00F07505" w:rsidP="00F075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7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F07505" w:rsidRPr="00F07505" w:rsidRDefault="00F07505" w:rsidP="00F075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F07505" w:rsidRPr="00F07505" w:rsidTr="00F075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7505" w:rsidRPr="00F07505" w:rsidRDefault="00F07505" w:rsidP="00F075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0750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07505" w:rsidRPr="00F07505" w:rsidRDefault="00F07505" w:rsidP="00F0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505" w:rsidRPr="00F07505" w:rsidTr="00F0750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7505" w:rsidRPr="00F07505" w:rsidRDefault="00F07505" w:rsidP="00F0750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0750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F07505" w:rsidRPr="00F07505" w:rsidTr="00F0750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7505" w:rsidRPr="00F07505" w:rsidRDefault="00F07505" w:rsidP="00F075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0750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Финансирование за счет собственных средств</w:t>
            </w:r>
          </w:p>
        </w:tc>
      </w:tr>
      <w:tr w:rsidR="00F07505" w:rsidRPr="00F07505" w:rsidTr="00F0750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1"/>
              <w:gridCol w:w="2469"/>
              <w:gridCol w:w="2468"/>
              <w:gridCol w:w="2468"/>
              <w:gridCol w:w="2468"/>
            </w:tblGrid>
            <w:tr w:rsidR="00F07505" w:rsidRPr="00F07505"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F07505" w:rsidRPr="00F07505" w:rsidRDefault="00F07505" w:rsidP="00F075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75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7505" w:rsidRPr="00F07505" w:rsidRDefault="00F07505" w:rsidP="00F075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75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F07505" w:rsidRPr="00F07505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F07505" w:rsidRPr="00F07505" w:rsidRDefault="00F07505" w:rsidP="00F075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7505" w:rsidRPr="00F07505" w:rsidRDefault="00F07505" w:rsidP="00F075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75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7505" w:rsidRPr="00F07505" w:rsidRDefault="00F07505" w:rsidP="00F075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75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7505" w:rsidRPr="00F07505" w:rsidRDefault="00F07505" w:rsidP="00F075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75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7505" w:rsidRPr="00F07505" w:rsidRDefault="00F07505" w:rsidP="00F075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75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2025 год</w:t>
                  </w:r>
                </w:p>
              </w:tc>
            </w:tr>
            <w:tr w:rsidR="00F07505" w:rsidRPr="00F07505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F07505" w:rsidRPr="00F07505" w:rsidRDefault="00F07505" w:rsidP="00F075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7505" w:rsidRPr="00F07505" w:rsidRDefault="00F07505" w:rsidP="00F075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75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7505" w:rsidRPr="00F07505" w:rsidRDefault="00F07505" w:rsidP="00F075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75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7505" w:rsidRPr="00F07505" w:rsidRDefault="00F07505" w:rsidP="00F075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75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7505" w:rsidRPr="00F07505" w:rsidRDefault="00F07505" w:rsidP="00F075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75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F07505" w:rsidRPr="00F07505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F07505" w:rsidRPr="00F07505" w:rsidRDefault="00F07505" w:rsidP="00F075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7505" w:rsidRPr="00F07505" w:rsidRDefault="00F07505" w:rsidP="00F075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7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983800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7505" w:rsidRPr="00F07505" w:rsidRDefault="00F07505" w:rsidP="00F075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7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7505" w:rsidRPr="00F07505" w:rsidRDefault="00F07505" w:rsidP="00F075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7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7505" w:rsidRPr="00F07505" w:rsidRDefault="00F07505" w:rsidP="00F075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7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F07505" w:rsidRPr="00F07505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F07505" w:rsidRPr="00F07505" w:rsidRDefault="00F07505" w:rsidP="00F075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7505" w:rsidRPr="00F07505" w:rsidRDefault="00F07505" w:rsidP="00F075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7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983800.00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7505" w:rsidRPr="00F07505" w:rsidRDefault="00F07505" w:rsidP="00F075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7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7505" w:rsidRPr="00F07505" w:rsidRDefault="00F07505" w:rsidP="00F075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7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7505" w:rsidRPr="00F07505" w:rsidRDefault="00F07505" w:rsidP="00F075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7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F07505" w:rsidRPr="00F07505" w:rsidRDefault="00F07505" w:rsidP="00F075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F07505" w:rsidRPr="00F07505" w:rsidTr="00F075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7505" w:rsidRPr="00F07505" w:rsidRDefault="00F07505" w:rsidP="00F0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7505" w:rsidRPr="00F07505" w:rsidRDefault="00F07505" w:rsidP="00F0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505" w:rsidRPr="00F07505" w:rsidTr="00F0750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30"/>
              <w:gridCol w:w="2026"/>
              <w:gridCol w:w="2026"/>
              <w:gridCol w:w="2026"/>
              <w:gridCol w:w="2026"/>
            </w:tblGrid>
            <w:tr w:rsidR="00F07505" w:rsidRPr="00F07505">
              <w:tc>
                <w:tcPr>
                  <w:tcW w:w="323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7505" w:rsidRPr="00F07505" w:rsidRDefault="00F07505" w:rsidP="00F075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75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видов расходов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7505" w:rsidRPr="00F07505" w:rsidRDefault="00F07505" w:rsidP="00F075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75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F07505" w:rsidRPr="00F07505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07505" w:rsidRPr="00F07505" w:rsidRDefault="00F07505" w:rsidP="00F075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7505" w:rsidRPr="00F07505" w:rsidRDefault="00F07505" w:rsidP="00F075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75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7505" w:rsidRPr="00F07505" w:rsidRDefault="00F07505" w:rsidP="00F075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75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7505" w:rsidRPr="00F07505" w:rsidRDefault="00F07505" w:rsidP="00F075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75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7505" w:rsidRPr="00F07505" w:rsidRDefault="00F07505" w:rsidP="00F075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75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2025 год</w:t>
                  </w:r>
                </w:p>
              </w:tc>
            </w:tr>
            <w:tr w:rsidR="00F07505" w:rsidRPr="00F0750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7505" w:rsidRPr="00F07505" w:rsidRDefault="00F07505" w:rsidP="00F075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75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7505" w:rsidRPr="00F07505" w:rsidRDefault="00F07505" w:rsidP="00F075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75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7505" w:rsidRPr="00F07505" w:rsidRDefault="00F07505" w:rsidP="00F075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75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7505" w:rsidRPr="00F07505" w:rsidRDefault="00F07505" w:rsidP="00F075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75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7505" w:rsidRPr="00F07505" w:rsidRDefault="00F07505" w:rsidP="00F075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75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F07505" w:rsidRPr="00F0750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7505" w:rsidRPr="00F07505" w:rsidRDefault="00F07505" w:rsidP="00F075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7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7505" w:rsidRPr="00F07505" w:rsidRDefault="00F07505" w:rsidP="00F075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7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983800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7505" w:rsidRPr="00F07505" w:rsidRDefault="00F07505" w:rsidP="00F075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7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7505" w:rsidRPr="00F07505" w:rsidRDefault="00F07505" w:rsidP="00F075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7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7505" w:rsidRPr="00F07505" w:rsidRDefault="00F07505" w:rsidP="00F075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7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F07505" w:rsidRPr="00F0750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7505" w:rsidRPr="00F07505" w:rsidRDefault="00F07505" w:rsidP="00F0750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7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7505" w:rsidRPr="00F07505" w:rsidRDefault="00F07505" w:rsidP="00F075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7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983800.00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7505" w:rsidRPr="00F07505" w:rsidRDefault="00F07505" w:rsidP="00F075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7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7505" w:rsidRPr="00F07505" w:rsidRDefault="00F07505" w:rsidP="00F075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7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7505" w:rsidRPr="00F07505" w:rsidRDefault="00F07505" w:rsidP="00F075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7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F07505" w:rsidRPr="00F07505" w:rsidRDefault="00F07505" w:rsidP="00F075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F07505" w:rsidRPr="00F07505" w:rsidTr="00F075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7505" w:rsidRPr="00F07505" w:rsidRDefault="00F07505" w:rsidP="00F0750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0750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7505" w:rsidRPr="00F07505" w:rsidRDefault="00F07505" w:rsidP="00F0750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0750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условиями Контракта</w:t>
            </w:r>
          </w:p>
        </w:tc>
      </w:tr>
      <w:tr w:rsidR="00F07505" w:rsidRPr="00F07505" w:rsidTr="00F075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7505" w:rsidRPr="00F07505" w:rsidRDefault="00F07505" w:rsidP="00F075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0750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7505" w:rsidRPr="00F07505" w:rsidRDefault="00F07505" w:rsidP="00F075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0750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F07505" w:rsidRPr="00F07505" w:rsidTr="00F075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7505" w:rsidRPr="00F07505" w:rsidRDefault="00F07505" w:rsidP="00F075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0750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F07505" w:rsidRPr="00F07505" w:rsidRDefault="00F07505" w:rsidP="00F0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505" w:rsidRPr="00F07505" w:rsidTr="00F075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7505" w:rsidRPr="00F07505" w:rsidRDefault="00F07505" w:rsidP="00F0750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0750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7505" w:rsidRPr="00F07505" w:rsidRDefault="00F07505" w:rsidP="00F075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F07505" w:rsidRPr="00F07505" w:rsidTr="00F075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7505" w:rsidRPr="00F07505" w:rsidRDefault="00F07505" w:rsidP="00F075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0750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07505" w:rsidRPr="00F07505" w:rsidRDefault="00F07505" w:rsidP="00F0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505" w:rsidRPr="00F07505" w:rsidTr="00F075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7505" w:rsidRPr="00F07505" w:rsidRDefault="00F07505" w:rsidP="00F0750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0750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7505" w:rsidRPr="00F07505" w:rsidRDefault="00F07505" w:rsidP="00F075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F07505" w:rsidRPr="00F07505" w:rsidTr="00F075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7505" w:rsidRPr="00F07505" w:rsidRDefault="00F07505" w:rsidP="00F0750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0750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7505" w:rsidRPr="00F07505" w:rsidRDefault="00F07505" w:rsidP="00F0750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0750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10.00%</w:t>
            </w:r>
          </w:p>
        </w:tc>
      </w:tr>
      <w:tr w:rsidR="00F07505" w:rsidRPr="00F07505" w:rsidTr="00F075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7505" w:rsidRPr="00F07505" w:rsidRDefault="00F07505" w:rsidP="00F0750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0750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7505" w:rsidRPr="00F07505" w:rsidRDefault="00F07505" w:rsidP="00F0750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0750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F07505" w:rsidRPr="00F07505" w:rsidTr="00F075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7505" w:rsidRPr="00F07505" w:rsidRDefault="00F07505" w:rsidP="00F0750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0750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7505" w:rsidRPr="00F07505" w:rsidRDefault="00F07505" w:rsidP="00F0750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0750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F07505" w:rsidRPr="00F07505" w:rsidRDefault="00F07505" w:rsidP="00F0750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0750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счёта" 05906550590</w:t>
            </w:r>
          </w:p>
          <w:p w:rsidR="00F07505" w:rsidRPr="00F07505" w:rsidRDefault="00F07505" w:rsidP="00F0750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0750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 016577551</w:t>
            </w:r>
          </w:p>
          <w:p w:rsidR="00F07505" w:rsidRPr="00F07505" w:rsidRDefault="00F07505" w:rsidP="00F0750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0750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"Наименование кредитной организации" Уральское ГУ Банка России// УФК по Свердловской области, г. Екатеринбург</w:t>
            </w:r>
          </w:p>
          <w:p w:rsidR="00F07505" w:rsidRPr="00F07505" w:rsidRDefault="00F07505" w:rsidP="00F0750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0750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F07505" w:rsidRPr="00F07505" w:rsidTr="00F0750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7505" w:rsidRPr="00F07505" w:rsidRDefault="00F07505" w:rsidP="00F075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0750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к гарантии качества товара, работы, услуги</w:t>
            </w:r>
          </w:p>
        </w:tc>
      </w:tr>
      <w:tr w:rsidR="00F07505" w:rsidRPr="00F07505" w:rsidTr="00F075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7505" w:rsidRPr="00F07505" w:rsidRDefault="00F07505" w:rsidP="00F0750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0750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гарантия качества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7505" w:rsidRPr="00F07505" w:rsidRDefault="00F07505" w:rsidP="00F0750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0750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F07505" w:rsidRPr="00F07505" w:rsidTr="00F075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7505" w:rsidRPr="00F07505" w:rsidRDefault="00F07505" w:rsidP="00F075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0750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F07505" w:rsidRPr="00F07505" w:rsidRDefault="00F07505" w:rsidP="00F0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505" w:rsidRPr="00F07505" w:rsidTr="00F075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7505" w:rsidRPr="00F07505" w:rsidRDefault="00F07505" w:rsidP="00F0750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0750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7505" w:rsidRPr="00F07505" w:rsidRDefault="00F07505" w:rsidP="00F075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F07505" w:rsidRPr="00F07505" w:rsidTr="00F0750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7505" w:rsidRPr="00F07505" w:rsidRDefault="00F07505" w:rsidP="00F075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0750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F07505" w:rsidRPr="00F07505" w:rsidTr="00F0750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7505" w:rsidRPr="00F07505" w:rsidRDefault="00F07505" w:rsidP="00F0750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0750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F07505" w:rsidRPr="00F07505" w:rsidTr="00F075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7505" w:rsidRPr="00F07505" w:rsidRDefault="00F07505" w:rsidP="00F075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0750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7505" w:rsidRPr="00F07505" w:rsidRDefault="00F07505" w:rsidP="00F0750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0750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F07505" w:rsidRPr="00F07505" w:rsidTr="00F075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7505" w:rsidRPr="00F07505" w:rsidRDefault="00F07505" w:rsidP="00F075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0750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F07505" w:rsidRPr="00F07505" w:rsidRDefault="00F07505" w:rsidP="00F0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505" w:rsidRPr="00F07505" w:rsidTr="00F0750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7505" w:rsidRPr="00F07505" w:rsidRDefault="00F07505" w:rsidP="00F07505">
            <w:pPr>
              <w:spacing w:before="225" w:after="225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0750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</w:tbl>
    <w:p w:rsidR="00F07505" w:rsidRPr="00F07505" w:rsidRDefault="00F07505" w:rsidP="00F075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7"/>
        <w:gridCol w:w="3002"/>
      </w:tblGrid>
      <w:tr w:rsidR="00F07505" w:rsidRPr="00F07505" w:rsidTr="00F075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505" w:rsidRPr="00F07505" w:rsidRDefault="00F07505" w:rsidP="00F075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0750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505" w:rsidRPr="00F07505" w:rsidRDefault="00F07505" w:rsidP="00F075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0750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Товар</w:t>
            </w:r>
          </w:p>
        </w:tc>
      </w:tr>
    </w:tbl>
    <w:p w:rsidR="00F07505" w:rsidRPr="00F07505" w:rsidRDefault="00F07505" w:rsidP="00F075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9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3"/>
        <w:gridCol w:w="1016"/>
        <w:gridCol w:w="1324"/>
        <w:gridCol w:w="1324"/>
        <w:gridCol w:w="1324"/>
        <w:gridCol w:w="2842"/>
        <w:gridCol w:w="943"/>
        <w:gridCol w:w="1527"/>
        <w:gridCol w:w="943"/>
        <w:gridCol w:w="914"/>
      </w:tblGrid>
      <w:tr w:rsidR="00F07505" w:rsidRPr="00F07505" w:rsidTr="00F0750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505" w:rsidRPr="00F07505" w:rsidRDefault="00F07505" w:rsidP="00F075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0750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товара, работы, услуги по ОКПД2, КТРУ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505" w:rsidRPr="00F07505" w:rsidRDefault="00F07505" w:rsidP="00F075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0750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Код позиции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505" w:rsidRPr="00F07505" w:rsidRDefault="00F07505" w:rsidP="00F075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0750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505" w:rsidRPr="00F07505" w:rsidRDefault="00F07505" w:rsidP="00F075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0750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Заказчик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505" w:rsidRPr="00F07505" w:rsidRDefault="00F07505" w:rsidP="00F075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0750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505" w:rsidRPr="00F07505" w:rsidRDefault="00F07505" w:rsidP="00F075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F0750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Количество(</w:t>
            </w:r>
            <w:proofErr w:type="gramEnd"/>
            <w:r w:rsidRPr="00F0750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объем работы, услуги)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505" w:rsidRPr="00F07505" w:rsidRDefault="00F07505" w:rsidP="00F075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0750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Цена за единицу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505" w:rsidRPr="00F07505" w:rsidRDefault="00F07505" w:rsidP="00F075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0750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Стоимость позиции</w:t>
            </w:r>
          </w:p>
        </w:tc>
      </w:tr>
      <w:tr w:rsidR="00F07505" w:rsidRPr="00F07505" w:rsidTr="00F075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505" w:rsidRPr="00F07505" w:rsidRDefault="00F07505" w:rsidP="00F075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505" w:rsidRPr="00F07505" w:rsidRDefault="00F07505" w:rsidP="00F075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505" w:rsidRPr="00F07505" w:rsidRDefault="00F07505" w:rsidP="00F075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0750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характеристики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505" w:rsidRPr="00F07505" w:rsidRDefault="00F07505" w:rsidP="00F075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0750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Значение характеристики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505" w:rsidRPr="00F07505" w:rsidRDefault="00F07505" w:rsidP="00F075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0750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 характеристики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505" w:rsidRPr="00F07505" w:rsidRDefault="00F07505" w:rsidP="00F075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505" w:rsidRPr="00F07505" w:rsidRDefault="00F07505" w:rsidP="00F075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505" w:rsidRPr="00F07505" w:rsidRDefault="00F07505" w:rsidP="00F075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505" w:rsidRPr="00F07505" w:rsidRDefault="00F07505" w:rsidP="00F075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505" w:rsidRPr="00F07505" w:rsidRDefault="00F07505" w:rsidP="00F075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F07505" w:rsidRPr="00F07505" w:rsidTr="00F0750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505" w:rsidRPr="00F07505" w:rsidRDefault="00F07505" w:rsidP="00F075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F0750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Говядина замороженная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505" w:rsidRPr="00F07505" w:rsidRDefault="00F07505" w:rsidP="00F075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F0750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10.11.31.110-00000002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7505" w:rsidRPr="00F07505" w:rsidRDefault="00F07505" w:rsidP="00F075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55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7"/>
            </w:tblGrid>
            <w:tr w:rsidR="00F07505" w:rsidRPr="00F07505">
              <w:tc>
                <w:tcPr>
                  <w:tcW w:w="14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7505" w:rsidRPr="00F07505" w:rsidRDefault="00F07505" w:rsidP="00F075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7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ГОРОДСКОГО ОКРУГА ЗАРЕЧНЫЙ "ДЕТСКИЙ САД КОМБИНИРОВАННОГО ВИДА "ДЕТСТВО"</w:t>
                  </w:r>
                </w:p>
              </w:tc>
            </w:tr>
          </w:tbl>
          <w:p w:rsidR="00F07505" w:rsidRPr="00F07505" w:rsidRDefault="00F07505" w:rsidP="00F075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505" w:rsidRPr="00F07505" w:rsidRDefault="00F07505" w:rsidP="00F075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F0750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Килограмм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47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7"/>
            </w:tblGrid>
            <w:tr w:rsidR="00F07505" w:rsidRPr="00F07505">
              <w:tc>
                <w:tcPr>
                  <w:tcW w:w="13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7505" w:rsidRPr="00F07505" w:rsidRDefault="00F07505" w:rsidP="00F075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7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1700 (из 1700)</w:t>
                  </w:r>
                </w:p>
              </w:tc>
            </w:tr>
          </w:tbl>
          <w:p w:rsidR="00F07505" w:rsidRPr="00F07505" w:rsidRDefault="00F07505" w:rsidP="00F075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505" w:rsidRPr="00F07505" w:rsidRDefault="00F07505" w:rsidP="00F075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F0750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530.00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505" w:rsidRPr="00F07505" w:rsidRDefault="00F07505" w:rsidP="00F075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F0750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901000.00</w:t>
            </w:r>
          </w:p>
        </w:tc>
      </w:tr>
      <w:tr w:rsidR="00F07505" w:rsidRPr="00F07505" w:rsidTr="00F075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505" w:rsidRPr="00F07505" w:rsidRDefault="00F07505" w:rsidP="00F075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505" w:rsidRPr="00F07505" w:rsidRDefault="00F07505" w:rsidP="00F075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505" w:rsidRPr="00F07505" w:rsidRDefault="00F07505" w:rsidP="00F075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F0750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Вид мяса по способу разделки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505" w:rsidRPr="00F07505" w:rsidRDefault="00F07505" w:rsidP="00F075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0750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Жилованное</w:t>
            </w:r>
            <w:proofErr w:type="spellEnd"/>
            <w:r w:rsidRPr="00F0750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 мясо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505" w:rsidRPr="00F07505" w:rsidRDefault="00F07505" w:rsidP="00F075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505" w:rsidRPr="00F07505" w:rsidRDefault="00F07505" w:rsidP="00F075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505" w:rsidRPr="00F07505" w:rsidRDefault="00F07505" w:rsidP="00F075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505" w:rsidRPr="00F07505" w:rsidRDefault="00F07505" w:rsidP="00F075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505" w:rsidRPr="00F07505" w:rsidRDefault="00F07505" w:rsidP="00F075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505" w:rsidRPr="00F07505" w:rsidRDefault="00F07505" w:rsidP="00F075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F07505" w:rsidRPr="00F07505" w:rsidTr="00F075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505" w:rsidRPr="00F07505" w:rsidRDefault="00F07505" w:rsidP="00F075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505" w:rsidRPr="00F07505" w:rsidRDefault="00F07505" w:rsidP="00F075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505" w:rsidRPr="00F07505" w:rsidRDefault="00F07505" w:rsidP="00F075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F0750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Вид мяса по способу обработки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505" w:rsidRPr="00F07505" w:rsidRDefault="00F07505" w:rsidP="00F075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F0750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Бескостное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505" w:rsidRPr="00F07505" w:rsidRDefault="00F07505" w:rsidP="00F075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505" w:rsidRPr="00F07505" w:rsidRDefault="00F07505" w:rsidP="00F075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505" w:rsidRPr="00F07505" w:rsidRDefault="00F07505" w:rsidP="00F075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505" w:rsidRPr="00F07505" w:rsidRDefault="00F07505" w:rsidP="00F075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505" w:rsidRPr="00F07505" w:rsidRDefault="00F07505" w:rsidP="00F075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505" w:rsidRPr="00F07505" w:rsidRDefault="00F07505" w:rsidP="00F075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F07505" w:rsidRPr="00F07505" w:rsidTr="00F0750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505" w:rsidRPr="00F07505" w:rsidRDefault="00F07505" w:rsidP="00F075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F0750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Субпродукты пищевые крупного рогатого скота замороженные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505" w:rsidRPr="00F07505" w:rsidRDefault="00F07505" w:rsidP="00F075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F0750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10.11.31.140-00000001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7505" w:rsidRPr="00F07505" w:rsidRDefault="00F07505" w:rsidP="00F075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55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7"/>
            </w:tblGrid>
            <w:tr w:rsidR="00F07505" w:rsidRPr="00F07505">
              <w:tc>
                <w:tcPr>
                  <w:tcW w:w="14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7505" w:rsidRPr="00F07505" w:rsidRDefault="00F07505" w:rsidP="00F075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7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ГОРОДСКОГО ОКРУГА ЗАРЕЧНЫЙ "ДЕТСКИЙ САД КОМБИНИРОВАННОГО ВИДА "ДЕТСТВО"</w:t>
                  </w:r>
                </w:p>
              </w:tc>
            </w:tr>
          </w:tbl>
          <w:p w:rsidR="00F07505" w:rsidRPr="00F07505" w:rsidRDefault="00F07505" w:rsidP="00F075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505" w:rsidRPr="00F07505" w:rsidRDefault="00F07505" w:rsidP="00F075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F0750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Килограмм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47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7"/>
            </w:tblGrid>
            <w:tr w:rsidR="00F07505" w:rsidRPr="00F07505">
              <w:tc>
                <w:tcPr>
                  <w:tcW w:w="13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7505" w:rsidRPr="00F07505" w:rsidRDefault="00F07505" w:rsidP="00F075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7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 (из 300)</w:t>
                  </w:r>
                </w:p>
              </w:tc>
            </w:tr>
          </w:tbl>
          <w:p w:rsidR="00F07505" w:rsidRPr="00F07505" w:rsidRDefault="00F07505" w:rsidP="00F075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505" w:rsidRPr="00F07505" w:rsidRDefault="00F07505" w:rsidP="00F075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F0750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276.00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505" w:rsidRPr="00F07505" w:rsidRDefault="00F07505" w:rsidP="00F075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F0750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82800.00</w:t>
            </w:r>
          </w:p>
        </w:tc>
      </w:tr>
      <w:tr w:rsidR="00F07505" w:rsidRPr="00F07505" w:rsidTr="00F075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505" w:rsidRPr="00F07505" w:rsidRDefault="00F07505" w:rsidP="00F075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505" w:rsidRPr="00F07505" w:rsidRDefault="00F07505" w:rsidP="00F075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505" w:rsidRPr="00F07505" w:rsidRDefault="00F07505" w:rsidP="00F075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F0750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Субпродукт в блоках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505" w:rsidRPr="00F07505" w:rsidRDefault="00F07505" w:rsidP="00F075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F0750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505" w:rsidRPr="00F07505" w:rsidRDefault="00F07505" w:rsidP="00F075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505" w:rsidRPr="00F07505" w:rsidRDefault="00F07505" w:rsidP="00F075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505" w:rsidRPr="00F07505" w:rsidRDefault="00F07505" w:rsidP="00F075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505" w:rsidRPr="00F07505" w:rsidRDefault="00F07505" w:rsidP="00F075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505" w:rsidRPr="00F07505" w:rsidRDefault="00F07505" w:rsidP="00F075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505" w:rsidRPr="00F07505" w:rsidRDefault="00F07505" w:rsidP="00F075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F07505" w:rsidRPr="00F07505" w:rsidTr="00F075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505" w:rsidRPr="00F07505" w:rsidRDefault="00F07505" w:rsidP="00F075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505" w:rsidRPr="00F07505" w:rsidRDefault="00F07505" w:rsidP="00F075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505" w:rsidRPr="00F07505" w:rsidRDefault="00F07505" w:rsidP="00F075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F0750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Вид субпродукта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505" w:rsidRPr="00F07505" w:rsidRDefault="00F07505" w:rsidP="00F075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F0750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Печень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505" w:rsidRPr="00F07505" w:rsidRDefault="00F07505" w:rsidP="00F075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505" w:rsidRPr="00F07505" w:rsidRDefault="00F07505" w:rsidP="00F075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505" w:rsidRPr="00F07505" w:rsidRDefault="00F07505" w:rsidP="00F075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505" w:rsidRPr="00F07505" w:rsidRDefault="00F07505" w:rsidP="00F075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505" w:rsidRPr="00F07505" w:rsidRDefault="00F07505" w:rsidP="00F075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505" w:rsidRPr="00F07505" w:rsidRDefault="00F07505" w:rsidP="00F075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F07505" w:rsidRPr="00F07505" w:rsidRDefault="00F07505" w:rsidP="00F07505">
      <w:pPr>
        <w:spacing w:before="225" w:after="225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0750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Итого: 983800.00 Российский рубль</w:t>
      </w:r>
    </w:p>
    <w:p w:rsidR="00F07505" w:rsidRPr="00F07505" w:rsidRDefault="00F07505" w:rsidP="00F0750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07505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Преимущества и требования к участникам</w:t>
      </w:r>
    </w:p>
    <w:p w:rsidR="00F07505" w:rsidRPr="00F07505" w:rsidRDefault="00F07505" w:rsidP="00F07505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0750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Преимущества</w:t>
      </w:r>
    </w:p>
    <w:p w:rsidR="00F07505" w:rsidRPr="00F07505" w:rsidRDefault="00F07505" w:rsidP="00F07505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0750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Участникам, заявки или окончательные предложения которых содержат предложения о поставке товаров в соответствии с приказом Минфина России от 04.06.2018 № 126н - 15.0%</w:t>
      </w:r>
    </w:p>
    <w:p w:rsidR="00F07505" w:rsidRPr="00F07505" w:rsidRDefault="00F07505" w:rsidP="00F07505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0750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Преимущество в соответствии с ч. 3 ст. 30 Закона № 44-ФЗ</w:t>
      </w:r>
    </w:p>
    <w:p w:rsidR="00F07505" w:rsidRPr="00F07505" w:rsidRDefault="00F07505" w:rsidP="00F07505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0750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Требования к участникам</w:t>
      </w:r>
    </w:p>
    <w:p w:rsidR="00F07505" w:rsidRPr="00F07505" w:rsidRDefault="00F07505" w:rsidP="00F0750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0750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Единые требования к участникам закупок в соответствии с ч. 1 ст. 31 Закона № 44-ФЗ</w:t>
      </w:r>
    </w:p>
    <w:p w:rsidR="00F07505" w:rsidRPr="00F07505" w:rsidRDefault="00F07505" w:rsidP="00F0750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0750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Требования к участникам закупок в соответствии с ч. 1.1 ст. 31 Закона № 44-ФЗ</w:t>
      </w:r>
    </w:p>
    <w:p w:rsidR="00F07505" w:rsidRPr="00F07505" w:rsidRDefault="00F07505" w:rsidP="00F07505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0750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Ограничения</w:t>
      </w:r>
    </w:p>
    <w:p w:rsidR="00F07505" w:rsidRPr="00F07505" w:rsidRDefault="00F07505" w:rsidP="00F0750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0750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</w:t>
      </w:r>
    </w:p>
    <w:p w:rsidR="00F07505" w:rsidRPr="00F07505" w:rsidRDefault="00F07505" w:rsidP="00F07505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0750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Дополнительная информация к ограничению отсутствует</w:t>
      </w:r>
    </w:p>
    <w:tbl>
      <w:tblPr>
        <w:tblW w:w="11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6"/>
        <w:gridCol w:w="3884"/>
        <w:gridCol w:w="2256"/>
        <w:gridCol w:w="2010"/>
        <w:gridCol w:w="2463"/>
      </w:tblGrid>
      <w:tr w:rsidR="00F07505" w:rsidRPr="00F07505" w:rsidTr="00F075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505" w:rsidRPr="00F07505" w:rsidRDefault="00F07505" w:rsidP="00F075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0750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Вид требования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505" w:rsidRPr="00F07505" w:rsidRDefault="00F07505" w:rsidP="00F075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0750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Нормативно-правовой акт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505" w:rsidRPr="00F07505" w:rsidRDefault="00F07505" w:rsidP="00F075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0750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Обстоятельства, допускающие исключение из установленных запретов или ограничений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505" w:rsidRPr="00F07505" w:rsidRDefault="00F07505" w:rsidP="00F075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0750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Обоснование невозможности соблюдения запрета, ограничения допуска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505" w:rsidRPr="00F07505" w:rsidRDefault="00F07505" w:rsidP="00F075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0750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Примечание</w:t>
            </w:r>
          </w:p>
        </w:tc>
      </w:tr>
      <w:tr w:rsidR="00F07505" w:rsidRPr="00F07505" w:rsidTr="00F075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505" w:rsidRPr="00F07505" w:rsidRDefault="00F07505" w:rsidP="00F075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F0750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Условие допуска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505" w:rsidRPr="00F07505" w:rsidRDefault="00F07505" w:rsidP="00F075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F0750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505" w:rsidRPr="00F07505" w:rsidRDefault="00F07505" w:rsidP="00F075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505" w:rsidRPr="00F07505" w:rsidRDefault="00F07505" w:rsidP="00F0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505" w:rsidRPr="00F07505" w:rsidRDefault="00F07505" w:rsidP="00F075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F0750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Установлено в соответствии с приказом Министерства финансов Российской Федерации от 04.06.2018 № 126н (Приложение №1)</w:t>
            </w:r>
          </w:p>
        </w:tc>
      </w:tr>
      <w:tr w:rsidR="00F07505" w:rsidRPr="00F07505" w:rsidTr="00F075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505" w:rsidRPr="00F07505" w:rsidRDefault="00F07505" w:rsidP="00F075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F0750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Ограничение допуска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505" w:rsidRPr="00F07505" w:rsidRDefault="00F07505" w:rsidP="00F075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F0750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Постановление Правительства РФ от 22.08.2016 N 832 "Об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505" w:rsidRPr="00F07505" w:rsidRDefault="00F07505" w:rsidP="00F075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505" w:rsidRPr="00F07505" w:rsidRDefault="00F07505" w:rsidP="00F0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505" w:rsidRPr="00F07505" w:rsidRDefault="00F07505" w:rsidP="00F075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F0750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Установлено в соответствии с Постановлением Правительства РФ № 832 от 22.08.2016</w:t>
            </w:r>
          </w:p>
        </w:tc>
      </w:tr>
    </w:tbl>
    <w:p w:rsidR="00F07505" w:rsidRPr="00F07505" w:rsidRDefault="00F07505" w:rsidP="00F07505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0750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Перечень прикрепленных документов</w:t>
      </w:r>
    </w:p>
    <w:p w:rsidR="00F07505" w:rsidRPr="00F07505" w:rsidRDefault="00F07505" w:rsidP="00F0750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07505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Обоснование начальной (максимальной) цены контракта</w:t>
      </w:r>
    </w:p>
    <w:p w:rsidR="00F07505" w:rsidRPr="00F07505" w:rsidRDefault="00F07505" w:rsidP="00F07505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0750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Обоснование начальной (максимальной) цены контракта</w:t>
      </w:r>
    </w:p>
    <w:p w:rsidR="00F07505" w:rsidRPr="00F07505" w:rsidRDefault="00F07505" w:rsidP="00F0750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07505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Проект контракта</w:t>
      </w:r>
    </w:p>
    <w:p w:rsidR="00F07505" w:rsidRPr="00F07505" w:rsidRDefault="00F07505" w:rsidP="00F07505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0750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Проект государственного контракта</w:t>
      </w:r>
    </w:p>
    <w:p w:rsidR="00F07505" w:rsidRPr="00F07505" w:rsidRDefault="00F07505" w:rsidP="00F0750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07505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Описание объекта закупки</w:t>
      </w:r>
    </w:p>
    <w:p w:rsidR="00F07505" w:rsidRPr="00F07505" w:rsidRDefault="00F07505" w:rsidP="00F07505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0750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Описание объекта закупки</w:t>
      </w:r>
    </w:p>
    <w:p w:rsidR="00F07505" w:rsidRPr="00F07505" w:rsidRDefault="00F07505" w:rsidP="00F0750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07505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Требования к содержанию, составу заявки на участие в закупке</w:t>
      </w:r>
    </w:p>
    <w:p w:rsidR="00F07505" w:rsidRPr="00F07505" w:rsidRDefault="00F07505" w:rsidP="00F07505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0750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Требования к содержанию и составу заявки на участие в аукционе</w:t>
      </w:r>
    </w:p>
    <w:p w:rsidR="00F07505" w:rsidRPr="00F07505" w:rsidRDefault="00F07505" w:rsidP="00F0750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07505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Дополнительная информация и документы</w:t>
      </w:r>
    </w:p>
    <w:p w:rsidR="00F07505" w:rsidRPr="00F07505" w:rsidRDefault="00F07505" w:rsidP="00F07505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0750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Инструкция</w:t>
      </w:r>
    </w:p>
    <w:p w:rsidR="00F07505" w:rsidRPr="00F07505" w:rsidRDefault="00F07505" w:rsidP="00F07505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0750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Аукционная документация</w:t>
      </w:r>
    </w:p>
    <w:p w:rsidR="00FE23F6" w:rsidRDefault="00F07505"/>
    <w:sectPr w:rsidR="00FE2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505"/>
    <w:rsid w:val="00971D90"/>
    <w:rsid w:val="00EC383F"/>
    <w:rsid w:val="00F0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2917E-E452-48E2-AE53-01F6A72F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F07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07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F07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F07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F07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07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3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A1BB7854</Template>
  <TotalTime>1</TotalTime>
  <Pages>5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Шевелева</dc:creator>
  <cp:keywords/>
  <dc:description/>
  <cp:lastModifiedBy>Светлана Шевелева</cp:lastModifiedBy>
  <cp:revision>1</cp:revision>
  <dcterms:created xsi:type="dcterms:W3CDTF">2022-09-01T03:25:00Z</dcterms:created>
  <dcterms:modified xsi:type="dcterms:W3CDTF">2022-09-01T03:26:00Z</dcterms:modified>
</cp:coreProperties>
</file>