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F4" w:rsidRDefault="00BB492C">
      <w:pPr>
        <w:spacing w:line="312" w:lineRule="auto"/>
        <w:jc w:val="center"/>
      </w:pPr>
      <w:r>
        <w:rPr>
          <w:rFonts w:ascii="Liberation Serif" w:hAnsi="Liberation Serif"/>
        </w:rPr>
        <w:object w:dxaOrig="870" w:dyaOrig="1005" w14:anchorId="0B8D8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0.5pt;visibility:visible;mso-wrap-style:square" o:ole="">
            <v:imagedata r:id="rId7" o:title=""/>
          </v:shape>
          <o:OLEObject Type="Embed" ProgID="Word.Document.8" ShapeID="Object 1" DrawAspect="Content" ObjectID="_1679725390" r:id="rId8"/>
        </w:object>
      </w:r>
    </w:p>
    <w:p w:rsidR="00CB541E" w:rsidRPr="00CB541E" w:rsidRDefault="00CB541E" w:rsidP="00CB541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CB541E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CB541E" w:rsidRPr="00CB541E" w:rsidRDefault="00CB541E" w:rsidP="00CB541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B541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B541E" w:rsidRPr="00CB541E" w:rsidRDefault="00CB541E" w:rsidP="00CB541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B541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19A5DF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B541E" w:rsidRPr="00CB541E" w:rsidRDefault="00CB541E" w:rsidP="00CB541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B541E" w:rsidRPr="00CB541E" w:rsidRDefault="00CB541E" w:rsidP="00CB541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B541E" w:rsidRPr="00CB541E" w:rsidRDefault="00CB541E" w:rsidP="00CB541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B541E">
        <w:rPr>
          <w:rFonts w:ascii="Liberation Serif" w:hAnsi="Liberation Serif"/>
          <w:sz w:val="24"/>
        </w:rPr>
        <w:t>от___</w:t>
      </w:r>
      <w:r w:rsidR="00F304D1">
        <w:rPr>
          <w:rFonts w:ascii="Liberation Serif" w:hAnsi="Liberation Serif"/>
          <w:sz w:val="24"/>
          <w:u w:val="single"/>
        </w:rPr>
        <w:t>12.04.2021</w:t>
      </w:r>
      <w:r w:rsidRPr="00CB541E">
        <w:rPr>
          <w:rFonts w:ascii="Liberation Serif" w:hAnsi="Liberation Serif"/>
          <w:sz w:val="24"/>
        </w:rPr>
        <w:t>__</w:t>
      </w:r>
      <w:proofErr w:type="gramStart"/>
      <w:r w:rsidRPr="00CB541E">
        <w:rPr>
          <w:rFonts w:ascii="Liberation Serif" w:hAnsi="Liberation Serif"/>
          <w:sz w:val="24"/>
        </w:rPr>
        <w:t>_  №</w:t>
      </w:r>
      <w:proofErr w:type="gramEnd"/>
      <w:r w:rsidRPr="00CB541E">
        <w:rPr>
          <w:rFonts w:ascii="Liberation Serif" w:hAnsi="Liberation Serif"/>
          <w:sz w:val="24"/>
        </w:rPr>
        <w:t xml:space="preserve">  ___</w:t>
      </w:r>
      <w:r w:rsidR="00F304D1">
        <w:rPr>
          <w:rFonts w:ascii="Liberation Serif" w:hAnsi="Liberation Serif"/>
          <w:sz w:val="24"/>
          <w:u w:val="single"/>
        </w:rPr>
        <w:t>31-ПГ</w:t>
      </w:r>
      <w:r w:rsidRPr="00CB541E">
        <w:rPr>
          <w:rFonts w:ascii="Liberation Serif" w:hAnsi="Liberation Serif"/>
          <w:sz w:val="24"/>
        </w:rPr>
        <w:t>___</w:t>
      </w:r>
    </w:p>
    <w:p w:rsidR="00CB541E" w:rsidRPr="00CB541E" w:rsidRDefault="00CB541E" w:rsidP="00CB541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B541E" w:rsidRPr="00CB541E" w:rsidRDefault="00CB541E" w:rsidP="00CB541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B541E">
        <w:rPr>
          <w:rFonts w:ascii="Liberation Serif" w:hAnsi="Liberation Serif"/>
          <w:sz w:val="24"/>
          <w:szCs w:val="24"/>
        </w:rPr>
        <w:t>г. Заречный</w:t>
      </w:r>
    </w:p>
    <w:p w:rsidR="00702DF4" w:rsidRDefault="00702DF4">
      <w:pPr>
        <w:rPr>
          <w:rFonts w:ascii="Liberation Serif" w:hAnsi="Liberation Serif"/>
          <w:sz w:val="28"/>
          <w:szCs w:val="28"/>
        </w:rPr>
      </w:pPr>
    </w:p>
    <w:p w:rsidR="00702DF4" w:rsidRDefault="00702DF4">
      <w:pPr>
        <w:rPr>
          <w:rFonts w:ascii="Liberation Serif" w:hAnsi="Liberation Serif"/>
          <w:sz w:val="28"/>
          <w:szCs w:val="28"/>
        </w:rPr>
      </w:pPr>
    </w:p>
    <w:p w:rsidR="00CB541E" w:rsidRDefault="00BB492C" w:rsidP="00CB541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состав Совета по физической культуре </w:t>
      </w:r>
    </w:p>
    <w:p w:rsidR="00702DF4" w:rsidRDefault="00BB492C" w:rsidP="00CB541E">
      <w:pPr>
        <w:jc w:val="center"/>
      </w:pPr>
      <w:r>
        <w:rPr>
          <w:rFonts w:ascii="Liberation Serif" w:hAnsi="Liberation Serif"/>
          <w:b/>
          <w:sz w:val="28"/>
          <w:szCs w:val="28"/>
        </w:rPr>
        <w:t>и спорту при Главе городского округа Заречный, утвержденный постановлением Главы городского округа Заречный от 23.01.2017 № 07-ПГ</w:t>
      </w:r>
    </w:p>
    <w:p w:rsidR="00702DF4" w:rsidRDefault="00702DF4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702DF4" w:rsidRDefault="00702DF4">
      <w:pPr>
        <w:ind w:left="284"/>
        <w:rPr>
          <w:rFonts w:ascii="Liberation Serif" w:hAnsi="Liberation Serif"/>
          <w:sz w:val="28"/>
          <w:szCs w:val="28"/>
        </w:rPr>
      </w:pPr>
    </w:p>
    <w:p w:rsidR="00702DF4" w:rsidRDefault="00BB492C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целях обеспечения взаимодействия между органами местного самоуправления городского округа Заречный, общественными объединениями, научными и другими организациями, направленного на эффективную реализацию муниципальной политики в сфере физической культуры и спорта на территории городского округа Заречный, осуществления общественного контроля за ходом ее исполнения, на основании ст. 28 Устава городского округа Заречный</w:t>
      </w:r>
    </w:p>
    <w:p w:rsidR="00702DF4" w:rsidRDefault="00BB492C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702DF4" w:rsidRDefault="00BB492C">
      <w:pPr>
        <w:pStyle w:val="a7"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Внести изменения в состав Совета по физической культуре и спорту при Главе городского округа Заречный, утвержденный постановлением Главы городского округа Заречный от 23.01.2017 № 07-ПГ «О Совете по физической культуре и спорту при Главе городского округа Заречный», изложив состав в новой редакции (прилагается).</w:t>
      </w:r>
    </w:p>
    <w:p w:rsidR="00702DF4" w:rsidRDefault="00BB492C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</w:t>
      </w:r>
      <w:r>
        <w:rPr>
          <w:rFonts w:ascii="Liberation Serif" w:hAnsi="Liberation Serif" w:cs="Times New Roman"/>
          <w:sz w:val="28"/>
          <w:szCs w:val="28"/>
          <w:lang w:eastAsia="ar-SA"/>
        </w:rPr>
        <w:t xml:space="preserve"> на официальном сайте городского округа Заречный </w:t>
      </w:r>
      <w:r>
        <w:rPr>
          <w:rFonts w:ascii="Liberation Serif" w:hAnsi="Liberation Serif" w:cs="Times New Roman"/>
          <w:sz w:val="28"/>
          <w:szCs w:val="28"/>
          <w:lang w:val="en-US" w:eastAsia="ar-SA"/>
        </w:rPr>
        <w:t>www</w:t>
      </w:r>
      <w:r>
        <w:rPr>
          <w:rFonts w:ascii="Liberation Serif" w:hAnsi="Liberation Serif" w:cs="Times New Roman"/>
          <w:sz w:val="28"/>
          <w:szCs w:val="28"/>
          <w:lang w:eastAsia="ar-SA"/>
        </w:rPr>
        <w:t>.</w:t>
      </w:r>
      <w:r>
        <w:rPr>
          <w:rFonts w:ascii="Liberation Serif" w:hAnsi="Liberation Serif" w:cs="Times New Roman"/>
          <w:sz w:val="28"/>
          <w:szCs w:val="28"/>
          <w:lang w:val="en-US" w:eastAsia="ar-SA"/>
        </w:rPr>
        <w:t>gorod</w:t>
      </w:r>
      <w:r>
        <w:rPr>
          <w:rFonts w:ascii="Liberation Serif" w:hAnsi="Liberation Serif" w:cs="Times New Roman"/>
          <w:sz w:val="28"/>
          <w:szCs w:val="28"/>
          <w:lang w:eastAsia="ar-SA"/>
        </w:rPr>
        <w:t>-</w:t>
      </w:r>
      <w:r>
        <w:rPr>
          <w:rFonts w:ascii="Liberation Serif" w:hAnsi="Liberation Serif" w:cs="Times New Roman"/>
          <w:sz w:val="28"/>
          <w:szCs w:val="28"/>
          <w:lang w:val="en-US" w:eastAsia="ar-SA"/>
        </w:rPr>
        <w:t>zarechny</w:t>
      </w:r>
      <w:r>
        <w:rPr>
          <w:rFonts w:ascii="Liberation Serif" w:hAnsi="Liberation Serif" w:cs="Times New Roman"/>
          <w:sz w:val="28"/>
          <w:szCs w:val="28"/>
          <w:lang w:eastAsia="ar-SA"/>
        </w:rPr>
        <w:t>.</w:t>
      </w:r>
      <w:r>
        <w:rPr>
          <w:rFonts w:ascii="Liberation Serif" w:hAnsi="Liberation Serif" w:cs="Times New Roman"/>
          <w:sz w:val="28"/>
          <w:szCs w:val="28"/>
          <w:lang w:val="en-US" w:eastAsia="ar-SA"/>
        </w:rPr>
        <w:t>ru</w:t>
      </w:r>
      <w:r>
        <w:rPr>
          <w:rFonts w:ascii="Liberation Serif" w:hAnsi="Liberation Serif" w:cs="Times New Roman"/>
          <w:sz w:val="28"/>
          <w:szCs w:val="28"/>
          <w:lang w:eastAsia="ar-SA"/>
        </w:rPr>
        <w:t>.</w:t>
      </w:r>
    </w:p>
    <w:p w:rsidR="00702DF4" w:rsidRDefault="00702DF4">
      <w:pPr>
        <w:rPr>
          <w:rFonts w:ascii="Liberation Serif" w:hAnsi="Liberation Serif"/>
          <w:sz w:val="28"/>
          <w:szCs w:val="28"/>
        </w:rPr>
      </w:pPr>
    </w:p>
    <w:p w:rsidR="00702DF4" w:rsidRDefault="00702DF4">
      <w:pPr>
        <w:rPr>
          <w:rFonts w:ascii="Liberation Serif" w:hAnsi="Liberation Serif"/>
          <w:sz w:val="28"/>
          <w:szCs w:val="28"/>
        </w:rPr>
      </w:pPr>
    </w:p>
    <w:p w:rsidR="00CB541E" w:rsidRPr="00CF1F78" w:rsidRDefault="00CB541E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702DF4" w:rsidRDefault="00CB541E" w:rsidP="00CB541E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CB541E" w:rsidRDefault="00CB541E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CB541E" w:rsidRDefault="00CB541E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CB541E" w:rsidRDefault="00CB541E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CB541E" w:rsidRDefault="00CB541E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CB541E" w:rsidRDefault="00CB541E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CB541E" w:rsidRDefault="00CB541E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CB541E" w:rsidRDefault="00CB541E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CB541E" w:rsidRDefault="00CB541E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</w:p>
    <w:p w:rsidR="00702DF4" w:rsidRDefault="00BB492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</w:t>
      </w:r>
    </w:p>
    <w:p w:rsidR="00702DF4" w:rsidRDefault="00BB492C">
      <w:pPr>
        <w:widowControl/>
        <w:ind w:left="5387"/>
        <w:textAlignment w:val="auto"/>
      </w:pPr>
      <w:r>
        <w:rPr>
          <w:rFonts w:ascii="Liberation Serif" w:hAnsi="Liberation Serif"/>
          <w:sz w:val="28"/>
          <w:szCs w:val="28"/>
        </w:rPr>
        <w:t>к постановлению Главы</w:t>
      </w:r>
    </w:p>
    <w:p w:rsidR="00702DF4" w:rsidRDefault="00BB492C">
      <w:pPr>
        <w:widowControl/>
        <w:ind w:left="5387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702DF4" w:rsidRPr="00CB541E" w:rsidRDefault="00F304D1" w:rsidP="00F304D1">
      <w:pPr>
        <w:ind w:left="4679" w:firstLine="708"/>
        <w:jc w:val="center"/>
        <w:rPr>
          <w:rFonts w:ascii="Liberation Serif" w:hAnsi="Liberation Serif"/>
          <w:sz w:val="28"/>
          <w:szCs w:val="28"/>
          <w:lang w:val="en-US"/>
        </w:rPr>
      </w:pPr>
      <w:r w:rsidRPr="00F304D1">
        <w:rPr>
          <w:rFonts w:ascii="Liberation Serif" w:hAnsi="Liberation Serif"/>
          <w:sz w:val="28"/>
          <w:szCs w:val="28"/>
        </w:rPr>
        <w:t>от___</w:t>
      </w:r>
      <w:bookmarkStart w:id="0" w:name="_GoBack"/>
      <w:r w:rsidRPr="0074638C">
        <w:rPr>
          <w:rFonts w:ascii="Liberation Serif" w:hAnsi="Liberation Serif"/>
          <w:sz w:val="28"/>
          <w:szCs w:val="28"/>
          <w:u w:val="single"/>
        </w:rPr>
        <w:t>12.04.2021</w:t>
      </w:r>
      <w:bookmarkEnd w:id="0"/>
      <w:r w:rsidRPr="00F304D1">
        <w:rPr>
          <w:rFonts w:ascii="Liberation Serif" w:hAnsi="Liberation Serif"/>
          <w:sz w:val="28"/>
          <w:szCs w:val="28"/>
        </w:rPr>
        <w:t>__</w:t>
      </w:r>
      <w:proofErr w:type="gramStart"/>
      <w:r w:rsidRPr="00F304D1">
        <w:rPr>
          <w:rFonts w:ascii="Liberation Serif" w:hAnsi="Liberation Serif"/>
          <w:sz w:val="28"/>
          <w:szCs w:val="28"/>
        </w:rPr>
        <w:t>_  №</w:t>
      </w:r>
      <w:proofErr w:type="gramEnd"/>
      <w:r w:rsidRPr="00F304D1">
        <w:rPr>
          <w:rFonts w:ascii="Liberation Serif" w:hAnsi="Liberation Serif"/>
          <w:sz w:val="28"/>
          <w:szCs w:val="28"/>
        </w:rPr>
        <w:t xml:space="preserve">  ___</w:t>
      </w:r>
      <w:r w:rsidRPr="00F304D1">
        <w:rPr>
          <w:rFonts w:ascii="Liberation Serif" w:hAnsi="Liberation Serif"/>
          <w:sz w:val="28"/>
          <w:szCs w:val="28"/>
          <w:u w:val="single"/>
        </w:rPr>
        <w:t>31-ПГ</w:t>
      </w:r>
      <w:r w:rsidRPr="00F304D1">
        <w:rPr>
          <w:rFonts w:ascii="Liberation Serif" w:hAnsi="Liberation Serif"/>
          <w:sz w:val="28"/>
          <w:szCs w:val="28"/>
        </w:rPr>
        <w:t>___</w:t>
      </w:r>
    </w:p>
    <w:p w:rsidR="00702DF4" w:rsidRDefault="00702DF4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F304D1" w:rsidRPr="00CB541E" w:rsidRDefault="00F304D1">
      <w:pPr>
        <w:jc w:val="center"/>
        <w:rPr>
          <w:rFonts w:ascii="Liberation Serif" w:hAnsi="Liberation Serif"/>
          <w:sz w:val="28"/>
          <w:szCs w:val="28"/>
          <w:lang w:val="en-US"/>
        </w:rPr>
      </w:pPr>
    </w:p>
    <w:p w:rsidR="00702DF4" w:rsidRDefault="00BB492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СОСТАВ</w:t>
      </w:r>
    </w:p>
    <w:p w:rsidR="00702DF4" w:rsidRDefault="00BB492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Совета по физической культуре и спорту при</w:t>
      </w:r>
    </w:p>
    <w:p w:rsidR="00702DF4" w:rsidRDefault="00BB492C">
      <w:pPr>
        <w:widowControl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Главе городского округа Заречный</w:t>
      </w:r>
    </w:p>
    <w:p w:rsidR="00702DF4" w:rsidRDefault="00702DF4">
      <w:pPr>
        <w:jc w:val="center"/>
        <w:rPr>
          <w:rFonts w:ascii="Liberation Serif" w:hAnsi="Liberation Serif"/>
          <w:sz w:val="28"/>
          <w:szCs w:val="28"/>
        </w:rPr>
      </w:pPr>
    </w:p>
    <w:p w:rsidR="00CB541E" w:rsidRDefault="00CB541E">
      <w:pPr>
        <w:jc w:val="center"/>
        <w:rPr>
          <w:rFonts w:ascii="Liberation Serif" w:hAnsi="Liberation Serif"/>
          <w:sz w:val="28"/>
          <w:szCs w:val="28"/>
        </w:rPr>
      </w:pPr>
    </w:p>
    <w:tbl>
      <w:tblPr>
        <w:tblW w:w="995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"/>
        <w:gridCol w:w="3141"/>
        <w:gridCol w:w="283"/>
        <w:gridCol w:w="5952"/>
      </w:tblGrid>
      <w:tr w:rsidR="00702DF4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Захарцев</w:t>
            </w:r>
          </w:p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Андрей Владимирович</w:t>
            </w:r>
          </w:p>
          <w:p w:rsidR="00702DF4" w:rsidRDefault="00702DF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 Заречный, председатель Совета</w:t>
            </w:r>
          </w:p>
          <w:p w:rsidR="00702DF4" w:rsidRDefault="00702DF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2DF4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bookmarkStart w:id="1" w:name="_Hlk17453532"/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Соломеина</w:t>
            </w:r>
          </w:p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Леонидовна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главы администрации городского округа Заречный по социальным вопросам, заместитель председателя Совета</w:t>
            </w:r>
          </w:p>
          <w:p w:rsidR="00702DF4" w:rsidRDefault="00702DF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2DF4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 w:rsidR="00CB541E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Яхимович</w:t>
            </w:r>
          </w:p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Екатерина Сергеевна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ведущий специалист отдела развития массового спорта Муниципального казенного учреждения «Управление культуры, спорта и молодежной политики городского округа Заречный», секретарь Совета</w:t>
            </w:r>
          </w:p>
        </w:tc>
      </w:tr>
      <w:bookmarkEnd w:id="1"/>
      <w:tr w:rsidR="00702DF4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702DF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3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spacing w:before="120"/>
              <w:ind w:left="-6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организационного комитета:</w:t>
            </w:r>
          </w:p>
          <w:p w:rsidR="00702DF4" w:rsidRDefault="00702DF4">
            <w:pPr>
              <w:widowControl/>
              <w:ind w:left="-5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2DF4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Алексеев  </w:t>
            </w:r>
          </w:p>
          <w:p w:rsidR="00702DF4" w:rsidRDefault="00BB492C">
            <w:pPr>
              <w:widowControl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Никита Петрович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руководитель городского методического объединения учителей физкультуры </w:t>
            </w:r>
          </w:p>
          <w:p w:rsidR="00702DF4" w:rsidRDefault="00BB492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702DF4" w:rsidRDefault="00702DF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2DF4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Арефьев </w:t>
            </w:r>
          </w:p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Олег Николаевич</w:t>
            </w:r>
          </w:p>
          <w:p w:rsidR="00702DF4" w:rsidRDefault="00702DF4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депутат Думы городского округа Заречный (по согласованию)</w:t>
            </w:r>
          </w:p>
        </w:tc>
      </w:tr>
      <w:tr w:rsidR="00702DF4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Бабенко Сергей </w:t>
            </w:r>
          </w:p>
          <w:p w:rsidR="00702DF4" w:rsidRDefault="00BB492C">
            <w:r>
              <w:rPr>
                <w:rFonts w:ascii="Liberation Serif" w:hAnsi="Liberation Serif"/>
                <w:sz w:val="28"/>
                <w:szCs w:val="28"/>
              </w:rPr>
              <w:t>Владимирович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главный тренер Футбольного клуба «Заречный» (по согласованию)</w:t>
            </w:r>
          </w:p>
          <w:p w:rsidR="00702DF4" w:rsidRDefault="00702DF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2DF4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Боярский </w:t>
            </w:r>
          </w:p>
          <w:p w:rsidR="00702DF4" w:rsidRDefault="00BB492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Евгений Валентинович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начальник Комплекса спортивных сооружений БАЭС (по согласованию)</w:t>
            </w:r>
          </w:p>
          <w:p w:rsidR="00702DF4" w:rsidRDefault="00702DF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2DF4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Ваганов Виталий Викторович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правления Свердловской региональной общественной организации «Развитие физкультуры и спорта «Атлант» </w:t>
            </w:r>
          </w:p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702DF4" w:rsidRDefault="00702DF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2DF4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9.</w:t>
            </w:r>
          </w:p>
          <w:p w:rsidR="00702DF4" w:rsidRDefault="00702DF4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702DF4" w:rsidRDefault="00702DF4">
            <w:pPr>
              <w:widowControl/>
              <w:ind w:right="-567"/>
              <w:jc w:val="both"/>
              <w:textAlignment w:val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Вахрушева Людмила Владимировна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1E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директор Автономной некоммерческой организации дополнительного образования </w:t>
            </w:r>
            <w:r w:rsidR="00CB541E"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sz w:val="28"/>
                <w:szCs w:val="28"/>
              </w:rPr>
              <w:t>Центр экстремальных видов спорта</w:t>
            </w:r>
            <w:r w:rsidR="00CB541E">
              <w:rPr>
                <w:rFonts w:ascii="Liberation Serif" w:hAnsi="Liberation Serif"/>
                <w:sz w:val="28"/>
                <w:szCs w:val="28"/>
              </w:rPr>
              <w:t>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702DF4" w:rsidRDefault="00702DF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2DF4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10.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Евсиков </w:t>
            </w:r>
          </w:p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Сергей Николаевич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</w:t>
            </w:r>
            <w:r w:rsidR="00CB541E">
              <w:rPr>
                <w:rFonts w:ascii="Liberation Serif" w:hAnsi="Liberation Serif"/>
                <w:sz w:val="28"/>
                <w:szCs w:val="28"/>
              </w:rPr>
              <w:t>ния городского округа Заречный «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Детско-юношеская спортивная школа </w:t>
            </w:r>
            <w:r w:rsidR="00CB541E">
              <w:rPr>
                <w:rFonts w:ascii="Liberation Serif" w:hAnsi="Liberation Serif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Спортивный клуб </w:t>
            </w:r>
            <w:r w:rsidR="00CB541E">
              <w:rPr>
                <w:rFonts w:ascii="Liberation Serif" w:hAnsi="Liberation Serif"/>
                <w:sz w:val="28"/>
                <w:szCs w:val="28"/>
              </w:rPr>
              <w:t>«Десантник»</w:t>
            </w:r>
          </w:p>
          <w:p w:rsidR="00702DF4" w:rsidRDefault="00702DF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2DF4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Михайлова Анастасия Анатольевна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начальник Муниципального казенного учреждения «Управление образования городского округа Заречный»</w:t>
            </w:r>
          </w:p>
          <w:p w:rsidR="00702DF4" w:rsidRDefault="00702DF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2DF4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1E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Николаев </w:t>
            </w:r>
          </w:p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Денис Николаевич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textAlignment w:val="auto"/>
            </w:pPr>
            <w:r>
              <w:rPr>
                <w:rFonts w:ascii="Liberation Serif" w:hAnsi="Liberation Serif"/>
                <w:iCs/>
                <w:sz w:val="28"/>
                <w:szCs w:val="28"/>
              </w:rPr>
              <w:t>ветеран хоккея городского округа Заречный (по согласованию)</w:t>
            </w:r>
          </w:p>
          <w:p w:rsidR="00702DF4" w:rsidRDefault="00702DF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2DF4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13.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1E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Савицкий </w:t>
            </w:r>
          </w:p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Егор Геннадьевич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1E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президент Автономной некоммерческ</w:t>
            </w:r>
            <w:r w:rsidR="00CB541E">
              <w:rPr>
                <w:rFonts w:ascii="Liberation Serif" w:hAnsi="Liberation Serif"/>
                <w:sz w:val="28"/>
                <w:szCs w:val="28"/>
              </w:rPr>
              <w:t>ой организации спортивный клуб «Феникс»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702DF4" w:rsidRDefault="00702DF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2DF4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1E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Сединкин </w:t>
            </w:r>
          </w:p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Михаил Валентинович 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1E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мастер спорта по велотриалу </w:t>
            </w:r>
          </w:p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 согласованию)</w:t>
            </w:r>
          </w:p>
          <w:p w:rsidR="00702DF4" w:rsidRDefault="00702DF4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2DF4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1E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Скоробогатова </w:t>
            </w:r>
          </w:p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Яна Александровна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1E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начальник Муниципального казенного учреждения «Управление культуры, спорта </w:t>
            </w:r>
          </w:p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 молодежной политики городского округа Заречный»</w:t>
            </w:r>
          </w:p>
          <w:p w:rsidR="00702DF4" w:rsidRDefault="00702DF4">
            <w:pPr>
              <w:widowControl/>
              <w:textAlignment w:val="auto"/>
              <w:rPr>
                <w:rFonts w:ascii="Liberation Serif" w:hAnsi="Liberation Serif"/>
              </w:rPr>
            </w:pPr>
          </w:p>
        </w:tc>
      </w:tr>
      <w:tr w:rsidR="00702DF4"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16.</w:t>
            </w:r>
          </w:p>
        </w:tc>
        <w:tc>
          <w:tcPr>
            <w:tcW w:w="31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41E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Смирнов </w:t>
            </w:r>
          </w:p>
          <w:p w:rsidR="00702DF4" w:rsidRDefault="00BB492C">
            <w:pPr>
              <w:widowControl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Евгений Александрович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DF4" w:rsidRDefault="00BB492C">
            <w:pPr>
              <w:widowControl/>
              <w:textAlignment w:val="auto"/>
            </w:pPr>
            <w:r>
              <w:rPr>
                <w:rFonts w:ascii="Liberation Serif" w:hAnsi="Liberation Serif"/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</w:t>
            </w:r>
            <w:r w:rsidR="00CB541E">
              <w:rPr>
                <w:rFonts w:ascii="Liberation Serif" w:hAnsi="Liberation Serif"/>
                <w:sz w:val="28"/>
                <w:szCs w:val="28"/>
              </w:rPr>
              <w:t>ния городского округа Заречный «</w:t>
            </w:r>
            <w:r>
              <w:rPr>
                <w:rFonts w:ascii="Liberation Serif" w:hAnsi="Liberation Serif"/>
                <w:sz w:val="28"/>
                <w:szCs w:val="28"/>
              </w:rPr>
              <w:t>Де</w:t>
            </w:r>
            <w:r w:rsidR="00CB541E">
              <w:rPr>
                <w:rFonts w:ascii="Liberation Serif" w:hAnsi="Liberation Serif"/>
                <w:sz w:val="28"/>
                <w:szCs w:val="28"/>
              </w:rPr>
              <w:t>тско-юношеская спортивная школа»</w:t>
            </w:r>
          </w:p>
        </w:tc>
      </w:tr>
    </w:tbl>
    <w:p w:rsidR="00702DF4" w:rsidRDefault="00702DF4">
      <w:pPr>
        <w:rPr>
          <w:rFonts w:ascii="Liberation Serif" w:hAnsi="Liberation Serif"/>
          <w:sz w:val="28"/>
          <w:szCs w:val="28"/>
        </w:rPr>
      </w:pPr>
    </w:p>
    <w:sectPr w:rsidR="00702DF4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24" w:rsidRDefault="00AC5324">
      <w:r>
        <w:separator/>
      </w:r>
    </w:p>
  </w:endnote>
  <w:endnote w:type="continuationSeparator" w:id="0">
    <w:p w:rsidR="00AC5324" w:rsidRDefault="00AC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24" w:rsidRDefault="00AC5324">
      <w:r>
        <w:rPr>
          <w:color w:val="000000"/>
        </w:rPr>
        <w:separator/>
      </w:r>
    </w:p>
  </w:footnote>
  <w:footnote w:type="continuationSeparator" w:id="0">
    <w:p w:rsidR="00AC5324" w:rsidRDefault="00AC5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998" w:rsidRPr="00CB541E" w:rsidRDefault="00BB492C">
    <w:pPr>
      <w:pStyle w:val="a8"/>
      <w:jc w:val="center"/>
      <w:rPr>
        <w:rFonts w:ascii="Liberation Serif" w:hAnsi="Liberation Serif" w:cs="Liberation Serif"/>
        <w:sz w:val="28"/>
      </w:rPr>
    </w:pPr>
    <w:r w:rsidRPr="00CB541E">
      <w:rPr>
        <w:rFonts w:ascii="Liberation Serif" w:hAnsi="Liberation Serif" w:cs="Liberation Serif"/>
        <w:sz w:val="28"/>
      </w:rPr>
      <w:fldChar w:fldCharType="begin"/>
    </w:r>
    <w:r w:rsidRPr="00CB541E">
      <w:rPr>
        <w:rFonts w:ascii="Liberation Serif" w:hAnsi="Liberation Serif" w:cs="Liberation Serif"/>
        <w:sz w:val="28"/>
      </w:rPr>
      <w:instrText xml:space="preserve"> PAGE </w:instrText>
    </w:r>
    <w:r w:rsidRPr="00CB541E">
      <w:rPr>
        <w:rFonts w:ascii="Liberation Serif" w:hAnsi="Liberation Serif" w:cs="Liberation Serif"/>
        <w:sz w:val="28"/>
      </w:rPr>
      <w:fldChar w:fldCharType="separate"/>
    </w:r>
    <w:r w:rsidR="0074638C">
      <w:rPr>
        <w:rFonts w:ascii="Liberation Serif" w:hAnsi="Liberation Serif" w:cs="Liberation Serif"/>
        <w:noProof/>
        <w:sz w:val="28"/>
      </w:rPr>
      <w:t>2</w:t>
    </w:r>
    <w:r w:rsidRPr="00CB541E">
      <w:rPr>
        <w:rFonts w:ascii="Liberation Serif" w:hAnsi="Liberation Serif" w:cs="Liberation Serif"/>
        <w:sz w:val="28"/>
      </w:rPr>
      <w:fldChar w:fldCharType="end"/>
    </w:r>
  </w:p>
  <w:p w:rsidR="00BC7998" w:rsidRDefault="00AC53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F28B1"/>
    <w:multiLevelType w:val="multilevel"/>
    <w:tmpl w:val="1A882A52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F4"/>
    <w:rsid w:val="00702DF4"/>
    <w:rsid w:val="0074638C"/>
    <w:rsid w:val="00764DF1"/>
    <w:rsid w:val="00AC5324"/>
    <w:rsid w:val="00B10596"/>
    <w:rsid w:val="00BB492C"/>
    <w:rsid w:val="00CB541E"/>
    <w:rsid w:val="00F3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D5CEF-228D-43F2-BE0D-66E94BF9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hAnsi="Calibri" w:cs="Calibri"/>
      <w:sz w:val="22"/>
      <w:szCs w:val="2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EBD84E57</Template>
  <TotalTime>1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2021-04-09T04:09:00Z</cp:lastPrinted>
  <dcterms:created xsi:type="dcterms:W3CDTF">2021-04-09T04:09:00Z</dcterms:created>
  <dcterms:modified xsi:type="dcterms:W3CDTF">2021-04-12T04:36:00Z</dcterms:modified>
</cp:coreProperties>
</file>