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земельном контроле на территории городского округа Заречный, утвержденное решением Думы городского округа Заречный от 09.09.2021 № 80-Р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01/07/02-22/00007598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"http://regulation.midural.ru/projects#npa=7598"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425A9C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425A9C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425A9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425A9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425A9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425A9C">
        <w:rPr>
          <w:rStyle w:val="a8"/>
        </w:rPr>
        <w:t>=7598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02.02.2022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15.02.2022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18.02.2022 в 14:49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5A9C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40176-F960-4343-90D9-92EA487F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A68C-9B72-4E2C-A212-510D07B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C6FE405E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2022-02-24T03:53:00Z</dcterms:created>
  <dcterms:modified xsi:type="dcterms:W3CDTF">2022-02-24T03:53:00Z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